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6C36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Департамент образования и молодежной политики </w:t>
      </w:r>
    </w:p>
    <w:p w14:paraId="650402BF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14:paraId="65EA3CE4" w14:textId="77777777" w:rsidR="00760F4A" w:rsidRPr="005A0F2E" w:rsidRDefault="00760F4A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DB6A3F" w14:textId="66779967" w:rsidR="003B2F24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501ED" w14:textId="13679E18" w:rsidR="00341861" w:rsidRDefault="00341861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8ACA7" w14:textId="78744367" w:rsidR="00341861" w:rsidRDefault="00341861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AC43A" w14:textId="125697A6" w:rsidR="00341861" w:rsidRDefault="00341861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48616" w14:textId="77777777" w:rsidR="00341861" w:rsidRPr="005A0F2E" w:rsidRDefault="00341861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7B7D2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3D154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2356C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822A8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6909A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62A4F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1BB50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BE91F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14:paraId="5A9B03E1" w14:textId="77777777" w:rsidR="00635287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по проведению муниципального этапа </w:t>
      </w:r>
      <w:r w:rsidR="00760F4A" w:rsidRPr="005A0F2E">
        <w:rPr>
          <w:rFonts w:ascii="Times New Roman" w:hAnsi="Times New Roman" w:cs="Times New Roman"/>
          <w:bCs/>
          <w:sz w:val="24"/>
          <w:szCs w:val="24"/>
        </w:rPr>
        <w:t>В</w:t>
      </w:r>
      <w:r w:rsidRPr="005A0F2E">
        <w:rPr>
          <w:rFonts w:ascii="Times New Roman" w:hAnsi="Times New Roman" w:cs="Times New Roman"/>
          <w:bCs/>
          <w:sz w:val="24"/>
          <w:szCs w:val="24"/>
        </w:rPr>
        <w:t xml:space="preserve">сероссийской олимпиады школьников </w:t>
      </w:r>
    </w:p>
    <w:p w14:paraId="07F0C2BB" w14:textId="77777777" w:rsidR="00760F4A" w:rsidRPr="005A0F2E" w:rsidRDefault="00760F4A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A6B3A4E" w14:textId="77777777" w:rsidR="00635287" w:rsidRPr="005A0F2E" w:rsidRDefault="00760F4A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933405">
        <w:rPr>
          <w:rFonts w:ascii="Times New Roman" w:hAnsi="Times New Roman" w:cs="Times New Roman"/>
          <w:b/>
          <w:bCs/>
          <w:sz w:val="24"/>
          <w:szCs w:val="24"/>
        </w:rPr>
        <w:t>ХИМИИ</w:t>
      </w:r>
      <w:r w:rsidR="00933405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A888EB" w14:textId="77777777" w:rsidR="00760F4A" w:rsidRPr="005A0F2E" w:rsidRDefault="00141416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на территории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Ханты-Мансийско</w:t>
      </w:r>
      <w:r w:rsidRPr="005A0F2E">
        <w:rPr>
          <w:rFonts w:ascii="Times New Roman" w:hAnsi="Times New Roman" w:cs="Times New Roman"/>
          <w:bCs/>
          <w:sz w:val="24"/>
          <w:szCs w:val="24"/>
        </w:rPr>
        <w:t>го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автономно</w:t>
      </w:r>
      <w:r w:rsidRPr="005A0F2E">
        <w:rPr>
          <w:rFonts w:ascii="Times New Roman" w:hAnsi="Times New Roman" w:cs="Times New Roman"/>
          <w:bCs/>
          <w:sz w:val="24"/>
          <w:szCs w:val="24"/>
        </w:rPr>
        <w:t>го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Pr="005A0F2E">
        <w:rPr>
          <w:rFonts w:ascii="Times New Roman" w:hAnsi="Times New Roman" w:cs="Times New Roman"/>
          <w:bCs/>
          <w:sz w:val="24"/>
          <w:szCs w:val="24"/>
        </w:rPr>
        <w:t>а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– Югр</w:t>
      </w:r>
      <w:r w:rsidRPr="005A0F2E">
        <w:rPr>
          <w:rFonts w:ascii="Times New Roman" w:hAnsi="Times New Roman" w:cs="Times New Roman"/>
          <w:bCs/>
          <w:sz w:val="24"/>
          <w:szCs w:val="24"/>
        </w:rPr>
        <w:t>ы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997D41" w14:textId="7E5A3774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41861">
        <w:rPr>
          <w:rFonts w:ascii="Times New Roman" w:hAnsi="Times New Roman" w:cs="Times New Roman"/>
          <w:bCs/>
          <w:sz w:val="24"/>
          <w:szCs w:val="24"/>
        </w:rPr>
        <w:t>2020-2021</w:t>
      </w:r>
      <w:r w:rsidRPr="005A0F2E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</w:p>
    <w:p w14:paraId="3567174E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EF5EC5E" w14:textId="77777777" w:rsidR="00F93B58" w:rsidRDefault="00F93B58" w:rsidP="00F93B58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теоретический тур</w:t>
      </w:r>
    </w:p>
    <w:p w14:paraId="4B79B49B" w14:textId="77777777" w:rsidR="00926D13" w:rsidRPr="00760F4A" w:rsidRDefault="00BD3C9B" w:rsidP="00926D13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26D13" w:rsidRPr="00926D13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</w:p>
    <w:p w14:paraId="17126BB6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AF0F2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A46DB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D42AE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Составител</w:t>
      </w:r>
      <w:r w:rsidR="003B2F24" w:rsidRPr="005A0F2E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34089E" w14:textId="77777777" w:rsidR="00ED06EE" w:rsidRPr="005A0F2E" w:rsidRDefault="00FD197F" w:rsidP="00F52E0D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А.В. Нехорошева</w:t>
      </w:r>
    </w:p>
    <w:p w14:paraId="273B7575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5DE19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641B1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310A0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17E32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34D95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42C11" w14:textId="77777777" w:rsidR="003B7AAF" w:rsidRPr="005A0F2E" w:rsidRDefault="003B7AAF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B40F9" w14:textId="77777777" w:rsidR="003B7AAF" w:rsidRPr="005A0F2E" w:rsidRDefault="003B7AAF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85E29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10C3B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F1C42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BEE3C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F60F7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7D699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07084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955FC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4A32D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4CE49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AB7AA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4B2E0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F051C" w14:textId="769C550C" w:rsidR="00F52E0D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Ханты-Мансийск</w:t>
      </w:r>
      <w:r w:rsidR="00F52E0D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4186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F0DE8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F3AC76" w14:textId="77777777" w:rsidR="00ED06EE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 и проведение Олимпиады</w:t>
      </w:r>
    </w:p>
    <w:p w14:paraId="412BE191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2A724" w14:textId="77777777" w:rsidR="00604551" w:rsidRPr="001E3252" w:rsidRDefault="00604551" w:rsidP="006045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252">
        <w:rPr>
          <w:rFonts w:ascii="Times New Roman" w:hAnsi="Times New Roman" w:cs="Times New Roman"/>
          <w:sz w:val="24"/>
          <w:szCs w:val="24"/>
        </w:rPr>
        <w:t xml:space="preserve">Требования к проведению школьного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1E3252">
        <w:rPr>
          <w:rFonts w:ascii="Times New Roman" w:hAnsi="Times New Roman" w:cs="Times New Roman"/>
          <w:sz w:val="24"/>
          <w:szCs w:val="24"/>
        </w:rPr>
        <w:t xml:space="preserve"> на территории Ханты-Мансийского автономного округа – Югры в 2020-2021 учебном году (далее Требования) подготовлены в соответствии с:</w:t>
      </w:r>
    </w:p>
    <w:p w14:paraId="71A2C80B" w14:textId="77777777" w:rsidR="00604551" w:rsidRPr="001E3252" w:rsidRDefault="00604551" w:rsidP="006045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252">
        <w:rPr>
          <w:rFonts w:ascii="Times New Roman" w:hAnsi="Times New Roman" w:cs="Times New Roman"/>
          <w:sz w:val="24"/>
          <w:szCs w:val="24"/>
        </w:rPr>
        <w:t>-приказом Министерства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52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52">
        <w:rPr>
          <w:rFonts w:ascii="Times New Roman" w:hAnsi="Times New Roman" w:cs="Times New Roman"/>
          <w:sz w:val="24"/>
          <w:szCs w:val="24"/>
        </w:rPr>
        <w:t>Российской Федерации от 18.11.2013 № 1252 «Об утверждении Порядка проведения всероссийской олимпиады школьников» (с изменениями) (далее – Порядок);</w:t>
      </w:r>
    </w:p>
    <w:p w14:paraId="0CE13A84" w14:textId="77777777" w:rsidR="00604551" w:rsidRPr="00487BB9" w:rsidRDefault="00604551" w:rsidP="006045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B9">
        <w:rPr>
          <w:rFonts w:ascii="Times New Roman" w:hAnsi="Times New Roman" w:cs="Times New Roman"/>
          <w:sz w:val="24"/>
          <w:szCs w:val="24"/>
        </w:rPr>
        <w:t xml:space="preserve">- приказ № 249 Министерства образования и науки Российской Федерации от 17 марта 2015 г., </w:t>
      </w:r>
    </w:p>
    <w:p w14:paraId="378E863D" w14:textId="77777777" w:rsidR="00604551" w:rsidRPr="00487BB9" w:rsidRDefault="00604551" w:rsidP="006045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B9">
        <w:rPr>
          <w:rFonts w:ascii="Times New Roman" w:hAnsi="Times New Roman" w:cs="Times New Roman"/>
          <w:sz w:val="24"/>
          <w:szCs w:val="24"/>
        </w:rPr>
        <w:t xml:space="preserve">- приказ № 1488 Министерства образования и науки Российской Федерации от 17 декабря 2015 г., </w:t>
      </w:r>
    </w:p>
    <w:p w14:paraId="71C0930C" w14:textId="77777777" w:rsidR="00604551" w:rsidRPr="00487BB9" w:rsidRDefault="00604551" w:rsidP="006045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B9">
        <w:rPr>
          <w:rFonts w:ascii="Times New Roman" w:hAnsi="Times New Roman" w:cs="Times New Roman"/>
          <w:sz w:val="24"/>
          <w:szCs w:val="24"/>
        </w:rPr>
        <w:t xml:space="preserve">- приказ № 1435 Министерства образования и науки Российской Федерации от 17 ноября 2016 г, </w:t>
      </w:r>
    </w:p>
    <w:p w14:paraId="03D618BE" w14:textId="77777777" w:rsidR="00604551" w:rsidRPr="00487BB9" w:rsidRDefault="00604551" w:rsidP="006045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B9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Российской Федерации от 17 марта 2020 г. №96, </w:t>
      </w:r>
    </w:p>
    <w:p w14:paraId="477FDB5C" w14:textId="77777777" w:rsidR="00604551" w:rsidRPr="00AE07FB" w:rsidRDefault="00604551" w:rsidP="006045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B9">
        <w:rPr>
          <w:rFonts w:ascii="Times New Roman" w:hAnsi="Times New Roman" w:cs="Times New Roman"/>
          <w:sz w:val="24"/>
          <w:szCs w:val="24"/>
        </w:rPr>
        <w:t>- рекомендации Центральной предметно-методической комиссии по химии (протокол № 3 от 17.07.2020 г.).</w:t>
      </w:r>
      <w:r w:rsidRPr="00AE07FB">
        <w:rPr>
          <w:rFonts w:ascii="Times New Roman" w:hAnsi="Times New Roman" w:cs="Times New Roman"/>
          <w:sz w:val="24"/>
          <w:szCs w:val="24"/>
        </w:rPr>
        <w:t>С учетом Постановления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допускается проведение школьного и муниципального этапов олимпиады с использованием информационно-коммуникационных технологий.</w:t>
      </w:r>
    </w:p>
    <w:p w14:paraId="4916AE1C" w14:textId="77777777" w:rsidR="00583C63" w:rsidRPr="00AE07FB" w:rsidRDefault="00583C63" w:rsidP="00583C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7FB">
        <w:rPr>
          <w:rFonts w:ascii="Times New Roman" w:hAnsi="Times New Roman" w:cs="Times New Roman"/>
          <w:sz w:val="24"/>
          <w:szCs w:val="24"/>
        </w:rPr>
        <w:t>Требования предназначены для организаторов и жюри школьного этапа всероссийской олимпиады школьников (далее – Олимпиада).</w:t>
      </w:r>
    </w:p>
    <w:p w14:paraId="7A6E7325" w14:textId="77777777" w:rsidR="000759BA" w:rsidRPr="005A0F2E" w:rsidRDefault="00ED06EE" w:rsidP="00596A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759BA" w:rsidRPr="005A0F2E">
        <w:rPr>
          <w:rFonts w:ascii="Times New Roman" w:hAnsi="Times New Roman" w:cs="Times New Roman"/>
          <w:sz w:val="24"/>
          <w:szCs w:val="24"/>
        </w:rPr>
        <w:t>Порядком</w:t>
      </w:r>
      <w:r w:rsidRPr="005A0F2E">
        <w:rPr>
          <w:rFonts w:ascii="Times New Roman" w:hAnsi="Times New Roman" w:cs="Times New Roman"/>
          <w:sz w:val="24"/>
          <w:szCs w:val="24"/>
        </w:rPr>
        <w:t xml:space="preserve"> о </w:t>
      </w:r>
      <w:r w:rsidR="00760F4A" w:rsidRPr="005A0F2E">
        <w:rPr>
          <w:rFonts w:ascii="Times New Roman" w:hAnsi="Times New Roman" w:cs="Times New Roman"/>
          <w:sz w:val="24"/>
          <w:szCs w:val="24"/>
        </w:rPr>
        <w:t>В</w:t>
      </w:r>
      <w:r w:rsidRPr="005A0F2E">
        <w:rPr>
          <w:rFonts w:ascii="Times New Roman" w:hAnsi="Times New Roman" w:cs="Times New Roman"/>
          <w:sz w:val="24"/>
          <w:szCs w:val="24"/>
        </w:rPr>
        <w:t xml:space="preserve">сероссийской олимпиаде школьников </w:t>
      </w:r>
      <w:r w:rsidR="00596A42" w:rsidRPr="005A0F2E">
        <w:rPr>
          <w:rFonts w:ascii="Times New Roman" w:hAnsi="Times New Roman" w:cs="Times New Roman"/>
          <w:sz w:val="24"/>
          <w:szCs w:val="24"/>
        </w:rPr>
        <w:t xml:space="preserve">Олимпиада проводится в целях </w:t>
      </w:r>
      <w:r w:rsidR="00435D94" w:rsidRPr="005A0F2E">
        <w:rPr>
          <w:rFonts w:ascii="Times New Roman" w:hAnsi="Times New Roman" w:cs="Times New Roman"/>
          <w:sz w:val="24"/>
          <w:szCs w:val="24"/>
        </w:rPr>
        <w:t xml:space="preserve">выявления и </w:t>
      </w:r>
      <w:r w:rsidR="00C75B9B" w:rsidRPr="005A0F2E">
        <w:rPr>
          <w:rFonts w:ascii="Times New Roman" w:hAnsi="Times New Roman" w:cs="Times New Roman"/>
          <w:sz w:val="24"/>
          <w:szCs w:val="24"/>
        </w:rPr>
        <w:t>развития у обучающихся творческих способностей,</w:t>
      </w:r>
      <w:r w:rsidR="00435D94" w:rsidRPr="005A0F2E">
        <w:rPr>
          <w:rFonts w:ascii="Times New Roman" w:hAnsi="Times New Roman" w:cs="Times New Roman"/>
          <w:sz w:val="24"/>
          <w:szCs w:val="24"/>
        </w:rPr>
        <w:t xml:space="preserve"> и интереса к научной (научно-исследовательской) деятельности, </w:t>
      </w:r>
      <w:r w:rsidR="00596A42" w:rsidRPr="005A0F2E">
        <w:rPr>
          <w:rFonts w:ascii="Times New Roman" w:hAnsi="Times New Roman" w:cs="Times New Roman"/>
          <w:sz w:val="24"/>
          <w:szCs w:val="24"/>
        </w:rPr>
        <w:t>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14:paraId="7A445DF4" w14:textId="77777777" w:rsidR="00435D94" w:rsidRPr="005A0F2E" w:rsidRDefault="00435D94" w:rsidP="00435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14:paraId="2BD5623D" w14:textId="77777777" w:rsidR="00435D94" w:rsidRPr="005A0F2E" w:rsidRDefault="00ED06EE" w:rsidP="00435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D30EA" w:rsidRPr="005A0F2E">
        <w:rPr>
          <w:rFonts w:ascii="Times New Roman" w:hAnsi="Times New Roman" w:cs="Times New Roman"/>
          <w:sz w:val="24"/>
          <w:szCs w:val="24"/>
        </w:rPr>
        <w:t>Порядком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ED30EA" w:rsidRPr="005A0F2E">
        <w:rPr>
          <w:rFonts w:ascii="Times New Roman" w:hAnsi="Times New Roman" w:cs="Times New Roman"/>
          <w:sz w:val="24"/>
          <w:szCs w:val="24"/>
        </w:rPr>
        <w:t>Олимпиада включает школьный, муниципальный, региональный и заключительный этапы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2676BB" w14:textId="77777777" w:rsidR="00435D94" w:rsidRPr="005A0F2E" w:rsidRDefault="00435D94" w:rsidP="00435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  <w:r w:rsidR="00760F4A" w:rsidRPr="005A0F2E">
        <w:rPr>
          <w:rFonts w:ascii="Times New Roman" w:hAnsi="Times New Roman" w:cs="Times New Roman"/>
          <w:sz w:val="24"/>
          <w:szCs w:val="24"/>
        </w:rPr>
        <w:t>В</w:t>
      </w:r>
      <w:r w:rsidRPr="005A0F2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является вторым этапом. Его целью является выделение талантливых </w:t>
      </w:r>
      <w:r w:rsidR="00760F4A" w:rsidRPr="005A0F2E">
        <w:rPr>
          <w:rFonts w:ascii="Times New Roman" w:hAnsi="Times New Roman" w:cs="Times New Roman"/>
          <w:sz w:val="24"/>
          <w:szCs w:val="24"/>
        </w:rPr>
        <w:t>обучающихся</w:t>
      </w:r>
      <w:r w:rsidRPr="005A0F2E">
        <w:rPr>
          <w:rFonts w:ascii="Times New Roman" w:hAnsi="Times New Roman" w:cs="Times New Roman"/>
          <w:sz w:val="24"/>
          <w:szCs w:val="24"/>
        </w:rPr>
        <w:t xml:space="preserve"> для участия в региональном этапе Олимпиады. </w:t>
      </w:r>
    </w:p>
    <w:p w14:paraId="42A5C318" w14:textId="77777777" w:rsidR="00275BE8" w:rsidRPr="005A0F2E" w:rsidRDefault="00ED30EA" w:rsidP="00275BE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Организатором муниципального этапа Олимпиады является орган местного самоуправления, осуществляющий управление в сфере образования. </w:t>
      </w:r>
      <w:r w:rsidR="00760F4A" w:rsidRPr="005A0F2E">
        <w:rPr>
          <w:rFonts w:ascii="Times New Roman" w:hAnsi="Times New Roman" w:cs="Times New Roman"/>
          <w:sz w:val="24"/>
          <w:szCs w:val="24"/>
        </w:rPr>
        <w:t>Организатор устанавливает конкретное место (места) проведения муниципального этапа Олимпиады.</w:t>
      </w:r>
    </w:p>
    <w:p w14:paraId="6C3A3D6B" w14:textId="77777777" w:rsidR="00ED06EE" w:rsidRPr="005A0F2E" w:rsidRDefault="00ED06EE" w:rsidP="00275BE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проводится по олимпиадным заданиям, </w:t>
      </w:r>
      <w:r w:rsidR="00760F4A" w:rsidRPr="005A0F2E">
        <w:rPr>
          <w:rFonts w:ascii="Times New Roman" w:hAnsi="Times New Roman" w:cs="Times New Roman"/>
          <w:sz w:val="24"/>
          <w:szCs w:val="24"/>
        </w:rPr>
        <w:t xml:space="preserve">разработанным региональной предметно-методической комиссией </w:t>
      </w:r>
      <w:r w:rsidR="00CF0D6F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="00CF0D6F" w:rsidRPr="005A0F2E">
        <w:rPr>
          <w:rFonts w:ascii="Times New Roman" w:hAnsi="Times New Roman" w:cs="Times New Roman"/>
          <w:sz w:val="24"/>
          <w:szCs w:val="24"/>
        </w:rPr>
        <w:t xml:space="preserve"> с учетом методических рекомендаций </w:t>
      </w:r>
      <w:r w:rsidR="00CF0D6F" w:rsidRPr="005A0F2E">
        <w:rPr>
          <w:rFonts w:ascii="Times New Roman" w:hAnsi="Times New Roman" w:cs="Times New Roman"/>
          <w:bCs/>
          <w:sz w:val="24"/>
          <w:szCs w:val="24"/>
        </w:rPr>
        <w:t>Центральной предметно-методическ</w:t>
      </w:r>
      <w:r w:rsidR="00596A42" w:rsidRPr="005A0F2E">
        <w:rPr>
          <w:rFonts w:ascii="Times New Roman" w:hAnsi="Times New Roman" w:cs="Times New Roman"/>
          <w:bCs/>
          <w:sz w:val="24"/>
          <w:szCs w:val="24"/>
        </w:rPr>
        <w:t>ой</w:t>
      </w:r>
      <w:r w:rsidR="00CF0D6F" w:rsidRPr="005A0F2E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596A42" w:rsidRPr="005A0F2E">
        <w:rPr>
          <w:rFonts w:ascii="Times New Roman" w:hAnsi="Times New Roman" w:cs="Times New Roman"/>
          <w:bCs/>
          <w:sz w:val="24"/>
          <w:szCs w:val="24"/>
        </w:rPr>
        <w:t>и</w:t>
      </w:r>
      <w:r w:rsidR="00CF0D6F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CF0D6F" w:rsidRPr="005A0F2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bCs/>
          <w:sz w:val="24"/>
          <w:szCs w:val="24"/>
        </w:rPr>
        <w:t xml:space="preserve"> химии</w:t>
      </w:r>
      <w:r w:rsidR="00BF7516" w:rsidRPr="005A0F2E">
        <w:rPr>
          <w:rFonts w:ascii="Times New Roman" w:hAnsi="Times New Roman" w:cs="Times New Roman"/>
          <w:sz w:val="24"/>
          <w:szCs w:val="24"/>
        </w:rPr>
        <w:t>, определяющи</w:t>
      </w:r>
      <w:r w:rsidR="00CF0D6F" w:rsidRPr="005A0F2E">
        <w:rPr>
          <w:rFonts w:ascii="Times New Roman" w:hAnsi="Times New Roman" w:cs="Times New Roman"/>
          <w:sz w:val="24"/>
          <w:szCs w:val="24"/>
        </w:rPr>
        <w:t>х</w:t>
      </w:r>
      <w:r w:rsidR="00BF7516" w:rsidRPr="005A0F2E">
        <w:rPr>
          <w:rFonts w:ascii="Times New Roman" w:hAnsi="Times New Roman" w:cs="Times New Roman"/>
          <w:sz w:val="24"/>
          <w:szCs w:val="24"/>
        </w:rPr>
        <w:t xml:space="preserve">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="00BF7516" w:rsidRPr="005A0F2E">
        <w:rPr>
          <w:rFonts w:ascii="Times New Roman" w:hAnsi="Times New Roman" w:cs="Times New Roman"/>
          <w:sz w:val="24"/>
          <w:szCs w:val="24"/>
        </w:rPr>
        <w:t xml:space="preserve">лимпиады, критерии и методики оценивания выполненных олимпиадных заданий, процедуру регистрации участников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="00BF7516" w:rsidRPr="005A0F2E">
        <w:rPr>
          <w:rFonts w:ascii="Times New Roman" w:hAnsi="Times New Roman" w:cs="Times New Roman"/>
          <w:sz w:val="24"/>
          <w:szCs w:val="24"/>
        </w:rPr>
        <w:t xml:space="preserve">лимпиады, показ олимпиадных работ, а также рассмотрения апелляций участников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="00BF7516" w:rsidRPr="005A0F2E">
        <w:rPr>
          <w:rFonts w:ascii="Times New Roman" w:hAnsi="Times New Roman" w:cs="Times New Roman"/>
          <w:sz w:val="24"/>
          <w:szCs w:val="24"/>
        </w:rPr>
        <w:t>лимпиады</w:t>
      </w:r>
      <w:r w:rsidR="00A919C4" w:rsidRPr="005A0F2E">
        <w:rPr>
          <w:rFonts w:ascii="Times New Roman" w:hAnsi="Times New Roman" w:cs="Times New Roman"/>
          <w:sz w:val="24"/>
          <w:szCs w:val="24"/>
        </w:rPr>
        <w:t>.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31993" w14:textId="77777777" w:rsidR="00ED06EE" w:rsidRPr="005A0F2E" w:rsidRDefault="00ED06EE" w:rsidP="00F52E0D">
      <w:pPr>
        <w:pStyle w:val="11"/>
        <w:spacing w:line="240" w:lineRule="auto"/>
      </w:pPr>
    </w:p>
    <w:p w14:paraId="3C08DEDD" w14:textId="77777777" w:rsidR="00ED06EE" w:rsidRPr="005A0F2E" w:rsidRDefault="00913717" w:rsidP="00F52E0D">
      <w:pPr>
        <w:pStyle w:val="11"/>
        <w:spacing w:line="240" w:lineRule="auto"/>
      </w:pPr>
      <w:r w:rsidRPr="005A0F2E">
        <w:br w:type="page"/>
      </w:r>
      <w:r w:rsidR="00ED06EE" w:rsidRPr="005A0F2E">
        <w:lastRenderedPageBreak/>
        <w:t xml:space="preserve">1. Форма проведения муниципального этапа </w:t>
      </w:r>
      <w:r w:rsidR="00301587" w:rsidRPr="005A0F2E">
        <w:t>В</w:t>
      </w:r>
      <w:r w:rsidR="00ED06EE" w:rsidRPr="005A0F2E">
        <w:t>сероссийской ол</w:t>
      </w:r>
      <w:r w:rsidR="00012103" w:rsidRPr="005A0F2E">
        <w:t xml:space="preserve">импиады школьников по </w:t>
      </w:r>
      <w:r w:rsidR="001E543C">
        <w:t>химии</w:t>
      </w:r>
    </w:p>
    <w:p w14:paraId="3B5AA28C" w14:textId="3F524B91" w:rsidR="00827F37" w:rsidRPr="009124EB" w:rsidRDefault="00ED06EE" w:rsidP="00F52E0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1.1. Муниципальный этап олимпиады 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141416" w:rsidRPr="005A0F2E">
        <w:rPr>
          <w:rFonts w:ascii="Times New Roman" w:hAnsi="Times New Roman" w:cs="Times New Roman"/>
          <w:bCs/>
          <w:sz w:val="24"/>
          <w:szCs w:val="24"/>
        </w:rPr>
        <w:t>на территории Ханты-Мансийского автономного округа – Югры</w:t>
      </w:r>
      <w:r w:rsidRPr="005A0F2E">
        <w:rPr>
          <w:rFonts w:ascii="Times New Roman" w:hAnsi="Times New Roman" w:cs="Times New Roman"/>
          <w:sz w:val="24"/>
          <w:szCs w:val="24"/>
        </w:rPr>
        <w:t xml:space="preserve"> в </w:t>
      </w:r>
      <w:r w:rsidR="00341861">
        <w:rPr>
          <w:rFonts w:ascii="Times New Roman" w:hAnsi="Times New Roman" w:cs="Times New Roman"/>
          <w:sz w:val="24"/>
          <w:szCs w:val="24"/>
        </w:rPr>
        <w:t>2020-2021</w:t>
      </w:r>
      <w:r w:rsidRPr="005A0F2E">
        <w:rPr>
          <w:rFonts w:ascii="Times New Roman" w:hAnsi="Times New Roman" w:cs="Times New Roman"/>
          <w:sz w:val="24"/>
          <w:szCs w:val="24"/>
        </w:rPr>
        <w:t xml:space="preserve"> учебном году проводится в один день </w:t>
      </w:r>
      <w:r w:rsidR="004214BD" w:rsidRPr="005A0F2E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3B2F24" w:rsidRPr="005A0F2E">
        <w:rPr>
          <w:rFonts w:ascii="Times New Roman" w:hAnsi="Times New Roman" w:cs="Times New Roman"/>
          <w:sz w:val="24"/>
          <w:szCs w:val="24"/>
        </w:rPr>
        <w:t xml:space="preserve"> (Приказ </w:t>
      </w:r>
      <w:r w:rsidR="0007133E" w:rsidRPr="005A0F2E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07133E" w:rsidRPr="009124EB">
        <w:rPr>
          <w:rFonts w:ascii="Times New Roman" w:hAnsi="Times New Roman" w:cs="Times New Roman"/>
          <w:sz w:val="24"/>
          <w:szCs w:val="24"/>
        </w:rPr>
        <w:t xml:space="preserve">образования и молодежной политики Ханты-Мансийского автономного округа – Югры от </w:t>
      </w:r>
      <w:r w:rsidR="004214BD" w:rsidRPr="009124EB">
        <w:rPr>
          <w:rFonts w:ascii="Times New Roman" w:hAnsi="Times New Roman" w:cs="Times New Roman"/>
          <w:sz w:val="24"/>
          <w:szCs w:val="24"/>
        </w:rPr>
        <w:t>_____________</w:t>
      </w:r>
      <w:r w:rsidR="0007133E" w:rsidRPr="009124EB">
        <w:rPr>
          <w:rFonts w:ascii="Times New Roman" w:hAnsi="Times New Roman" w:cs="Times New Roman"/>
          <w:sz w:val="24"/>
          <w:szCs w:val="24"/>
        </w:rPr>
        <w:t xml:space="preserve"> № </w:t>
      </w:r>
      <w:r w:rsidR="004214BD" w:rsidRPr="009124EB">
        <w:rPr>
          <w:rFonts w:ascii="Times New Roman" w:hAnsi="Times New Roman" w:cs="Times New Roman"/>
          <w:sz w:val="24"/>
          <w:szCs w:val="24"/>
        </w:rPr>
        <w:t>__________</w:t>
      </w:r>
      <w:r w:rsidR="0007133E" w:rsidRPr="009124EB">
        <w:rPr>
          <w:rFonts w:ascii="Times New Roman" w:hAnsi="Times New Roman" w:cs="Times New Roman"/>
          <w:sz w:val="24"/>
          <w:szCs w:val="24"/>
        </w:rPr>
        <w:t xml:space="preserve"> «О проведении муниципального этапа всероссийской олимпиады школьников на территории Ханты-Мансийского автономного округа – Югры </w:t>
      </w:r>
      <w:r w:rsidR="00493073" w:rsidRPr="009124EB">
        <w:rPr>
          <w:rFonts w:ascii="Times New Roman" w:hAnsi="Times New Roman" w:cs="Times New Roman"/>
          <w:sz w:val="24"/>
          <w:szCs w:val="24"/>
        </w:rPr>
        <w:t xml:space="preserve">в </w:t>
      </w:r>
      <w:r w:rsidR="00341861" w:rsidRPr="009124EB">
        <w:rPr>
          <w:rFonts w:ascii="Times New Roman" w:hAnsi="Times New Roman" w:cs="Times New Roman"/>
          <w:sz w:val="24"/>
          <w:szCs w:val="24"/>
        </w:rPr>
        <w:t>2020-2021</w:t>
      </w:r>
      <w:r w:rsidR="0007133E" w:rsidRPr="009124EB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3B2F24" w:rsidRPr="009124EB">
        <w:rPr>
          <w:rFonts w:ascii="Times New Roman" w:hAnsi="Times New Roman" w:cs="Times New Roman"/>
          <w:sz w:val="24"/>
          <w:szCs w:val="24"/>
        </w:rPr>
        <w:t>)</w:t>
      </w:r>
      <w:r w:rsidR="00A919C4" w:rsidRPr="009124EB">
        <w:rPr>
          <w:rFonts w:ascii="Times New Roman" w:hAnsi="Times New Roman" w:cs="Times New Roman"/>
          <w:sz w:val="24"/>
          <w:szCs w:val="24"/>
        </w:rPr>
        <w:t xml:space="preserve"> в очной форме</w:t>
      </w:r>
      <w:r w:rsidR="003B2F24" w:rsidRPr="009124EB">
        <w:rPr>
          <w:rFonts w:ascii="Times New Roman" w:hAnsi="Times New Roman" w:cs="Times New Roman"/>
          <w:sz w:val="24"/>
          <w:szCs w:val="24"/>
        </w:rPr>
        <w:t>.</w:t>
      </w:r>
    </w:p>
    <w:p w14:paraId="1F1A9BAB" w14:textId="77777777" w:rsidR="00827F37" w:rsidRPr="005A0F2E" w:rsidRDefault="00827F37" w:rsidP="00F52E0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EB">
        <w:rPr>
          <w:rFonts w:ascii="Times New Roman" w:hAnsi="Times New Roman" w:cs="Times New Roman"/>
          <w:sz w:val="24"/>
          <w:szCs w:val="24"/>
        </w:rPr>
        <w:t xml:space="preserve">1.2. В Олимпиаде принимают </w:t>
      </w:r>
      <w:r w:rsidR="00BF7516" w:rsidRPr="009124EB">
        <w:rPr>
          <w:rFonts w:ascii="Times New Roman" w:hAnsi="Times New Roman" w:cs="Times New Roman"/>
          <w:sz w:val="24"/>
          <w:szCs w:val="24"/>
        </w:rPr>
        <w:t xml:space="preserve">индивидуальное </w:t>
      </w:r>
      <w:r w:rsidRPr="009124EB">
        <w:rPr>
          <w:rFonts w:ascii="Times New Roman" w:hAnsi="Times New Roman" w:cs="Times New Roman"/>
          <w:sz w:val="24"/>
          <w:szCs w:val="24"/>
        </w:rPr>
        <w:t xml:space="preserve">участие на добровольной основе обучающиеся </w:t>
      </w:r>
      <w:r w:rsidR="00BD3C9B" w:rsidRPr="009124E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124EB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</w:t>
      </w:r>
      <w:r w:rsidR="00012103" w:rsidRPr="009124EB">
        <w:rPr>
          <w:rFonts w:ascii="Times New Roman" w:hAnsi="Times New Roman" w:cs="Times New Roman"/>
          <w:sz w:val="24"/>
          <w:szCs w:val="24"/>
        </w:rPr>
        <w:t xml:space="preserve">организаций, реализующих </w:t>
      </w:r>
      <w:r w:rsidRPr="009124EB">
        <w:rPr>
          <w:rFonts w:ascii="Times New Roman" w:hAnsi="Times New Roman" w:cs="Times New Roman"/>
          <w:sz w:val="24"/>
          <w:szCs w:val="24"/>
        </w:rPr>
        <w:t>образовательные программы основного общего и среднего общего образования.</w:t>
      </w:r>
      <w:r w:rsidRPr="005A0F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D2BB8C" w14:textId="77777777" w:rsidR="00827F37" w:rsidRPr="005A0F2E" w:rsidRDefault="00827F37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1.3. Участники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(обучающиеся </w:t>
      </w:r>
      <w:r w:rsidR="00BD3C9B">
        <w:rPr>
          <w:rFonts w:ascii="Times New Roman" w:hAnsi="Times New Roman" w:cs="Times New Roman"/>
          <w:sz w:val="24"/>
          <w:szCs w:val="24"/>
        </w:rPr>
        <w:t>10</w:t>
      </w:r>
      <w:r w:rsidRPr="005A0F2E">
        <w:rPr>
          <w:rFonts w:ascii="Times New Roman" w:hAnsi="Times New Roman" w:cs="Times New Roman"/>
          <w:sz w:val="24"/>
          <w:szCs w:val="24"/>
        </w:rPr>
        <w:t xml:space="preserve"> классов) определяются в соответствии с п. </w:t>
      </w:r>
      <w:r w:rsidR="00BF7516" w:rsidRPr="005A0F2E">
        <w:rPr>
          <w:rFonts w:ascii="Times New Roman" w:hAnsi="Times New Roman" w:cs="Times New Roman"/>
          <w:sz w:val="24"/>
          <w:szCs w:val="24"/>
        </w:rPr>
        <w:t>46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BF7516" w:rsidRPr="005A0F2E">
        <w:rPr>
          <w:rFonts w:ascii="Times New Roman" w:hAnsi="Times New Roman" w:cs="Times New Roman"/>
          <w:sz w:val="24"/>
          <w:szCs w:val="24"/>
        </w:rPr>
        <w:t>Порядка</w:t>
      </w:r>
      <w:r w:rsidRPr="005A0F2E">
        <w:rPr>
          <w:rFonts w:ascii="Times New Roman" w:hAnsi="Times New Roman" w:cs="Times New Roman"/>
          <w:sz w:val="24"/>
          <w:szCs w:val="24"/>
        </w:rPr>
        <w:t>:</w:t>
      </w:r>
    </w:p>
    <w:p w14:paraId="6171CE30" w14:textId="77777777" w:rsidR="00435D94" w:rsidRPr="005A0F2E" w:rsidRDefault="004214BD" w:rsidP="00435D94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</w:t>
      </w:r>
      <w:r w:rsidR="00435D94" w:rsidRPr="005A0F2E">
        <w:rPr>
          <w:rFonts w:ascii="Times New Roman" w:hAnsi="Times New Roman" w:cs="Times New Roman"/>
          <w:sz w:val="24"/>
          <w:szCs w:val="24"/>
        </w:rPr>
        <w:t>;</w:t>
      </w:r>
    </w:p>
    <w:p w14:paraId="65FFE997" w14:textId="77777777" w:rsidR="00827F37" w:rsidRPr="005A0F2E" w:rsidRDefault="00BF7516" w:rsidP="00BF7516">
      <w:pPr>
        <w:numPr>
          <w:ilvl w:val="0"/>
          <w:numId w:val="19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муниципального этапа </w:t>
      </w:r>
      <w:r w:rsidR="00862CF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предыдущего учебного года, продолжающие обучение в </w:t>
      </w:r>
      <w:r w:rsidR="00495695" w:rsidRPr="005A0F2E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862CF6" w:rsidRPr="005A0F2E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 по образовательным программам основного общего и среднего общего образования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25B1441D" w14:textId="77777777" w:rsidR="00862CF6" w:rsidRPr="005A0F2E" w:rsidRDefault="00862CF6" w:rsidP="00862CF6">
      <w:pPr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  <w:t xml:space="preserve">   Победители и призеры муниципального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14:paraId="1C8EC27C" w14:textId="77777777" w:rsidR="00301587" w:rsidRPr="005A0F2E" w:rsidRDefault="00301587" w:rsidP="00F52E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1.4. Квот</w:t>
      </w:r>
      <w:r w:rsidR="00141416" w:rsidRPr="005A0F2E">
        <w:rPr>
          <w:rFonts w:ascii="Times New Roman" w:hAnsi="Times New Roman" w:cs="Times New Roman"/>
          <w:sz w:val="24"/>
          <w:szCs w:val="24"/>
        </w:rPr>
        <w:t>ы</w:t>
      </w:r>
      <w:r w:rsidRPr="005A0F2E">
        <w:rPr>
          <w:rFonts w:ascii="Times New Roman" w:hAnsi="Times New Roman" w:cs="Times New Roman"/>
          <w:sz w:val="24"/>
          <w:szCs w:val="24"/>
        </w:rPr>
        <w:t xml:space="preserve"> на участие в муниципальном этапе Олимпиады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определяются и устанавливаются Организатором.</w:t>
      </w:r>
    </w:p>
    <w:p w14:paraId="2BC7E07F" w14:textId="77777777" w:rsidR="00DC6167" w:rsidRDefault="00827F37" w:rsidP="00F52E0D">
      <w:pPr>
        <w:pStyle w:val="a4"/>
        <w:spacing w:after="0" w:line="240" w:lineRule="auto"/>
        <w:ind w:left="0" w:firstLine="567"/>
        <w:jc w:val="both"/>
      </w:pPr>
      <w:r w:rsidRPr="005A0F2E">
        <w:rPr>
          <w:rFonts w:ascii="Times New Roman" w:hAnsi="Times New Roman" w:cs="Times New Roman"/>
          <w:sz w:val="24"/>
          <w:szCs w:val="24"/>
        </w:rPr>
        <w:t>1.</w:t>
      </w:r>
      <w:r w:rsidR="00301587" w:rsidRPr="005A0F2E">
        <w:rPr>
          <w:rFonts w:ascii="Times New Roman" w:hAnsi="Times New Roman" w:cs="Times New Roman"/>
          <w:sz w:val="24"/>
          <w:szCs w:val="24"/>
        </w:rPr>
        <w:t>5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="00ED06EE" w:rsidRPr="005A0F2E" w:rsidDel="00F743A6">
        <w:rPr>
          <w:rFonts w:ascii="Times New Roman" w:hAnsi="Times New Roman" w:cs="Times New Roman"/>
          <w:sz w:val="24"/>
          <w:szCs w:val="24"/>
        </w:rPr>
        <w:t xml:space="preserve"> 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DC6167">
        <w:rPr>
          <w:rFonts w:ascii="Times New Roman" w:hAnsi="Times New Roman" w:cs="Times New Roman"/>
          <w:sz w:val="24"/>
          <w:szCs w:val="24"/>
        </w:rPr>
        <w:t>2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тур</w:t>
      </w:r>
      <w:r w:rsidR="00DC6167">
        <w:rPr>
          <w:rFonts w:ascii="Times New Roman" w:hAnsi="Times New Roman" w:cs="Times New Roman"/>
          <w:sz w:val="24"/>
          <w:szCs w:val="24"/>
        </w:rPr>
        <w:t xml:space="preserve">а </w:t>
      </w:r>
      <w:r w:rsidR="00DC6167" w:rsidRPr="00DC6167">
        <w:rPr>
          <w:rFonts w:ascii="Times New Roman" w:hAnsi="Times New Roman" w:cs="Times New Roman"/>
          <w:sz w:val="24"/>
          <w:szCs w:val="24"/>
        </w:rPr>
        <w:t>(теоретический и экспериментальный)</w:t>
      </w:r>
      <w:r w:rsidR="00ED06EE" w:rsidRPr="005A0F2E">
        <w:rPr>
          <w:rFonts w:ascii="Times New Roman" w:hAnsi="Times New Roman" w:cs="Times New Roman"/>
          <w:sz w:val="24"/>
          <w:szCs w:val="24"/>
        </w:rPr>
        <w:t>.</w:t>
      </w:r>
    </w:p>
    <w:p w14:paraId="2DFC2C9F" w14:textId="77777777" w:rsidR="00DC6167" w:rsidRDefault="00DC6167" w:rsidP="00F52E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1.6. </w:t>
      </w:r>
      <w:r w:rsidRPr="00DC6167">
        <w:rPr>
          <w:rFonts w:ascii="Times New Roman" w:hAnsi="Times New Roman" w:cs="Times New Roman"/>
          <w:sz w:val="24"/>
          <w:szCs w:val="24"/>
        </w:rPr>
        <w:t>Длительность теоретического тура составляет не более 4 (четырех),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Pr="00DC6167">
        <w:rPr>
          <w:rFonts w:ascii="Times New Roman" w:hAnsi="Times New Roman" w:cs="Times New Roman"/>
          <w:sz w:val="24"/>
          <w:szCs w:val="24"/>
        </w:rPr>
        <w:t xml:space="preserve">экспериментального тура – не более 2 (двух) астрономических часов. </w:t>
      </w:r>
    </w:p>
    <w:p w14:paraId="3E48AA5A" w14:textId="77777777" w:rsidR="00827F37" w:rsidRPr="005A0F2E" w:rsidRDefault="00827F37" w:rsidP="00F52E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5AC988" w14:textId="77777777" w:rsidR="00604551" w:rsidRPr="0095034C" w:rsidRDefault="00604551" w:rsidP="00604551">
      <w:pPr>
        <w:pStyle w:val="af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0F2E">
        <w:rPr>
          <w:rFonts w:ascii="Times New Roman" w:hAnsi="Times New Roman"/>
          <w:b/>
          <w:bCs/>
          <w:sz w:val="24"/>
          <w:szCs w:val="24"/>
        </w:rPr>
        <w:t>2.</w:t>
      </w:r>
      <w:r w:rsidRPr="0095034C">
        <w:rPr>
          <w:rFonts w:ascii="Times New Roman" w:hAnsi="Times New Roman"/>
          <w:b/>
          <w:sz w:val="24"/>
          <w:szCs w:val="24"/>
        </w:rPr>
        <w:t xml:space="preserve"> Принципы составления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034C">
        <w:rPr>
          <w:rFonts w:ascii="Times New Roman" w:hAnsi="Times New Roman"/>
          <w:b/>
          <w:sz w:val="24"/>
          <w:szCs w:val="24"/>
        </w:rPr>
        <w:t>олимпиадных заданий и формирование комплектов олимпиадных заданий</w:t>
      </w:r>
    </w:p>
    <w:p w14:paraId="69F24929" w14:textId="77777777" w:rsidR="00604551" w:rsidRPr="0095034C" w:rsidRDefault="00604551" w:rsidP="00604551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ab/>
        <w:t xml:space="preserve">Олимпиадные задания теоретического тура для учащихся </w:t>
      </w:r>
      <w:r>
        <w:rPr>
          <w:rFonts w:ascii="Times New Roman" w:hAnsi="Times New Roman"/>
          <w:sz w:val="24"/>
          <w:szCs w:val="24"/>
        </w:rPr>
        <w:t xml:space="preserve">7-8, </w:t>
      </w:r>
      <w:r w:rsidRPr="0095034C">
        <w:rPr>
          <w:rFonts w:ascii="Times New Roman" w:hAnsi="Times New Roman"/>
          <w:sz w:val="24"/>
          <w:szCs w:val="24"/>
        </w:rPr>
        <w:t>9-11 классов основаны на материале 4 разделов химии: неорганической, аналитической, органической и физической.</w:t>
      </w:r>
    </w:p>
    <w:p w14:paraId="0EED932C" w14:textId="77777777" w:rsidR="00604551" w:rsidRPr="0095034C" w:rsidRDefault="00604551" w:rsidP="0060455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В содержании задач должны содержаться вопросы, требующие от участников следующих знаний и умений: </w:t>
      </w:r>
    </w:p>
    <w:p w14:paraId="4B33BA54" w14:textId="77777777" w:rsidR="00604551" w:rsidRPr="0095034C" w:rsidRDefault="00604551" w:rsidP="00604551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ab/>
      </w:r>
      <w:r w:rsidRPr="0095034C">
        <w:rPr>
          <w:rFonts w:ascii="Times New Roman" w:hAnsi="Times New Roman"/>
          <w:b/>
          <w:sz w:val="24"/>
          <w:szCs w:val="24"/>
        </w:rPr>
        <w:t xml:space="preserve">Из раздела неорганической химии: </w:t>
      </w:r>
    </w:p>
    <w:p w14:paraId="1A7FFCF6" w14:textId="77777777" w:rsidR="00604551" w:rsidRPr="0095034C" w:rsidRDefault="00604551" w:rsidP="00604551">
      <w:pPr>
        <w:pStyle w:val="af8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номенклатура;</w:t>
      </w:r>
    </w:p>
    <w:p w14:paraId="3B18380B" w14:textId="77777777" w:rsidR="00604551" w:rsidRPr="0095034C" w:rsidRDefault="00604551" w:rsidP="00604551">
      <w:pPr>
        <w:pStyle w:val="af8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строение, свойства и методы получения основных классов соединений: оксидов, кислот, оснований, солей; </w:t>
      </w:r>
    </w:p>
    <w:p w14:paraId="2B2ACD32" w14:textId="77777777" w:rsidR="00604551" w:rsidRPr="0095034C" w:rsidRDefault="00604551" w:rsidP="00604551">
      <w:pPr>
        <w:pStyle w:val="af8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закономерности в изменении свойств элементов и их соединений в соответствии с периодическим законом.</w:t>
      </w:r>
    </w:p>
    <w:p w14:paraId="240ED0C8" w14:textId="77777777" w:rsidR="00604551" w:rsidRPr="0095034C" w:rsidRDefault="00604551" w:rsidP="00604551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ab/>
      </w:r>
      <w:r w:rsidRPr="0095034C">
        <w:rPr>
          <w:rFonts w:ascii="Times New Roman" w:hAnsi="Times New Roman"/>
          <w:b/>
          <w:sz w:val="24"/>
          <w:szCs w:val="24"/>
        </w:rPr>
        <w:t xml:space="preserve">Из раздела аналитической химии: </w:t>
      </w:r>
    </w:p>
    <w:p w14:paraId="676C456C" w14:textId="77777777" w:rsidR="00604551" w:rsidRPr="0095034C" w:rsidRDefault="00604551" w:rsidP="00604551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качественные реакции, использующиеся для обнаружения катионов и анионов неорганических солей; </w:t>
      </w:r>
    </w:p>
    <w:p w14:paraId="3FB025FD" w14:textId="77777777" w:rsidR="00604551" w:rsidRPr="0095034C" w:rsidRDefault="00604551" w:rsidP="00604551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проведение количественных расчетов по уравнениям химических реакций (стехиометрические количества реагентов, избыток-недостаток, реакции с веществами, содержащими инертные примеси); </w:t>
      </w:r>
    </w:p>
    <w:p w14:paraId="63AE2802" w14:textId="77777777" w:rsidR="00604551" w:rsidRPr="0095034C" w:rsidRDefault="00604551" w:rsidP="00604551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использование данных по количественному анализу. </w:t>
      </w:r>
    </w:p>
    <w:p w14:paraId="2B41D169" w14:textId="77777777" w:rsidR="00604551" w:rsidRPr="0095034C" w:rsidRDefault="00604551" w:rsidP="00604551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lastRenderedPageBreak/>
        <w:tab/>
      </w:r>
      <w:r w:rsidRPr="0095034C">
        <w:rPr>
          <w:rFonts w:ascii="Times New Roman" w:hAnsi="Times New Roman"/>
          <w:b/>
          <w:sz w:val="24"/>
          <w:szCs w:val="24"/>
        </w:rPr>
        <w:t xml:space="preserve">Из раздела органической химии: </w:t>
      </w:r>
    </w:p>
    <w:p w14:paraId="170B6637" w14:textId="77777777" w:rsidR="00604551" w:rsidRPr="0095034C" w:rsidRDefault="00604551" w:rsidP="00604551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номенклатура; </w:t>
      </w:r>
    </w:p>
    <w:p w14:paraId="2B5D00E2" w14:textId="77777777" w:rsidR="00604551" w:rsidRPr="0095034C" w:rsidRDefault="00604551" w:rsidP="00604551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изомерия; </w:t>
      </w:r>
    </w:p>
    <w:p w14:paraId="29F79AB8" w14:textId="77777777" w:rsidR="00604551" w:rsidRPr="0095034C" w:rsidRDefault="00604551" w:rsidP="00604551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строение; </w:t>
      </w:r>
    </w:p>
    <w:p w14:paraId="1AF75CAA" w14:textId="77777777" w:rsidR="00604551" w:rsidRPr="0095034C" w:rsidRDefault="00604551" w:rsidP="00604551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получение и химические свойства основных классов органических соединений (</w:t>
      </w:r>
      <w:proofErr w:type="spellStart"/>
      <w:r w:rsidRPr="0095034C">
        <w:rPr>
          <w:rFonts w:ascii="Times New Roman" w:hAnsi="Times New Roman"/>
          <w:sz w:val="24"/>
          <w:szCs w:val="24"/>
        </w:rPr>
        <w:t>алканов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34C">
        <w:rPr>
          <w:rFonts w:ascii="Times New Roman" w:hAnsi="Times New Roman"/>
          <w:sz w:val="24"/>
          <w:szCs w:val="24"/>
        </w:rPr>
        <w:t>циклоалканов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34C">
        <w:rPr>
          <w:rFonts w:ascii="Times New Roman" w:hAnsi="Times New Roman"/>
          <w:sz w:val="24"/>
          <w:szCs w:val="24"/>
        </w:rPr>
        <w:t>алкенов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34C">
        <w:rPr>
          <w:rFonts w:ascii="Times New Roman" w:hAnsi="Times New Roman"/>
          <w:sz w:val="24"/>
          <w:szCs w:val="24"/>
        </w:rPr>
        <w:t>алкинов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34C">
        <w:rPr>
          <w:rFonts w:ascii="Times New Roman" w:hAnsi="Times New Roman"/>
          <w:sz w:val="24"/>
          <w:szCs w:val="24"/>
        </w:rPr>
        <w:t>аренов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галогенпроизводных, аминов, спиртов и фенолов, карбонильных соединений, карбоновых кислот, сложных эфиров, пептидов); </w:t>
      </w:r>
    </w:p>
    <w:p w14:paraId="1EAA94BD" w14:textId="77777777" w:rsidR="00604551" w:rsidRPr="0095034C" w:rsidRDefault="00604551" w:rsidP="00604551">
      <w:pPr>
        <w:pStyle w:val="af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b/>
          <w:sz w:val="24"/>
          <w:szCs w:val="24"/>
        </w:rPr>
        <w:t>Из раздела физической химии:</w:t>
      </w:r>
    </w:p>
    <w:p w14:paraId="1118EC3B" w14:textId="77777777" w:rsidR="00604551" w:rsidRPr="0095034C" w:rsidRDefault="00604551" w:rsidP="00604551">
      <w:pPr>
        <w:pStyle w:val="af8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строение атомов и молекул, </w:t>
      </w:r>
    </w:p>
    <w:p w14:paraId="042B578C" w14:textId="77777777" w:rsidR="00604551" w:rsidRPr="0095034C" w:rsidRDefault="00604551" w:rsidP="00604551">
      <w:pPr>
        <w:pStyle w:val="af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типы и характеристики химической связи;</w:t>
      </w:r>
    </w:p>
    <w:p w14:paraId="0DCA4D9C" w14:textId="77777777" w:rsidR="00604551" w:rsidRPr="0095034C" w:rsidRDefault="00604551" w:rsidP="00604551">
      <w:pPr>
        <w:pStyle w:val="af8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основы химической термодинамики и кинетики. </w:t>
      </w:r>
    </w:p>
    <w:p w14:paraId="2510128B" w14:textId="77777777" w:rsidR="00604551" w:rsidRPr="0095034C" w:rsidRDefault="00604551" w:rsidP="0060455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При разработке олимпиадных задач важную роль играют </w:t>
      </w:r>
      <w:r w:rsidRPr="0095034C">
        <w:rPr>
          <w:rFonts w:ascii="Times New Roman" w:hAnsi="Times New Roman"/>
          <w:b/>
          <w:sz w:val="24"/>
          <w:szCs w:val="24"/>
        </w:rPr>
        <w:t>межпредметные связи,</w:t>
      </w:r>
      <w:r w:rsidRPr="0095034C">
        <w:rPr>
          <w:rFonts w:ascii="Times New Roman" w:hAnsi="Times New Roman"/>
          <w:sz w:val="24"/>
          <w:szCs w:val="24"/>
        </w:rPr>
        <w:t xml:space="preserve"> поскольку сегодня невозможно проводить полноценные исследования только в одной области науки, неизбежно будут затронуты смежные дисциплины. Знания по физике, биологии, геологии, географии и математике применяются в различных областях химии. </w:t>
      </w:r>
    </w:p>
    <w:p w14:paraId="74A4332A" w14:textId="77777777" w:rsidR="00604551" w:rsidRPr="0095034C" w:rsidRDefault="00604551" w:rsidP="0060455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Интеграция математической составляющей в задание по химии ни в коем случае не умаляет «</w:t>
      </w:r>
      <w:proofErr w:type="spellStart"/>
      <w:r w:rsidRPr="0095034C">
        <w:rPr>
          <w:rFonts w:ascii="Times New Roman" w:hAnsi="Times New Roman"/>
          <w:sz w:val="24"/>
          <w:szCs w:val="24"/>
        </w:rPr>
        <w:t>химичности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» задачи, а, наоборот, способствует расширению кругозора участников олимпиады, творческому развитию знаний школьников. Такие «межпредметные» задачи усиливают химическую составляющую и показывают тесную взаимосвязь естественных наук. </w:t>
      </w:r>
    </w:p>
    <w:p w14:paraId="5A4BB5D6" w14:textId="77777777" w:rsidR="00604551" w:rsidRDefault="00604551" w:rsidP="00604551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BBC05" w14:textId="77777777" w:rsidR="00604551" w:rsidRDefault="00604551" w:rsidP="00604551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8C728" w14:textId="77777777" w:rsidR="00604551" w:rsidRPr="005A0F2E" w:rsidRDefault="00604551" w:rsidP="00604551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муниципального этапа Всероссийской олимпиады школьников </w:t>
      </w:r>
    </w:p>
    <w:p w14:paraId="57BD4456" w14:textId="77777777" w:rsidR="00604551" w:rsidRPr="005A0F2E" w:rsidRDefault="00604551" w:rsidP="00604551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14:paraId="12F38C5C" w14:textId="77777777" w:rsidR="00604551" w:rsidRPr="005A0F2E" w:rsidRDefault="00604551" w:rsidP="00604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.1. Функции организатора Олимпиады (Порядок, п. 48).</w:t>
      </w:r>
    </w:p>
    <w:p w14:paraId="245C553A" w14:textId="77777777" w:rsidR="00604551" w:rsidRPr="005A0F2E" w:rsidRDefault="00604551" w:rsidP="00604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Организатор муниципального этапа Олимпиады:</w:t>
      </w:r>
    </w:p>
    <w:p w14:paraId="053E6791" w14:textId="77777777" w:rsidR="00604551" w:rsidRPr="005A0F2E" w:rsidRDefault="00604551" w:rsidP="00604551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формирует оргкомитет муниципального этапа Олимпиады и утверждает его состав;</w:t>
      </w:r>
    </w:p>
    <w:p w14:paraId="4617E2D1" w14:textId="77777777" w:rsidR="00604551" w:rsidRPr="005A0F2E" w:rsidRDefault="00604551" w:rsidP="00604551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формирует жюри муниципального этапа Олимпиады по каждому общеобразовательному предмету и утверждает их составы;</w:t>
      </w:r>
    </w:p>
    <w:p w14:paraId="1D654E29" w14:textId="77777777" w:rsidR="00604551" w:rsidRPr="005A0F2E" w:rsidRDefault="00604551" w:rsidP="00604551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14:paraId="52743364" w14:textId="77777777" w:rsidR="00604551" w:rsidRPr="005A0F2E" w:rsidRDefault="00604551" w:rsidP="00604551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14:paraId="4EE45B85" w14:textId="77777777" w:rsidR="00604551" w:rsidRPr="005A0F2E" w:rsidRDefault="00604551" w:rsidP="00604551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конфиденциальность;</w:t>
      </w:r>
    </w:p>
    <w:p w14:paraId="2997CF24" w14:textId="77777777" w:rsidR="00604551" w:rsidRPr="005A0F2E" w:rsidRDefault="00604551" w:rsidP="00604551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предмету;</w:t>
      </w:r>
    </w:p>
    <w:p w14:paraId="3FF2590B" w14:textId="77777777" w:rsidR="00604551" w:rsidRPr="005A0F2E" w:rsidRDefault="00604551" w:rsidP="00604551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определяет квоты победителей и призеров муниципального этапа Олимпиады по каждому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>общеобразовательному предмету;</w:t>
      </w:r>
    </w:p>
    <w:p w14:paraId="4F4EC0FA" w14:textId="77777777" w:rsidR="00604551" w:rsidRPr="005A0F2E" w:rsidRDefault="00604551" w:rsidP="00604551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утверждает результаты муниципального этапа Олимпиады по каждому общеобразовательному предмету (рейтинг победителей и рейтинг призеров муниципального этапа олимпиады) и публикует их на своем официальном сайте в сети «Интернет», в том числе протоколы жюри муниципального этапа Олимпиады по каждому общеобразовательному предмету;</w:t>
      </w:r>
    </w:p>
    <w:p w14:paraId="1B4E29B0" w14:textId="77777777" w:rsidR="00604551" w:rsidRPr="005A0F2E" w:rsidRDefault="00604551" w:rsidP="00604551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14:paraId="20A209E0" w14:textId="77777777" w:rsidR="00604551" w:rsidRPr="005A0F2E" w:rsidRDefault="00604551" w:rsidP="00604551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награждает победителей и призеров муниципального этапа Олимпиады поощрительными грамотами.</w:t>
      </w:r>
    </w:p>
    <w:p w14:paraId="03618E0D" w14:textId="77777777" w:rsidR="00604551" w:rsidRPr="005A0F2E" w:rsidRDefault="00604551" w:rsidP="00604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.2. Функции оргкомитета Олимпиады (Порядок, п. 49).</w:t>
      </w:r>
    </w:p>
    <w:p w14:paraId="50933AA0" w14:textId="77777777" w:rsidR="00604551" w:rsidRPr="005A0F2E" w:rsidRDefault="00604551" w:rsidP="00604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Оргкомитет муниципального этапа Олимпиады:</w:t>
      </w:r>
    </w:p>
    <w:p w14:paraId="3B3CE4EA" w14:textId="77777777" w:rsidR="00604551" w:rsidRPr="005A0F2E" w:rsidRDefault="00604551" w:rsidP="00604551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определяет организационно-технологическую модель проведения муниципального этапа Олимпиады;</w:t>
      </w:r>
    </w:p>
    <w:p w14:paraId="2A26C837" w14:textId="77777777" w:rsidR="00604551" w:rsidRPr="005A0F2E" w:rsidRDefault="00604551" w:rsidP="00604551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организацию и проведение муниципального этапа Олимпиады строго в соответствии с утвержденными организатором муниципального этапа Олимпиады требованиями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14:paraId="2CDBAC57" w14:textId="77777777" w:rsidR="00604551" w:rsidRPr="005A0F2E" w:rsidRDefault="00604551" w:rsidP="00604551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тиражирование заданий, кодирование (обезличивание) и декодирование работ участников муниципального этапа Олимпиады;</w:t>
      </w:r>
    </w:p>
    <w:p w14:paraId="026F4E97" w14:textId="77777777" w:rsidR="00604551" w:rsidRPr="005A0F2E" w:rsidRDefault="00604551" w:rsidP="00604551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оказание медицинской помощи участникам в случае необходимости, 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предмету;</w:t>
      </w:r>
    </w:p>
    <w:p w14:paraId="0326A730" w14:textId="77777777" w:rsidR="00604551" w:rsidRPr="005A0F2E" w:rsidRDefault="00604551" w:rsidP="00604551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помещения для проведения муниципального этапа Олимпиады;</w:t>
      </w:r>
    </w:p>
    <w:p w14:paraId="7CE895FB" w14:textId="77777777" w:rsidR="00604551" w:rsidRPr="005A0F2E" w:rsidRDefault="00604551" w:rsidP="00604551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жюри помещением для работы, техническими средствами;</w:t>
      </w:r>
    </w:p>
    <w:p w14:paraId="01CEC235" w14:textId="77777777" w:rsidR="00604551" w:rsidRPr="005A0F2E" w:rsidRDefault="00604551" w:rsidP="00604551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безопасность участников в период Олимпиады;</w:t>
      </w:r>
    </w:p>
    <w:p w14:paraId="73FD192F" w14:textId="77777777" w:rsidR="00604551" w:rsidRPr="005A0F2E" w:rsidRDefault="00604551" w:rsidP="00604551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14:paraId="4FBC072D" w14:textId="77777777" w:rsidR="00604551" w:rsidRPr="005A0F2E" w:rsidRDefault="00604551" w:rsidP="00604551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оформляет дипломы победителей и призеров Олимпиады.</w:t>
      </w:r>
    </w:p>
    <w:p w14:paraId="7B6C37DD" w14:textId="77777777" w:rsidR="00604551" w:rsidRPr="005A0F2E" w:rsidRDefault="00604551" w:rsidP="0060455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 и научно-педагогических работников.</w:t>
      </w:r>
    </w:p>
    <w:p w14:paraId="01A8166B" w14:textId="77777777" w:rsidR="00604551" w:rsidRPr="005A0F2E" w:rsidRDefault="00604551" w:rsidP="00604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.3. Функции жюри Олимпиады (Порядок, п. 31).</w:t>
      </w:r>
    </w:p>
    <w:p w14:paraId="2870C789" w14:textId="77777777" w:rsidR="00604551" w:rsidRPr="005A0F2E" w:rsidRDefault="00604551" w:rsidP="00604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Жюри Олимпиады:</w:t>
      </w:r>
    </w:p>
    <w:p w14:paraId="09A3A33F" w14:textId="77777777" w:rsidR="00604551" w:rsidRPr="005A0F2E" w:rsidRDefault="00604551" w:rsidP="00604551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14:paraId="65BA6A02" w14:textId="77777777" w:rsidR="00604551" w:rsidRPr="005A0F2E" w:rsidRDefault="00604551" w:rsidP="00604551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14:paraId="3B81C72D" w14:textId="77777777" w:rsidR="00604551" w:rsidRPr="005A0F2E" w:rsidRDefault="00604551" w:rsidP="00604551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проводит с участниками Олимпиады анализ олимпиадных заданий и их решений;</w:t>
      </w:r>
    </w:p>
    <w:p w14:paraId="7CC2CF7A" w14:textId="77777777" w:rsidR="00604551" w:rsidRPr="005A0F2E" w:rsidRDefault="00604551" w:rsidP="00604551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14:paraId="589E7C1F" w14:textId="77777777" w:rsidR="00604551" w:rsidRPr="005A0F2E" w:rsidRDefault="00604551" w:rsidP="00604551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представляет результаты Олимпиады ее участникам;</w:t>
      </w:r>
    </w:p>
    <w:p w14:paraId="530C9464" w14:textId="77777777" w:rsidR="00604551" w:rsidRPr="005A0F2E" w:rsidRDefault="00604551" w:rsidP="00604551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рассматривает очно апелляции участников Олимпиады с использованием видеофиксации;</w:t>
      </w:r>
    </w:p>
    <w:p w14:paraId="24A5A615" w14:textId="77777777" w:rsidR="00604551" w:rsidRPr="005A0F2E" w:rsidRDefault="00604551" w:rsidP="00604551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Олимпиады, (в случае равного количества баллов участников Олимпиады, занесенных в итоговую таблицу, решение об увеличении квоты победителей и (или) призеров муниципального этапа Олимпиады принимает Организатор муниципального этапа Олимпиады); </w:t>
      </w:r>
    </w:p>
    <w:p w14:paraId="01E140BC" w14:textId="77777777" w:rsidR="00604551" w:rsidRPr="005A0F2E" w:rsidRDefault="00604551" w:rsidP="00604551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>представляет Организатору Олимпиады результаты Олимпиады (протоколы) для их утверждения;</w:t>
      </w:r>
    </w:p>
    <w:p w14:paraId="397D1C40" w14:textId="77777777" w:rsidR="00604551" w:rsidRPr="005A0F2E" w:rsidRDefault="00604551" w:rsidP="00604551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муниципального этапа Олимпиады аналитический отчет о результатах выполнения олимпиадных заданий по предмету.</w:t>
      </w:r>
    </w:p>
    <w:p w14:paraId="0FB1A6AF" w14:textId="77777777" w:rsidR="00604551" w:rsidRPr="005A0F2E" w:rsidRDefault="00604551" w:rsidP="00604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Состав жюри муниципального этапа Олимпиады формируется из числа педагогических, научных и научно-педагогических работников и утверждается Организатором муниципального этапа Олимпиады.</w:t>
      </w:r>
    </w:p>
    <w:p w14:paraId="2D54537A" w14:textId="77777777" w:rsidR="00604551" w:rsidRPr="005A0F2E" w:rsidRDefault="00604551" w:rsidP="00604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Состав жюри муниципального этапа Олимпиады должен меняться не менее чем на пятую часть от общего числа членов не реже одного раза в пять лет.</w:t>
      </w:r>
    </w:p>
    <w:p w14:paraId="1713493D" w14:textId="77777777" w:rsidR="00604551" w:rsidRPr="005A0F2E" w:rsidRDefault="00604551" w:rsidP="00604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14:paraId="59ED5B70" w14:textId="77777777" w:rsidR="00604551" w:rsidRPr="005A0F2E" w:rsidRDefault="00604551" w:rsidP="0060455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.4.  Порядок регистрации участников.</w:t>
      </w:r>
    </w:p>
    <w:p w14:paraId="01D9ACF6" w14:textId="77777777" w:rsidR="00604551" w:rsidRPr="005A0F2E" w:rsidRDefault="00604551" w:rsidP="0060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Все участники муниципального этапа Олимпиады проходят процедуру регистрации.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Форму регистрационного листа разрабатывает оргкомитет муниципального этапа Олимпиады.</w:t>
      </w:r>
    </w:p>
    <w:p w14:paraId="16CD019B" w14:textId="77777777" w:rsidR="00604551" w:rsidRPr="005A0F2E" w:rsidRDefault="00604551" w:rsidP="00604551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Перечень документов, необходимых для регистрации участников:</w:t>
      </w:r>
    </w:p>
    <w:p w14:paraId="51C35F8B" w14:textId="77777777" w:rsidR="00604551" w:rsidRPr="005A0F2E" w:rsidRDefault="00604551" w:rsidP="00604551">
      <w:pPr>
        <w:numPr>
          <w:ilvl w:val="0"/>
          <w:numId w:val="6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документы, удостоверяющие личность участника;</w:t>
      </w:r>
    </w:p>
    <w:p w14:paraId="4F3525DF" w14:textId="77777777" w:rsidR="00604551" w:rsidRPr="005A0F2E" w:rsidRDefault="00604551" w:rsidP="00604551">
      <w:pPr>
        <w:numPr>
          <w:ilvl w:val="0"/>
          <w:numId w:val="6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копия приказа образовательной организации о направлении участника на муниципальный этап Олимпиады и назначении сопровождающего лица.</w:t>
      </w:r>
    </w:p>
    <w:p w14:paraId="44FAB5B3" w14:textId="77777777" w:rsidR="00604551" w:rsidRPr="005A0F2E" w:rsidRDefault="00604551" w:rsidP="00604551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Собственно регистрация (учет) участников осуществляется организационным комитетом Олимпиады. Списки передаются в жюри.</w:t>
      </w:r>
    </w:p>
    <w:p w14:paraId="61197E20" w14:textId="77777777" w:rsidR="00604551" w:rsidRPr="005A0F2E" w:rsidRDefault="00604551" w:rsidP="006045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.5. Процедура шифрования и дешифрования письменных работ</w:t>
      </w:r>
    </w:p>
    <w:p w14:paraId="2A087342" w14:textId="77777777" w:rsidR="00604551" w:rsidRPr="005A0F2E" w:rsidRDefault="00604551" w:rsidP="00604551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Кодирование (обезличивание) олимпиадных работ участников муниципального этапа олимпиады осуществляет Оргкомитет.  На шифрование отводится 10-15 мин. Процедура шифрования включает (приложение 1):</w:t>
      </w:r>
    </w:p>
    <w:p w14:paraId="213A7874" w14:textId="77777777" w:rsidR="00604551" w:rsidRPr="005A0F2E" w:rsidRDefault="00604551" w:rsidP="00604551">
      <w:pPr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заполнение </w:t>
      </w:r>
      <w:proofErr w:type="spellStart"/>
      <w:r w:rsidRPr="005A0F2E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 w:rsidRPr="005A0F2E">
        <w:rPr>
          <w:rFonts w:ascii="Times New Roman" w:hAnsi="Times New Roman" w:cs="Times New Roman"/>
          <w:sz w:val="24"/>
          <w:szCs w:val="24"/>
        </w:rPr>
        <w:t xml:space="preserve"> на отдельных листах по форме (объясняя, как и зачем это делается); шифр (код) должен быть проставлен на каждом листе, в том числе и на черновике;  </w:t>
      </w:r>
    </w:p>
    <w:p w14:paraId="5B2BCCEF" w14:textId="77777777" w:rsidR="00604551" w:rsidRPr="005A0F2E" w:rsidRDefault="00604551" w:rsidP="00604551">
      <w:pPr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рекомендуется шифровать работы в виде цифр и букв, пример: 45 ПК; </w:t>
      </w:r>
    </w:p>
    <w:p w14:paraId="3A61E203" w14:textId="77777777" w:rsidR="00604551" w:rsidRPr="005A0F2E" w:rsidRDefault="00604551" w:rsidP="00604551">
      <w:pPr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F2E">
        <w:rPr>
          <w:rFonts w:ascii="Times New Roman" w:hAnsi="Times New Roman" w:cs="Times New Roman"/>
          <w:sz w:val="24"/>
          <w:szCs w:val="24"/>
        </w:rPr>
        <w:t>ШИФРы</w:t>
      </w:r>
      <w:proofErr w:type="spellEnd"/>
      <w:r w:rsidRPr="005A0F2E">
        <w:rPr>
          <w:rFonts w:ascii="Times New Roman" w:hAnsi="Times New Roman" w:cs="Times New Roman"/>
          <w:sz w:val="24"/>
          <w:szCs w:val="24"/>
        </w:rPr>
        <w:t xml:space="preserve"> проверяются, пересчитываются, запечатываются в конверты с указанием класса, количества, предмета и передаются жюри; </w:t>
      </w:r>
    </w:p>
    <w:p w14:paraId="58286A39" w14:textId="77777777" w:rsidR="00604551" w:rsidRPr="005A0F2E" w:rsidRDefault="00604551" w:rsidP="00604551">
      <w:pPr>
        <w:pStyle w:val="a4"/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вскрываются конверты только при заполнении протоколов.</w:t>
      </w:r>
    </w:p>
    <w:p w14:paraId="21800472" w14:textId="77777777" w:rsidR="00604551" w:rsidRPr="005A0F2E" w:rsidRDefault="00604551" w:rsidP="0060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Для шифрования и дешифрования работ оргкомитетом создается специальная комиссия в составе не менее двух человек, один из которых является председателем. </w:t>
      </w:r>
    </w:p>
    <w:p w14:paraId="473746EE" w14:textId="77777777" w:rsidR="00604551" w:rsidRPr="005A0F2E" w:rsidRDefault="00604551" w:rsidP="0060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14:paraId="2EA8F72C" w14:textId="77777777" w:rsidR="00604551" w:rsidRPr="005A0F2E" w:rsidRDefault="00604551" w:rsidP="0060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14:paraId="231F1D3E" w14:textId="77777777" w:rsidR="00604551" w:rsidRPr="005A0F2E" w:rsidRDefault="00604551" w:rsidP="0060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B18738" w14:textId="77777777" w:rsidR="00604551" w:rsidRPr="005A0F2E" w:rsidRDefault="00604551" w:rsidP="006045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.6. Процедура проведения олимпиадных тура.</w:t>
      </w:r>
    </w:p>
    <w:p w14:paraId="649D7C48" w14:textId="77777777" w:rsidR="00604551" w:rsidRPr="005A0F2E" w:rsidRDefault="00604551" w:rsidP="006045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  <w:t>Дежурный по аудитории предлагает участникам оставить вещи в определенном месте, например, у доски.</w:t>
      </w:r>
    </w:p>
    <w:p w14:paraId="08B5C9A0" w14:textId="77777777" w:rsidR="00604551" w:rsidRPr="005A0F2E" w:rsidRDefault="00604551" w:rsidP="0060455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Дежурный по аудитории рассаживает участников Олимпиады по одному за парту.</w:t>
      </w:r>
    </w:p>
    <w:p w14:paraId="4104AF14" w14:textId="77777777" w:rsidR="00604551" w:rsidRPr="005A0F2E" w:rsidRDefault="00604551" w:rsidP="0060455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Предупреждает, что работа должна быть выполнена только ручкой.</w:t>
      </w:r>
    </w:p>
    <w:p w14:paraId="6BBD75B1" w14:textId="77777777" w:rsidR="00604551" w:rsidRPr="005A0F2E" w:rsidRDefault="00604551" w:rsidP="0060455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14:paraId="5E5908ED" w14:textId="77777777" w:rsidR="00604551" w:rsidRPr="005A0F2E" w:rsidRDefault="00604551" w:rsidP="00604551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>Попросить участников Олимпиады заполнить лист шифровки (Ф.И.О. указать в именительном падеже).</w:t>
      </w:r>
    </w:p>
    <w:p w14:paraId="18B84F3B" w14:textId="77777777" w:rsidR="00604551" w:rsidRPr="005A0F2E" w:rsidRDefault="00604551" w:rsidP="0060455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Титульный лист бланка ответа на тесты (при его наличии, приложение 1) подписывается разборчивым почерком с указанием Ф.И.О. участников в именительном падеже, на самом бланке пометки не допускаются.</w:t>
      </w:r>
    </w:p>
    <w:p w14:paraId="71C449D2" w14:textId="77777777" w:rsidR="00604551" w:rsidRPr="005A0F2E" w:rsidRDefault="00604551" w:rsidP="0060455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Необходимо указать на доске время начала и время окончания выполнения заданий.</w:t>
      </w:r>
    </w:p>
    <w:p w14:paraId="1250F0C2" w14:textId="77777777" w:rsidR="00604551" w:rsidRPr="005A0F2E" w:rsidRDefault="00604551" w:rsidP="0060455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После выполнения заданий необходимо собрать работы. Пересчитать по количеству участников.</w:t>
      </w:r>
    </w:p>
    <w:p w14:paraId="4630F281" w14:textId="77777777" w:rsidR="00604551" w:rsidRPr="005A0F2E" w:rsidRDefault="00604551" w:rsidP="0060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Дежурные по аудитории не должны комментировать задания. Все вопросы по заданиям дежурные должны передавать членам жюри или предметно-методической комиссии.</w:t>
      </w:r>
    </w:p>
    <w:p w14:paraId="5ED42943" w14:textId="77777777" w:rsidR="00604551" w:rsidRPr="005A0F2E" w:rsidRDefault="00604551" w:rsidP="0060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Работы участников для проверки рекомендуется кодировать.</w:t>
      </w:r>
    </w:p>
    <w:p w14:paraId="0C3FC67C" w14:textId="77777777" w:rsidR="00604551" w:rsidRPr="005A0F2E" w:rsidRDefault="00604551" w:rsidP="0060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Для кодировки и </w:t>
      </w:r>
      <w:proofErr w:type="spellStart"/>
      <w:r w:rsidRPr="005A0F2E">
        <w:rPr>
          <w:rFonts w:ascii="Times New Roman" w:hAnsi="Times New Roman" w:cs="Times New Roman"/>
          <w:sz w:val="24"/>
          <w:szCs w:val="24"/>
        </w:rPr>
        <w:t>декодировки</w:t>
      </w:r>
      <w:proofErr w:type="spellEnd"/>
      <w:r w:rsidRPr="005A0F2E">
        <w:rPr>
          <w:rFonts w:ascii="Times New Roman" w:hAnsi="Times New Roman" w:cs="Times New Roman"/>
          <w:sz w:val="24"/>
          <w:szCs w:val="24"/>
        </w:rPr>
        <w:t xml:space="preserve"> работ оргкомитетом создается специальная комиссия в составе не менее двух человек, один из которых является председателем</w:t>
      </w:r>
    </w:p>
    <w:p w14:paraId="05AE400B" w14:textId="77777777" w:rsidR="00604551" w:rsidRPr="005A0F2E" w:rsidRDefault="00604551" w:rsidP="006045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  <w:t>Участники Олимпиады во время выполнения заданий могут выходить из аудитории</w:t>
      </w:r>
    </w:p>
    <w:p w14:paraId="08DB93EE" w14:textId="77777777" w:rsidR="00604551" w:rsidRPr="005A0F2E" w:rsidRDefault="00604551" w:rsidP="0060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только в сопровождении Дежурного, при этом выносить из аудитории задания и бланки ответом запрещается.</w:t>
      </w:r>
    </w:p>
    <w:p w14:paraId="6AC6D232" w14:textId="77777777" w:rsidR="00604551" w:rsidRPr="005A0F2E" w:rsidRDefault="00604551" w:rsidP="006045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87AC5F7" w14:textId="77777777" w:rsidR="00604551" w:rsidRPr="005A0F2E" w:rsidRDefault="00604551" w:rsidP="00604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  <w:u w:val="single"/>
        </w:rPr>
        <w:t>Участникам Олимпиады запрещено</w:t>
      </w:r>
      <w:r w:rsidRPr="005A0F2E">
        <w:rPr>
          <w:rFonts w:ascii="Times New Roman" w:hAnsi="Times New Roman" w:cs="Times New Roman"/>
          <w:sz w:val="24"/>
          <w:szCs w:val="24"/>
        </w:rPr>
        <w:t>:</w:t>
      </w:r>
    </w:p>
    <w:p w14:paraId="49099409" w14:textId="77777777" w:rsidR="00604551" w:rsidRPr="005A0F2E" w:rsidRDefault="00604551" w:rsidP="00604551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использовать для записи авторучки с красными или зелеными чернилами;</w:t>
      </w:r>
    </w:p>
    <w:p w14:paraId="0F80E80D" w14:textId="77777777" w:rsidR="00604551" w:rsidRPr="005A0F2E" w:rsidRDefault="00604551" w:rsidP="00604551">
      <w:pPr>
        <w:pStyle w:val="a4"/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осуществлять любые записи, указывающие на авторство работы (по решению оргкомитета результат участника, допустившего нарушение и указавшего авторство работы, аннулируется);</w:t>
      </w:r>
    </w:p>
    <w:p w14:paraId="5F52F8D6" w14:textId="77777777" w:rsidR="00604551" w:rsidRPr="005A0F2E" w:rsidRDefault="00604551" w:rsidP="00604551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общаться друг с другом, свободно перемещаться по аудитории;</w:t>
      </w:r>
    </w:p>
    <w:p w14:paraId="0D2119D7" w14:textId="77777777" w:rsidR="00604551" w:rsidRPr="005A0F2E" w:rsidRDefault="00604551" w:rsidP="00604551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задавать вопросы другим участникам и отвечать на вопросы участников Олимпиады, обращаться с вопросами к кому-либо, кроме дежурных и членов жюри;</w:t>
      </w:r>
    </w:p>
    <w:p w14:paraId="49E8F664" w14:textId="77777777" w:rsidR="00604551" w:rsidRPr="005A0F2E" w:rsidRDefault="00604551" w:rsidP="00604551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передавать друг другу чертежные и канцелярские принадлежности;</w:t>
      </w:r>
    </w:p>
    <w:p w14:paraId="09413765" w14:textId="77777777" w:rsidR="00604551" w:rsidRPr="005A0F2E" w:rsidRDefault="00604551" w:rsidP="00604551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пользоваться справочной литературой, собственной бумагой, электронными вычислительными средствами или средствами связи.</w:t>
      </w:r>
    </w:p>
    <w:p w14:paraId="25F6C1BC" w14:textId="77777777" w:rsidR="00604551" w:rsidRPr="005A0F2E" w:rsidRDefault="00604551" w:rsidP="00604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730AF0" w14:textId="77777777" w:rsidR="00604551" w:rsidRPr="005A0F2E" w:rsidRDefault="00604551" w:rsidP="00604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77512A" w14:textId="77777777" w:rsidR="00604551" w:rsidRPr="005A0F2E" w:rsidRDefault="00604551" w:rsidP="00604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F2E">
        <w:rPr>
          <w:rFonts w:ascii="Times New Roman" w:hAnsi="Times New Roman" w:cs="Times New Roman"/>
          <w:sz w:val="24"/>
          <w:szCs w:val="24"/>
          <w:u w:val="single"/>
        </w:rPr>
        <w:t>Участники Олимпиады имеют право:</w:t>
      </w:r>
    </w:p>
    <w:p w14:paraId="2A715FAC" w14:textId="77777777" w:rsidR="00604551" w:rsidRPr="005A0F2E" w:rsidRDefault="00604551" w:rsidP="00604551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задавать  вопросы в случае  необходимости  уточнить  условия заданий (ответы на вопросы индивидуально, либо в форме устного объявления во всех аудиториях, где проходят олимпиадные состязания, осуществляют члены жюри Олимпиады);</w:t>
      </w:r>
    </w:p>
    <w:p w14:paraId="5A7011CA" w14:textId="77777777" w:rsidR="00604551" w:rsidRPr="005A0F2E" w:rsidRDefault="00604551" w:rsidP="00604551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до начала выполнения задания задать уточняющие вопросы дежурному;</w:t>
      </w:r>
    </w:p>
    <w:p w14:paraId="18675717" w14:textId="77777777" w:rsidR="00604551" w:rsidRPr="005A0F2E" w:rsidRDefault="00604551" w:rsidP="00604551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при необходимости выйти из аудитории в сопровождении дежурного;</w:t>
      </w:r>
    </w:p>
    <w:p w14:paraId="4F84C5A0" w14:textId="77777777" w:rsidR="00604551" w:rsidRPr="005A0F2E" w:rsidRDefault="00604551" w:rsidP="00604551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</w:rPr>
        <w:t xml:space="preserve">получать информацию о времени, оставшемся до окончания выполнения работы (за 30 минут и за 5 минут до конца); </w:t>
      </w:r>
    </w:p>
    <w:p w14:paraId="339E74C6" w14:textId="77777777" w:rsidR="00604551" w:rsidRPr="005A0F2E" w:rsidRDefault="00604551" w:rsidP="00604551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при решении задач использовать линейку, треугольник, карандаш и ластик;</w:t>
      </w:r>
    </w:p>
    <w:p w14:paraId="60F2AE1D" w14:textId="77777777" w:rsidR="00604551" w:rsidRPr="005A0F2E" w:rsidRDefault="00604551" w:rsidP="00604551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при досрочном выполнении задания сдать листы с ответами дежурному и покинуть аудиторию.</w:t>
      </w:r>
    </w:p>
    <w:p w14:paraId="590E74BC" w14:textId="77777777" w:rsidR="00604551" w:rsidRPr="005A0F2E" w:rsidRDefault="00604551" w:rsidP="00604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  <w:u w:val="single"/>
        </w:rPr>
        <w:t xml:space="preserve">Участники Олимпиады обязаны: </w:t>
      </w:r>
      <w:r w:rsidRPr="005A0F2E">
        <w:rPr>
          <w:rFonts w:ascii="Times New Roman" w:hAnsi="Times New Roman" w:cs="Times New Roman"/>
          <w:sz w:val="24"/>
          <w:szCs w:val="24"/>
        </w:rPr>
        <w:t>по истечении времени, отведенного на выполнение задания, сдать листы с ответами дежурному и выйти из аудитории.</w:t>
      </w:r>
    </w:p>
    <w:p w14:paraId="1AA14736" w14:textId="77777777" w:rsidR="00604551" w:rsidRPr="005A0F2E" w:rsidRDefault="00604551" w:rsidP="00604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 случае нарушения участником Олимпиады требований к организации и проведению муниципального этапа Олимпиады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, представитель организатора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14:paraId="3835A036" w14:textId="77777777" w:rsidR="00604551" w:rsidRPr="005A0F2E" w:rsidRDefault="00604551" w:rsidP="0060455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FF6EE" w14:textId="77777777" w:rsidR="00604551" w:rsidRPr="005A0F2E" w:rsidRDefault="00604551" w:rsidP="0060455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. Материально-техническое обеспечение проведения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14:paraId="22C0F4F6" w14:textId="77777777" w:rsidR="00604551" w:rsidRPr="005A0F2E" w:rsidRDefault="00604551" w:rsidP="0060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>Для проведения тура Олимпиады следует подготовить аудитории с посадочными местами из расчета 1 стол на одного участника.</w:t>
      </w:r>
    </w:p>
    <w:p w14:paraId="5F823571" w14:textId="77777777" w:rsidR="00604551" w:rsidRPr="005A0F2E" w:rsidRDefault="00604551" w:rsidP="0060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14:paraId="2149131C" w14:textId="77777777" w:rsidR="00604551" w:rsidRPr="005A0F2E" w:rsidRDefault="00604551" w:rsidP="0060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Во время выполнения заданий Олимпиады участникам запрещается пользоваться справочной литературой, собственной бумагой, электронными вычислительными средствами или средствами связи. </w:t>
      </w:r>
    </w:p>
    <w:p w14:paraId="0B6ED199" w14:textId="77777777" w:rsidR="00604551" w:rsidRPr="005A0F2E" w:rsidRDefault="00604551" w:rsidP="0060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проведения тура Олимпиады требуется периодическая система Д.И. Менделеева, таблица растворимости кислот, оснований и солей в воде, ряд напряжений металлов.</w:t>
      </w:r>
    </w:p>
    <w:p w14:paraId="356B8571" w14:textId="77777777" w:rsidR="00604551" w:rsidRPr="005A0F2E" w:rsidRDefault="00604551" w:rsidP="0060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14:paraId="78EB15FE" w14:textId="77777777" w:rsidR="00604551" w:rsidRPr="005A0F2E" w:rsidRDefault="00604551" w:rsidP="0060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14:paraId="6DB79839" w14:textId="77777777" w:rsidR="00604551" w:rsidRPr="005A0F2E" w:rsidRDefault="00604551" w:rsidP="00604551">
      <w:pPr>
        <w:pStyle w:val="af"/>
        <w:ind w:right="44" w:firstLine="627"/>
        <w:jc w:val="both"/>
        <w:rPr>
          <w:rFonts w:ascii="Times New Roman" w:hAnsi="Times New Roman" w:cs="Times New Roman"/>
          <w:sz w:val="24"/>
          <w:szCs w:val="24"/>
        </w:rPr>
      </w:pPr>
    </w:p>
    <w:p w14:paraId="3757B2BA" w14:textId="77777777" w:rsidR="00604551" w:rsidRPr="005A0F2E" w:rsidRDefault="00604551" w:rsidP="00604551">
      <w:pPr>
        <w:pStyle w:val="11"/>
        <w:spacing w:line="240" w:lineRule="auto"/>
      </w:pPr>
      <w:r>
        <w:t>5</w:t>
      </w:r>
      <w:r w:rsidRPr="005A0F2E">
        <w:t>. Общая характеристика структуры заданий муниципального этапа Всероссийской олимпиады школьников по предмету</w:t>
      </w:r>
    </w:p>
    <w:p w14:paraId="3A705254" w14:textId="77777777" w:rsidR="00604551" w:rsidRPr="005A0F2E" w:rsidRDefault="00604551" w:rsidP="00604551"/>
    <w:p w14:paraId="086DCFE0" w14:textId="0213224F" w:rsidR="00ED06EE" w:rsidRPr="005A0F2E" w:rsidRDefault="00604551" w:rsidP="0060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0F2E">
        <w:rPr>
          <w:rFonts w:ascii="Times New Roman" w:hAnsi="Times New Roman" w:cs="Times New Roman"/>
          <w:sz w:val="24"/>
          <w:szCs w:val="24"/>
        </w:rPr>
        <w:t xml:space="preserve">.1. </w:t>
      </w:r>
      <w:r w:rsidR="00433826" w:rsidRPr="005A0F2E">
        <w:rPr>
          <w:rFonts w:ascii="Times New Roman" w:hAnsi="Times New Roman" w:cs="Times New Roman"/>
          <w:sz w:val="24"/>
          <w:szCs w:val="24"/>
        </w:rPr>
        <w:t xml:space="preserve">На муниципальном этапе Олимпиады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="00433826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341861">
        <w:rPr>
          <w:rFonts w:ascii="Times New Roman" w:hAnsi="Times New Roman" w:cs="Times New Roman"/>
          <w:sz w:val="24"/>
          <w:szCs w:val="24"/>
        </w:rPr>
        <w:t>2020-2021</w:t>
      </w:r>
      <w:r w:rsidR="00433826" w:rsidRPr="005A0F2E">
        <w:rPr>
          <w:rFonts w:ascii="Times New Roman" w:hAnsi="Times New Roman" w:cs="Times New Roman"/>
          <w:sz w:val="24"/>
          <w:szCs w:val="24"/>
        </w:rPr>
        <w:t xml:space="preserve"> учебного года участникам п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 w:rsidR="00926D13">
        <w:rPr>
          <w:rFonts w:ascii="Times New Roman" w:hAnsi="Times New Roman" w:cs="Times New Roman"/>
          <w:sz w:val="24"/>
          <w:szCs w:val="24"/>
        </w:rPr>
        <w:t>1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433826" w:rsidRPr="005A0F2E">
        <w:rPr>
          <w:rFonts w:ascii="Times New Roman" w:hAnsi="Times New Roman" w:cs="Times New Roman"/>
          <w:sz w:val="24"/>
          <w:szCs w:val="24"/>
        </w:rPr>
        <w:t>комплект (пакет)</w:t>
      </w:r>
      <w:r w:rsidR="00314ED7" w:rsidRPr="005A0F2E">
        <w:rPr>
          <w:rFonts w:ascii="Times New Roman" w:hAnsi="Times New Roman" w:cs="Times New Roman"/>
          <w:sz w:val="24"/>
          <w:szCs w:val="24"/>
        </w:rPr>
        <w:t xml:space="preserve"> заданий для </w:t>
      </w:r>
      <w:r w:rsidR="00BD3C9B">
        <w:rPr>
          <w:rFonts w:ascii="Times New Roman" w:hAnsi="Times New Roman" w:cs="Times New Roman"/>
          <w:sz w:val="24"/>
          <w:szCs w:val="24"/>
        </w:rPr>
        <w:t>10</w:t>
      </w:r>
      <w:r w:rsidR="00853949" w:rsidRPr="005A0F2E">
        <w:rPr>
          <w:rFonts w:ascii="Times New Roman" w:hAnsi="Times New Roman" w:cs="Times New Roman"/>
          <w:sz w:val="24"/>
          <w:szCs w:val="24"/>
        </w:rPr>
        <w:t xml:space="preserve">-х </w:t>
      </w:r>
      <w:r w:rsidR="00314ED7" w:rsidRPr="005A0F2E">
        <w:rPr>
          <w:rFonts w:ascii="Times New Roman" w:hAnsi="Times New Roman" w:cs="Times New Roman"/>
          <w:sz w:val="24"/>
          <w:szCs w:val="24"/>
        </w:rPr>
        <w:t>классов.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C6890" w14:textId="697F06B0" w:rsidR="00ED06EE" w:rsidRPr="005A0F2E" w:rsidRDefault="00314ED7" w:rsidP="00DC616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</w:r>
      <w:r w:rsidR="00604551">
        <w:rPr>
          <w:rFonts w:ascii="Times New Roman" w:hAnsi="Times New Roman" w:cs="Times New Roman"/>
          <w:sz w:val="24"/>
          <w:szCs w:val="24"/>
        </w:rPr>
        <w:t>5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  <w:r w:rsidR="00185192" w:rsidRPr="005A0F2E">
        <w:rPr>
          <w:rFonts w:ascii="Times New Roman" w:hAnsi="Times New Roman" w:cs="Times New Roman"/>
          <w:sz w:val="24"/>
          <w:szCs w:val="24"/>
        </w:rPr>
        <w:t>2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  <w:r w:rsidR="00D51512" w:rsidRPr="005A0F2E">
        <w:rPr>
          <w:rFonts w:ascii="Times New Roman" w:hAnsi="Times New Roman" w:cs="Times New Roman"/>
          <w:sz w:val="24"/>
          <w:szCs w:val="24"/>
        </w:rPr>
        <w:t>Участники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выполняют задания в </w:t>
      </w:r>
      <w:r w:rsidR="00DC6167"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r w:rsidR="00ED06EE" w:rsidRPr="005A0F2E">
        <w:rPr>
          <w:rFonts w:ascii="Times New Roman" w:hAnsi="Times New Roman" w:cs="Times New Roman"/>
          <w:sz w:val="24"/>
          <w:szCs w:val="24"/>
        </w:rPr>
        <w:t>тур</w:t>
      </w:r>
      <w:r w:rsidR="00DC6167">
        <w:rPr>
          <w:rFonts w:ascii="Times New Roman" w:hAnsi="Times New Roman" w:cs="Times New Roman"/>
          <w:sz w:val="24"/>
          <w:szCs w:val="24"/>
        </w:rPr>
        <w:t>а</w:t>
      </w:r>
      <w:r w:rsidR="00ED06EE" w:rsidRPr="005A0F2E">
        <w:rPr>
          <w:rFonts w:ascii="Times New Roman" w:hAnsi="Times New Roman" w:cs="Times New Roman"/>
          <w:sz w:val="24"/>
          <w:szCs w:val="24"/>
        </w:rPr>
        <w:t>:</w:t>
      </w:r>
      <w:r w:rsidR="00DC6167">
        <w:rPr>
          <w:rFonts w:ascii="Times New Roman" w:hAnsi="Times New Roman" w:cs="Times New Roman"/>
          <w:sz w:val="24"/>
          <w:szCs w:val="24"/>
        </w:rPr>
        <w:t xml:space="preserve"> в</w:t>
      </w:r>
      <w:r w:rsidR="00ED06EE" w:rsidRPr="005A0F2E">
        <w:rPr>
          <w:rFonts w:ascii="Times New Roman" w:hAnsi="Times New Roman" w:cs="Times New Roman"/>
          <w:sz w:val="24"/>
          <w:szCs w:val="24"/>
        </w:rPr>
        <w:t>ыполнение заданий, требующих развернутого ответа (решение задач).</w:t>
      </w:r>
      <w:r w:rsidR="00DC6167">
        <w:rPr>
          <w:rFonts w:ascii="Times New Roman" w:hAnsi="Times New Roman" w:cs="Times New Roman"/>
          <w:sz w:val="24"/>
          <w:szCs w:val="24"/>
        </w:rPr>
        <w:t xml:space="preserve"> </w:t>
      </w:r>
      <w:r w:rsidR="001E543C">
        <w:rPr>
          <w:rFonts w:ascii="Times New Roman" w:hAnsi="Times New Roman" w:cs="Times New Roman"/>
          <w:sz w:val="24"/>
          <w:szCs w:val="24"/>
        </w:rPr>
        <w:t xml:space="preserve">Для </w:t>
      </w:r>
      <w:r w:rsidR="00BD3C9B">
        <w:rPr>
          <w:rFonts w:ascii="Times New Roman" w:hAnsi="Times New Roman" w:cs="Times New Roman"/>
          <w:sz w:val="24"/>
          <w:szCs w:val="24"/>
        </w:rPr>
        <w:t>10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-х классов </w:t>
      </w:r>
      <w:r w:rsidR="001E543C">
        <w:rPr>
          <w:rFonts w:ascii="Times New Roman" w:hAnsi="Times New Roman" w:cs="Times New Roman"/>
          <w:sz w:val="24"/>
          <w:szCs w:val="24"/>
        </w:rPr>
        <w:t>т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ур представлен </w:t>
      </w:r>
      <w:r w:rsidR="00341861">
        <w:rPr>
          <w:rFonts w:ascii="Times New Roman" w:hAnsi="Times New Roman" w:cs="Times New Roman"/>
          <w:b/>
          <w:sz w:val="24"/>
          <w:szCs w:val="24"/>
        </w:rPr>
        <w:t>7</w:t>
      </w:r>
      <w:r w:rsidR="001E543C" w:rsidRPr="005A0F2E">
        <w:rPr>
          <w:rFonts w:ascii="Times New Roman" w:hAnsi="Times New Roman" w:cs="Times New Roman"/>
          <w:b/>
          <w:sz w:val="24"/>
          <w:szCs w:val="24"/>
        </w:rPr>
        <w:t xml:space="preserve"> задачами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, на которые отводится </w:t>
      </w:r>
      <w:r w:rsidR="00DB69C2">
        <w:rPr>
          <w:rFonts w:ascii="Times New Roman" w:hAnsi="Times New Roman" w:cs="Times New Roman"/>
          <w:b/>
          <w:sz w:val="24"/>
          <w:szCs w:val="24"/>
        </w:rPr>
        <w:t>24</w:t>
      </w:r>
      <w:r w:rsidR="001E543C" w:rsidRPr="005A0F2E">
        <w:rPr>
          <w:rFonts w:ascii="Times New Roman" w:hAnsi="Times New Roman" w:cs="Times New Roman"/>
          <w:b/>
          <w:sz w:val="24"/>
          <w:szCs w:val="24"/>
        </w:rPr>
        <w:t>0 минут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. </w:t>
      </w:r>
      <w:r w:rsidR="00ED06EE" w:rsidRPr="005A0F2E">
        <w:rPr>
          <w:rFonts w:ascii="Times New Roman" w:hAnsi="Times New Roman" w:cs="Times New Roman"/>
          <w:sz w:val="24"/>
          <w:szCs w:val="24"/>
        </w:rPr>
        <w:t>В состав заданий такого типа включены задачи простого</w:t>
      </w:r>
      <w:r w:rsidR="004A523F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и среднего уровня сложности в пропорции </w:t>
      </w:r>
      <w:r w:rsidR="004A523F" w:rsidRPr="005A0F2E">
        <w:rPr>
          <w:rFonts w:ascii="Times New Roman" w:hAnsi="Times New Roman" w:cs="Times New Roman"/>
          <w:sz w:val="24"/>
          <w:szCs w:val="24"/>
        </w:rPr>
        <w:t>2</w:t>
      </w:r>
      <w:r w:rsidR="00ED06EE" w:rsidRPr="005A0F2E">
        <w:rPr>
          <w:rFonts w:ascii="Times New Roman" w:hAnsi="Times New Roman" w:cs="Times New Roman"/>
          <w:sz w:val="24"/>
          <w:szCs w:val="24"/>
        </w:rPr>
        <w:t>:</w:t>
      </w:r>
      <w:r w:rsidR="004A523F" w:rsidRPr="005A0F2E">
        <w:rPr>
          <w:rFonts w:ascii="Times New Roman" w:hAnsi="Times New Roman" w:cs="Times New Roman"/>
          <w:sz w:val="24"/>
          <w:szCs w:val="24"/>
        </w:rPr>
        <w:t>3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D4523F" w14:textId="77777777" w:rsidR="004A523F" w:rsidRPr="005A0F2E" w:rsidRDefault="004A523F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До участников Олимпиады на инструктаже, проводимом до начала Олимпиады, необходимо довести, что решение каждой задачи с развернутым ответом должно быть выполнено максимально подробно, поскольку итоговая оценка учитывает то, какой процент приведенного решения является верным. </w:t>
      </w:r>
    </w:p>
    <w:p w14:paraId="2764377F" w14:textId="77777777" w:rsidR="00314ED7" w:rsidRPr="005A0F2E" w:rsidRDefault="00314ED7" w:rsidP="00F52E0D">
      <w:pPr>
        <w:pStyle w:val="11"/>
        <w:spacing w:line="240" w:lineRule="auto"/>
      </w:pPr>
    </w:p>
    <w:p w14:paraId="4AB1B94F" w14:textId="64DE42DD" w:rsidR="00ED06EE" w:rsidRPr="005A0F2E" w:rsidRDefault="00604551" w:rsidP="00F52E0D">
      <w:pPr>
        <w:pStyle w:val="11"/>
        <w:spacing w:line="240" w:lineRule="auto"/>
      </w:pPr>
      <w:r>
        <w:t>6</w:t>
      </w:r>
      <w:r w:rsidR="00ED06EE" w:rsidRPr="005A0F2E">
        <w:t>. Система оценивания отд</w:t>
      </w:r>
      <w:r w:rsidR="00301587" w:rsidRPr="005A0F2E">
        <w:t>ельных заданий и работы в целом</w:t>
      </w:r>
    </w:p>
    <w:p w14:paraId="1F1EF20E" w14:textId="56DE8FA1" w:rsidR="00314ED7" w:rsidRPr="005A0F2E" w:rsidRDefault="00314ED7" w:rsidP="00F52E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</w:r>
      <w:r w:rsidR="00604551">
        <w:rPr>
          <w:rFonts w:ascii="Times New Roman" w:hAnsi="Times New Roman" w:cs="Times New Roman"/>
          <w:sz w:val="24"/>
          <w:szCs w:val="24"/>
        </w:rPr>
        <w:t>6</w:t>
      </w:r>
      <w:r w:rsidR="00ED06EE" w:rsidRPr="005A0F2E">
        <w:rPr>
          <w:rFonts w:ascii="Times New Roman" w:hAnsi="Times New Roman" w:cs="Times New Roman"/>
          <w:sz w:val="24"/>
          <w:szCs w:val="24"/>
        </w:rPr>
        <w:t>.1. Максимальное количество баллов за все конкурсы и за каждое задание в отдельности.</w:t>
      </w:r>
    </w:p>
    <w:p w14:paraId="0138BB36" w14:textId="7CDBD3E6" w:rsidR="00030A5E" w:rsidRPr="005A0F2E" w:rsidRDefault="00ED06EE" w:rsidP="00030A5E">
      <w:pPr>
        <w:pStyle w:val="21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0F2E">
        <w:rPr>
          <w:rFonts w:ascii="Times New Roman" w:hAnsi="Times New Roman" w:cs="Times New Roman"/>
        </w:rPr>
        <w:t>Максимальные баллы по каждой из задач зависят от уровня ее сложности</w:t>
      </w:r>
      <w:r w:rsidR="003003C9" w:rsidRPr="005A0F2E">
        <w:rPr>
          <w:rFonts w:ascii="Times New Roman" w:hAnsi="Times New Roman" w:cs="Times New Roman"/>
        </w:rPr>
        <w:t xml:space="preserve"> (</w:t>
      </w:r>
      <w:r w:rsidR="001E543C">
        <w:rPr>
          <w:rFonts w:ascii="Times New Roman" w:hAnsi="Times New Roman" w:cs="Times New Roman"/>
        </w:rPr>
        <w:t xml:space="preserve">простая – сложная оценивается от </w:t>
      </w:r>
      <w:r w:rsidR="00D26012">
        <w:rPr>
          <w:rFonts w:ascii="Times New Roman" w:hAnsi="Times New Roman" w:cs="Times New Roman"/>
        </w:rPr>
        <w:t>10</w:t>
      </w:r>
      <w:r w:rsidR="001E543C">
        <w:rPr>
          <w:rFonts w:ascii="Times New Roman" w:hAnsi="Times New Roman" w:cs="Times New Roman"/>
        </w:rPr>
        <w:t xml:space="preserve"> до 2</w:t>
      </w:r>
      <w:r w:rsidR="00341861">
        <w:rPr>
          <w:rFonts w:ascii="Times New Roman" w:hAnsi="Times New Roman" w:cs="Times New Roman"/>
        </w:rPr>
        <w:t>5</w:t>
      </w:r>
      <w:r w:rsidR="001E543C">
        <w:rPr>
          <w:rFonts w:ascii="Times New Roman" w:hAnsi="Times New Roman" w:cs="Times New Roman"/>
        </w:rPr>
        <w:t xml:space="preserve"> баллов</w:t>
      </w:r>
      <w:r w:rsidR="003003C9" w:rsidRPr="005A0F2E">
        <w:rPr>
          <w:rFonts w:ascii="Times New Roman" w:hAnsi="Times New Roman" w:cs="Times New Roman"/>
        </w:rPr>
        <w:t xml:space="preserve"> соответственно)</w:t>
      </w:r>
      <w:r w:rsidRPr="005A0F2E">
        <w:rPr>
          <w:rFonts w:ascii="Times New Roman" w:hAnsi="Times New Roman" w:cs="Times New Roman"/>
        </w:rPr>
        <w:t>.</w:t>
      </w:r>
      <w:r w:rsidR="003003C9" w:rsidRPr="005A0F2E">
        <w:rPr>
          <w:rFonts w:ascii="Times New Roman" w:hAnsi="Times New Roman" w:cs="Times New Roman"/>
        </w:rPr>
        <w:t xml:space="preserve"> </w:t>
      </w:r>
      <w:r w:rsidR="00030A5E" w:rsidRPr="005A0F2E">
        <w:rPr>
          <w:rFonts w:ascii="Times New Roman" w:hAnsi="Times New Roman" w:cs="Times New Roman"/>
        </w:rPr>
        <w:t xml:space="preserve">Решение каждой задачи оценивается жюри в соответствии с количеством баллов, установленных для задачи. По каким-то конкретным пунктам задачи полный балл может быть не выставлен. Получение отрицательных баллов за задачу невозможно. </w:t>
      </w:r>
    </w:p>
    <w:p w14:paraId="7872BBF7" w14:textId="77777777" w:rsidR="00030A5E" w:rsidRPr="005A0F2E" w:rsidRDefault="00030A5E" w:rsidP="0003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Верным должно признаваться любое корректное решение приведенной задачи, независимо от того, насколько оно совпадает с решением, предложенным в официальном тексте. Это требование тем более важно потому, что многие из талантливых детей мыслят нестандартно, а именно одаренных участников и необходимо отобрать в ходе всего олимпиадного движения. Несмотря на вышесказанное более подробные и полные решения оцениваются большим количеством баллов. Если жюри приходит к выводу, что задача скорее решена, чем не решена, то оценка должна быть больше половины от максимально возможной, в противном случае – меньше.</w:t>
      </w:r>
    </w:p>
    <w:p w14:paraId="64A1D928" w14:textId="77777777" w:rsidR="00030A5E" w:rsidRPr="005A0F2E" w:rsidRDefault="00030A5E" w:rsidP="0003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Арифметические ошибки не должны приводить к существенному сокращению баллов, поскольку на олимпиаде, в первую очередь, проверяется не умение хорошо считать, а умение нестандартно мыслить. Это накладывает высокую ответственность на </w:t>
      </w:r>
      <w:r w:rsidR="004F50BE" w:rsidRPr="005A0F2E">
        <w:rPr>
          <w:rFonts w:ascii="Times New Roman" w:hAnsi="Times New Roman" w:cs="Times New Roman"/>
          <w:sz w:val="24"/>
          <w:szCs w:val="24"/>
        </w:rPr>
        <w:t>экспертов</w:t>
      </w:r>
      <w:r w:rsidRPr="005A0F2E">
        <w:rPr>
          <w:rFonts w:ascii="Times New Roman" w:hAnsi="Times New Roman" w:cs="Times New Roman"/>
          <w:sz w:val="24"/>
          <w:szCs w:val="24"/>
        </w:rPr>
        <w:t xml:space="preserve">, выполняющих проверку, поскольку в каждой работе необходимо не столько проверить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>правильность ответа, сколько оценить полноту и корректность выполняемых действий, а при наличии ошибки найти ее и снизить балл исходя из степени ее существенности.</w:t>
      </w:r>
    </w:p>
    <w:p w14:paraId="3014C499" w14:textId="2BDB4B55" w:rsidR="00ED06EE" w:rsidRPr="005A0F2E" w:rsidRDefault="00604551" w:rsidP="00F52E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06EE" w:rsidRPr="005A0F2E">
        <w:rPr>
          <w:rFonts w:ascii="Times New Roman" w:hAnsi="Times New Roman" w:cs="Times New Roman"/>
          <w:sz w:val="24"/>
          <w:szCs w:val="24"/>
        </w:rPr>
        <w:t>.2. Максимальное количество баллов по туру.</w:t>
      </w:r>
    </w:p>
    <w:p w14:paraId="27C6FF18" w14:textId="77777777" w:rsidR="00ED06EE" w:rsidRPr="005A0F2E" w:rsidRDefault="00ED06EE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по заданиям тура </w:t>
      </w:r>
      <w:r w:rsidR="004D3551">
        <w:rPr>
          <w:rFonts w:ascii="Times New Roman" w:hAnsi="Times New Roman" w:cs="Times New Roman"/>
          <w:sz w:val="24"/>
          <w:szCs w:val="24"/>
        </w:rPr>
        <w:t xml:space="preserve">для </w:t>
      </w:r>
      <w:r w:rsidR="00D26012">
        <w:rPr>
          <w:rFonts w:ascii="Times New Roman" w:hAnsi="Times New Roman" w:cs="Times New Roman"/>
          <w:sz w:val="24"/>
          <w:szCs w:val="24"/>
        </w:rPr>
        <w:t>10</w:t>
      </w:r>
      <w:r w:rsidR="004D3551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54366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F3358" w:rsidRPr="005A0F2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18350992" w14:textId="09507083" w:rsidR="00ED06EE" w:rsidRPr="005A0F2E" w:rsidRDefault="00604551" w:rsidP="00F52E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06EE" w:rsidRPr="005A0F2E">
        <w:rPr>
          <w:rFonts w:ascii="Times New Roman" w:hAnsi="Times New Roman" w:cs="Times New Roman"/>
          <w:sz w:val="24"/>
          <w:szCs w:val="24"/>
        </w:rPr>
        <w:t>.3. Требования к процедуре оценивания олимпиадных заданий.</w:t>
      </w:r>
    </w:p>
    <w:p w14:paraId="45BCF550" w14:textId="77777777" w:rsidR="00ED06EE" w:rsidRPr="005A0F2E" w:rsidRDefault="00A015BF" w:rsidP="004F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Жюри рассматривает записи решений, приведенные в чистовике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. Использование черновиков возможно по решению оргкомитета и жюри муниципального этапа </w:t>
      </w:r>
      <w:r w:rsidR="004F50BE" w:rsidRPr="005A0F2E">
        <w:rPr>
          <w:rFonts w:ascii="Times New Roman" w:hAnsi="Times New Roman" w:cs="Times New Roman"/>
          <w:sz w:val="24"/>
          <w:szCs w:val="24"/>
        </w:rPr>
        <w:t>О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лимпиады при проведении апелляции. Баллы за каждое задание выставляются </w:t>
      </w:r>
      <w:r w:rsidR="004F50BE" w:rsidRPr="005A0F2E">
        <w:rPr>
          <w:rFonts w:ascii="Times New Roman" w:hAnsi="Times New Roman" w:cs="Times New Roman"/>
          <w:sz w:val="24"/>
          <w:szCs w:val="24"/>
        </w:rPr>
        <w:t xml:space="preserve">на специальном оценочном бланке. На бланке ответов никаких пометок быть не должно.  </w:t>
      </w:r>
      <w:r w:rsidR="00ED06EE" w:rsidRPr="005A0F2E">
        <w:rPr>
          <w:rFonts w:ascii="Times New Roman" w:hAnsi="Times New Roman" w:cs="Times New Roman"/>
          <w:sz w:val="24"/>
          <w:szCs w:val="24"/>
        </w:rPr>
        <w:t>Итоговый результат каждого участника подсчитывается как совокупность баллов, полученных за выполнение заданий тур</w:t>
      </w:r>
      <w:r w:rsidR="00F862DA" w:rsidRPr="005A0F2E">
        <w:rPr>
          <w:rFonts w:ascii="Times New Roman" w:hAnsi="Times New Roman" w:cs="Times New Roman"/>
          <w:sz w:val="24"/>
          <w:szCs w:val="24"/>
        </w:rPr>
        <w:t>а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Олимпиады. </w:t>
      </w:r>
    </w:p>
    <w:p w14:paraId="7D1BDEA4" w14:textId="77777777" w:rsidR="00ED06EE" w:rsidRPr="005A0F2E" w:rsidRDefault="00ED06EE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35542363"/>
      <w:bookmarkStart w:id="1" w:name="_Toc235543676"/>
      <w:bookmarkStart w:id="2" w:name="_Toc235546543"/>
      <w:bookmarkStart w:id="3" w:name="_Toc235546730"/>
      <w:r w:rsidRPr="005A0F2E">
        <w:rPr>
          <w:rFonts w:ascii="Times New Roman" w:hAnsi="Times New Roman" w:cs="Times New Roman"/>
          <w:sz w:val="24"/>
          <w:szCs w:val="24"/>
        </w:rPr>
        <w:t>Процедура проверки письменных работ</w:t>
      </w:r>
      <w:bookmarkEnd w:id="0"/>
      <w:bookmarkEnd w:id="1"/>
      <w:bookmarkEnd w:id="2"/>
      <w:bookmarkEnd w:id="3"/>
      <w:r w:rsidRPr="005A0F2E">
        <w:rPr>
          <w:rFonts w:ascii="Times New Roman" w:hAnsi="Times New Roman" w:cs="Times New Roman"/>
          <w:sz w:val="24"/>
          <w:szCs w:val="24"/>
        </w:rPr>
        <w:t xml:space="preserve"> необходимо включает следующие этапы:</w:t>
      </w:r>
    </w:p>
    <w:p w14:paraId="31393EF4" w14:textId="77777777" w:rsidR="00ED06EE" w:rsidRPr="005A0F2E" w:rsidRDefault="00ED06EE" w:rsidP="00F52E0D">
      <w:pPr>
        <w:pStyle w:val="a4"/>
        <w:numPr>
          <w:ilvl w:val="0"/>
          <w:numId w:val="10"/>
        </w:numPr>
        <w:tabs>
          <w:tab w:val="clear" w:pos="10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Фронтальная проверка одной (случайно выбранной и отксерокопированной для всех членов жюри) работы.</w:t>
      </w:r>
    </w:p>
    <w:p w14:paraId="7C30D667" w14:textId="77777777" w:rsidR="00ED06EE" w:rsidRPr="005A0F2E" w:rsidRDefault="00ED06EE" w:rsidP="00F52E0D">
      <w:pPr>
        <w:pStyle w:val="a4"/>
        <w:numPr>
          <w:ilvl w:val="0"/>
          <w:numId w:val="10"/>
        </w:numPr>
        <w:tabs>
          <w:tab w:val="clear" w:pos="10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Обсуждение выставленных в ходе фронтальной проверки оценок с целью выработки сбалансированной модели проверки. </w:t>
      </w:r>
    </w:p>
    <w:p w14:paraId="789E1D5C" w14:textId="77777777" w:rsidR="004F50BE" w:rsidRPr="005A0F2E" w:rsidRDefault="00ED06EE" w:rsidP="00A015BF">
      <w:pPr>
        <w:pStyle w:val="a4"/>
        <w:numPr>
          <w:ilvl w:val="0"/>
          <w:numId w:val="10"/>
        </w:numPr>
        <w:tabs>
          <w:tab w:val="clear" w:pos="10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Индивидуальная проверка работ членами жюри.  </w:t>
      </w:r>
    </w:p>
    <w:p w14:paraId="64D93AA5" w14:textId="77777777" w:rsidR="00A015BF" w:rsidRPr="005A0F2E" w:rsidRDefault="00ED06EE" w:rsidP="004F50B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</w:t>
      </w:r>
      <w:r w:rsidR="004F50BE" w:rsidRPr="005A0F2E">
        <w:rPr>
          <w:rFonts w:ascii="Times New Roman" w:hAnsi="Times New Roman" w:cs="Times New Roman"/>
          <w:sz w:val="24"/>
          <w:szCs w:val="24"/>
        </w:rPr>
        <w:t>, оценки выставляются на оценочном бланке</w:t>
      </w:r>
      <w:r w:rsidRPr="005A0F2E">
        <w:rPr>
          <w:rFonts w:ascii="Times New Roman" w:hAnsi="Times New Roman" w:cs="Times New Roman"/>
          <w:sz w:val="24"/>
          <w:szCs w:val="24"/>
        </w:rPr>
        <w:t xml:space="preserve">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ставится на </w:t>
      </w:r>
      <w:r w:rsidR="004F50BE" w:rsidRPr="005A0F2E">
        <w:rPr>
          <w:rFonts w:ascii="Times New Roman" w:hAnsi="Times New Roman" w:cs="Times New Roman"/>
          <w:sz w:val="24"/>
          <w:szCs w:val="24"/>
        </w:rPr>
        <w:t>оценочный лист</w:t>
      </w:r>
      <w:r w:rsidRPr="005A0F2E">
        <w:rPr>
          <w:rFonts w:ascii="Times New Roman" w:hAnsi="Times New Roman" w:cs="Times New Roman"/>
          <w:sz w:val="24"/>
          <w:szCs w:val="24"/>
        </w:rPr>
        <w:t xml:space="preserve"> и заверяется подписями </w:t>
      </w:r>
      <w:r w:rsidR="004F50BE" w:rsidRPr="005A0F2E">
        <w:rPr>
          <w:rFonts w:ascii="Times New Roman" w:hAnsi="Times New Roman" w:cs="Times New Roman"/>
          <w:sz w:val="24"/>
          <w:szCs w:val="24"/>
        </w:rPr>
        <w:t>жюри (приложение 2)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ABBF41" w14:textId="77777777" w:rsidR="004F50BE" w:rsidRPr="005A0F2E" w:rsidRDefault="004F50BE" w:rsidP="004F50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D50F5B" w14:textId="05F386F6" w:rsidR="00ED06EE" w:rsidRPr="005A0F2E" w:rsidRDefault="00604551" w:rsidP="00F52E0D">
      <w:pPr>
        <w:pStyle w:val="11"/>
        <w:spacing w:line="240" w:lineRule="auto"/>
      </w:pPr>
      <w:r>
        <w:t>7</w:t>
      </w:r>
      <w:r w:rsidR="00ED06EE" w:rsidRPr="005A0F2E">
        <w:t>. Разбор заданий и типичных</w:t>
      </w:r>
      <w:r w:rsidR="00301587" w:rsidRPr="005A0F2E">
        <w:t xml:space="preserve"> ошибок с участниками Олимпиады</w:t>
      </w:r>
    </w:p>
    <w:p w14:paraId="7FBB01E0" w14:textId="77777777" w:rsidR="00B67212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14:paraId="4443FD30" w14:textId="77777777" w:rsidR="00DC6167" w:rsidRPr="005A0F2E" w:rsidRDefault="00DC6167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67">
        <w:rPr>
          <w:rFonts w:ascii="Times New Roman" w:hAnsi="Times New Roman" w:cs="Times New Roman"/>
          <w:sz w:val="24"/>
          <w:szCs w:val="24"/>
        </w:rPr>
        <w:t>В текущем году изменение баллов после проверки возможно только в ходе апелляции. На показе работ запрещено изменять баллы даже в случае технических ошибок</w:t>
      </w:r>
    </w:p>
    <w:p w14:paraId="7F54FC5E" w14:textId="77777777" w:rsidR="00ED06EE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Разбор олимпиадных заданий муниципального этапов может быть организован через сеть Интернет, путем размещения ответов на задания (решения заданий) на сайте оргкомитета или размещением записи, произведенного разбора представителем жюри муниципального </w:t>
      </w:r>
      <w:r w:rsidR="00332C9D" w:rsidRPr="005A0F2E">
        <w:rPr>
          <w:rFonts w:ascii="Times New Roman" w:hAnsi="Times New Roman" w:cs="Times New Roman"/>
          <w:sz w:val="24"/>
          <w:szCs w:val="24"/>
        </w:rPr>
        <w:t>этапа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7A628B7F" w14:textId="77777777" w:rsidR="008319C5" w:rsidRPr="005A0F2E" w:rsidRDefault="008319C5" w:rsidP="00F52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8E6FF6" w14:textId="4A34992C" w:rsidR="00ED06EE" w:rsidRPr="005A0F2E" w:rsidRDefault="00604551" w:rsidP="00F52E0D">
      <w:pPr>
        <w:pStyle w:val="11"/>
        <w:spacing w:line="240" w:lineRule="auto"/>
      </w:pPr>
      <w:r>
        <w:t>8</w:t>
      </w:r>
      <w:r w:rsidR="00ED06EE" w:rsidRPr="005A0F2E">
        <w:t xml:space="preserve">. Порядок проведения апелляции </w:t>
      </w:r>
      <w:r w:rsidR="00301587" w:rsidRPr="005A0F2E">
        <w:t>по результатам проверки заданий</w:t>
      </w:r>
    </w:p>
    <w:p w14:paraId="406A0EB4" w14:textId="77777777" w:rsidR="00B67212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14:paraId="3FC2DD2B" w14:textId="77777777" w:rsidR="00B67212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14:paraId="31AB82EE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14:paraId="1BCAA2CE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14:paraId="47D4711B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критериями и методикой, разработанными региональной предметно-методической комиссией. </w:t>
      </w:r>
    </w:p>
    <w:p w14:paraId="3C040275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проведения апелляции участник Олимпиады подает письменное заявление на имя председателя жюри по установленной форме</w:t>
      </w:r>
      <w:r w:rsidR="0098121B" w:rsidRPr="005A0F2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438D8" w:rsidRPr="005A0F2E">
        <w:rPr>
          <w:rFonts w:ascii="Times New Roman" w:hAnsi="Times New Roman" w:cs="Times New Roman"/>
          <w:sz w:val="24"/>
          <w:szCs w:val="24"/>
        </w:rPr>
        <w:t>3</w:t>
      </w:r>
      <w:r w:rsidR="0098121B" w:rsidRPr="005A0F2E">
        <w:rPr>
          <w:rFonts w:ascii="Times New Roman" w:hAnsi="Times New Roman" w:cs="Times New Roman"/>
          <w:sz w:val="24"/>
          <w:szCs w:val="24"/>
        </w:rPr>
        <w:t>)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DF20B1" w14:textId="77777777" w:rsidR="00332C9D" w:rsidRPr="005A0F2E" w:rsidRDefault="00B67212" w:rsidP="0060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</w:t>
      </w:r>
      <w:r w:rsidR="00601630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98121B" w:rsidRPr="005A0F2E">
        <w:rPr>
          <w:rFonts w:ascii="Times New Roman" w:hAnsi="Times New Roman" w:cs="Times New Roman"/>
          <w:sz w:val="24"/>
          <w:szCs w:val="24"/>
        </w:rPr>
        <w:t xml:space="preserve">Заявления регистрируются по установленной форме (приложение </w:t>
      </w:r>
      <w:r w:rsidR="007438D8" w:rsidRPr="005A0F2E">
        <w:rPr>
          <w:rFonts w:ascii="Times New Roman" w:hAnsi="Times New Roman" w:cs="Times New Roman"/>
          <w:sz w:val="24"/>
          <w:szCs w:val="24"/>
        </w:rPr>
        <w:t>4</w:t>
      </w:r>
      <w:r w:rsidR="0098121B" w:rsidRPr="005A0F2E">
        <w:rPr>
          <w:rFonts w:ascii="Times New Roman" w:hAnsi="Times New Roman" w:cs="Times New Roman"/>
          <w:sz w:val="24"/>
          <w:szCs w:val="24"/>
        </w:rPr>
        <w:t>)</w:t>
      </w:r>
    </w:p>
    <w:p w14:paraId="0AF5E625" w14:textId="77777777" w:rsidR="00601630" w:rsidRPr="005A0F2E" w:rsidRDefault="00601630" w:rsidP="0060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14:paraId="168AC3A1" w14:textId="77777777" w:rsidR="00A015BF" w:rsidRPr="005A0F2E" w:rsidRDefault="00601630" w:rsidP="0060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14:paraId="647FC094" w14:textId="77777777" w:rsidR="00A015BF" w:rsidRPr="005A0F2E" w:rsidRDefault="00A015BF" w:rsidP="00A0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Работа апелляционной комиссии оформляется протоколами</w:t>
      </w:r>
      <w:r w:rsidR="0098121B" w:rsidRPr="005A0F2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438D8" w:rsidRPr="005A0F2E">
        <w:rPr>
          <w:rFonts w:ascii="Times New Roman" w:hAnsi="Times New Roman" w:cs="Times New Roman"/>
          <w:sz w:val="24"/>
          <w:szCs w:val="24"/>
        </w:rPr>
        <w:t>5</w:t>
      </w:r>
      <w:r w:rsidR="0098121B" w:rsidRPr="005A0F2E">
        <w:rPr>
          <w:rFonts w:ascii="Times New Roman" w:hAnsi="Times New Roman" w:cs="Times New Roman"/>
          <w:sz w:val="24"/>
          <w:szCs w:val="24"/>
        </w:rPr>
        <w:t>)</w:t>
      </w:r>
      <w:r w:rsidRPr="005A0F2E">
        <w:rPr>
          <w:rFonts w:ascii="Times New Roman" w:hAnsi="Times New Roman" w:cs="Times New Roman"/>
          <w:sz w:val="24"/>
          <w:szCs w:val="24"/>
        </w:rPr>
        <w:t>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14:paraId="140BE218" w14:textId="77777777" w:rsidR="008319C5" w:rsidRPr="005A0F2E" w:rsidRDefault="008319C5" w:rsidP="00F52E0D">
      <w:pPr>
        <w:pStyle w:val="11"/>
        <w:spacing w:line="240" w:lineRule="auto"/>
      </w:pPr>
    </w:p>
    <w:p w14:paraId="26ED794E" w14:textId="12D6633E" w:rsidR="00ED06EE" w:rsidRPr="005A0F2E" w:rsidRDefault="00604551" w:rsidP="00F52E0D">
      <w:pPr>
        <w:pStyle w:val="11"/>
        <w:spacing w:line="240" w:lineRule="auto"/>
      </w:pPr>
      <w:r>
        <w:t>9</w:t>
      </w:r>
      <w:r w:rsidR="00ED06EE" w:rsidRPr="005A0F2E">
        <w:t xml:space="preserve">. Подведение итогов муниципального этапа </w:t>
      </w:r>
      <w:r w:rsidR="00301587" w:rsidRPr="005A0F2E">
        <w:t>В</w:t>
      </w:r>
      <w:r w:rsidR="00ED06EE" w:rsidRPr="005A0F2E">
        <w:t xml:space="preserve">сероссийской олимпиады школьников по </w:t>
      </w:r>
      <w:r w:rsidR="00301587" w:rsidRPr="005A0F2E">
        <w:t>предмету</w:t>
      </w:r>
    </w:p>
    <w:p w14:paraId="7F535CDB" w14:textId="77777777" w:rsidR="00332C9D" w:rsidRPr="005A0F2E" w:rsidRDefault="00332C9D" w:rsidP="00A0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 </w:t>
      </w:r>
    </w:p>
    <w:p w14:paraId="3C1E2E40" w14:textId="77777777" w:rsidR="009E4397" w:rsidRPr="005A0F2E" w:rsidRDefault="009E4397" w:rsidP="009E4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</w:t>
      </w:r>
      <w:r w:rsidR="00F012A7" w:rsidRPr="005A0F2E">
        <w:rPr>
          <w:rFonts w:ascii="Times New Roman" w:hAnsi="Times New Roman" w:cs="Times New Roman"/>
          <w:sz w:val="24"/>
          <w:szCs w:val="24"/>
        </w:rPr>
        <w:t xml:space="preserve"> (приложение 6)</w:t>
      </w:r>
      <w:r w:rsidRPr="005A0F2E">
        <w:rPr>
          <w:rFonts w:ascii="Times New Roman" w:hAnsi="Times New Roman" w:cs="Times New Roman"/>
          <w:sz w:val="24"/>
          <w:szCs w:val="24"/>
        </w:rPr>
        <w:t>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14:paraId="6CE12E48" w14:textId="77777777" w:rsidR="00A015BF" w:rsidRPr="005A0F2E" w:rsidRDefault="00A015BF" w:rsidP="00A0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муниципального этапа Олимпиады, является протокол жюри, подписанный его председателем, а также всеми членами жюри</w:t>
      </w:r>
      <w:r w:rsidR="002944EE" w:rsidRPr="005A0F2E">
        <w:rPr>
          <w:rFonts w:ascii="Times New Roman" w:hAnsi="Times New Roman" w:cs="Times New Roman"/>
          <w:sz w:val="24"/>
          <w:szCs w:val="24"/>
        </w:rPr>
        <w:t xml:space="preserve"> (приложение 7)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15B9629D" w14:textId="77777777" w:rsidR="00ED06EE" w:rsidRPr="005A0F2E" w:rsidRDefault="00A015BF" w:rsidP="00A0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14:paraId="0408EE97" w14:textId="77777777" w:rsidR="008319C5" w:rsidRPr="005A0F2E" w:rsidRDefault="008319C5" w:rsidP="00F52E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5CA41" w14:textId="77777777" w:rsidR="00F012A7" w:rsidRPr="005A0F2E" w:rsidRDefault="00F012A7" w:rsidP="00F52E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F470F" w14:textId="4F0DCDF0" w:rsidR="00ED06EE" w:rsidRPr="005A0F2E" w:rsidRDefault="00604551" w:rsidP="00F52E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319C5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Задания для муниципального этапа </w:t>
      </w:r>
      <w:r w:rsidR="00301587" w:rsidRPr="005A0F2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сероссийской олимпиады школьников </w:t>
      </w:r>
      <w:r w:rsidR="0038459B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38459B">
        <w:rPr>
          <w:rFonts w:ascii="Times New Roman" w:hAnsi="Times New Roman" w:cs="Times New Roman"/>
          <w:b/>
          <w:bCs/>
          <w:sz w:val="24"/>
          <w:szCs w:val="24"/>
        </w:rPr>
        <w:t>химии</w:t>
      </w:r>
      <w:r w:rsidR="00976009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59B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341861">
        <w:rPr>
          <w:rFonts w:ascii="Times New Roman" w:hAnsi="Times New Roman" w:cs="Times New Roman"/>
          <w:b/>
          <w:bCs/>
          <w:sz w:val="24"/>
          <w:szCs w:val="24"/>
        </w:rPr>
        <w:t>2020-2021</w:t>
      </w:r>
      <w:r w:rsidR="00DC6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r w:rsidR="00976009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976009" w:rsidRPr="005A0F2E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14:paraId="34A5D9B9" w14:textId="33547EEE" w:rsidR="00ED06EE" w:rsidRPr="005A0F2E" w:rsidRDefault="00ED06EE" w:rsidP="00F52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Комплект</w:t>
      </w:r>
      <w:r w:rsidR="00184372">
        <w:rPr>
          <w:rFonts w:ascii="Times New Roman" w:hAnsi="Times New Roman" w:cs="Times New Roman"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</w:rPr>
        <w:t xml:space="preserve">олимпиадных заданий </w:t>
      </w:r>
      <w:r w:rsidR="00AF3358" w:rsidRPr="005A0F2E">
        <w:rPr>
          <w:rFonts w:ascii="Times New Roman" w:hAnsi="Times New Roman" w:cs="Times New Roman"/>
          <w:sz w:val="24"/>
          <w:szCs w:val="24"/>
        </w:rPr>
        <w:t xml:space="preserve">(для </w:t>
      </w:r>
      <w:r w:rsidR="00D26012">
        <w:rPr>
          <w:rFonts w:ascii="Times New Roman" w:hAnsi="Times New Roman" w:cs="Times New Roman"/>
          <w:sz w:val="24"/>
          <w:szCs w:val="24"/>
        </w:rPr>
        <w:t>10</w:t>
      </w:r>
      <w:r w:rsidR="00184372">
        <w:rPr>
          <w:rFonts w:ascii="Times New Roman" w:hAnsi="Times New Roman" w:cs="Times New Roman"/>
          <w:sz w:val="24"/>
          <w:szCs w:val="24"/>
        </w:rPr>
        <w:t>-х</w:t>
      </w:r>
      <w:r w:rsidR="00976009" w:rsidRPr="005A0F2E">
        <w:rPr>
          <w:rFonts w:ascii="Times New Roman" w:hAnsi="Times New Roman" w:cs="Times New Roman"/>
          <w:sz w:val="24"/>
          <w:szCs w:val="24"/>
        </w:rPr>
        <w:t xml:space="preserve"> классов) </w:t>
      </w:r>
      <w:r w:rsidRPr="005A0F2E">
        <w:rPr>
          <w:rFonts w:ascii="Times New Roman" w:hAnsi="Times New Roman" w:cs="Times New Roman"/>
          <w:sz w:val="24"/>
          <w:szCs w:val="24"/>
        </w:rPr>
        <w:t xml:space="preserve">муниципального этапа всероссийской олимпиады школьников </w:t>
      </w:r>
      <w:r w:rsidR="0038459B" w:rsidRPr="005A0F2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38459B">
        <w:rPr>
          <w:rFonts w:ascii="Times New Roman" w:hAnsi="Times New Roman" w:cs="Times New Roman"/>
          <w:bCs/>
          <w:sz w:val="24"/>
          <w:szCs w:val="24"/>
        </w:rPr>
        <w:t>химии</w:t>
      </w:r>
      <w:r w:rsidR="00976009" w:rsidRPr="005A0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59B" w:rsidRPr="005A0F2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41861">
        <w:rPr>
          <w:rFonts w:ascii="Times New Roman" w:hAnsi="Times New Roman" w:cs="Times New Roman"/>
          <w:bCs/>
          <w:sz w:val="24"/>
          <w:szCs w:val="24"/>
        </w:rPr>
        <w:t>2020-2021</w:t>
      </w:r>
      <w:r w:rsidR="00976009" w:rsidRPr="005A0F2E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 w:rsidR="00976009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</w:rPr>
        <w:t>состо</w:t>
      </w:r>
      <w:r w:rsidR="00976009" w:rsidRPr="005A0F2E">
        <w:rPr>
          <w:rFonts w:ascii="Times New Roman" w:hAnsi="Times New Roman" w:cs="Times New Roman"/>
          <w:sz w:val="24"/>
          <w:szCs w:val="24"/>
        </w:rPr>
        <w:t>я</w:t>
      </w:r>
      <w:r w:rsidRPr="005A0F2E">
        <w:rPr>
          <w:rFonts w:ascii="Times New Roman" w:hAnsi="Times New Roman" w:cs="Times New Roman"/>
          <w:sz w:val="24"/>
          <w:szCs w:val="24"/>
        </w:rPr>
        <w:t>т из двух папок: для членов жюри</w:t>
      </w:r>
      <w:r w:rsidR="00D435E7" w:rsidRPr="005A0F2E">
        <w:rPr>
          <w:rFonts w:ascii="Times New Roman" w:hAnsi="Times New Roman" w:cs="Times New Roman"/>
          <w:sz w:val="24"/>
          <w:szCs w:val="24"/>
        </w:rPr>
        <w:t xml:space="preserve"> 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для участников.</w:t>
      </w:r>
    </w:p>
    <w:p w14:paraId="599E6ECA" w14:textId="77777777" w:rsidR="00976009" w:rsidRPr="005A0F2E" w:rsidRDefault="00976009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0D1A65" w14:textId="77777777" w:rsidR="00ED06EE" w:rsidRPr="005A0F2E" w:rsidRDefault="00ED06EE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Папка для жюри содержит:</w:t>
      </w:r>
    </w:p>
    <w:p w14:paraId="47BA5475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Методические рекомендации для членов жюри и организаторов.</w:t>
      </w:r>
    </w:p>
    <w:p w14:paraId="5246D615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Ключи ответов.</w:t>
      </w:r>
    </w:p>
    <w:p w14:paraId="028FCBB5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>Критерии оценивания.</w:t>
      </w:r>
    </w:p>
    <w:p w14:paraId="61869DB1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Оценочный лист</w:t>
      </w:r>
      <w:r w:rsidR="00C376DA" w:rsidRPr="005A0F2E">
        <w:rPr>
          <w:rFonts w:ascii="Times New Roman" w:hAnsi="Times New Roman" w:cs="Times New Roman"/>
          <w:sz w:val="24"/>
          <w:szCs w:val="24"/>
        </w:rPr>
        <w:t>.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C7F53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Протокол заседания жюри.</w:t>
      </w:r>
    </w:p>
    <w:p w14:paraId="6B8D4C78" w14:textId="77777777" w:rsidR="001E2C02" w:rsidRPr="005A0F2E" w:rsidRDefault="001E2C02" w:rsidP="00F52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BB9613" w14:textId="77777777" w:rsidR="00ED06EE" w:rsidRPr="005A0F2E" w:rsidRDefault="00ED06EE" w:rsidP="00F52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Папка для участников содержит:</w:t>
      </w:r>
    </w:p>
    <w:p w14:paraId="057921C2" w14:textId="77777777" w:rsidR="00D30B3F" w:rsidRPr="005A0F2E" w:rsidRDefault="00D30B3F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Краткая инструкция по выполнению олимпиадных заданий.</w:t>
      </w:r>
    </w:p>
    <w:p w14:paraId="1310D490" w14:textId="77777777" w:rsidR="00ED06EE" w:rsidRPr="005A0F2E" w:rsidRDefault="00ED06EE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D610F1" w:rsidRPr="005A0F2E">
        <w:rPr>
          <w:rFonts w:ascii="Times New Roman" w:hAnsi="Times New Roman" w:cs="Times New Roman"/>
          <w:sz w:val="24"/>
          <w:szCs w:val="24"/>
        </w:rPr>
        <w:t xml:space="preserve">тура </w:t>
      </w:r>
      <w:r w:rsidRPr="005A0F2E">
        <w:rPr>
          <w:rFonts w:ascii="Times New Roman" w:hAnsi="Times New Roman" w:cs="Times New Roman"/>
          <w:sz w:val="24"/>
          <w:szCs w:val="24"/>
        </w:rPr>
        <w:t>муниципального этапа.</w:t>
      </w:r>
    </w:p>
    <w:p w14:paraId="07B75DED" w14:textId="77777777" w:rsidR="00D610F1" w:rsidRPr="005A0F2E" w:rsidRDefault="00D610F1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Бланки ответов тура.</w:t>
      </w:r>
    </w:p>
    <w:p w14:paraId="209AF6C3" w14:textId="77777777" w:rsidR="00D610F1" w:rsidRPr="005A0F2E" w:rsidRDefault="00D610F1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Бланк черновика.</w:t>
      </w:r>
    </w:p>
    <w:p w14:paraId="73F94A03" w14:textId="77777777" w:rsidR="00976009" w:rsidRPr="005A0F2E" w:rsidRDefault="00976009" w:rsidP="00F52E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99579E" w14:textId="77777777" w:rsidR="00ED06EE" w:rsidRPr="005A0F2E" w:rsidRDefault="00ED06EE" w:rsidP="00F52E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При проведении муниципального этапа Олимпиады задания вручаются участникам </w:t>
      </w:r>
      <w:r w:rsidR="00D610F1" w:rsidRPr="005A0F2E">
        <w:rPr>
          <w:rFonts w:ascii="Times New Roman" w:hAnsi="Times New Roman" w:cs="Times New Roman"/>
          <w:sz w:val="24"/>
          <w:szCs w:val="24"/>
        </w:rPr>
        <w:t xml:space="preserve">в виде комплектов. На бланках ответов и черновиках </w:t>
      </w:r>
      <w:r w:rsidRPr="005A0F2E">
        <w:rPr>
          <w:rFonts w:ascii="Times New Roman" w:hAnsi="Times New Roman" w:cs="Times New Roman"/>
          <w:sz w:val="24"/>
          <w:szCs w:val="24"/>
        </w:rPr>
        <w:t xml:space="preserve">записывается </w:t>
      </w:r>
      <w:r w:rsidR="00976009" w:rsidRPr="005A0F2E">
        <w:rPr>
          <w:rFonts w:ascii="Times New Roman" w:hAnsi="Times New Roman" w:cs="Times New Roman"/>
          <w:sz w:val="24"/>
          <w:szCs w:val="24"/>
        </w:rPr>
        <w:t>шифр (</w:t>
      </w:r>
      <w:r w:rsidRPr="005A0F2E">
        <w:rPr>
          <w:rFonts w:ascii="Times New Roman" w:hAnsi="Times New Roman" w:cs="Times New Roman"/>
          <w:sz w:val="24"/>
          <w:szCs w:val="24"/>
        </w:rPr>
        <w:t>код</w:t>
      </w:r>
      <w:r w:rsidR="00976009" w:rsidRPr="005A0F2E">
        <w:rPr>
          <w:rFonts w:ascii="Times New Roman" w:hAnsi="Times New Roman" w:cs="Times New Roman"/>
          <w:sz w:val="24"/>
          <w:szCs w:val="24"/>
        </w:rPr>
        <w:t>)</w:t>
      </w:r>
      <w:r w:rsidRPr="005A0F2E">
        <w:rPr>
          <w:rFonts w:ascii="Times New Roman" w:hAnsi="Times New Roman" w:cs="Times New Roman"/>
          <w:sz w:val="24"/>
          <w:szCs w:val="24"/>
        </w:rPr>
        <w:t xml:space="preserve"> участника. </w:t>
      </w:r>
    </w:p>
    <w:p w14:paraId="3EC30C0F" w14:textId="70469CFB" w:rsidR="00332C9D" w:rsidRPr="005A0F2E" w:rsidRDefault="007A101E" w:rsidP="00332C9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604551"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5BB2761C" w14:textId="77777777" w:rsidR="00332C9D" w:rsidRPr="005A0F2E" w:rsidRDefault="00332C9D" w:rsidP="00332C9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332C9D" w:rsidRPr="005A0F2E" w14:paraId="3EA87933" w14:textId="77777777" w:rsidTr="00CA5C80">
        <w:trPr>
          <w:trHeight w:val="7868"/>
        </w:trPr>
        <w:tc>
          <w:tcPr>
            <w:tcW w:w="4838" w:type="dxa"/>
          </w:tcPr>
          <w:p w14:paraId="686A0821" w14:textId="77777777" w:rsidR="00332C9D" w:rsidRPr="005A0F2E" w:rsidRDefault="00332C9D" w:rsidP="00CA5C8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5A0F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</w:t>
            </w:r>
          </w:p>
          <w:p w14:paraId="46C6D2C6" w14:textId="5BD629DF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4EE" w:rsidRPr="005A0F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сероссийской олимпиады </w:t>
            </w:r>
            <w:r w:rsidR="002944EE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по </w:t>
            </w:r>
            <w:r w:rsidR="00D15F33" w:rsidRPr="005A0F2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2944EE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41861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14:paraId="5490C846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Шифровать следует каждую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страницу Вашей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письменной работы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60172C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5C27B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14:paraId="50E2DE2C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A7210A2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4F4D7BD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14:paraId="70055309" w14:textId="77777777" w:rsidR="002944EE" w:rsidRPr="005A0F2E" w:rsidRDefault="002944EE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F7755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14:paraId="5EA1C37B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7ED52A16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14:paraId="52BC771E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3328DBF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14:paraId="657495AD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14:paraId="449EFE04" w14:textId="77777777" w:rsidR="00332C9D" w:rsidRPr="005A0F2E" w:rsidRDefault="00332C9D" w:rsidP="00CA5C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3B613" w14:textId="77777777" w:rsidR="00332C9D" w:rsidRPr="005A0F2E" w:rsidRDefault="00332C9D" w:rsidP="00CA5C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14:paraId="31ECA97B" w14:textId="77777777" w:rsidR="00332C9D" w:rsidRPr="005A0F2E" w:rsidRDefault="00332C9D" w:rsidP="00CA5C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E9E76" w14:textId="77777777" w:rsidR="00332C9D" w:rsidRPr="005A0F2E" w:rsidRDefault="00332C9D" w:rsidP="00CA5C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A81F959" w14:textId="77777777" w:rsidR="002944EE" w:rsidRPr="005A0F2E" w:rsidRDefault="002944EE" w:rsidP="002944E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5A0F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</w:t>
            </w:r>
          </w:p>
          <w:p w14:paraId="07479511" w14:textId="2BACB1C2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по </w:t>
            </w:r>
            <w:r w:rsidR="00D15F33" w:rsidRPr="005A0F2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41861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14:paraId="602E5676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Шифровать следует каждую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страницу Вашей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письменной работы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B7C9ED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A79DD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14:paraId="2FB1FB5D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5A04DDB9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7BAF23B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14:paraId="29EB63C1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E9DEF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14:paraId="36DDA3DB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6FE3CDB7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14:paraId="1157D86C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2167349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14:paraId="62519F5E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14:paraId="705BD00F" w14:textId="77777777" w:rsidR="002944EE" w:rsidRPr="005A0F2E" w:rsidRDefault="002944EE" w:rsidP="002944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9B368" w14:textId="77777777" w:rsidR="002944EE" w:rsidRPr="005A0F2E" w:rsidRDefault="002944EE" w:rsidP="002944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14:paraId="5F745C3E" w14:textId="77777777" w:rsidR="002944EE" w:rsidRPr="005A0F2E" w:rsidRDefault="002944EE" w:rsidP="002944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3B0F6" w14:textId="77777777" w:rsidR="00332C9D" w:rsidRPr="005A0F2E" w:rsidRDefault="00332C9D" w:rsidP="00CA5C80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E7D55" w14:textId="77777777" w:rsidR="00332C9D" w:rsidRPr="005A0F2E" w:rsidRDefault="00332C9D" w:rsidP="00332C9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85AFD9E" w14:textId="77777777" w:rsidR="00332C9D" w:rsidRPr="005A0F2E" w:rsidRDefault="00332C9D" w:rsidP="00332C9D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35C08B23" w14:textId="77777777" w:rsidR="00332C9D" w:rsidRPr="005A0F2E" w:rsidRDefault="00332C9D" w:rsidP="00332C9D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36A69768" w14:textId="77777777" w:rsidR="00D610F1" w:rsidRPr="005A0F2E" w:rsidRDefault="00332C9D" w:rsidP="00F52E0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38459B"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00B3485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A8D96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</w:p>
    <w:p w14:paraId="194680F9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0CE7CE4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C9A05A7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5A0F2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D7B4CE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5A0F2E">
        <w:rPr>
          <w:rFonts w:ascii="Times New Roman" w:hAnsi="Times New Roman" w:cs="Times New Roman"/>
          <w:sz w:val="24"/>
          <w:szCs w:val="24"/>
        </w:rPr>
        <w:t>________________</w:t>
      </w:r>
    </w:p>
    <w:p w14:paraId="2D401436" w14:textId="77777777" w:rsidR="00AF3358" w:rsidRDefault="00AF3358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585"/>
        <w:gridCol w:w="571"/>
        <w:gridCol w:w="650"/>
        <w:gridCol w:w="687"/>
        <w:gridCol w:w="686"/>
        <w:gridCol w:w="810"/>
        <w:gridCol w:w="1175"/>
        <w:gridCol w:w="1081"/>
        <w:gridCol w:w="1464"/>
      </w:tblGrid>
      <w:tr w:rsidR="001C7033" w:rsidRPr="00A139DF" w14:paraId="1C1A93B0" w14:textId="77777777" w:rsidTr="00005033">
        <w:tc>
          <w:tcPr>
            <w:tcW w:w="919" w:type="dxa"/>
            <w:vMerge w:val="restart"/>
            <w:shd w:val="clear" w:color="auto" w:fill="auto"/>
            <w:vAlign w:val="center"/>
          </w:tcPr>
          <w:p w14:paraId="0E541923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B550C10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14:paraId="18BC8C12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 участника</w:t>
            </w:r>
          </w:p>
        </w:tc>
        <w:tc>
          <w:tcPr>
            <w:tcW w:w="5660" w:type="dxa"/>
            <w:gridSpan w:val="7"/>
            <w:shd w:val="clear" w:color="auto" w:fill="auto"/>
            <w:vAlign w:val="center"/>
          </w:tcPr>
          <w:p w14:paraId="1456423E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14:paraId="4C3804B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</w:tr>
      <w:tr w:rsidR="00005033" w:rsidRPr="00A139DF" w14:paraId="4DC6ECB2" w14:textId="77777777" w:rsidTr="00005033">
        <w:tc>
          <w:tcPr>
            <w:tcW w:w="919" w:type="dxa"/>
            <w:vMerge/>
            <w:shd w:val="clear" w:color="auto" w:fill="auto"/>
            <w:vAlign w:val="center"/>
          </w:tcPr>
          <w:p w14:paraId="42A09649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25B25613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459CCB6D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14:paraId="2B34FB1A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14:paraId="2A91DA81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14:paraId="38785A56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7C2E560D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14:paraId="18A83580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14:paraId="469C2B49" w14:textId="53BCE67C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70357498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2BD97610" w14:textId="77777777" w:rsidTr="00005033">
        <w:tc>
          <w:tcPr>
            <w:tcW w:w="919" w:type="dxa"/>
            <w:shd w:val="clear" w:color="auto" w:fill="auto"/>
            <w:vAlign w:val="center"/>
          </w:tcPr>
          <w:p w14:paraId="63733DB5" w14:textId="77777777" w:rsidR="00005033" w:rsidRPr="00A139DF" w:rsidRDefault="00005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571328D0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15118829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CA14324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3199A966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6F04886A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BF24CF6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397F35FC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1980B122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7918148E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5FE5976D" w14:textId="77777777" w:rsidTr="00005033">
        <w:tc>
          <w:tcPr>
            <w:tcW w:w="919" w:type="dxa"/>
            <w:shd w:val="clear" w:color="auto" w:fill="auto"/>
            <w:vAlign w:val="center"/>
          </w:tcPr>
          <w:p w14:paraId="57FC6867" w14:textId="77777777" w:rsidR="00005033" w:rsidRPr="00A139DF" w:rsidRDefault="00005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093E1A54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E84B300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3D3E077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62570A6C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4037BF3B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5B006C9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3D012A61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0C3B183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1E7DEC79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33038189" w14:textId="77777777" w:rsidTr="00005033">
        <w:tc>
          <w:tcPr>
            <w:tcW w:w="919" w:type="dxa"/>
            <w:shd w:val="clear" w:color="auto" w:fill="auto"/>
            <w:vAlign w:val="center"/>
          </w:tcPr>
          <w:p w14:paraId="4505AEB7" w14:textId="77777777" w:rsidR="00005033" w:rsidRPr="00A139DF" w:rsidRDefault="00005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060C8910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9F2D17A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35B04AB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35CEFBAC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6099D05F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7DBB304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126F6684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56BC830F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18FCBDA1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0D027B5A" w14:textId="77777777" w:rsidTr="00005033">
        <w:tc>
          <w:tcPr>
            <w:tcW w:w="919" w:type="dxa"/>
            <w:shd w:val="clear" w:color="auto" w:fill="auto"/>
            <w:vAlign w:val="center"/>
          </w:tcPr>
          <w:p w14:paraId="16DA75E0" w14:textId="77777777" w:rsidR="00005033" w:rsidRPr="00A139DF" w:rsidRDefault="00005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55E8C4A7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5DCD0FEF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EE938CA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7434659C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192B15C6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4EF0966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014857F0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4F624969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08A715F8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410A61E0" w14:textId="77777777" w:rsidTr="00005033">
        <w:tc>
          <w:tcPr>
            <w:tcW w:w="919" w:type="dxa"/>
            <w:shd w:val="clear" w:color="auto" w:fill="auto"/>
            <w:vAlign w:val="center"/>
          </w:tcPr>
          <w:p w14:paraId="65F45722" w14:textId="77777777" w:rsidR="00005033" w:rsidRPr="00A139DF" w:rsidRDefault="00005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69BF98BA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76530E8E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B624882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348484DC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5AE9B979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37D30B8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04C2F3EA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46140F28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0A963F63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57CF7F02" w14:textId="77777777" w:rsidTr="00005033">
        <w:tc>
          <w:tcPr>
            <w:tcW w:w="919" w:type="dxa"/>
            <w:shd w:val="clear" w:color="auto" w:fill="auto"/>
            <w:vAlign w:val="center"/>
          </w:tcPr>
          <w:p w14:paraId="1C218618" w14:textId="77777777" w:rsidR="00005033" w:rsidRPr="00A139DF" w:rsidRDefault="00005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4D220B34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E14A47B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8F6CD4F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5F2F4C9A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349AA848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C36A10F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46CD7A31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53D5770D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3F4511FA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251BC739" w14:textId="77777777" w:rsidTr="00005033">
        <w:tc>
          <w:tcPr>
            <w:tcW w:w="919" w:type="dxa"/>
            <w:shd w:val="clear" w:color="auto" w:fill="auto"/>
            <w:vAlign w:val="center"/>
          </w:tcPr>
          <w:p w14:paraId="1AD6807B" w14:textId="77777777" w:rsidR="00005033" w:rsidRPr="00A139DF" w:rsidRDefault="00005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20BA6A8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40548D0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9C6F581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40C53A91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6964AB4F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60CDF59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46E13784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491BA928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45353414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6CD6FEEC" w14:textId="77777777" w:rsidTr="00005033">
        <w:tc>
          <w:tcPr>
            <w:tcW w:w="919" w:type="dxa"/>
            <w:shd w:val="clear" w:color="auto" w:fill="auto"/>
            <w:vAlign w:val="center"/>
          </w:tcPr>
          <w:p w14:paraId="489391A7" w14:textId="77777777" w:rsidR="00005033" w:rsidRPr="00A139DF" w:rsidRDefault="00005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60479A65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5FAEFA8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6C8C723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0F8C7205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19FED74D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0966243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04449483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560215D8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290CD869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483B906A" w14:textId="77777777" w:rsidTr="00005033">
        <w:tc>
          <w:tcPr>
            <w:tcW w:w="919" w:type="dxa"/>
            <w:shd w:val="clear" w:color="auto" w:fill="auto"/>
            <w:vAlign w:val="center"/>
          </w:tcPr>
          <w:p w14:paraId="6CE2051D" w14:textId="77777777" w:rsidR="00005033" w:rsidRPr="00A139DF" w:rsidRDefault="00005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5EB21A5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18769760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89A0EF3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693C4848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48ADE15A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1AB0273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2889DDEE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4C13B95E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2BBB370C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220FBCA7" w14:textId="77777777" w:rsidTr="00005033">
        <w:tc>
          <w:tcPr>
            <w:tcW w:w="919" w:type="dxa"/>
            <w:shd w:val="clear" w:color="auto" w:fill="auto"/>
            <w:vAlign w:val="center"/>
          </w:tcPr>
          <w:p w14:paraId="60EFD79C" w14:textId="77777777" w:rsidR="00005033" w:rsidRPr="00A139DF" w:rsidRDefault="00005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6C2F61CC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70C7BF0D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9F93DF3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29CA603B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53DA7FD0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0663A3D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6CD4EA4F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3F2DC2B9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59941C55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2CD1DDC2" w14:textId="77777777" w:rsidTr="00005033">
        <w:tc>
          <w:tcPr>
            <w:tcW w:w="919" w:type="dxa"/>
            <w:shd w:val="clear" w:color="auto" w:fill="auto"/>
            <w:vAlign w:val="center"/>
          </w:tcPr>
          <w:p w14:paraId="76BC8A6B" w14:textId="77777777" w:rsidR="00005033" w:rsidRPr="00A139DF" w:rsidRDefault="00005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A171DF6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3E54035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CDD02ED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35C6177D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0B7FE4A4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4730CF8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0CC55213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08EA5D6D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220ECCC1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7D9C5AF8" w14:textId="77777777" w:rsidTr="00005033">
        <w:tc>
          <w:tcPr>
            <w:tcW w:w="919" w:type="dxa"/>
            <w:shd w:val="clear" w:color="auto" w:fill="auto"/>
            <w:vAlign w:val="center"/>
          </w:tcPr>
          <w:p w14:paraId="147F8CD1" w14:textId="77777777" w:rsidR="00005033" w:rsidRPr="00A139DF" w:rsidRDefault="00005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7C49D988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82B2BAB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B37234C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3D521531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1103D8F0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BA62463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0FCEC275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0A06C9D7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4179ED96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5B9DF70B" w14:textId="77777777" w:rsidTr="00005033">
        <w:tc>
          <w:tcPr>
            <w:tcW w:w="919" w:type="dxa"/>
            <w:shd w:val="clear" w:color="auto" w:fill="auto"/>
            <w:vAlign w:val="center"/>
          </w:tcPr>
          <w:p w14:paraId="66CAE999" w14:textId="77777777" w:rsidR="00005033" w:rsidRPr="00A139DF" w:rsidRDefault="00005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11708A52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577294F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778740B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1308BA9E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50EBF319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6D9ECAA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7158DC6B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90CEA95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7F903DC0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1952DED1" w14:textId="77777777" w:rsidTr="00005033">
        <w:tc>
          <w:tcPr>
            <w:tcW w:w="919" w:type="dxa"/>
            <w:shd w:val="clear" w:color="auto" w:fill="auto"/>
            <w:vAlign w:val="center"/>
          </w:tcPr>
          <w:p w14:paraId="722EF0B6" w14:textId="77777777" w:rsidR="00005033" w:rsidRPr="00A139DF" w:rsidRDefault="00005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0DD56384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4E5779EC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CED2AB4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018BF850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71C1BC06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0571D68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190FDB1A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10553064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2F2E2BCB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55455B86" w14:textId="77777777" w:rsidTr="00005033">
        <w:tc>
          <w:tcPr>
            <w:tcW w:w="919" w:type="dxa"/>
            <w:shd w:val="clear" w:color="auto" w:fill="auto"/>
            <w:vAlign w:val="center"/>
          </w:tcPr>
          <w:p w14:paraId="5092FBA2" w14:textId="77777777" w:rsidR="00005033" w:rsidRPr="00A139DF" w:rsidRDefault="00005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1CC5C0E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7F455A3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3860BCE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087FC384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287C6516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73ED76E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50DB7A04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A2F5761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0538208C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1C27C7" w14:textId="77777777" w:rsidR="001C7033" w:rsidRDefault="001C7033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EF2EE" w14:textId="77777777" w:rsidR="001C7033" w:rsidRDefault="001C7033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A750B" w14:textId="77777777" w:rsidR="001C7033" w:rsidRPr="005A0F2E" w:rsidRDefault="001C7033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90602" w14:textId="77777777" w:rsidR="00D30B3F" w:rsidRPr="005A0F2E" w:rsidRDefault="00D30B3F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4C83A7F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Председатель </w:t>
      </w:r>
      <w:r w:rsidR="0038459B"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____________________/_____________________</w:t>
      </w:r>
    </w:p>
    <w:p w14:paraId="1078BD5B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Члены </w:t>
      </w:r>
      <w:r w:rsidR="0038459B"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____________________/______________________</w:t>
      </w:r>
    </w:p>
    <w:p w14:paraId="03050DC6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______________________/_____________________</w:t>
      </w:r>
    </w:p>
    <w:p w14:paraId="73EE23DE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______________________/______________________</w:t>
      </w:r>
    </w:p>
    <w:p w14:paraId="11E2EBAC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______________________/______________________</w:t>
      </w:r>
    </w:p>
    <w:p w14:paraId="4977DECE" w14:textId="77777777" w:rsidR="00D610F1" w:rsidRPr="005A0F2E" w:rsidRDefault="00D610F1" w:rsidP="00F52E0D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  <w:sectPr w:rsidR="00D610F1" w:rsidRPr="005A0F2E" w:rsidSect="00F52E0D">
          <w:headerReference w:type="even" r:id="rId7"/>
          <w:head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6AB5CF4" w14:textId="77777777" w:rsidR="00D610F1" w:rsidRPr="005A0F2E" w:rsidRDefault="00D610F1" w:rsidP="00F52E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20966" w:rsidRPr="005A0F2E">
        <w:rPr>
          <w:rFonts w:ascii="Times New Roman" w:hAnsi="Times New Roman" w:cs="Times New Roman"/>
          <w:sz w:val="24"/>
          <w:szCs w:val="24"/>
        </w:rPr>
        <w:t>3</w:t>
      </w:r>
    </w:p>
    <w:p w14:paraId="4719C77E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14:paraId="43071839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90852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00DB73" w14:textId="77777777" w:rsidR="00D610F1" w:rsidRPr="005A0F2E" w:rsidRDefault="00D610F1" w:rsidP="00F52E0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Председателю жюри муниципального этапа </w:t>
      </w:r>
      <w:r w:rsidR="0098121B" w:rsidRPr="005A0F2E">
        <w:rPr>
          <w:rFonts w:ascii="Times New Roman" w:hAnsi="Times New Roman" w:cs="Times New Roman"/>
          <w:sz w:val="24"/>
          <w:szCs w:val="24"/>
        </w:rPr>
        <w:t>В</w:t>
      </w:r>
      <w:r w:rsidRPr="005A0F2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  <w:r w:rsidR="0038459B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38459B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ученика ____ класса (полное название образовательного учреждения) </w:t>
      </w:r>
      <w:r w:rsidRPr="005A0F2E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78EFA451" w14:textId="77777777" w:rsidR="00D610F1" w:rsidRPr="005A0F2E" w:rsidRDefault="00D610F1" w:rsidP="00F52E0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14:paraId="1C7FAA98" w14:textId="77777777" w:rsidR="00D610F1" w:rsidRPr="005A0F2E" w:rsidRDefault="00D610F1" w:rsidP="00F52E0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68C043BC" w14:textId="77777777" w:rsidR="00D610F1" w:rsidRPr="005A0F2E" w:rsidRDefault="00D610F1" w:rsidP="00F52E0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32F37E2E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A0F2E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14:paraId="423C805B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14EE23" w14:textId="77777777" w:rsidR="00D610F1" w:rsidRPr="005A0F2E" w:rsidRDefault="00D610F1" w:rsidP="00F52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14:paraId="0C008EB5" w14:textId="77777777" w:rsidR="00D610F1" w:rsidRPr="005A0F2E" w:rsidRDefault="00D610F1" w:rsidP="00F52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</w:t>
      </w:r>
      <w:r w:rsidR="00EE5787" w:rsidRPr="005A0F2E">
        <w:rPr>
          <w:rFonts w:ascii="Times New Roman" w:hAnsi="Times New Roman" w:cs="Times New Roman"/>
          <w:sz w:val="24"/>
          <w:szCs w:val="24"/>
        </w:rPr>
        <w:t>__________</w:t>
      </w:r>
      <w:r w:rsidRPr="005A0F2E">
        <w:rPr>
          <w:rFonts w:ascii="Times New Roman" w:hAnsi="Times New Roman" w:cs="Times New Roman"/>
          <w:sz w:val="24"/>
          <w:szCs w:val="24"/>
        </w:rPr>
        <w:t>_</w:t>
      </w:r>
    </w:p>
    <w:p w14:paraId="0C6F6F01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022426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194C8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5815E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0BC47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3D46B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Дата</w:t>
      </w:r>
    </w:p>
    <w:p w14:paraId="1D190AE7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Подпись</w:t>
      </w:r>
    </w:p>
    <w:p w14:paraId="64C40779" w14:textId="77777777" w:rsidR="0098121B" w:rsidRPr="005A0F2E" w:rsidRDefault="005B5174" w:rsidP="0098121B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38459B"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4F5F98B4" w14:textId="77777777"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212E0" w14:textId="77777777"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14:paraId="304ADAEA" w14:textId="77777777"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2BD1E0C" w14:textId="77777777" w:rsidR="0098121B" w:rsidRPr="005A0F2E" w:rsidRDefault="0098121B" w:rsidP="0098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958"/>
        <w:gridCol w:w="2410"/>
        <w:gridCol w:w="2126"/>
        <w:gridCol w:w="2517"/>
      </w:tblGrid>
      <w:tr w:rsidR="0098121B" w:rsidRPr="005A0F2E" w14:paraId="6B43B103" w14:textId="77777777" w:rsidTr="00CA5C80">
        <w:tc>
          <w:tcPr>
            <w:tcW w:w="560" w:type="dxa"/>
          </w:tcPr>
          <w:p w14:paraId="6C36806F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58" w:type="dxa"/>
          </w:tcPr>
          <w:p w14:paraId="01EA0682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14:paraId="0A085729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410" w:type="dxa"/>
          </w:tcPr>
          <w:p w14:paraId="7D0480A2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14:paraId="30C7B54A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14:paraId="7882988B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517" w:type="dxa"/>
          </w:tcPr>
          <w:p w14:paraId="45230355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98121B" w:rsidRPr="005A0F2E" w14:paraId="37FF34C0" w14:textId="77777777" w:rsidTr="00CA5C80">
        <w:tc>
          <w:tcPr>
            <w:tcW w:w="560" w:type="dxa"/>
          </w:tcPr>
          <w:p w14:paraId="1EEAB7D4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2D9AFDAF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02E8DC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AC01EF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1D308A4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1B" w:rsidRPr="005A0F2E" w14:paraId="1E690C5B" w14:textId="77777777" w:rsidTr="00CA5C80">
        <w:tc>
          <w:tcPr>
            <w:tcW w:w="560" w:type="dxa"/>
          </w:tcPr>
          <w:p w14:paraId="549773EE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5147448E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1DE649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184B2C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308A9DB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1B" w:rsidRPr="005A0F2E" w14:paraId="5805F9DD" w14:textId="77777777" w:rsidTr="00CA5C80">
        <w:tc>
          <w:tcPr>
            <w:tcW w:w="560" w:type="dxa"/>
          </w:tcPr>
          <w:p w14:paraId="3F0BB1B6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3EAD64DD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0352A5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864E0C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726CEE7C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1B" w:rsidRPr="005A0F2E" w14:paraId="4A04A0CA" w14:textId="77777777" w:rsidTr="00CA5C80">
        <w:tc>
          <w:tcPr>
            <w:tcW w:w="560" w:type="dxa"/>
          </w:tcPr>
          <w:p w14:paraId="784F85FF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DD48B5D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F32ED8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592048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77386842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99461E" w14:textId="77777777" w:rsidR="0098121B" w:rsidRPr="005A0F2E" w:rsidRDefault="0098121B" w:rsidP="0098121B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3B37B" w14:textId="77777777" w:rsidR="00D610F1" w:rsidRPr="005A0F2E" w:rsidRDefault="0098121B" w:rsidP="00F52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D610F1"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20966" w:rsidRPr="005A0F2E">
        <w:rPr>
          <w:rFonts w:ascii="Times New Roman" w:hAnsi="Times New Roman" w:cs="Times New Roman"/>
          <w:sz w:val="24"/>
          <w:szCs w:val="24"/>
        </w:rPr>
        <w:t>5</w:t>
      </w:r>
    </w:p>
    <w:p w14:paraId="79A95391" w14:textId="77777777" w:rsidR="00D610F1" w:rsidRPr="005A0F2E" w:rsidRDefault="00D610F1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EE5787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___</w:t>
      </w:r>
    </w:p>
    <w:p w14:paraId="6FF7D25E" w14:textId="77777777" w:rsidR="00D610F1" w:rsidRPr="005A0F2E" w:rsidRDefault="00D610F1" w:rsidP="00F52E0D">
      <w:pPr>
        <w:pStyle w:val="21"/>
        <w:widowControl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</w:rPr>
      </w:pPr>
      <w:r w:rsidRPr="005A0F2E">
        <w:rPr>
          <w:rFonts w:ascii="Times New Roman" w:hAnsi="Times New Roman" w:cs="Times New Roman"/>
          <w:b/>
          <w:bCs/>
        </w:rPr>
        <w:t>работы жюри по итогам проведения апелляции участника</w:t>
      </w:r>
    </w:p>
    <w:p w14:paraId="114E412F" w14:textId="77777777" w:rsidR="00D610F1" w:rsidRPr="005A0F2E" w:rsidRDefault="00EE5787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D610F1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14:paraId="0227643F" w14:textId="77777777" w:rsidR="00D610F1" w:rsidRPr="005A0F2E" w:rsidRDefault="00D610F1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по </w:t>
      </w:r>
      <w:r w:rsidR="00D15F33"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14:paraId="3C3D72E5" w14:textId="77777777" w:rsidR="00EE5787" w:rsidRPr="005A0F2E" w:rsidRDefault="00EE5787" w:rsidP="00F52E0D">
      <w:pPr>
        <w:pStyle w:val="3"/>
        <w:spacing w:after="0"/>
        <w:ind w:left="0"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14:paraId="1C6D82E7" w14:textId="77777777" w:rsidR="00D610F1" w:rsidRPr="005A0F2E" w:rsidRDefault="00D610F1" w:rsidP="00F52E0D">
      <w:pPr>
        <w:pStyle w:val="3"/>
        <w:spacing w:after="0"/>
        <w:ind w:left="0"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(Ф.И.О. полностью)</w:t>
      </w:r>
    </w:p>
    <w:p w14:paraId="30439BE1" w14:textId="77777777" w:rsidR="00D610F1" w:rsidRPr="005A0F2E" w:rsidRDefault="00D610F1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FD6EA" w14:textId="77777777" w:rsidR="00D610F1" w:rsidRPr="005A0F2E" w:rsidRDefault="0038459B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У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ченика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класса ________________________________________________________</w:t>
      </w:r>
      <w:r w:rsidR="005B5174" w:rsidRPr="005A0F2E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EE5787" w:rsidRPr="005A0F2E">
        <w:rPr>
          <w:rFonts w:ascii="Times New Roman" w:hAnsi="Times New Roman" w:cs="Times New Roman"/>
          <w:bCs/>
          <w:sz w:val="24"/>
          <w:szCs w:val="24"/>
        </w:rPr>
        <w:t>_______</w:t>
      </w:r>
      <w:r w:rsidR="005B5174" w:rsidRPr="005A0F2E">
        <w:rPr>
          <w:rFonts w:ascii="Times New Roman" w:hAnsi="Times New Roman" w:cs="Times New Roman"/>
          <w:bCs/>
          <w:sz w:val="24"/>
          <w:szCs w:val="24"/>
        </w:rPr>
        <w:t>__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_</w:t>
      </w:r>
    </w:p>
    <w:p w14:paraId="56A4901F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14:paraId="0239C92F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E7D455" w14:textId="77777777" w:rsidR="00EE5787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</w:rPr>
        <w:t xml:space="preserve">Место проведения </w:t>
      </w:r>
      <w:r w:rsidR="00EE5787"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41C9ACEE" w14:textId="77777777" w:rsidR="00D610F1" w:rsidRPr="005A0F2E" w:rsidRDefault="00EE5787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</w:rPr>
      </w:pPr>
      <w:r w:rsidRPr="005A0F2E">
        <w:rPr>
          <w:rFonts w:ascii="Times New Roman" w:hAnsi="Times New Roman" w:cs="Times New Roman"/>
          <w:bCs/>
        </w:rPr>
        <w:t xml:space="preserve"> </w:t>
      </w:r>
      <w:r w:rsidR="00D610F1" w:rsidRPr="005A0F2E">
        <w:rPr>
          <w:rFonts w:ascii="Times New Roman" w:hAnsi="Times New Roman" w:cs="Times New Roman"/>
          <w:bCs/>
        </w:rPr>
        <w:t>(школа, муниципалитет, город)</w:t>
      </w:r>
    </w:p>
    <w:p w14:paraId="70FBEE2A" w14:textId="77777777" w:rsidR="00D610F1" w:rsidRPr="005A0F2E" w:rsidRDefault="00D610F1" w:rsidP="00EE5787">
      <w:pPr>
        <w:pStyle w:val="4"/>
        <w:tabs>
          <w:tab w:val="left" w:pos="9130"/>
        </w:tabs>
        <w:spacing w:before="0" w:after="0" w:line="240" w:lineRule="auto"/>
        <w:ind w:right="-42"/>
        <w:rPr>
          <w:b w:val="0"/>
          <w:sz w:val="24"/>
          <w:szCs w:val="24"/>
        </w:rPr>
      </w:pPr>
      <w:r w:rsidRPr="005A0F2E">
        <w:rPr>
          <w:b w:val="0"/>
          <w:sz w:val="24"/>
          <w:szCs w:val="24"/>
        </w:rPr>
        <w:t>Дата и время ____________________________________________________________________</w:t>
      </w:r>
      <w:r w:rsidR="005B5174" w:rsidRPr="005A0F2E">
        <w:rPr>
          <w:b w:val="0"/>
          <w:sz w:val="24"/>
          <w:szCs w:val="24"/>
        </w:rPr>
        <w:t>_____</w:t>
      </w:r>
    </w:p>
    <w:p w14:paraId="0BECBAF2" w14:textId="77777777" w:rsidR="00D610F1" w:rsidRPr="005A0F2E" w:rsidRDefault="00D610F1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</w:rPr>
      </w:pPr>
      <w:r w:rsidRPr="005A0F2E">
        <w:rPr>
          <w:rFonts w:ascii="Times New Roman" w:hAnsi="Times New Roman" w:cs="Times New Roman"/>
          <w:bCs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14:paraId="13CC88CB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28A89409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6643F143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578B88EE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1F10FA64" w14:textId="77777777" w:rsidR="00D610F1" w:rsidRPr="005A0F2E" w:rsidRDefault="00D610F1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</w:rPr>
      </w:pPr>
      <w:r w:rsidRPr="005A0F2E">
        <w:rPr>
          <w:rFonts w:ascii="Times New Roman" w:hAnsi="Times New Roman" w:cs="Times New Roman"/>
          <w:bCs/>
        </w:rPr>
        <w:t>Предмет рассмотрения (указать, с чем конкретно по процедуре проведения не согласен участник олимпиады)</w:t>
      </w:r>
    </w:p>
    <w:p w14:paraId="69627F54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02BBB1C8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759FE739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12765DF0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61FE7DB4" w14:textId="77777777" w:rsidR="00D610F1" w:rsidRPr="005A0F2E" w:rsidRDefault="00D610F1" w:rsidP="00EE5787">
      <w:pPr>
        <w:pStyle w:val="3"/>
        <w:tabs>
          <w:tab w:val="left" w:pos="9130"/>
        </w:tabs>
        <w:spacing w:after="0"/>
        <w:ind w:left="0"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14:paraId="7B294119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78B34CB2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</w:t>
      </w:r>
    </w:p>
    <w:p w14:paraId="1192492B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340DBDE1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14:paraId="0E3A309D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6967C2A3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4CA2CB9E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1C6A5586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365FC973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14:paraId="13C01D77" w14:textId="77777777" w:rsidR="00D610F1" w:rsidRPr="005A0F2E" w:rsidRDefault="00EE5787" w:rsidP="00EE5787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Апелляцию отклонить;</w:t>
      </w:r>
    </w:p>
    <w:p w14:paraId="4C372C28" w14:textId="77777777" w:rsidR="00D610F1" w:rsidRPr="005A0F2E" w:rsidRDefault="00EE5787" w:rsidP="00EE5787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2)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 xml:space="preserve"> Апелляцию удовлетворить, </w:t>
      </w:r>
      <w:r w:rsidRPr="005A0F2E">
        <w:rPr>
          <w:rFonts w:ascii="Times New Roman" w:hAnsi="Times New Roman" w:cs="Times New Roman"/>
          <w:bCs/>
          <w:sz w:val="24"/>
          <w:szCs w:val="24"/>
        </w:rPr>
        <w:t>выставленные баллы увеличить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5A0F2E">
        <w:rPr>
          <w:rFonts w:ascii="Times New Roman" w:hAnsi="Times New Roman" w:cs="Times New Roman"/>
          <w:bCs/>
          <w:sz w:val="24"/>
          <w:szCs w:val="24"/>
        </w:rPr>
        <w:t>____________.</w:t>
      </w:r>
    </w:p>
    <w:p w14:paraId="7BA5D0C5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23471865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797F93DC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согласен (не </w:t>
      </w:r>
      <w:proofErr w:type="gramStart"/>
      <w:r w:rsidR="0038459B" w:rsidRPr="005A0F2E">
        <w:rPr>
          <w:rFonts w:ascii="Times New Roman" w:hAnsi="Times New Roman" w:cs="Times New Roman"/>
          <w:bCs/>
          <w:sz w:val="24"/>
          <w:szCs w:val="24"/>
        </w:rPr>
        <w:t>согласен)</w:t>
      </w:r>
      <w:r w:rsidR="003845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59B" w:rsidRPr="005A0F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EE5787" w:rsidRPr="005A0F2E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5A0F2E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5A0F2E">
        <w:rPr>
          <w:rFonts w:ascii="Times New Roman" w:hAnsi="Times New Roman" w:cs="Times New Roman"/>
          <w:sz w:val="24"/>
          <w:szCs w:val="24"/>
        </w:rPr>
        <w:t xml:space="preserve">  </w:t>
      </w:r>
      <w:r w:rsidRPr="005A0F2E">
        <w:rPr>
          <w:rFonts w:ascii="Times New Roman" w:hAnsi="Times New Roman" w:cs="Times New Roman"/>
          <w:bCs/>
          <w:sz w:val="24"/>
          <w:szCs w:val="24"/>
        </w:rPr>
        <w:t>(подпись</w:t>
      </w:r>
      <w:r w:rsidR="00EE5787" w:rsidRPr="005A0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bCs/>
          <w:sz w:val="24"/>
          <w:szCs w:val="24"/>
        </w:rPr>
        <w:t>заявителя)</w:t>
      </w:r>
    </w:p>
    <w:p w14:paraId="2E584F77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0CED5B7B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</w:p>
    <w:p w14:paraId="08DB2998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5AD770A1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</w:p>
    <w:p w14:paraId="1608A41C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648C94EB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p w14:paraId="0039F7E8" w14:textId="77777777" w:rsidR="00020966" w:rsidRPr="005A0F2E" w:rsidRDefault="00020966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  <w:sectPr w:rsidR="00020966" w:rsidRPr="005A0F2E" w:rsidSect="00D30B3F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AE82E69" w14:textId="77777777" w:rsidR="00020966" w:rsidRPr="005A0F2E" w:rsidRDefault="00020966" w:rsidP="000209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14:paraId="484955A7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7B1EC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14:paraId="652184CC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Всероссийской олимпиады школьников по </w:t>
      </w:r>
      <w:r w:rsidR="00D15F33" w:rsidRPr="005A0F2E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F06CAF" w14:textId="322724F1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Ханты-Мансийского автономного округа – Югры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341861">
        <w:rPr>
          <w:rFonts w:ascii="Times New Roman" w:hAnsi="Times New Roman" w:cs="Times New Roman"/>
          <w:b/>
          <w:bCs/>
          <w:sz w:val="24"/>
          <w:szCs w:val="24"/>
        </w:rPr>
        <w:t>2020-2021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14:paraId="0F8668F8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14:paraId="32759B15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4CB35D1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5A0F2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2DC6DD0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5A0F2E">
        <w:rPr>
          <w:rFonts w:ascii="Times New Roman" w:hAnsi="Times New Roman" w:cs="Times New Roman"/>
          <w:sz w:val="24"/>
          <w:szCs w:val="24"/>
        </w:rPr>
        <w:t>________________</w:t>
      </w:r>
    </w:p>
    <w:p w14:paraId="3D6DAB11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2636"/>
        <w:gridCol w:w="1656"/>
        <w:gridCol w:w="1418"/>
        <w:gridCol w:w="1984"/>
      </w:tblGrid>
      <w:tr w:rsidR="005A0F2E" w:rsidRPr="005A0F2E" w14:paraId="261A6A26" w14:textId="77777777" w:rsidTr="00300B27">
        <w:trPr>
          <w:trHeight w:val="276"/>
        </w:trPr>
        <w:tc>
          <w:tcPr>
            <w:tcW w:w="638" w:type="dxa"/>
            <w:vMerge w:val="restart"/>
          </w:tcPr>
          <w:p w14:paraId="3348713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14:paraId="7D2CDE4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3D57BDE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14:paraId="6A1C3F38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14:paraId="58B2496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14:paraId="4AB7744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656" w:type="dxa"/>
            <w:vMerge w:val="restart"/>
          </w:tcPr>
          <w:p w14:paraId="7AF56D0F" w14:textId="77777777" w:rsidR="00300B27" w:rsidRPr="005A0F2E" w:rsidRDefault="00300B27" w:rsidP="0030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  <w:vMerge w:val="restart"/>
          </w:tcPr>
          <w:p w14:paraId="3465D668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984" w:type="dxa"/>
            <w:vMerge w:val="restart"/>
          </w:tcPr>
          <w:p w14:paraId="41DF144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5A0F2E" w:rsidRPr="005A0F2E" w14:paraId="170F0AA0" w14:textId="77777777" w:rsidTr="00300B27">
        <w:trPr>
          <w:trHeight w:val="276"/>
        </w:trPr>
        <w:tc>
          <w:tcPr>
            <w:tcW w:w="638" w:type="dxa"/>
            <w:vMerge/>
          </w:tcPr>
          <w:p w14:paraId="5E66F2A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2E78732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5DE72BC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14:paraId="08879ED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14:paraId="55E4F89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C20AC7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C8435C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2B3E69DD" w14:textId="77777777" w:rsidTr="00300B27">
        <w:tc>
          <w:tcPr>
            <w:tcW w:w="638" w:type="dxa"/>
          </w:tcPr>
          <w:p w14:paraId="371769FA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8496B1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39E584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7CAE60FA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48CB6350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ADBDB8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54048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7233EA41" w14:textId="77777777" w:rsidTr="00300B27">
        <w:tc>
          <w:tcPr>
            <w:tcW w:w="638" w:type="dxa"/>
          </w:tcPr>
          <w:p w14:paraId="14700D51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29BBA19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E32C41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1C98B27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290272F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01465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F57FC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550A28B7" w14:textId="77777777" w:rsidTr="00300B27">
        <w:tc>
          <w:tcPr>
            <w:tcW w:w="638" w:type="dxa"/>
          </w:tcPr>
          <w:p w14:paraId="4CAEAE48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6460E4EF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43B8A6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2B3A5D2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7913734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39949F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079C7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6AF4B2C6" w14:textId="77777777" w:rsidTr="00300B27">
        <w:tc>
          <w:tcPr>
            <w:tcW w:w="638" w:type="dxa"/>
          </w:tcPr>
          <w:p w14:paraId="01C8EA1F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3CA617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60A8AB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D77A56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221253D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2721B8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4555A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4ABF64C7" w14:textId="77777777" w:rsidTr="00300B27">
        <w:tc>
          <w:tcPr>
            <w:tcW w:w="638" w:type="dxa"/>
          </w:tcPr>
          <w:p w14:paraId="487B4978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3CBE5E08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E2A1FC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1125BC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1857C194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AA0DE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E4272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1F03EA81" w14:textId="77777777" w:rsidTr="00300B27">
        <w:tc>
          <w:tcPr>
            <w:tcW w:w="638" w:type="dxa"/>
          </w:tcPr>
          <w:p w14:paraId="2B89FD10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67BE0F5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015ECC0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2CC6F3F4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67899A5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F260D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79216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724DE4D7" w14:textId="77777777" w:rsidTr="00300B27">
        <w:tc>
          <w:tcPr>
            <w:tcW w:w="638" w:type="dxa"/>
          </w:tcPr>
          <w:p w14:paraId="7448082A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0A6E2C88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FAF239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3CF61F7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492110F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9572B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5E5774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36DC9109" w14:textId="77777777" w:rsidTr="00300B27">
        <w:tc>
          <w:tcPr>
            <w:tcW w:w="638" w:type="dxa"/>
          </w:tcPr>
          <w:p w14:paraId="3150F4EE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09D12CC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8B05BE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0C1DBC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0818F94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1FAAB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E47EA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0EBF7C50" w14:textId="77777777" w:rsidTr="00300B27">
        <w:tc>
          <w:tcPr>
            <w:tcW w:w="638" w:type="dxa"/>
          </w:tcPr>
          <w:p w14:paraId="46B4C62F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2023D098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90610B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18BB15F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5C4773E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35914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13F58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310C022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7C59A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14:paraId="035451FB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14:paraId="54D9C407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14:paraId="41422314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21487B47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74AE116E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14:paraId="54DFA378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228F0BD6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5D107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0F3E7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Оргкомитета: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____________________/___________________________________________________________________           </w:t>
      </w:r>
    </w:p>
    <w:p w14:paraId="1DC9B026" w14:textId="77777777" w:rsidR="00020966" w:rsidRPr="005A0F2E" w:rsidRDefault="00020966" w:rsidP="00020966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14:paraId="5D77635E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Муниципальный этап Всероссийской олимпиады школьников по </w:t>
      </w:r>
      <w:r w:rsidR="00D15F33"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>____________</w:t>
      </w:r>
    </w:p>
    <w:p w14:paraId="482BE484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14:paraId="56EA6DD9" w14:textId="61EA77FE" w:rsidR="00020966" w:rsidRPr="005A0F2E" w:rsidRDefault="005E180B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</w:t>
      </w:r>
      <w:r w:rsidR="00341861">
        <w:rPr>
          <w:rFonts w:ascii="Times New Roman" w:hAnsi="Times New Roman" w:cs="Times New Roman"/>
          <w:b/>
          <w:bCs/>
          <w:iCs/>
          <w:sz w:val="24"/>
          <w:szCs w:val="24"/>
        </w:rPr>
        <w:t>2020-2021</w:t>
      </w:r>
      <w:r w:rsidR="00020966"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14:paraId="7A850C20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F0FD9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14:paraId="717FEB25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36CD92F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1D4CBE6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5A0F2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B9EF8A5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5A0F2E">
        <w:rPr>
          <w:rFonts w:ascii="Times New Roman" w:hAnsi="Times New Roman" w:cs="Times New Roman"/>
          <w:sz w:val="24"/>
          <w:szCs w:val="24"/>
        </w:rPr>
        <w:t>________________</w:t>
      </w:r>
    </w:p>
    <w:p w14:paraId="0CB58D5D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12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2636"/>
        <w:gridCol w:w="1464"/>
        <w:gridCol w:w="1120"/>
        <w:gridCol w:w="1242"/>
      </w:tblGrid>
      <w:tr w:rsidR="005A0F2E" w:rsidRPr="005A0F2E" w14:paraId="57043FDA" w14:textId="77777777" w:rsidTr="00AF3358">
        <w:trPr>
          <w:trHeight w:val="276"/>
        </w:trPr>
        <w:tc>
          <w:tcPr>
            <w:tcW w:w="638" w:type="dxa"/>
            <w:vMerge w:val="restart"/>
          </w:tcPr>
          <w:p w14:paraId="2BFCDDD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14:paraId="1ED7254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14:paraId="3EBEA42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32AD752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14:paraId="4374C12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14:paraId="7122901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14:paraId="55FDBE0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64" w:type="dxa"/>
            <w:vMerge w:val="restart"/>
          </w:tcPr>
          <w:p w14:paraId="02701B71" w14:textId="77777777" w:rsidR="00AF3358" w:rsidRPr="005A0F2E" w:rsidRDefault="00AF3358" w:rsidP="00AF3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20" w:type="dxa"/>
            <w:vMerge w:val="restart"/>
          </w:tcPr>
          <w:p w14:paraId="21D96C0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242" w:type="dxa"/>
            <w:vMerge w:val="restart"/>
          </w:tcPr>
          <w:p w14:paraId="2D13432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5A0F2E" w:rsidRPr="005A0F2E" w14:paraId="2F8296A7" w14:textId="77777777" w:rsidTr="00AF3358">
        <w:trPr>
          <w:trHeight w:val="276"/>
        </w:trPr>
        <w:tc>
          <w:tcPr>
            <w:tcW w:w="638" w:type="dxa"/>
            <w:vMerge/>
          </w:tcPr>
          <w:p w14:paraId="591284B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14:paraId="367AE16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23264D1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0F67497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14:paraId="0879136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14:paraId="27E8FA8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14:paraId="2FDEFC4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14:paraId="188132B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54A3F47A" w14:textId="77777777" w:rsidTr="00AF3358">
        <w:tc>
          <w:tcPr>
            <w:tcW w:w="638" w:type="dxa"/>
          </w:tcPr>
          <w:p w14:paraId="3FDA6327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381AAAE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721A602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8E810B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79D5EDD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1F12DF6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3210203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2FB1D77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36980E4F" w14:textId="77777777" w:rsidTr="00AF3358">
        <w:tc>
          <w:tcPr>
            <w:tcW w:w="638" w:type="dxa"/>
          </w:tcPr>
          <w:p w14:paraId="30E6DD04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23B99D2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22CD90B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335B03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7DB72CB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773B3B6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3663A16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2734FB4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70262868" w14:textId="77777777" w:rsidTr="00AF3358">
        <w:tc>
          <w:tcPr>
            <w:tcW w:w="638" w:type="dxa"/>
          </w:tcPr>
          <w:p w14:paraId="0269C5CB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2ED5AF1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56AB2E5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001CE14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EFAF9F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2D547A2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1CDE46E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165258D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1846CD01" w14:textId="77777777" w:rsidTr="00AF3358">
        <w:tc>
          <w:tcPr>
            <w:tcW w:w="638" w:type="dxa"/>
          </w:tcPr>
          <w:p w14:paraId="02E91FDC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4477FAF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49E47B0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D4F9D9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525DADF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6EE74C6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3A6AA7F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28BA908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4A308FE2" w14:textId="77777777" w:rsidTr="00AF3358">
        <w:tc>
          <w:tcPr>
            <w:tcW w:w="638" w:type="dxa"/>
          </w:tcPr>
          <w:p w14:paraId="6F3369EA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22732BF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3769B92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DF10FFE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53FF62A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0778A9B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3B138D6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78254E0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06092A6A" w14:textId="77777777" w:rsidTr="00AF3358">
        <w:tc>
          <w:tcPr>
            <w:tcW w:w="638" w:type="dxa"/>
          </w:tcPr>
          <w:p w14:paraId="440CA373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33E73E2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4948540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6CC860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1F3EB38E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437B0F8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63105A3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05616FC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2476525F" w14:textId="77777777" w:rsidTr="00AF3358">
        <w:tc>
          <w:tcPr>
            <w:tcW w:w="638" w:type="dxa"/>
          </w:tcPr>
          <w:p w14:paraId="28ACDC2E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0A87A8F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16A579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7AFDEE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7106241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13A39C1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06A6E8A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C383C8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4BDD22DF" w14:textId="77777777" w:rsidTr="00AF3358">
        <w:tc>
          <w:tcPr>
            <w:tcW w:w="638" w:type="dxa"/>
          </w:tcPr>
          <w:p w14:paraId="6A42C5C0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1EA93C4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5D7A4E5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81CB56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067062E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4B64F88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7B9F9A3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4EB8F1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612704BE" w14:textId="77777777" w:rsidTr="00AF3358">
        <w:tc>
          <w:tcPr>
            <w:tcW w:w="638" w:type="dxa"/>
          </w:tcPr>
          <w:p w14:paraId="7D8FA3B8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0A88BA7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3A661B0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A26E2E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0DBCD8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4B696A0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26152CD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1565101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7CE0A827" w14:textId="77777777" w:rsidTr="00AF3358">
        <w:tc>
          <w:tcPr>
            <w:tcW w:w="638" w:type="dxa"/>
          </w:tcPr>
          <w:p w14:paraId="30EDC451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2C91225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56DFC91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2331F0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5E39F99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712878C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38AE7E9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193AB93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9FE850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0208C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14:paraId="600D92BE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A0F2E">
        <w:rPr>
          <w:rFonts w:ascii="Times New Roman" w:hAnsi="Times New Roman" w:cs="Times New Roman"/>
          <w:sz w:val="24"/>
          <w:szCs w:val="24"/>
        </w:rPr>
        <w:tab/>
      </w:r>
      <w:r w:rsidRPr="005A0F2E">
        <w:rPr>
          <w:rFonts w:ascii="Times New Roman" w:hAnsi="Times New Roman" w:cs="Times New Roman"/>
          <w:sz w:val="24"/>
          <w:szCs w:val="24"/>
        </w:rPr>
        <w:tab/>
      </w:r>
      <w:r w:rsidRPr="005A0F2E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14:paraId="03C374D8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14:paraId="7C663292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77AEFC67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0F15F4E1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14:paraId="58602026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sectPr w:rsidR="00020966" w:rsidRPr="005A0F2E" w:rsidSect="00020966">
      <w:footerReference w:type="default" r:id="rId11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68AE4" w14:textId="77777777" w:rsidR="009A719B" w:rsidRDefault="009A719B">
      <w:r>
        <w:separator/>
      </w:r>
    </w:p>
  </w:endnote>
  <w:endnote w:type="continuationSeparator" w:id="0">
    <w:p w14:paraId="563A4B2C" w14:textId="77777777" w:rsidR="009A719B" w:rsidRDefault="009A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924A7" w14:textId="77777777" w:rsidR="00B67212" w:rsidRPr="00D30B3F" w:rsidRDefault="00B67212" w:rsidP="00D30B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48228" w14:textId="77777777" w:rsidR="00020966" w:rsidRPr="00D30B3F" w:rsidRDefault="00020966" w:rsidP="00D30B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D2743" w14:textId="77777777" w:rsidR="009A719B" w:rsidRDefault="009A719B">
      <w:r>
        <w:separator/>
      </w:r>
    </w:p>
  </w:footnote>
  <w:footnote w:type="continuationSeparator" w:id="0">
    <w:p w14:paraId="36A2C5D6" w14:textId="77777777" w:rsidR="009A719B" w:rsidRDefault="009A7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99185" w14:textId="77777777" w:rsidR="00B67212" w:rsidRDefault="00B67212" w:rsidP="007170D4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2E04C79" w14:textId="77777777" w:rsidR="00B67212" w:rsidRDefault="00B672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C76A7" w14:textId="77777777" w:rsidR="00B67212" w:rsidRDefault="00B67212" w:rsidP="007170D4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26012">
      <w:rPr>
        <w:rStyle w:val="af5"/>
        <w:noProof/>
      </w:rPr>
      <w:t>17</w:t>
    </w:r>
    <w:r>
      <w:rPr>
        <w:rStyle w:val="af5"/>
      </w:rPr>
      <w:fldChar w:fldCharType="end"/>
    </w:r>
  </w:p>
  <w:p w14:paraId="0130A749" w14:textId="77777777" w:rsidR="00B67212" w:rsidRDefault="00B6721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9E0D6" w14:textId="77777777" w:rsidR="00B67212" w:rsidRPr="00B734EF" w:rsidRDefault="00B67212" w:rsidP="00B734EF">
    <w:pPr>
      <w:pStyle w:val="a5"/>
      <w:tabs>
        <w:tab w:val="clear" w:pos="4677"/>
        <w:tab w:val="clear" w:pos="9355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202A"/>
    <w:multiLevelType w:val="hybridMultilevel"/>
    <w:tmpl w:val="38A6C56A"/>
    <w:lvl w:ilvl="0" w:tplc="AF78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24DD"/>
    <w:multiLevelType w:val="hybridMultilevel"/>
    <w:tmpl w:val="DAA8E76C"/>
    <w:lvl w:ilvl="0" w:tplc="97C0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18080F"/>
    <w:multiLevelType w:val="hybridMultilevel"/>
    <w:tmpl w:val="99C21E3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CF2A18"/>
    <w:multiLevelType w:val="hybridMultilevel"/>
    <w:tmpl w:val="0500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972C2"/>
    <w:multiLevelType w:val="hybridMultilevel"/>
    <w:tmpl w:val="8FBA791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E1562"/>
    <w:multiLevelType w:val="hybridMultilevel"/>
    <w:tmpl w:val="27124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27B1F"/>
    <w:multiLevelType w:val="hybridMultilevel"/>
    <w:tmpl w:val="4B32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72586A"/>
    <w:multiLevelType w:val="hybridMultilevel"/>
    <w:tmpl w:val="39CEF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5F21DC"/>
    <w:multiLevelType w:val="hybridMultilevel"/>
    <w:tmpl w:val="57B8C04C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A7BE0"/>
    <w:multiLevelType w:val="hybridMultilevel"/>
    <w:tmpl w:val="41F01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00B74"/>
    <w:multiLevelType w:val="hybridMultilevel"/>
    <w:tmpl w:val="18CCCA4E"/>
    <w:lvl w:ilvl="0" w:tplc="59B29E2C">
      <w:start w:val="1"/>
      <w:numFmt w:val="bullet"/>
      <w:lvlText w:val="―"/>
      <w:lvlJc w:val="left"/>
      <w:pPr>
        <w:ind w:left="12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E4B118C"/>
    <w:multiLevelType w:val="hybridMultilevel"/>
    <w:tmpl w:val="A9522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B654F"/>
    <w:multiLevelType w:val="hybridMultilevel"/>
    <w:tmpl w:val="CBF86C40"/>
    <w:lvl w:ilvl="0" w:tplc="59B29E2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646F7"/>
    <w:multiLevelType w:val="hybridMultilevel"/>
    <w:tmpl w:val="49140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14"/>
  </w:num>
  <w:num w:numId="5">
    <w:abstractNumId w:val="9"/>
  </w:num>
  <w:num w:numId="6">
    <w:abstractNumId w:val="8"/>
  </w:num>
  <w:num w:numId="7">
    <w:abstractNumId w:val="19"/>
  </w:num>
  <w:num w:numId="8">
    <w:abstractNumId w:val="22"/>
  </w:num>
  <w:num w:numId="9">
    <w:abstractNumId w:val="21"/>
  </w:num>
  <w:num w:numId="10">
    <w:abstractNumId w:val="0"/>
  </w:num>
  <w:num w:numId="11">
    <w:abstractNumId w:val="6"/>
  </w:num>
  <w:num w:numId="12">
    <w:abstractNumId w:val="11"/>
  </w:num>
  <w:num w:numId="13">
    <w:abstractNumId w:val="16"/>
  </w:num>
  <w:num w:numId="14">
    <w:abstractNumId w:val="7"/>
  </w:num>
  <w:num w:numId="15">
    <w:abstractNumId w:val="5"/>
  </w:num>
  <w:num w:numId="16">
    <w:abstractNumId w:val="24"/>
  </w:num>
  <w:num w:numId="17">
    <w:abstractNumId w:val="18"/>
  </w:num>
  <w:num w:numId="18">
    <w:abstractNumId w:val="26"/>
  </w:num>
  <w:num w:numId="19">
    <w:abstractNumId w:val="25"/>
  </w:num>
  <w:num w:numId="20">
    <w:abstractNumId w:val="29"/>
  </w:num>
  <w:num w:numId="21">
    <w:abstractNumId w:val="23"/>
  </w:num>
  <w:num w:numId="22">
    <w:abstractNumId w:val="13"/>
  </w:num>
  <w:num w:numId="23">
    <w:abstractNumId w:val="27"/>
  </w:num>
  <w:num w:numId="24">
    <w:abstractNumId w:val="1"/>
  </w:num>
  <w:num w:numId="25">
    <w:abstractNumId w:val="3"/>
  </w:num>
  <w:num w:numId="26">
    <w:abstractNumId w:val="10"/>
  </w:num>
  <w:num w:numId="27">
    <w:abstractNumId w:val="15"/>
  </w:num>
  <w:num w:numId="28">
    <w:abstractNumId w:val="12"/>
  </w:num>
  <w:num w:numId="29">
    <w:abstractNumId w:val="1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45"/>
    <w:rsid w:val="00002B72"/>
    <w:rsid w:val="00004F1E"/>
    <w:rsid w:val="00005033"/>
    <w:rsid w:val="00012103"/>
    <w:rsid w:val="00012B1C"/>
    <w:rsid w:val="00015B4F"/>
    <w:rsid w:val="000163C8"/>
    <w:rsid w:val="00020966"/>
    <w:rsid w:val="00020E53"/>
    <w:rsid w:val="00030A5E"/>
    <w:rsid w:val="00031ACA"/>
    <w:rsid w:val="000320B8"/>
    <w:rsid w:val="00032A93"/>
    <w:rsid w:val="00033C98"/>
    <w:rsid w:val="00035A4B"/>
    <w:rsid w:val="00035AFB"/>
    <w:rsid w:val="00040894"/>
    <w:rsid w:val="00047BF9"/>
    <w:rsid w:val="000501E8"/>
    <w:rsid w:val="00052798"/>
    <w:rsid w:val="00062D49"/>
    <w:rsid w:val="0007133E"/>
    <w:rsid w:val="0007249E"/>
    <w:rsid w:val="000727A9"/>
    <w:rsid w:val="00074309"/>
    <w:rsid w:val="0007553A"/>
    <w:rsid w:val="000759BA"/>
    <w:rsid w:val="00077F07"/>
    <w:rsid w:val="00081188"/>
    <w:rsid w:val="00081C45"/>
    <w:rsid w:val="0008320D"/>
    <w:rsid w:val="00087802"/>
    <w:rsid w:val="0009044E"/>
    <w:rsid w:val="00093036"/>
    <w:rsid w:val="000939AC"/>
    <w:rsid w:val="00095977"/>
    <w:rsid w:val="000A19AA"/>
    <w:rsid w:val="000A4FDD"/>
    <w:rsid w:val="000B32D8"/>
    <w:rsid w:val="000B3820"/>
    <w:rsid w:val="000C10E4"/>
    <w:rsid w:val="000C15F6"/>
    <w:rsid w:val="000C7B47"/>
    <w:rsid w:val="000D5326"/>
    <w:rsid w:val="000E32A2"/>
    <w:rsid w:val="000E4868"/>
    <w:rsid w:val="000E6A2E"/>
    <w:rsid w:val="000F3ECC"/>
    <w:rsid w:val="000F6C11"/>
    <w:rsid w:val="000F74EF"/>
    <w:rsid w:val="000F7CA5"/>
    <w:rsid w:val="00116896"/>
    <w:rsid w:val="00130BAF"/>
    <w:rsid w:val="00132B0C"/>
    <w:rsid w:val="00134B61"/>
    <w:rsid w:val="00135B43"/>
    <w:rsid w:val="0013751D"/>
    <w:rsid w:val="00141416"/>
    <w:rsid w:val="001469E4"/>
    <w:rsid w:val="00147C6C"/>
    <w:rsid w:val="0016028F"/>
    <w:rsid w:val="00161A86"/>
    <w:rsid w:val="0017088F"/>
    <w:rsid w:val="001735F4"/>
    <w:rsid w:val="00180D1B"/>
    <w:rsid w:val="00184372"/>
    <w:rsid w:val="00185192"/>
    <w:rsid w:val="0018660A"/>
    <w:rsid w:val="00186C98"/>
    <w:rsid w:val="00186D19"/>
    <w:rsid w:val="001943EA"/>
    <w:rsid w:val="001972DF"/>
    <w:rsid w:val="001A0225"/>
    <w:rsid w:val="001A0873"/>
    <w:rsid w:val="001A2747"/>
    <w:rsid w:val="001A3C64"/>
    <w:rsid w:val="001A73E6"/>
    <w:rsid w:val="001A7907"/>
    <w:rsid w:val="001B752F"/>
    <w:rsid w:val="001C07FF"/>
    <w:rsid w:val="001C1424"/>
    <w:rsid w:val="001C3AF3"/>
    <w:rsid w:val="001C7033"/>
    <w:rsid w:val="001D7DB4"/>
    <w:rsid w:val="001E292E"/>
    <w:rsid w:val="001E2C02"/>
    <w:rsid w:val="001E543C"/>
    <w:rsid w:val="001E6752"/>
    <w:rsid w:val="001E7241"/>
    <w:rsid w:val="001F6B12"/>
    <w:rsid w:val="00201058"/>
    <w:rsid w:val="00220D37"/>
    <w:rsid w:val="00223BD0"/>
    <w:rsid w:val="00225C58"/>
    <w:rsid w:val="002337D1"/>
    <w:rsid w:val="002346A5"/>
    <w:rsid w:val="00234C21"/>
    <w:rsid w:val="002406CD"/>
    <w:rsid w:val="002438E7"/>
    <w:rsid w:val="00244123"/>
    <w:rsid w:val="00246C4F"/>
    <w:rsid w:val="002470DF"/>
    <w:rsid w:val="002515D6"/>
    <w:rsid w:val="00252F02"/>
    <w:rsid w:val="002559F1"/>
    <w:rsid w:val="002570C3"/>
    <w:rsid w:val="00261F3D"/>
    <w:rsid w:val="0026515C"/>
    <w:rsid w:val="00266D1F"/>
    <w:rsid w:val="00275BE8"/>
    <w:rsid w:val="002778E7"/>
    <w:rsid w:val="00282362"/>
    <w:rsid w:val="00284DD9"/>
    <w:rsid w:val="002878C8"/>
    <w:rsid w:val="0029262D"/>
    <w:rsid w:val="002944EE"/>
    <w:rsid w:val="00296AE0"/>
    <w:rsid w:val="002A0A4F"/>
    <w:rsid w:val="002B6C5D"/>
    <w:rsid w:val="002C03DE"/>
    <w:rsid w:val="002D1B18"/>
    <w:rsid w:val="002E08DF"/>
    <w:rsid w:val="002E0EF1"/>
    <w:rsid w:val="002E1C9E"/>
    <w:rsid w:val="002E36AD"/>
    <w:rsid w:val="002E55B1"/>
    <w:rsid w:val="003003C9"/>
    <w:rsid w:val="00300B27"/>
    <w:rsid w:val="00301587"/>
    <w:rsid w:val="0031313B"/>
    <w:rsid w:val="00314920"/>
    <w:rsid w:val="00314ED7"/>
    <w:rsid w:val="003175FB"/>
    <w:rsid w:val="003176F9"/>
    <w:rsid w:val="00317D5B"/>
    <w:rsid w:val="0033059E"/>
    <w:rsid w:val="00332C9D"/>
    <w:rsid w:val="003341B2"/>
    <w:rsid w:val="00341861"/>
    <w:rsid w:val="003477F9"/>
    <w:rsid w:val="00351025"/>
    <w:rsid w:val="00370883"/>
    <w:rsid w:val="00371EE7"/>
    <w:rsid w:val="00372AE1"/>
    <w:rsid w:val="00376A9F"/>
    <w:rsid w:val="00377835"/>
    <w:rsid w:val="00377DAE"/>
    <w:rsid w:val="00382A2F"/>
    <w:rsid w:val="0038459B"/>
    <w:rsid w:val="00387072"/>
    <w:rsid w:val="003877EC"/>
    <w:rsid w:val="00387C3E"/>
    <w:rsid w:val="00387FD6"/>
    <w:rsid w:val="0039563E"/>
    <w:rsid w:val="003969B7"/>
    <w:rsid w:val="003A2AC8"/>
    <w:rsid w:val="003A4B83"/>
    <w:rsid w:val="003A63D2"/>
    <w:rsid w:val="003A6CCC"/>
    <w:rsid w:val="003B12BE"/>
    <w:rsid w:val="003B13C2"/>
    <w:rsid w:val="003B2F24"/>
    <w:rsid w:val="003B6231"/>
    <w:rsid w:val="003B7AAF"/>
    <w:rsid w:val="003C36D4"/>
    <w:rsid w:val="003C7C4B"/>
    <w:rsid w:val="003D1F20"/>
    <w:rsid w:val="003D3A27"/>
    <w:rsid w:val="003D3DB3"/>
    <w:rsid w:val="003D4B97"/>
    <w:rsid w:val="003E1976"/>
    <w:rsid w:val="003E1BA7"/>
    <w:rsid w:val="003E28FE"/>
    <w:rsid w:val="003E34DB"/>
    <w:rsid w:val="003E5DC4"/>
    <w:rsid w:val="003F13BC"/>
    <w:rsid w:val="003F2210"/>
    <w:rsid w:val="003F2FFD"/>
    <w:rsid w:val="003F60D9"/>
    <w:rsid w:val="003F7490"/>
    <w:rsid w:val="00405F6E"/>
    <w:rsid w:val="0040723C"/>
    <w:rsid w:val="00412DBC"/>
    <w:rsid w:val="00413EA8"/>
    <w:rsid w:val="004214BD"/>
    <w:rsid w:val="00427191"/>
    <w:rsid w:val="00427736"/>
    <w:rsid w:val="00433826"/>
    <w:rsid w:val="00435D94"/>
    <w:rsid w:val="00440F9E"/>
    <w:rsid w:val="00441BE7"/>
    <w:rsid w:val="00442715"/>
    <w:rsid w:val="00447C4B"/>
    <w:rsid w:val="0045097C"/>
    <w:rsid w:val="00452D42"/>
    <w:rsid w:val="00456D97"/>
    <w:rsid w:val="00466357"/>
    <w:rsid w:val="004675F9"/>
    <w:rsid w:val="00467866"/>
    <w:rsid w:val="00470FC2"/>
    <w:rsid w:val="00473804"/>
    <w:rsid w:val="00480FCF"/>
    <w:rsid w:val="004865BA"/>
    <w:rsid w:val="00487B16"/>
    <w:rsid w:val="00490CEB"/>
    <w:rsid w:val="0049294B"/>
    <w:rsid w:val="00493073"/>
    <w:rsid w:val="00495695"/>
    <w:rsid w:val="0049742B"/>
    <w:rsid w:val="004A523F"/>
    <w:rsid w:val="004A7F66"/>
    <w:rsid w:val="004B5480"/>
    <w:rsid w:val="004B79D2"/>
    <w:rsid w:val="004C13D9"/>
    <w:rsid w:val="004C20C7"/>
    <w:rsid w:val="004C216B"/>
    <w:rsid w:val="004C3D7A"/>
    <w:rsid w:val="004C6A93"/>
    <w:rsid w:val="004C7CDA"/>
    <w:rsid w:val="004D3551"/>
    <w:rsid w:val="004E12E5"/>
    <w:rsid w:val="004E7FD1"/>
    <w:rsid w:val="004F50BE"/>
    <w:rsid w:val="0050514B"/>
    <w:rsid w:val="005061F5"/>
    <w:rsid w:val="005126D7"/>
    <w:rsid w:val="00521F3C"/>
    <w:rsid w:val="005234F4"/>
    <w:rsid w:val="005237B0"/>
    <w:rsid w:val="0052631F"/>
    <w:rsid w:val="00527C36"/>
    <w:rsid w:val="00535DB8"/>
    <w:rsid w:val="00541996"/>
    <w:rsid w:val="00542385"/>
    <w:rsid w:val="0054253B"/>
    <w:rsid w:val="0054366D"/>
    <w:rsid w:val="005455AD"/>
    <w:rsid w:val="0056090D"/>
    <w:rsid w:val="00560CB7"/>
    <w:rsid w:val="005700C5"/>
    <w:rsid w:val="0057164A"/>
    <w:rsid w:val="00572E71"/>
    <w:rsid w:val="0057355B"/>
    <w:rsid w:val="00573738"/>
    <w:rsid w:val="00575353"/>
    <w:rsid w:val="00577D70"/>
    <w:rsid w:val="00583C63"/>
    <w:rsid w:val="0058433E"/>
    <w:rsid w:val="0059080D"/>
    <w:rsid w:val="00594919"/>
    <w:rsid w:val="00596A42"/>
    <w:rsid w:val="005A0F2E"/>
    <w:rsid w:val="005A2271"/>
    <w:rsid w:val="005A4F3D"/>
    <w:rsid w:val="005A505B"/>
    <w:rsid w:val="005A50AA"/>
    <w:rsid w:val="005B022E"/>
    <w:rsid w:val="005B1110"/>
    <w:rsid w:val="005B5174"/>
    <w:rsid w:val="005C7080"/>
    <w:rsid w:val="005D3905"/>
    <w:rsid w:val="005E180B"/>
    <w:rsid w:val="005F56EA"/>
    <w:rsid w:val="005F78A3"/>
    <w:rsid w:val="00601630"/>
    <w:rsid w:val="00601B24"/>
    <w:rsid w:val="00603485"/>
    <w:rsid w:val="00604551"/>
    <w:rsid w:val="00607189"/>
    <w:rsid w:val="00614179"/>
    <w:rsid w:val="00615077"/>
    <w:rsid w:val="0062291E"/>
    <w:rsid w:val="00624044"/>
    <w:rsid w:val="00625E9B"/>
    <w:rsid w:val="006300FB"/>
    <w:rsid w:val="00633D4C"/>
    <w:rsid w:val="00635287"/>
    <w:rsid w:val="006417EB"/>
    <w:rsid w:val="00661EBE"/>
    <w:rsid w:val="00662243"/>
    <w:rsid w:val="0066297E"/>
    <w:rsid w:val="00667613"/>
    <w:rsid w:val="00674697"/>
    <w:rsid w:val="0067643E"/>
    <w:rsid w:val="00681C01"/>
    <w:rsid w:val="00683A96"/>
    <w:rsid w:val="006A125D"/>
    <w:rsid w:val="006A17C3"/>
    <w:rsid w:val="006A19A5"/>
    <w:rsid w:val="006A7ED9"/>
    <w:rsid w:val="006B36B6"/>
    <w:rsid w:val="006B464D"/>
    <w:rsid w:val="006B4EFC"/>
    <w:rsid w:val="006C0132"/>
    <w:rsid w:val="006D5B5B"/>
    <w:rsid w:val="006D7704"/>
    <w:rsid w:val="006E4CC7"/>
    <w:rsid w:val="006E7C08"/>
    <w:rsid w:val="006F042F"/>
    <w:rsid w:val="006F1F1E"/>
    <w:rsid w:val="006F312C"/>
    <w:rsid w:val="006F4554"/>
    <w:rsid w:val="00705279"/>
    <w:rsid w:val="0071157B"/>
    <w:rsid w:val="0071305B"/>
    <w:rsid w:val="00713274"/>
    <w:rsid w:val="00716580"/>
    <w:rsid w:val="007170D4"/>
    <w:rsid w:val="00723859"/>
    <w:rsid w:val="007279A5"/>
    <w:rsid w:val="00731DC9"/>
    <w:rsid w:val="007339A4"/>
    <w:rsid w:val="00736003"/>
    <w:rsid w:val="00737204"/>
    <w:rsid w:val="007378F2"/>
    <w:rsid w:val="007438D8"/>
    <w:rsid w:val="00743E38"/>
    <w:rsid w:val="007478D1"/>
    <w:rsid w:val="007526B4"/>
    <w:rsid w:val="00756126"/>
    <w:rsid w:val="00756772"/>
    <w:rsid w:val="00760F4A"/>
    <w:rsid w:val="007630C4"/>
    <w:rsid w:val="00764D2F"/>
    <w:rsid w:val="007669EE"/>
    <w:rsid w:val="00771B86"/>
    <w:rsid w:val="00772B5D"/>
    <w:rsid w:val="00775695"/>
    <w:rsid w:val="00776EBC"/>
    <w:rsid w:val="00787432"/>
    <w:rsid w:val="00797DFB"/>
    <w:rsid w:val="007A04E8"/>
    <w:rsid w:val="007A101E"/>
    <w:rsid w:val="007B2278"/>
    <w:rsid w:val="007B37D7"/>
    <w:rsid w:val="007B4803"/>
    <w:rsid w:val="007C51BA"/>
    <w:rsid w:val="007D3B4D"/>
    <w:rsid w:val="007D5C40"/>
    <w:rsid w:val="007D74AA"/>
    <w:rsid w:val="007F0618"/>
    <w:rsid w:val="007F7F8C"/>
    <w:rsid w:val="0080202A"/>
    <w:rsid w:val="008068D8"/>
    <w:rsid w:val="00812A9C"/>
    <w:rsid w:val="008157FD"/>
    <w:rsid w:val="00815B4A"/>
    <w:rsid w:val="00817943"/>
    <w:rsid w:val="00817BF9"/>
    <w:rsid w:val="008239AB"/>
    <w:rsid w:val="00827F37"/>
    <w:rsid w:val="008319C5"/>
    <w:rsid w:val="00853949"/>
    <w:rsid w:val="00860A2A"/>
    <w:rsid w:val="00860B53"/>
    <w:rsid w:val="00862CF6"/>
    <w:rsid w:val="008668B7"/>
    <w:rsid w:val="00875448"/>
    <w:rsid w:val="00877B8F"/>
    <w:rsid w:val="00881AE4"/>
    <w:rsid w:val="008820D6"/>
    <w:rsid w:val="00882FCD"/>
    <w:rsid w:val="00883B44"/>
    <w:rsid w:val="008A52E8"/>
    <w:rsid w:val="008B213F"/>
    <w:rsid w:val="008B3B64"/>
    <w:rsid w:val="008B41D4"/>
    <w:rsid w:val="008B581D"/>
    <w:rsid w:val="008B5A65"/>
    <w:rsid w:val="008C26A5"/>
    <w:rsid w:val="008C7350"/>
    <w:rsid w:val="008D3542"/>
    <w:rsid w:val="008E2F37"/>
    <w:rsid w:val="008E35F0"/>
    <w:rsid w:val="008E63F8"/>
    <w:rsid w:val="008E6838"/>
    <w:rsid w:val="00901703"/>
    <w:rsid w:val="00905231"/>
    <w:rsid w:val="00907497"/>
    <w:rsid w:val="0091228B"/>
    <w:rsid w:val="009124EB"/>
    <w:rsid w:val="00913717"/>
    <w:rsid w:val="0092606F"/>
    <w:rsid w:val="00926D13"/>
    <w:rsid w:val="00933405"/>
    <w:rsid w:val="009443D7"/>
    <w:rsid w:val="00946255"/>
    <w:rsid w:val="00955679"/>
    <w:rsid w:val="00957ECD"/>
    <w:rsid w:val="0096663F"/>
    <w:rsid w:val="00967345"/>
    <w:rsid w:val="00976009"/>
    <w:rsid w:val="0098121B"/>
    <w:rsid w:val="009857EA"/>
    <w:rsid w:val="00985F8D"/>
    <w:rsid w:val="00994EA4"/>
    <w:rsid w:val="009A4DDA"/>
    <w:rsid w:val="009A719B"/>
    <w:rsid w:val="009B0B76"/>
    <w:rsid w:val="009B2C91"/>
    <w:rsid w:val="009C093A"/>
    <w:rsid w:val="009D1144"/>
    <w:rsid w:val="009E351F"/>
    <w:rsid w:val="009E4397"/>
    <w:rsid w:val="009E5988"/>
    <w:rsid w:val="009E7B70"/>
    <w:rsid w:val="009F3B2C"/>
    <w:rsid w:val="009F4D30"/>
    <w:rsid w:val="00A015BF"/>
    <w:rsid w:val="00A02600"/>
    <w:rsid w:val="00A053A9"/>
    <w:rsid w:val="00A0747D"/>
    <w:rsid w:val="00A11C11"/>
    <w:rsid w:val="00A12AA7"/>
    <w:rsid w:val="00A139DF"/>
    <w:rsid w:val="00A15379"/>
    <w:rsid w:val="00A21BFC"/>
    <w:rsid w:val="00A234DB"/>
    <w:rsid w:val="00A24884"/>
    <w:rsid w:val="00A262E8"/>
    <w:rsid w:val="00A30E7E"/>
    <w:rsid w:val="00A3484E"/>
    <w:rsid w:val="00A421DE"/>
    <w:rsid w:val="00A436C0"/>
    <w:rsid w:val="00A461A0"/>
    <w:rsid w:val="00A6025C"/>
    <w:rsid w:val="00A61EBE"/>
    <w:rsid w:val="00A64AD6"/>
    <w:rsid w:val="00A66054"/>
    <w:rsid w:val="00A67931"/>
    <w:rsid w:val="00A71139"/>
    <w:rsid w:val="00A711A0"/>
    <w:rsid w:val="00A7458B"/>
    <w:rsid w:val="00A74908"/>
    <w:rsid w:val="00A8584E"/>
    <w:rsid w:val="00A919C4"/>
    <w:rsid w:val="00A93037"/>
    <w:rsid w:val="00AA1FCB"/>
    <w:rsid w:val="00AC34EC"/>
    <w:rsid w:val="00AD778C"/>
    <w:rsid w:val="00AE60AF"/>
    <w:rsid w:val="00AE63C7"/>
    <w:rsid w:val="00AF1473"/>
    <w:rsid w:val="00AF20B4"/>
    <w:rsid w:val="00AF3358"/>
    <w:rsid w:val="00B0025C"/>
    <w:rsid w:val="00B0534A"/>
    <w:rsid w:val="00B06DD2"/>
    <w:rsid w:val="00B17F8F"/>
    <w:rsid w:val="00B249A2"/>
    <w:rsid w:val="00B261E5"/>
    <w:rsid w:val="00B267DF"/>
    <w:rsid w:val="00B36D89"/>
    <w:rsid w:val="00B50C13"/>
    <w:rsid w:val="00B513E0"/>
    <w:rsid w:val="00B55409"/>
    <w:rsid w:val="00B554B4"/>
    <w:rsid w:val="00B60822"/>
    <w:rsid w:val="00B6349E"/>
    <w:rsid w:val="00B67212"/>
    <w:rsid w:val="00B71A41"/>
    <w:rsid w:val="00B734EF"/>
    <w:rsid w:val="00B75F2E"/>
    <w:rsid w:val="00B77A56"/>
    <w:rsid w:val="00B84B8E"/>
    <w:rsid w:val="00B86D11"/>
    <w:rsid w:val="00B92401"/>
    <w:rsid w:val="00B94DB9"/>
    <w:rsid w:val="00B94FE6"/>
    <w:rsid w:val="00B953A2"/>
    <w:rsid w:val="00B9599D"/>
    <w:rsid w:val="00BA5EF9"/>
    <w:rsid w:val="00BB6DBC"/>
    <w:rsid w:val="00BB7D4C"/>
    <w:rsid w:val="00BC097E"/>
    <w:rsid w:val="00BD1C8A"/>
    <w:rsid w:val="00BD2654"/>
    <w:rsid w:val="00BD2A3F"/>
    <w:rsid w:val="00BD3C9B"/>
    <w:rsid w:val="00BE015F"/>
    <w:rsid w:val="00BE30C1"/>
    <w:rsid w:val="00BF0DE8"/>
    <w:rsid w:val="00BF1191"/>
    <w:rsid w:val="00BF1A98"/>
    <w:rsid w:val="00BF2E06"/>
    <w:rsid w:val="00BF553D"/>
    <w:rsid w:val="00BF63C7"/>
    <w:rsid w:val="00BF689C"/>
    <w:rsid w:val="00BF7516"/>
    <w:rsid w:val="00C01677"/>
    <w:rsid w:val="00C02CD3"/>
    <w:rsid w:val="00C14CCC"/>
    <w:rsid w:val="00C34D56"/>
    <w:rsid w:val="00C35E67"/>
    <w:rsid w:val="00C376DA"/>
    <w:rsid w:val="00C460F2"/>
    <w:rsid w:val="00C50D1E"/>
    <w:rsid w:val="00C5118A"/>
    <w:rsid w:val="00C53047"/>
    <w:rsid w:val="00C54063"/>
    <w:rsid w:val="00C54678"/>
    <w:rsid w:val="00C61306"/>
    <w:rsid w:val="00C6274C"/>
    <w:rsid w:val="00C641DF"/>
    <w:rsid w:val="00C67415"/>
    <w:rsid w:val="00C73F22"/>
    <w:rsid w:val="00C75B9B"/>
    <w:rsid w:val="00C77F95"/>
    <w:rsid w:val="00C83AEC"/>
    <w:rsid w:val="00C90F98"/>
    <w:rsid w:val="00C92707"/>
    <w:rsid w:val="00CA22DC"/>
    <w:rsid w:val="00CA37F0"/>
    <w:rsid w:val="00CA5C80"/>
    <w:rsid w:val="00CA5D56"/>
    <w:rsid w:val="00CB43D4"/>
    <w:rsid w:val="00CB5FC3"/>
    <w:rsid w:val="00CC0C03"/>
    <w:rsid w:val="00CC19A5"/>
    <w:rsid w:val="00CC1E02"/>
    <w:rsid w:val="00CC39AD"/>
    <w:rsid w:val="00CE2B5E"/>
    <w:rsid w:val="00CE3F66"/>
    <w:rsid w:val="00CF0D6F"/>
    <w:rsid w:val="00CF2019"/>
    <w:rsid w:val="00CF22C1"/>
    <w:rsid w:val="00D07ACA"/>
    <w:rsid w:val="00D15F33"/>
    <w:rsid w:val="00D160F7"/>
    <w:rsid w:val="00D26012"/>
    <w:rsid w:val="00D30B3F"/>
    <w:rsid w:val="00D3457D"/>
    <w:rsid w:val="00D34ED3"/>
    <w:rsid w:val="00D37140"/>
    <w:rsid w:val="00D40097"/>
    <w:rsid w:val="00D43368"/>
    <w:rsid w:val="00D435E7"/>
    <w:rsid w:val="00D43AE7"/>
    <w:rsid w:val="00D45B14"/>
    <w:rsid w:val="00D504AF"/>
    <w:rsid w:val="00D51512"/>
    <w:rsid w:val="00D52873"/>
    <w:rsid w:val="00D610F1"/>
    <w:rsid w:val="00D63430"/>
    <w:rsid w:val="00D63D29"/>
    <w:rsid w:val="00D67D20"/>
    <w:rsid w:val="00D71227"/>
    <w:rsid w:val="00D81BA9"/>
    <w:rsid w:val="00D91726"/>
    <w:rsid w:val="00D97B12"/>
    <w:rsid w:val="00DA28CA"/>
    <w:rsid w:val="00DA3807"/>
    <w:rsid w:val="00DB12D2"/>
    <w:rsid w:val="00DB481E"/>
    <w:rsid w:val="00DB69C2"/>
    <w:rsid w:val="00DC2F61"/>
    <w:rsid w:val="00DC4FDF"/>
    <w:rsid w:val="00DC6167"/>
    <w:rsid w:val="00DD1446"/>
    <w:rsid w:val="00DD15BA"/>
    <w:rsid w:val="00DD3EBF"/>
    <w:rsid w:val="00DD6EAD"/>
    <w:rsid w:val="00DD7E1D"/>
    <w:rsid w:val="00DE0BC2"/>
    <w:rsid w:val="00DE1BD5"/>
    <w:rsid w:val="00DF5423"/>
    <w:rsid w:val="00E04DE8"/>
    <w:rsid w:val="00E10D33"/>
    <w:rsid w:val="00E15992"/>
    <w:rsid w:val="00E168C5"/>
    <w:rsid w:val="00E172D2"/>
    <w:rsid w:val="00E17374"/>
    <w:rsid w:val="00E201EB"/>
    <w:rsid w:val="00E342F8"/>
    <w:rsid w:val="00E403E8"/>
    <w:rsid w:val="00E40B88"/>
    <w:rsid w:val="00E4233D"/>
    <w:rsid w:val="00E4290B"/>
    <w:rsid w:val="00E7064C"/>
    <w:rsid w:val="00E7424D"/>
    <w:rsid w:val="00E74F8F"/>
    <w:rsid w:val="00E80B8B"/>
    <w:rsid w:val="00E83405"/>
    <w:rsid w:val="00E870E1"/>
    <w:rsid w:val="00E9453C"/>
    <w:rsid w:val="00E97C2B"/>
    <w:rsid w:val="00EA2C51"/>
    <w:rsid w:val="00EA319F"/>
    <w:rsid w:val="00EA3911"/>
    <w:rsid w:val="00EA5A1C"/>
    <w:rsid w:val="00EB4901"/>
    <w:rsid w:val="00EB70A0"/>
    <w:rsid w:val="00EC0D3F"/>
    <w:rsid w:val="00EC2438"/>
    <w:rsid w:val="00EC5FDD"/>
    <w:rsid w:val="00ED00D7"/>
    <w:rsid w:val="00ED06EE"/>
    <w:rsid w:val="00ED30EA"/>
    <w:rsid w:val="00EE0593"/>
    <w:rsid w:val="00EE493A"/>
    <w:rsid w:val="00EE5787"/>
    <w:rsid w:val="00EE6F60"/>
    <w:rsid w:val="00EF10A7"/>
    <w:rsid w:val="00EF253D"/>
    <w:rsid w:val="00EF5CC3"/>
    <w:rsid w:val="00F0082F"/>
    <w:rsid w:val="00F012A7"/>
    <w:rsid w:val="00F0194E"/>
    <w:rsid w:val="00F01961"/>
    <w:rsid w:val="00F03DF8"/>
    <w:rsid w:val="00F06AAD"/>
    <w:rsid w:val="00F10F1D"/>
    <w:rsid w:val="00F115EE"/>
    <w:rsid w:val="00F14DEE"/>
    <w:rsid w:val="00F20772"/>
    <w:rsid w:val="00F20E41"/>
    <w:rsid w:val="00F33D24"/>
    <w:rsid w:val="00F36CCA"/>
    <w:rsid w:val="00F46C92"/>
    <w:rsid w:val="00F50FA1"/>
    <w:rsid w:val="00F52026"/>
    <w:rsid w:val="00F52E0D"/>
    <w:rsid w:val="00F55CD9"/>
    <w:rsid w:val="00F57299"/>
    <w:rsid w:val="00F717BF"/>
    <w:rsid w:val="00F71859"/>
    <w:rsid w:val="00F743A6"/>
    <w:rsid w:val="00F80A38"/>
    <w:rsid w:val="00F862DA"/>
    <w:rsid w:val="00F92D3A"/>
    <w:rsid w:val="00F934F2"/>
    <w:rsid w:val="00F93B58"/>
    <w:rsid w:val="00F96385"/>
    <w:rsid w:val="00FA0330"/>
    <w:rsid w:val="00FA1832"/>
    <w:rsid w:val="00FC200E"/>
    <w:rsid w:val="00FC2158"/>
    <w:rsid w:val="00FC3A41"/>
    <w:rsid w:val="00FD02C6"/>
    <w:rsid w:val="00FD0665"/>
    <w:rsid w:val="00FD197F"/>
    <w:rsid w:val="00FD2A53"/>
    <w:rsid w:val="00FD7073"/>
    <w:rsid w:val="00FE3A2B"/>
    <w:rsid w:val="00FE64B3"/>
    <w:rsid w:val="00FF29EF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48D23"/>
  <w15:chartTrackingRefBased/>
  <w15:docId w15:val="{B72C752C-27C0-4437-B86B-7DE182CB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6EE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06E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D06E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D610F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06EE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ED06EE"/>
    <w:rPr>
      <w:rFonts w:ascii="Cambria" w:hAnsi="Cambria" w:cs="Cambria"/>
      <w:b/>
      <w:bCs/>
      <w:color w:val="4F81BD"/>
      <w:sz w:val="26"/>
      <w:szCs w:val="26"/>
      <w:lang w:val="ru-RU" w:eastAsia="en-US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ED06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827F37"/>
    <w:pPr>
      <w:ind w:left="720"/>
    </w:pPr>
  </w:style>
  <w:style w:type="paragraph" w:styleId="HTML">
    <w:name w:val="HTML Preformatted"/>
    <w:basedOn w:val="a"/>
    <w:link w:val="HTML0"/>
    <w:uiPriority w:val="99"/>
    <w:rsid w:val="00ED0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D06EE"/>
    <w:rPr>
      <w:rFonts w:ascii="Courier New" w:hAnsi="Courier New" w:cs="Courier New"/>
      <w:lang w:val="ru-RU" w:eastAsia="ru-RU"/>
    </w:rPr>
  </w:style>
  <w:style w:type="paragraph" w:customStyle="1" w:styleId="41">
    <w:name w:val="Стиль4"/>
    <w:basedOn w:val="a"/>
    <w:link w:val="42"/>
    <w:uiPriority w:val="99"/>
    <w:rsid w:val="00ED06EE"/>
    <w:pPr>
      <w:jc w:val="center"/>
    </w:pPr>
    <w:rPr>
      <w:b/>
      <w:bCs/>
      <w:lang w:eastAsia="en-US"/>
    </w:rPr>
  </w:style>
  <w:style w:type="character" w:customStyle="1" w:styleId="42">
    <w:name w:val="Стиль4 Знак"/>
    <w:link w:val="41"/>
    <w:uiPriority w:val="99"/>
    <w:locked/>
    <w:rsid w:val="00ED06EE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ConsPlusNormal">
    <w:name w:val="ConsPlusNormal"/>
    <w:rsid w:val="00ED06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autoRedefine/>
    <w:uiPriority w:val="99"/>
    <w:semiHidden/>
    <w:rsid w:val="00827F37"/>
    <w:pPr>
      <w:spacing w:after="0"/>
      <w:jc w:val="center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ED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ED06EE"/>
    <w:rPr>
      <w:rFonts w:ascii="Calibri" w:hAnsi="Calibri" w:cs="Calibri"/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rsid w:val="00ED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D06EE"/>
    <w:rPr>
      <w:rFonts w:ascii="Calibri" w:hAnsi="Calibri" w:cs="Calibri"/>
      <w:sz w:val="22"/>
      <w:szCs w:val="22"/>
      <w:lang w:val="ru-RU" w:eastAsia="ru-RU"/>
    </w:rPr>
  </w:style>
  <w:style w:type="table" w:styleId="a9">
    <w:name w:val="Table Grid"/>
    <w:basedOn w:val="a1"/>
    <w:uiPriority w:val="99"/>
    <w:rsid w:val="00ED06EE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ED06EE"/>
    <w:pPr>
      <w:spacing w:after="0" w:line="240" w:lineRule="auto"/>
    </w:pPr>
    <w:rPr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ED06EE"/>
    <w:rPr>
      <w:rFonts w:ascii="Calibri" w:hAnsi="Calibri" w:cs="Calibri"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ED06E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ED06EE"/>
    <w:rPr>
      <w:rFonts w:ascii="Calibri" w:hAnsi="Calibri" w:cs="Calibri"/>
      <w:lang w:val="ru-RU" w:eastAsia="ru-RU"/>
    </w:rPr>
  </w:style>
  <w:style w:type="character" w:styleId="ae">
    <w:name w:val="footnote reference"/>
    <w:uiPriority w:val="99"/>
    <w:semiHidden/>
    <w:rsid w:val="00ED06EE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rsid w:val="00ED06EE"/>
    <w:pPr>
      <w:spacing w:after="0" w:line="240" w:lineRule="auto"/>
      <w:ind w:right="-1050"/>
      <w:jc w:val="center"/>
    </w:pPr>
    <w:rPr>
      <w:sz w:val="32"/>
      <w:szCs w:val="32"/>
    </w:rPr>
  </w:style>
  <w:style w:type="character" w:customStyle="1" w:styleId="af0">
    <w:name w:val="Заголовок Знак"/>
    <w:link w:val="af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ED06E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</w:rPr>
  </w:style>
  <w:style w:type="paragraph" w:styleId="af1">
    <w:name w:val="Normal (Web)"/>
    <w:basedOn w:val="a"/>
    <w:uiPriority w:val="99"/>
    <w:rsid w:val="00ED06E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0E48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uiPriority w:val="99"/>
    <w:rsid w:val="00B77A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B77A56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ascii="Calibri" w:hAnsi="Calibri" w:cs="Calibri"/>
      <w:sz w:val="16"/>
      <w:szCs w:val="16"/>
    </w:rPr>
  </w:style>
  <w:style w:type="character" w:styleId="af5">
    <w:name w:val="page number"/>
    <w:uiPriority w:val="99"/>
    <w:rsid w:val="00D610F1"/>
    <w:rPr>
      <w:rFonts w:cs="Times New Roman"/>
    </w:rPr>
  </w:style>
  <w:style w:type="paragraph" w:styleId="af6">
    <w:name w:val="Plain Text"/>
    <w:basedOn w:val="a"/>
    <w:link w:val="af7"/>
    <w:uiPriority w:val="99"/>
    <w:rsid w:val="00D610F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D610F1"/>
    <w:rPr>
      <w:rFonts w:ascii="Courier New" w:hAnsi="Courier New" w:cs="Courier New"/>
      <w:lang w:val="ru-RU" w:eastAsia="ru-RU"/>
    </w:rPr>
  </w:style>
  <w:style w:type="paragraph" w:styleId="af8">
    <w:name w:val="No Spacing"/>
    <w:uiPriority w:val="1"/>
    <w:qFormat/>
    <w:rsid w:val="006045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8;&#1056;&#1045;&#1041;&#1054;&#1042;&#1040;&#1053;&#1048;&#1071;%20&#1082;%20&#1042;&#1054;&#1064;%20&#1087;&#1086;%20&#1069;&#1050;&#1054;&#1053;&#1054;&#1052;&#1048;&#1050;&#1045;%20&#1052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ТРЕБОВАНИЯ к ВОШ по ЭКОНОМИКЕ МЭ</Template>
  <TotalTime>7</TotalTime>
  <Pages>1</Pages>
  <Words>5770</Words>
  <Characters>32895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молодежной политики</vt:lpstr>
    </vt:vector>
  </TitlesOfParts>
  <Company>Yugu</Company>
  <LinksUpToDate>false</LinksUpToDate>
  <CharactersWithSpaces>38588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молодежной политики</dc:title>
  <dc:subject/>
  <dc:creator>PoluninaTA</dc:creator>
  <cp:keywords/>
  <cp:lastModifiedBy>Александра Нехорошева</cp:lastModifiedBy>
  <cp:revision>10</cp:revision>
  <dcterms:created xsi:type="dcterms:W3CDTF">2019-09-28T07:27:00Z</dcterms:created>
  <dcterms:modified xsi:type="dcterms:W3CDTF">2020-10-14T17:45:00Z</dcterms:modified>
</cp:coreProperties>
</file>