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6C36" w14:textId="354A0FB5" w:rsidR="00ED06EE" w:rsidRPr="00575835" w:rsidRDefault="00ED06EE" w:rsidP="007C5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Департамент образования и молодежной политики</w:t>
      </w:r>
    </w:p>
    <w:p w14:paraId="650402BF" w14:textId="77777777" w:rsidR="00ED06EE" w:rsidRPr="00575835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65EA3CE4" w14:textId="77777777" w:rsidR="00760F4A" w:rsidRPr="00575835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B6A3F" w14:textId="66779967" w:rsidR="003B2F24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501ED" w14:textId="13679E18" w:rsidR="00341861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8ACA7" w14:textId="78744367" w:rsidR="00341861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AC43A" w14:textId="125697A6" w:rsidR="00341861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48616" w14:textId="77777777" w:rsidR="00341861" w:rsidRPr="005A0F2E" w:rsidRDefault="00341861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7B7D2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3D154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2356C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822A8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6909A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62A4F" w14:textId="77777777"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1BB5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BE91F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5A9B03E1" w14:textId="77777777"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14:paraId="07F0C2BB" w14:textId="77777777"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6B3A4E" w14:textId="77777777"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33405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3340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A888EB" w14:textId="77777777"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997D41" w14:textId="1B2AC03C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Cs/>
          <w:sz w:val="24"/>
          <w:szCs w:val="24"/>
        </w:rPr>
        <w:t>202</w:t>
      </w:r>
      <w:r w:rsidR="00E13DE2">
        <w:rPr>
          <w:rFonts w:ascii="Times New Roman" w:hAnsi="Times New Roman" w:cs="Times New Roman"/>
          <w:bCs/>
          <w:sz w:val="24"/>
          <w:szCs w:val="24"/>
        </w:rPr>
        <w:t>1</w:t>
      </w:r>
      <w:r w:rsidR="00341861">
        <w:rPr>
          <w:rFonts w:ascii="Times New Roman" w:hAnsi="Times New Roman" w:cs="Times New Roman"/>
          <w:bCs/>
          <w:sz w:val="24"/>
          <w:szCs w:val="24"/>
        </w:rPr>
        <w:t>-202</w:t>
      </w:r>
      <w:r w:rsidR="00E13DE2">
        <w:rPr>
          <w:rFonts w:ascii="Times New Roman" w:hAnsi="Times New Roman" w:cs="Times New Roman"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14:paraId="3567174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F5EC5E" w14:textId="77777777" w:rsidR="00F93B58" w:rsidRDefault="00F93B58" w:rsidP="00F93B58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14:paraId="4B79B49B" w14:textId="77777777" w:rsidR="00926D13" w:rsidRPr="00760F4A" w:rsidRDefault="00BD3C9B" w:rsidP="00926D1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26D13" w:rsidRPr="00926D1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17126BB6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AF0F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A46D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42AE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34089E" w14:textId="7E66B3A4" w:rsidR="00ED06EE" w:rsidRPr="005A0F2E" w:rsidRDefault="00E13DE2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Г.И. Егорова</w:t>
      </w:r>
    </w:p>
    <w:p w14:paraId="273B7575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5DE19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641B1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310A0" w14:textId="77777777"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7E3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34D95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42C11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B40F9" w14:textId="77777777"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5E29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0C3B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F1C42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BEE3C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F60F7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7D699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07084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55FC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4A32D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4CE49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AB7AA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4B2E0" w14:textId="77777777"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F051C" w14:textId="5CCEA397"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3D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3AC76" w14:textId="77777777"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14:paraId="412BE191" w14:textId="77777777"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A724" w14:textId="0E40696E" w:rsidR="00604551" w:rsidRPr="00575835" w:rsidRDefault="00604551" w:rsidP="00604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>Требования к проведению школьного этапа всероссийской олимпиады школьников по химии на территории Ханты-Мансийского автономного округа – Югры в 202</w:t>
      </w:r>
      <w:r w:rsidR="007C508E" w:rsidRPr="00575835">
        <w:rPr>
          <w:rFonts w:ascii="Times New Roman" w:hAnsi="Times New Roman" w:cs="Times New Roman"/>
          <w:sz w:val="24"/>
          <w:szCs w:val="24"/>
        </w:rPr>
        <w:t>1</w:t>
      </w:r>
      <w:r w:rsidRPr="00575835">
        <w:rPr>
          <w:rFonts w:ascii="Times New Roman" w:hAnsi="Times New Roman" w:cs="Times New Roman"/>
          <w:sz w:val="24"/>
          <w:szCs w:val="24"/>
        </w:rPr>
        <w:t>-202</w:t>
      </w:r>
      <w:r w:rsidR="007C508E" w:rsidRPr="00575835">
        <w:rPr>
          <w:rFonts w:ascii="Times New Roman" w:hAnsi="Times New Roman" w:cs="Times New Roman"/>
          <w:sz w:val="24"/>
          <w:szCs w:val="24"/>
        </w:rPr>
        <w:t>2</w:t>
      </w:r>
      <w:r w:rsidRPr="00575835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</w:t>
      </w:r>
      <w:proofErr w:type="gramStart"/>
      <w:r w:rsidRPr="005758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835">
        <w:rPr>
          <w:rFonts w:ascii="Times New Roman" w:hAnsi="Times New Roman" w:cs="Times New Roman"/>
          <w:sz w:val="24"/>
          <w:szCs w:val="24"/>
        </w:rPr>
        <w:t>:</w:t>
      </w:r>
    </w:p>
    <w:p w14:paraId="0395A593" w14:textId="3F66657C" w:rsidR="002E6A4D" w:rsidRPr="00575835" w:rsidRDefault="002E6A4D" w:rsidP="002E6A4D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75835">
        <w:rPr>
          <w:rFonts w:ascii="Times New Roman" w:hAnsi="Times New Roman" w:cs="Times New Roman"/>
          <w:sz w:val="24"/>
          <w:szCs w:val="24"/>
        </w:rPr>
        <w:t xml:space="preserve">- </w:t>
      </w:r>
      <w:r w:rsidR="0021633E" w:rsidRPr="00575835">
        <w:rPr>
          <w:rFonts w:ascii="Times New Roman" w:hAnsi="Times New Roman" w:cs="Times New Roman"/>
          <w:sz w:val="24"/>
          <w:szCs w:val="24"/>
        </w:rPr>
        <w:t>прика</w:t>
      </w:r>
      <w:r w:rsidRPr="00575835">
        <w:rPr>
          <w:rFonts w:ascii="Times New Roman" w:hAnsi="Times New Roman" w:cs="Times New Roman"/>
          <w:sz w:val="24"/>
          <w:szCs w:val="24"/>
        </w:rPr>
        <w:t>зом</w:t>
      </w:r>
      <w:r w:rsidR="0021633E" w:rsidRPr="0057583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27 ноября 2020 года № 678 «Об утверждении Порядка проведения всероссийской олимпиады школьников» и методическими рекомендациями по организации и проведению школьного и муниципального этапов всероссийской олимпиады школьников в 2021-2022 учебном году</w:t>
      </w:r>
      <w:r w:rsidRPr="00575835">
        <w:rPr>
          <w:rFonts w:ascii="Times New Roman" w:hAnsi="Times New Roman" w:cs="Times New Roman"/>
          <w:sz w:val="24"/>
          <w:szCs w:val="24"/>
        </w:rPr>
        <w:t xml:space="preserve"> </w:t>
      </w:r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>(Зарегистрировано в Минюсте России 05.03.2021 N 62664);</w:t>
      </w:r>
    </w:p>
    <w:p w14:paraId="47A5B067" w14:textId="77777777" w:rsidR="002E6A4D" w:rsidRPr="00575835" w:rsidRDefault="002E6A4D" w:rsidP="002E6A4D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приказом Министерства просвещения Российской Федерации от 21.06.2021 № 353 «Об утверждении итоговых результатов всероссийской олимпиады школьников, проведенной в 2020/21 учебном году, по каждому общеобразовательному предмету»;</w:t>
      </w:r>
    </w:p>
    <w:p w14:paraId="477FDB5C" w14:textId="1FB62C5F" w:rsidR="00604551" w:rsidRPr="00575835" w:rsidRDefault="00604551" w:rsidP="002E6A4D">
      <w:pPr>
        <w:tabs>
          <w:tab w:val="left" w:pos="993"/>
        </w:tabs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>- рекомендаци</w:t>
      </w:r>
      <w:r w:rsidR="002E6A4D" w:rsidRPr="00575835">
        <w:rPr>
          <w:rFonts w:ascii="Times New Roman" w:hAnsi="Times New Roman" w:cs="Times New Roman"/>
          <w:sz w:val="24"/>
          <w:szCs w:val="24"/>
        </w:rPr>
        <w:t>ями</w:t>
      </w:r>
      <w:r w:rsidRPr="00575835">
        <w:rPr>
          <w:rFonts w:ascii="Times New Roman" w:hAnsi="Times New Roman" w:cs="Times New Roman"/>
          <w:sz w:val="24"/>
          <w:szCs w:val="24"/>
        </w:rPr>
        <w:t xml:space="preserve"> Центральной предметно-методической комиссии по химии (протокол № 3 от 17.07.2020 г.).</w:t>
      </w:r>
      <w:r w:rsidR="002E6A4D" w:rsidRPr="00575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835">
        <w:rPr>
          <w:rFonts w:ascii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допускается проведение школьного и муниципального этапов олимпиады с использованием информационно-коммуникационных технологий</w:t>
      </w:r>
      <w:r w:rsidR="002E6A4D" w:rsidRPr="005758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42B327B" w14:textId="3BA0AEA8" w:rsidR="0021633E" w:rsidRPr="00575835" w:rsidRDefault="0021633E" w:rsidP="002E6A4D">
      <w:pPr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A1017C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образования и молодежной политики Ханты-Мансийского автономного округа – Югры от 22.09.2021 № 10-П -1273 «Об утверждении </w:t>
      </w:r>
      <w:proofErr w:type="gramStart"/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>сроков проведения муниципального этапа всероссийской олимпиады школьников</w:t>
      </w:r>
      <w:proofErr w:type="gramEnd"/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Ханты-Мансийском автономном округе – Югре в 2021-2022 учебном году</w:t>
      </w:r>
      <w:r w:rsidR="002E6A4D"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7583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83C7E83" w14:textId="5E3982EF" w:rsidR="0021633E" w:rsidRPr="00575835" w:rsidRDefault="0021633E" w:rsidP="0021633E">
      <w:pPr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</w:t>
      </w:r>
      <w:r w:rsidR="00A101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ом</w:t>
      </w:r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Департамента образования и молодежной политики Ханты-Мансийского автономного округа – Югры от 28.09.2021 № 10-П - 1308 «Об утверждении состава предметно-методических комиссий по общеобразовательным предметам всероссийской олимпиады школьников </w:t>
      </w:r>
      <w:proofErr w:type="gramStart"/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Ханты-Мансийском</w:t>
      </w:r>
      <w:proofErr w:type="gramEnd"/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автономном округе – Югре в 2021-2022 учебном год</w:t>
      </w:r>
      <w:r w:rsidR="002E6A4D"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5758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4916AE1C" w14:textId="77777777" w:rsidR="00583C63" w:rsidRPr="00575835" w:rsidRDefault="00583C63" w:rsidP="00583C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>Требования предназначены для организаторов и жюри школьного этапа всероссийской олимпиады школьников (далее – Олимпиада).</w:t>
      </w:r>
    </w:p>
    <w:p w14:paraId="7A6E7325" w14:textId="77777777" w:rsidR="000759BA" w:rsidRPr="00575835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75835">
        <w:rPr>
          <w:rFonts w:ascii="Times New Roman" w:hAnsi="Times New Roman" w:cs="Times New Roman"/>
          <w:sz w:val="24"/>
          <w:szCs w:val="24"/>
        </w:rPr>
        <w:t>Порядком</w:t>
      </w:r>
      <w:r w:rsidRPr="00575835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75835">
        <w:rPr>
          <w:rFonts w:ascii="Times New Roman" w:hAnsi="Times New Roman" w:cs="Times New Roman"/>
          <w:sz w:val="24"/>
          <w:szCs w:val="24"/>
        </w:rPr>
        <w:t>В</w:t>
      </w:r>
      <w:r w:rsidRPr="00575835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75835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75835">
        <w:rPr>
          <w:rFonts w:ascii="Times New Roman" w:hAnsi="Times New Roman" w:cs="Times New Roman"/>
          <w:sz w:val="24"/>
          <w:szCs w:val="24"/>
        </w:rPr>
        <w:t xml:space="preserve">выявления и </w:t>
      </w:r>
      <w:r w:rsidR="00C75B9B" w:rsidRPr="00575835"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способностей,</w:t>
      </w:r>
      <w:r w:rsidR="00435D94" w:rsidRPr="00575835"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деятельности, </w:t>
      </w:r>
      <w:r w:rsidR="00596A42" w:rsidRPr="00575835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7A445DF4" w14:textId="77777777" w:rsidR="00435D94" w:rsidRPr="00575835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2BD5623D" w14:textId="77777777" w:rsidR="00435D94" w:rsidRPr="00575835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75835">
        <w:rPr>
          <w:rFonts w:ascii="Times New Roman" w:hAnsi="Times New Roman" w:cs="Times New Roman"/>
          <w:sz w:val="24"/>
          <w:szCs w:val="24"/>
        </w:rPr>
        <w:t>Порядком</w:t>
      </w:r>
      <w:r w:rsidRPr="00575835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75835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75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676BB" w14:textId="77777777" w:rsidR="00435D94" w:rsidRPr="00575835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835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75835">
        <w:rPr>
          <w:rFonts w:ascii="Times New Roman" w:hAnsi="Times New Roman" w:cs="Times New Roman"/>
          <w:sz w:val="24"/>
          <w:szCs w:val="24"/>
        </w:rPr>
        <w:t>В</w:t>
      </w:r>
      <w:r w:rsidRPr="00575835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является вторым этапом. Его целью является выделение </w:t>
      </w:r>
      <w:proofErr w:type="gramStart"/>
      <w:r w:rsidRPr="00575835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575835">
        <w:rPr>
          <w:rFonts w:ascii="Times New Roman" w:hAnsi="Times New Roman" w:cs="Times New Roman"/>
          <w:sz w:val="24"/>
          <w:szCs w:val="24"/>
        </w:rPr>
        <w:t xml:space="preserve"> </w:t>
      </w:r>
      <w:r w:rsidR="00760F4A" w:rsidRPr="00575835">
        <w:rPr>
          <w:rFonts w:ascii="Times New Roman" w:hAnsi="Times New Roman" w:cs="Times New Roman"/>
          <w:sz w:val="24"/>
          <w:szCs w:val="24"/>
        </w:rPr>
        <w:t>обучающихся</w:t>
      </w:r>
      <w:r w:rsidRPr="00575835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14:paraId="42A5C318" w14:textId="77777777"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6C3A3D6B" w14:textId="77777777"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CF0D6F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31993" w14:textId="77777777" w:rsidR="00ED06EE" w:rsidRPr="005A0F2E" w:rsidRDefault="00ED06EE" w:rsidP="00F52E0D">
      <w:pPr>
        <w:pStyle w:val="11"/>
        <w:spacing w:line="240" w:lineRule="auto"/>
      </w:pPr>
    </w:p>
    <w:p w14:paraId="3C08DEDD" w14:textId="77777777"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1E543C">
        <w:t>химии</w:t>
      </w:r>
    </w:p>
    <w:p w14:paraId="3B5AA28C" w14:textId="60E00C1D" w:rsidR="00827F37" w:rsidRPr="009124EB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</w:t>
      </w:r>
      <w:r w:rsidR="00341861">
        <w:rPr>
          <w:rFonts w:ascii="Times New Roman" w:hAnsi="Times New Roman" w:cs="Times New Roman"/>
          <w:sz w:val="24"/>
          <w:szCs w:val="24"/>
        </w:rPr>
        <w:t>202</w:t>
      </w:r>
      <w:r w:rsidR="00E13DE2">
        <w:rPr>
          <w:rFonts w:ascii="Times New Roman" w:hAnsi="Times New Roman" w:cs="Times New Roman"/>
          <w:sz w:val="24"/>
          <w:szCs w:val="24"/>
        </w:rPr>
        <w:t>1</w:t>
      </w:r>
      <w:r w:rsidR="00341861">
        <w:rPr>
          <w:rFonts w:ascii="Times New Roman" w:hAnsi="Times New Roman" w:cs="Times New Roman"/>
          <w:sz w:val="24"/>
          <w:szCs w:val="24"/>
        </w:rPr>
        <w:t>-202</w:t>
      </w:r>
      <w:r w:rsidR="00E13DE2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4214BD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Ханты-Мансийского автономного округа – Югры </w:t>
      </w:r>
      <w:proofErr w:type="gramStart"/>
      <w:r w:rsidR="0007133E" w:rsidRPr="009124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133E" w:rsidRPr="009124EB">
        <w:rPr>
          <w:rFonts w:ascii="Times New Roman" w:hAnsi="Times New Roman" w:cs="Times New Roman"/>
          <w:sz w:val="24"/>
          <w:szCs w:val="24"/>
        </w:rPr>
        <w:t xml:space="preserve"> </w:t>
      </w:r>
      <w:r w:rsidR="004214BD" w:rsidRPr="009124EB">
        <w:rPr>
          <w:rFonts w:ascii="Times New Roman" w:hAnsi="Times New Roman" w:cs="Times New Roman"/>
          <w:sz w:val="24"/>
          <w:szCs w:val="24"/>
        </w:rPr>
        <w:t>_____________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 № </w:t>
      </w:r>
      <w:r w:rsidR="004214BD" w:rsidRPr="009124EB">
        <w:rPr>
          <w:rFonts w:ascii="Times New Roman" w:hAnsi="Times New Roman" w:cs="Times New Roman"/>
          <w:sz w:val="24"/>
          <w:szCs w:val="24"/>
        </w:rPr>
        <w:t>__________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7133E" w:rsidRPr="009124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133E" w:rsidRPr="009124EB">
        <w:rPr>
          <w:rFonts w:ascii="Times New Roman" w:hAnsi="Times New Roman" w:cs="Times New Roman"/>
          <w:sz w:val="24"/>
          <w:szCs w:val="24"/>
        </w:rPr>
        <w:t xml:space="preserve"> проведении муниципального этапа всероссийской олимпиады школьников на территории Ханты-Мансийского автономного округа – Югры </w:t>
      </w:r>
      <w:r w:rsidR="00493073" w:rsidRPr="009124EB">
        <w:rPr>
          <w:rFonts w:ascii="Times New Roman" w:hAnsi="Times New Roman" w:cs="Times New Roman"/>
          <w:sz w:val="24"/>
          <w:szCs w:val="24"/>
        </w:rPr>
        <w:t xml:space="preserve">в </w:t>
      </w:r>
      <w:r w:rsidR="00341861" w:rsidRPr="009124EB">
        <w:rPr>
          <w:rFonts w:ascii="Times New Roman" w:hAnsi="Times New Roman" w:cs="Times New Roman"/>
          <w:sz w:val="24"/>
          <w:szCs w:val="24"/>
        </w:rPr>
        <w:t>202</w:t>
      </w:r>
      <w:r w:rsidR="00E13DE2">
        <w:rPr>
          <w:rFonts w:ascii="Times New Roman" w:hAnsi="Times New Roman" w:cs="Times New Roman"/>
          <w:sz w:val="24"/>
          <w:szCs w:val="24"/>
        </w:rPr>
        <w:t>1</w:t>
      </w:r>
      <w:r w:rsidR="00341861" w:rsidRPr="009124EB">
        <w:rPr>
          <w:rFonts w:ascii="Times New Roman" w:hAnsi="Times New Roman" w:cs="Times New Roman"/>
          <w:sz w:val="24"/>
          <w:szCs w:val="24"/>
        </w:rPr>
        <w:t>-202</w:t>
      </w:r>
      <w:r w:rsidR="00E13DE2">
        <w:rPr>
          <w:rFonts w:ascii="Times New Roman" w:hAnsi="Times New Roman" w:cs="Times New Roman"/>
          <w:sz w:val="24"/>
          <w:szCs w:val="24"/>
        </w:rPr>
        <w:t>2</w:t>
      </w:r>
      <w:r w:rsidR="0007133E" w:rsidRPr="009124EB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9124EB">
        <w:rPr>
          <w:rFonts w:ascii="Times New Roman" w:hAnsi="Times New Roman" w:cs="Times New Roman"/>
          <w:sz w:val="24"/>
          <w:szCs w:val="24"/>
        </w:rPr>
        <w:t>)</w:t>
      </w:r>
      <w:r w:rsidR="00A919C4" w:rsidRPr="009124EB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9124EB">
        <w:rPr>
          <w:rFonts w:ascii="Times New Roman" w:hAnsi="Times New Roman" w:cs="Times New Roman"/>
          <w:sz w:val="24"/>
          <w:szCs w:val="24"/>
        </w:rPr>
        <w:t>.</w:t>
      </w:r>
    </w:p>
    <w:p w14:paraId="1F1A9BAB" w14:textId="06904CA9" w:rsidR="00827F37" w:rsidRPr="005A0F2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EB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9124EB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9124EB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E13DE2" w:rsidRPr="00575835">
        <w:rPr>
          <w:rFonts w:ascii="Times New Roman" w:hAnsi="Times New Roman" w:cs="Times New Roman"/>
          <w:sz w:val="24"/>
          <w:szCs w:val="24"/>
        </w:rPr>
        <w:t xml:space="preserve">7-8, 9, </w:t>
      </w:r>
      <w:r w:rsidR="00BD3C9B" w:rsidRPr="0057583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3DE2" w:rsidRPr="00575835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Pr="00575835">
        <w:rPr>
          <w:rFonts w:ascii="Times New Roman" w:hAnsi="Times New Roman" w:cs="Times New Roman"/>
          <w:sz w:val="24"/>
          <w:szCs w:val="24"/>
        </w:rPr>
        <w:t xml:space="preserve"> </w:t>
      </w:r>
      <w:r w:rsidRPr="009124EB">
        <w:rPr>
          <w:rFonts w:ascii="Times New Roman" w:hAnsi="Times New Roman" w:cs="Times New Roman"/>
          <w:sz w:val="24"/>
          <w:szCs w:val="24"/>
        </w:rPr>
        <w:t xml:space="preserve">классов государственных, муниципальных и негосударственных образовательных </w:t>
      </w:r>
      <w:r w:rsidR="00012103" w:rsidRPr="009124EB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9124EB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образования.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D2BB8C" w14:textId="5CF8889D"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E13DE2" w:rsidRPr="00575835">
        <w:rPr>
          <w:rFonts w:ascii="Times New Roman" w:hAnsi="Times New Roman" w:cs="Times New Roman"/>
          <w:sz w:val="24"/>
          <w:szCs w:val="24"/>
        </w:rPr>
        <w:t xml:space="preserve">7-8, 9, </w:t>
      </w:r>
      <w:r w:rsidR="00E13DE2" w:rsidRPr="00575835">
        <w:rPr>
          <w:rFonts w:ascii="Times New Roman" w:hAnsi="Times New Roman" w:cs="Times New Roman"/>
          <w:b/>
          <w:bCs/>
          <w:sz w:val="24"/>
          <w:szCs w:val="24"/>
        </w:rPr>
        <w:t>10, 11</w:t>
      </w:r>
      <w:r w:rsidR="00E13DE2" w:rsidRPr="00575835">
        <w:rPr>
          <w:rFonts w:ascii="Times New Roman" w:hAnsi="Times New Roman" w:cs="Times New Roman"/>
          <w:sz w:val="24"/>
          <w:szCs w:val="24"/>
        </w:rPr>
        <w:t xml:space="preserve"> </w:t>
      </w:r>
      <w:r w:rsidRPr="00575835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6171CE30" w14:textId="77777777"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14:paraId="65FFE997" w14:textId="77777777"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5B1441D" w14:textId="506C93D7"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 w:rsidRPr="005A0F2E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5A0F2E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1C8EC27C" w14:textId="77777777"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14:paraId="2BC7E07F" w14:textId="77777777" w:rsidR="00DC6167" w:rsidRDefault="00827F37" w:rsidP="00F52E0D">
      <w:pPr>
        <w:pStyle w:val="a4"/>
        <w:spacing w:after="0" w:line="240" w:lineRule="auto"/>
        <w:ind w:left="0" w:firstLine="567"/>
        <w:jc w:val="both"/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C6167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</w:t>
      </w:r>
      <w:r w:rsidR="00DC6167">
        <w:rPr>
          <w:rFonts w:ascii="Times New Roman" w:hAnsi="Times New Roman" w:cs="Times New Roman"/>
          <w:sz w:val="24"/>
          <w:szCs w:val="24"/>
        </w:rPr>
        <w:t xml:space="preserve">а </w:t>
      </w:r>
      <w:r w:rsidR="00DC6167" w:rsidRPr="00DC6167">
        <w:rPr>
          <w:rFonts w:ascii="Times New Roman" w:hAnsi="Times New Roman" w:cs="Times New Roman"/>
          <w:sz w:val="24"/>
          <w:szCs w:val="24"/>
        </w:rPr>
        <w:t>(теоретический и экспериментальный)</w:t>
      </w:r>
      <w:r w:rsidR="00ED06EE" w:rsidRPr="005A0F2E">
        <w:rPr>
          <w:rFonts w:ascii="Times New Roman" w:hAnsi="Times New Roman" w:cs="Times New Roman"/>
          <w:sz w:val="24"/>
          <w:szCs w:val="24"/>
        </w:rPr>
        <w:t>.</w:t>
      </w:r>
    </w:p>
    <w:p w14:paraId="2DFC2C9F" w14:textId="77777777" w:rsidR="00DC6167" w:rsidRDefault="00DC616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1.6. </w:t>
      </w:r>
      <w:r w:rsidRPr="00DC6167"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DC6167">
        <w:rPr>
          <w:rFonts w:ascii="Times New Roman" w:hAnsi="Times New Roman" w:cs="Times New Roman"/>
          <w:sz w:val="24"/>
          <w:szCs w:val="24"/>
        </w:rPr>
        <w:t xml:space="preserve">экспериментального тура – не более 2 (двух) астрономических часов. </w:t>
      </w:r>
    </w:p>
    <w:p w14:paraId="3E48AA5A" w14:textId="77777777"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5AC988" w14:textId="77777777" w:rsidR="00604551" w:rsidRPr="0095034C" w:rsidRDefault="00604551" w:rsidP="00604551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2.</w:t>
      </w:r>
      <w:r w:rsidRPr="0095034C">
        <w:rPr>
          <w:rFonts w:ascii="Times New Roman" w:hAnsi="Times New Roman"/>
          <w:b/>
          <w:sz w:val="24"/>
          <w:szCs w:val="24"/>
        </w:rPr>
        <w:t xml:space="preserve"> Принципы составления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/>
          <w:b/>
          <w:sz w:val="24"/>
          <w:szCs w:val="24"/>
        </w:rPr>
        <w:t>олимпиадных заданий и формирование комплектов олимпиадных заданий</w:t>
      </w:r>
    </w:p>
    <w:p w14:paraId="69F24929" w14:textId="5B8BFF7A" w:rsidR="00604551" w:rsidRPr="0095034C" w:rsidRDefault="00604551" w:rsidP="00604551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  <w:t xml:space="preserve">Олимпиадные задания теоретического тура для учащихся </w:t>
      </w:r>
      <w:r>
        <w:rPr>
          <w:rFonts w:ascii="Times New Roman" w:hAnsi="Times New Roman"/>
          <w:sz w:val="24"/>
          <w:szCs w:val="24"/>
        </w:rPr>
        <w:t xml:space="preserve">7-8, </w:t>
      </w:r>
      <w:r w:rsidRPr="0095034C">
        <w:rPr>
          <w:rFonts w:ascii="Times New Roman" w:hAnsi="Times New Roman"/>
          <w:sz w:val="24"/>
          <w:szCs w:val="24"/>
        </w:rPr>
        <w:t>9</w:t>
      </w:r>
      <w:r w:rsidR="00E13DE2">
        <w:rPr>
          <w:rFonts w:ascii="Times New Roman" w:hAnsi="Times New Roman"/>
          <w:sz w:val="24"/>
          <w:szCs w:val="24"/>
        </w:rPr>
        <w:t xml:space="preserve">, 10, </w:t>
      </w:r>
      <w:r w:rsidRPr="0095034C">
        <w:rPr>
          <w:rFonts w:ascii="Times New Roman" w:hAnsi="Times New Roman"/>
          <w:sz w:val="24"/>
          <w:szCs w:val="24"/>
        </w:rPr>
        <w:t xml:space="preserve">11 классов основаны на материале </w:t>
      </w:r>
      <w:r w:rsidR="005B372E">
        <w:rPr>
          <w:rFonts w:ascii="Times New Roman" w:hAnsi="Times New Roman"/>
          <w:sz w:val="24"/>
          <w:szCs w:val="24"/>
        </w:rPr>
        <w:t>4</w:t>
      </w:r>
      <w:r w:rsidRPr="0095034C">
        <w:rPr>
          <w:rFonts w:ascii="Times New Roman" w:hAnsi="Times New Roman"/>
          <w:sz w:val="24"/>
          <w:szCs w:val="24"/>
        </w:rPr>
        <w:t xml:space="preserve"> разделов химии: неорганической, аналитической, органической и физической.</w:t>
      </w:r>
    </w:p>
    <w:p w14:paraId="0EED932C" w14:textId="77777777" w:rsidR="00604551" w:rsidRDefault="00604551" w:rsidP="0060455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В содержании задач должны содержаться вопросы, требующие от участников следующих знаний и умений: </w:t>
      </w:r>
    </w:p>
    <w:p w14:paraId="4B33BA54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неорганической химии: </w:t>
      </w:r>
    </w:p>
    <w:p w14:paraId="1A7FFCF6" w14:textId="77777777" w:rsidR="00604551" w:rsidRPr="0095034C" w:rsidRDefault="00604551" w:rsidP="00604551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номенклатура;</w:t>
      </w:r>
    </w:p>
    <w:p w14:paraId="3B18380B" w14:textId="77777777" w:rsidR="00604551" w:rsidRPr="0095034C" w:rsidRDefault="00604551" w:rsidP="00604551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строение, свойства и методы получения основных классов соединений: оксидов, кислот, оснований, солей; </w:t>
      </w:r>
    </w:p>
    <w:p w14:paraId="2B2ACD32" w14:textId="77777777" w:rsidR="00604551" w:rsidRPr="0095034C" w:rsidRDefault="00604551" w:rsidP="00604551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закономерности в изменении свойств элементов и их соединений в соответствии с периодическим законом.</w:t>
      </w:r>
    </w:p>
    <w:p w14:paraId="240ED0C8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аналитической химии: </w:t>
      </w:r>
    </w:p>
    <w:p w14:paraId="676C456C" w14:textId="77777777" w:rsidR="00604551" w:rsidRPr="0095034C" w:rsidRDefault="00604551" w:rsidP="0060455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качественные реакции, использующиеся для обнаружения катионов и анионов неорганических солей; </w:t>
      </w:r>
    </w:p>
    <w:p w14:paraId="3FB025FD" w14:textId="77777777" w:rsidR="00604551" w:rsidRPr="0095034C" w:rsidRDefault="00604551" w:rsidP="0060455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14:paraId="63AE2802" w14:textId="77777777" w:rsidR="00604551" w:rsidRPr="0095034C" w:rsidRDefault="00604551" w:rsidP="00604551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lastRenderedPageBreak/>
        <w:t xml:space="preserve">использование данных по количественному анализу. </w:t>
      </w:r>
    </w:p>
    <w:p w14:paraId="2B41D169" w14:textId="77777777" w:rsidR="00604551" w:rsidRPr="0095034C" w:rsidRDefault="00604551" w:rsidP="00604551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ab/>
      </w:r>
      <w:r w:rsidRPr="0095034C">
        <w:rPr>
          <w:rFonts w:ascii="Times New Roman" w:hAnsi="Times New Roman"/>
          <w:b/>
          <w:sz w:val="24"/>
          <w:szCs w:val="24"/>
        </w:rPr>
        <w:t xml:space="preserve">Из раздела органической химии: </w:t>
      </w:r>
    </w:p>
    <w:p w14:paraId="170B6637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номенклатура; </w:t>
      </w:r>
    </w:p>
    <w:p w14:paraId="2B5D00E2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изомерия; </w:t>
      </w:r>
    </w:p>
    <w:p w14:paraId="29F79AB8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строение; </w:t>
      </w:r>
    </w:p>
    <w:p w14:paraId="1AF75CAA" w14:textId="77777777" w:rsidR="00604551" w:rsidRPr="0095034C" w:rsidRDefault="00604551" w:rsidP="00604551">
      <w:pPr>
        <w:pStyle w:val="af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получение и химические свойства основных классов органических соединений (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алкинов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34C">
        <w:rPr>
          <w:rFonts w:ascii="Times New Roman" w:hAnsi="Times New Roman"/>
          <w:sz w:val="24"/>
          <w:szCs w:val="24"/>
        </w:rPr>
        <w:t>аренов</w:t>
      </w:r>
      <w:proofErr w:type="spellEnd"/>
      <w:r w:rsidRPr="0095034C">
        <w:rPr>
          <w:rFonts w:ascii="Times New Roman" w:hAnsi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14:paraId="1EAA94BD" w14:textId="77777777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b/>
          <w:sz w:val="24"/>
          <w:szCs w:val="24"/>
        </w:rPr>
        <w:t>Из раздела физической химии:</w:t>
      </w:r>
    </w:p>
    <w:p w14:paraId="1118EC3B" w14:textId="77777777" w:rsidR="00604551" w:rsidRPr="0095034C" w:rsidRDefault="00604551" w:rsidP="00604551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строение атомов и молекул, </w:t>
      </w:r>
    </w:p>
    <w:p w14:paraId="042B578C" w14:textId="77777777" w:rsidR="00604551" w:rsidRPr="0095034C" w:rsidRDefault="00604551" w:rsidP="00604551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>типы и характеристики химической связи;</w:t>
      </w:r>
    </w:p>
    <w:p w14:paraId="0DCA4D9C" w14:textId="77777777" w:rsidR="00604551" w:rsidRPr="0095034C" w:rsidRDefault="00604551" w:rsidP="00604551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основы химической термодинамики и кинетики. </w:t>
      </w:r>
    </w:p>
    <w:p w14:paraId="2510128B" w14:textId="77777777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При разработке олимпиадных задач важную роль играют </w:t>
      </w:r>
      <w:r w:rsidRPr="0095034C">
        <w:rPr>
          <w:rFonts w:ascii="Times New Roman" w:hAnsi="Times New Roman"/>
          <w:b/>
          <w:sz w:val="24"/>
          <w:szCs w:val="24"/>
        </w:rPr>
        <w:t>межпредметные связи,</w:t>
      </w:r>
      <w:r w:rsidRPr="0095034C">
        <w:rPr>
          <w:rFonts w:ascii="Times New Roman" w:hAnsi="Times New Roman"/>
          <w:sz w:val="24"/>
          <w:szCs w:val="24"/>
        </w:rPr>
        <w:t xml:space="preserve">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</w:t>
      </w:r>
    </w:p>
    <w:p w14:paraId="74A4332A" w14:textId="2E467CF0" w:rsidR="00604551" w:rsidRPr="0095034C" w:rsidRDefault="00604551" w:rsidP="00604551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95034C">
        <w:rPr>
          <w:rFonts w:ascii="Times New Roman" w:hAnsi="Times New Roman"/>
          <w:sz w:val="24"/>
          <w:szCs w:val="24"/>
        </w:rPr>
        <w:t xml:space="preserve">Интеграция математической составляющей в задание по химии ни в коем случае не умаляет </w:t>
      </w:r>
      <w:r w:rsidR="00F82949">
        <w:rPr>
          <w:rFonts w:ascii="Times New Roman" w:hAnsi="Times New Roman"/>
          <w:sz w:val="24"/>
          <w:szCs w:val="24"/>
        </w:rPr>
        <w:t>научности</w:t>
      </w:r>
      <w:r w:rsidRPr="0095034C">
        <w:rPr>
          <w:rFonts w:ascii="Times New Roman" w:hAnsi="Times New Roman"/>
          <w:sz w:val="24"/>
          <w:szCs w:val="24"/>
        </w:rPr>
        <w:t xml:space="preserve"> задачи, а, наоборот, способствует расширению кругозора участников олимпиады, творческому развитию знаний школьников. Такие «межпредметные» задачи усиливают химическую составляющую и показывают тесную взаимосвязь естественных наук. </w:t>
      </w:r>
    </w:p>
    <w:p w14:paraId="5A4BB5D6" w14:textId="77777777" w:rsidR="00604551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BBC05" w14:textId="77777777" w:rsidR="00604551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8C728" w14:textId="77777777" w:rsidR="00604551" w:rsidRPr="005A0F2E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муниципального этапа Всероссийской олимпиады школьников </w:t>
      </w:r>
    </w:p>
    <w:p w14:paraId="57BD4456" w14:textId="77777777" w:rsidR="00604551" w:rsidRPr="005A0F2E" w:rsidRDefault="00604551" w:rsidP="00604551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12F38C5C" w14:textId="77777777" w:rsidR="00604551" w:rsidRPr="005A0F2E" w:rsidRDefault="00604551" w:rsidP="00604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.1. Функции организатора Олимпиады (Порядок, п. 48).</w:t>
      </w:r>
    </w:p>
    <w:p w14:paraId="245C553A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14:paraId="053E6791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14:paraId="4617E2D1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1D654E29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52743364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4EE45B85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14:paraId="2997CF24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предмету;</w:t>
      </w:r>
    </w:p>
    <w:p w14:paraId="3FF2590B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14:paraId="4F4EC0FA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14:paraId="1B4E29B0" w14:textId="77777777" w:rsidR="00604551" w:rsidRPr="005A0F2E" w:rsidRDefault="00604551" w:rsidP="00604551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20A209E0" w14:textId="77777777" w:rsidR="00604551" w:rsidRPr="005A0F2E" w:rsidRDefault="00604551" w:rsidP="00604551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награждает победителей и призеров муниципального этапа Олимпиады поощрительными грамотами.</w:t>
      </w:r>
    </w:p>
    <w:p w14:paraId="03618E0D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.2. Функции оргкомитета Олимпиады (Порядок, п. 49).</w:t>
      </w:r>
    </w:p>
    <w:p w14:paraId="50933AA0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14:paraId="3B3CE4EA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14:paraId="2A26C837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CDBAC57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тиражирование заданий, кодирование (обезличивание) и декодирование работ участников муниципального этапа Олимпиады;</w:t>
      </w:r>
    </w:p>
    <w:p w14:paraId="026F4E97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14:paraId="0326A730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 для проведения муниципального этапа Олимпиады;</w:t>
      </w:r>
    </w:p>
    <w:p w14:paraId="7CE895FB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14:paraId="01CEC235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14:paraId="73FD192F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14:paraId="4FBC072D" w14:textId="77777777" w:rsidR="00604551" w:rsidRPr="005A0F2E" w:rsidRDefault="00604551" w:rsidP="00604551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14:paraId="7B6C37DD" w14:textId="77777777" w:rsidR="00604551" w:rsidRPr="005A0F2E" w:rsidRDefault="00604551" w:rsidP="006045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14:paraId="01A8166B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.3. Функции жюри Олимпиады (Порядок, п. 31).</w:t>
      </w:r>
    </w:p>
    <w:p w14:paraId="2870C789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14:paraId="09A3A33F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14:paraId="65BA6A02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3B81C72D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14:paraId="7CC2CF7A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14:paraId="589E7C1F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14:paraId="530C9464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14:paraId="24A5A615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Олимпиады, (в случае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 этапа Олимпиады); </w:t>
      </w:r>
    </w:p>
    <w:p w14:paraId="01E140BC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14:paraId="397D1C40" w14:textId="77777777" w:rsidR="00604551" w:rsidRPr="005A0F2E" w:rsidRDefault="00604551" w:rsidP="00604551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предмету.</w:t>
      </w:r>
    </w:p>
    <w:p w14:paraId="0FB1A6AF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</w:t>
      </w:r>
    </w:p>
    <w:p w14:paraId="2D54537A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Состав жюри муниципального этапа Олимпиады должен меняться не менее чем на пятую часть от общего числа членов не реже одного раза в пять лет.</w:t>
      </w:r>
    </w:p>
    <w:p w14:paraId="1713493D" w14:textId="77777777" w:rsidR="00604551" w:rsidRPr="005A0F2E" w:rsidRDefault="00604551" w:rsidP="0060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59ED5B70" w14:textId="77777777" w:rsidR="00604551" w:rsidRPr="005A0F2E" w:rsidRDefault="00604551" w:rsidP="0060455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.4.  Порядок регистрации участников.</w:t>
      </w:r>
    </w:p>
    <w:p w14:paraId="01D9ACF6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Форму регистрационного листа разрабатывает оргкомитет муниципального этапа Олимпиады.</w:t>
      </w:r>
    </w:p>
    <w:p w14:paraId="16CD019B" w14:textId="77777777" w:rsidR="00604551" w:rsidRPr="005A0F2E" w:rsidRDefault="00604551" w:rsidP="00604551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14:paraId="51C35F8B" w14:textId="77777777" w:rsidR="00604551" w:rsidRPr="005A0F2E" w:rsidRDefault="00604551" w:rsidP="00604551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14:paraId="4F3525DF" w14:textId="77777777" w:rsidR="00604551" w:rsidRPr="005A0F2E" w:rsidRDefault="00604551" w:rsidP="00604551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образовательной организации о направлении участника на муниципальный этап Олимпиады и назначении сопровождающего лица.</w:t>
      </w:r>
    </w:p>
    <w:p w14:paraId="44FAB5B3" w14:textId="77777777" w:rsidR="00604551" w:rsidRPr="005A0F2E" w:rsidRDefault="00604551" w:rsidP="0060455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61197E20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.5. Процедура шифрования и дешифрования письменных работ</w:t>
      </w:r>
    </w:p>
    <w:p w14:paraId="2A087342" w14:textId="77777777" w:rsidR="00604551" w:rsidRPr="005A0F2E" w:rsidRDefault="00604551" w:rsidP="0060455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Оргкомитет.  На шифрование отводится 10-15 мин. Процедура шифрования включает (приложение 1):</w:t>
      </w:r>
    </w:p>
    <w:p w14:paraId="213A7874" w14:textId="77777777" w:rsidR="00604551" w:rsidRPr="005A0F2E" w:rsidRDefault="00604551" w:rsidP="00604551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на отдельных листах по форме (объясняя, как и зачем это делается); шифр (код) должен быть проставлен на каждом листе, в том числе и на черновике;  </w:t>
      </w:r>
    </w:p>
    <w:p w14:paraId="5B2BCCEF" w14:textId="77777777" w:rsidR="00604551" w:rsidRPr="005A0F2E" w:rsidRDefault="00604551" w:rsidP="00604551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шифровать работы в виде цифр и букв, пример: 45 ПК; </w:t>
      </w:r>
    </w:p>
    <w:p w14:paraId="3A61E203" w14:textId="77777777" w:rsidR="00604551" w:rsidRPr="005A0F2E" w:rsidRDefault="00604551" w:rsidP="00604551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2E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14:paraId="58286A39" w14:textId="77777777" w:rsidR="00604551" w:rsidRPr="005A0F2E" w:rsidRDefault="00604551" w:rsidP="00604551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конверты только при заполнении протоколов.</w:t>
      </w:r>
    </w:p>
    <w:p w14:paraId="21800472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473746E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14:paraId="2EA8F72C" w14:textId="77777777" w:rsidR="00604551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231F1D3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18738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F2E">
        <w:rPr>
          <w:rFonts w:ascii="Times New Roman" w:hAnsi="Times New Roman" w:cs="Times New Roman"/>
          <w:sz w:val="24"/>
          <w:szCs w:val="24"/>
        </w:rPr>
        <w:t>.6. Процедура проведения олимпиадных тура.</w:t>
      </w:r>
    </w:p>
    <w:p w14:paraId="649D7C48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14:paraId="08B5C9A0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14:paraId="4104AF14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14:paraId="6BBD75B1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14:paraId="5E5908ED" w14:textId="77777777" w:rsidR="00604551" w:rsidRPr="005A0F2E" w:rsidRDefault="00604551" w:rsidP="0060455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14:paraId="18B84F3B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 падеже, на самом бланке пометки не допускаются.</w:t>
      </w:r>
    </w:p>
    <w:p w14:paraId="71C449D2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14:paraId="1250F0C2" w14:textId="77777777" w:rsidR="00604551" w:rsidRPr="005A0F2E" w:rsidRDefault="00604551" w:rsidP="0060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14:paraId="4630F281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14:paraId="5ED42943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14:paraId="0C3FC67C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 w:rsidRPr="005A0F2E"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 w:rsidRPr="005A0F2E"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14:paraId="05AE400B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14:paraId="08DB93E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14:paraId="6AC6D232" w14:textId="77777777" w:rsidR="00604551" w:rsidRPr="005A0F2E" w:rsidRDefault="00604551" w:rsidP="006045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7AC5F7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14:paraId="49099409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14:paraId="0F80E80D" w14:textId="77777777" w:rsidR="00604551" w:rsidRPr="005A0F2E" w:rsidRDefault="00604551" w:rsidP="00604551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аннулируется);</w:t>
      </w:r>
    </w:p>
    <w:p w14:paraId="5F52F8D6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14:paraId="0D2119D7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жюри;</w:t>
      </w:r>
    </w:p>
    <w:p w14:paraId="49E8F664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14:paraId="09413765" w14:textId="77777777" w:rsidR="00604551" w:rsidRPr="005A0F2E" w:rsidRDefault="00604551" w:rsidP="00604551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14:paraId="25F6C1BC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730AF0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77512A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14:paraId="2A715FAC" w14:textId="5F610328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5A7011CA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14:paraId="18675717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14:paraId="4F84C5A0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14:paraId="339E74C6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14:paraId="60F2AE1D" w14:textId="77777777" w:rsidR="00604551" w:rsidRPr="005A0F2E" w:rsidRDefault="00604551" w:rsidP="00604551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14:paraId="590E74BC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1AA14736" w14:textId="77777777" w:rsidR="00604551" w:rsidRPr="005A0F2E" w:rsidRDefault="00604551" w:rsidP="0060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14:paraId="3835A036" w14:textId="77777777" w:rsidR="00604551" w:rsidRPr="005A0F2E" w:rsidRDefault="00604551" w:rsidP="006045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F6EE" w14:textId="77777777" w:rsidR="00604551" w:rsidRPr="005A0F2E" w:rsidRDefault="00604551" w:rsidP="006045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14:paraId="22C0F4F6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следует подготовить аудитории с посадочными местами из расчета 1 стол на одного участника.</w:t>
      </w:r>
    </w:p>
    <w:p w14:paraId="5F823571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2149131C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14:paraId="0B6ED199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тура Олимпиады требуется периодическая система Д.И. Менделеева, таблица растворимости кислот, оснований и солей в воде, ряд напряжений металлов.</w:t>
      </w:r>
    </w:p>
    <w:p w14:paraId="356B8571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14:paraId="78EB15FE" w14:textId="77777777" w:rsidR="00604551" w:rsidRPr="005A0F2E" w:rsidRDefault="00604551" w:rsidP="006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6DB79839" w14:textId="77777777" w:rsidR="00604551" w:rsidRPr="005A0F2E" w:rsidRDefault="00604551" w:rsidP="00604551">
      <w:pPr>
        <w:pStyle w:val="af"/>
        <w:ind w:right="44" w:firstLine="627"/>
        <w:jc w:val="both"/>
        <w:rPr>
          <w:rFonts w:ascii="Times New Roman" w:hAnsi="Times New Roman" w:cs="Times New Roman"/>
          <w:sz w:val="24"/>
          <w:szCs w:val="24"/>
        </w:rPr>
      </w:pPr>
    </w:p>
    <w:p w14:paraId="3757B2BA" w14:textId="77777777" w:rsidR="00604551" w:rsidRPr="005A0F2E" w:rsidRDefault="00604551" w:rsidP="00604551">
      <w:pPr>
        <w:pStyle w:val="11"/>
        <w:spacing w:line="240" w:lineRule="auto"/>
      </w:pPr>
      <w:r>
        <w:t>5</w:t>
      </w:r>
      <w:r w:rsidRPr="005A0F2E">
        <w:t>. Общая характеристика структуры заданий муниципального этапа Всероссийской олимпиады школьников по предмету</w:t>
      </w:r>
    </w:p>
    <w:p w14:paraId="3A705254" w14:textId="77777777" w:rsidR="00604551" w:rsidRPr="005A0F2E" w:rsidRDefault="00604551" w:rsidP="00604551"/>
    <w:p w14:paraId="086DCFE0" w14:textId="34954336" w:rsidR="00ED06EE" w:rsidRPr="005A0F2E" w:rsidRDefault="00604551" w:rsidP="0060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1E543C">
        <w:rPr>
          <w:rFonts w:ascii="Times New Roman" w:hAnsi="Times New Roman" w:cs="Times New Roman"/>
          <w:sz w:val="24"/>
          <w:szCs w:val="24"/>
        </w:rPr>
        <w:t>химии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341861">
        <w:rPr>
          <w:rFonts w:ascii="Times New Roman" w:hAnsi="Times New Roman" w:cs="Times New Roman"/>
          <w:sz w:val="24"/>
          <w:szCs w:val="24"/>
        </w:rPr>
        <w:t>202</w:t>
      </w:r>
      <w:r w:rsidR="007C508E">
        <w:rPr>
          <w:rFonts w:ascii="Times New Roman" w:hAnsi="Times New Roman" w:cs="Times New Roman"/>
          <w:sz w:val="24"/>
          <w:szCs w:val="24"/>
        </w:rPr>
        <w:t>1</w:t>
      </w:r>
      <w:r w:rsidR="00341861">
        <w:rPr>
          <w:rFonts w:ascii="Times New Roman" w:hAnsi="Times New Roman" w:cs="Times New Roman"/>
          <w:sz w:val="24"/>
          <w:szCs w:val="24"/>
        </w:rPr>
        <w:t>-202</w:t>
      </w:r>
      <w:r w:rsidR="007C508E">
        <w:rPr>
          <w:rFonts w:ascii="Times New Roman" w:hAnsi="Times New Roman" w:cs="Times New Roman"/>
          <w:sz w:val="24"/>
          <w:szCs w:val="24"/>
        </w:rPr>
        <w:t>2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926D13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 (пакет)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BD3C9B">
        <w:rPr>
          <w:rFonts w:ascii="Times New Roman" w:hAnsi="Times New Roman" w:cs="Times New Roman"/>
          <w:sz w:val="24"/>
          <w:szCs w:val="24"/>
        </w:rPr>
        <w:t>10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-х </w:t>
      </w:r>
      <w:r w:rsidR="00314ED7" w:rsidRPr="005A0F2E">
        <w:rPr>
          <w:rFonts w:ascii="Times New Roman" w:hAnsi="Times New Roman" w:cs="Times New Roman"/>
          <w:sz w:val="24"/>
          <w:szCs w:val="24"/>
        </w:rPr>
        <w:t>классов.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C6890" w14:textId="724A55A9" w:rsidR="00ED06EE" w:rsidRPr="005A0F2E" w:rsidRDefault="00314ED7" w:rsidP="00DC61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604551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DC6167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ED06EE" w:rsidRPr="005A0F2E">
        <w:rPr>
          <w:rFonts w:ascii="Times New Roman" w:hAnsi="Times New Roman" w:cs="Times New Roman"/>
          <w:sz w:val="24"/>
          <w:szCs w:val="24"/>
        </w:rPr>
        <w:t>тур</w:t>
      </w:r>
      <w:r w:rsidR="00DC6167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DC6167">
        <w:rPr>
          <w:rFonts w:ascii="Times New Roman" w:hAnsi="Times New Roman" w:cs="Times New Roman"/>
          <w:sz w:val="24"/>
          <w:szCs w:val="24"/>
        </w:rPr>
        <w:t xml:space="preserve"> в</w:t>
      </w:r>
      <w:r w:rsidR="00ED06EE" w:rsidRPr="005A0F2E">
        <w:rPr>
          <w:rFonts w:ascii="Times New Roman" w:hAnsi="Times New Roman" w:cs="Times New Roman"/>
          <w:sz w:val="24"/>
          <w:szCs w:val="24"/>
        </w:rPr>
        <w:t>ыполнение заданий, требующих развернутого ответа (решение задач).</w:t>
      </w:r>
      <w:r w:rsidR="00DC6167">
        <w:rPr>
          <w:rFonts w:ascii="Times New Roman" w:hAnsi="Times New Roman" w:cs="Times New Roman"/>
          <w:sz w:val="24"/>
          <w:szCs w:val="24"/>
        </w:rPr>
        <w:t xml:space="preserve"> </w:t>
      </w:r>
      <w:r w:rsidR="001E543C">
        <w:rPr>
          <w:rFonts w:ascii="Times New Roman" w:hAnsi="Times New Roman" w:cs="Times New Roman"/>
          <w:sz w:val="24"/>
          <w:szCs w:val="24"/>
        </w:rPr>
        <w:t xml:space="preserve">Для </w:t>
      </w:r>
      <w:r w:rsidR="00BD3C9B">
        <w:rPr>
          <w:rFonts w:ascii="Times New Roman" w:hAnsi="Times New Roman" w:cs="Times New Roman"/>
          <w:sz w:val="24"/>
          <w:szCs w:val="24"/>
        </w:rPr>
        <w:t>10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1E543C">
        <w:rPr>
          <w:rFonts w:ascii="Times New Roman" w:hAnsi="Times New Roman" w:cs="Times New Roman"/>
          <w:sz w:val="24"/>
          <w:szCs w:val="24"/>
        </w:rPr>
        <w:t>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ур представлен </w:t>
      </w:r>
      <w:r w:rsidR="00F82949">
        <w:rPr>
          <w:rFonts w:ascii="Times New Roman" w:hAnsi="Times New Roman" w:cs="Times New Roman"/>
          <w:b/>
          <w:sz w:val="24"/>
          <w:szCs w:val="24"/>
        </w:rPr>
        <w:t>7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DB69C2">
        <w:rPr>
          <w:rFonts w:ascii="Times New Roman" w:hAnsi="Times New Roman" w:cs="Times New Roman"/>
          <w:b/>
          <w:sz w:val="24"/>
          <w:szCs w:val="24"/>
        </w:rPr>
        <w:t>24</w:t>
      </w:r>
      <w:r w:rsidR="001E543C" w:rsidRPr="005A0F2E">
        <w:rPr>
          <w:rFonts w:ascii="Times New Roman" w:hAnsi="Times New Roman" w:cs="Times New Roman"/>
          <w:b/>
          <w:sz w:val="24"/>
          <w:szCs w:val="24"/>
        </w:rPr>
        <w:t>0 минут</w:t>
      </w:r>
      <w:r w:rsidR="001E543C"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>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4523F" w14:textId="77777777"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14:paraId="2764377F" w14:textId="77777777" w:rsidR="00314ED7" w:rsidRPr="005A0F2E" w:rsidRDefault="00314ED7" w:rsidP="00F52E0D">
      <w:pPr>
        <w:pStyle w:val="11"/>
        <w:spacing w:line="240" w:lineRule="auto"/>
      </w:pPr>
    </w:p>
    <w:p w14:paraId="4AB1B94F" w14:textId="64DE42DD" w:rsidR="00ED06EE" w:rsidRPr="005A0F2E" w:rsidRDefault="00604551" w:rsidP="00F52E0D">
      <w:pPr>
        <w:pStyle w:val="11"/>
        <w:spacing w:line="240" w:lineRule="auto"/>
      </w:pPr>
      <w:r>
        <w:t>6</w:t>
      </w:r>
      <w:r w:rsidR="00ED06EE" w:rsidRPr="005A0F2E">
        <w:t>. Система оценивания отд</w:t>
      </w:r>
      <w:r w:rsidR="00301587" w:rsidRPr="005A0F2E">
        <w:t>ельных заданий и работы в целом</w:t>
      </w:r>
    </w:p>
    <w:p w14:paraId="1F1EF20E" w14:textId="56DE8FA1"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604551"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.1. Максимальное количество баллов за все конкурсы и за каждое задание в отдельности.</w:t>
      </w:r>
    </w:p>
    <w:p w14:paraId="0138BB36" w14:textId="1A7A2C55" w:rsidR="00030A5E" w:rsidRPr="005A0F2E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F2E">
        <w:rPr>
          <w:rFonts w:ascii="Times New Roman" w:hAnsi="Times New Roman" w:cs="Times New Roman"/>
        </w:rPr>
        <w:t>Максимальные баллы по каждой из задач зависят от уровня ее сложности</w:t>
      </w:r>
      <w:r w:rsidR="003003C9" w:rsidRPr="005A0F2E">
        <w:rPr>
          <w:rFonts w:ascii="Times New Roman" w:hAnsi="Times New Roman" w:cs="Times New Roman"/>
        </w:rPr>
        <w:t xml:space="preserve"> (</w:t>
      </w:r>
      <w:r w:rsidR="001E543C">
        <w:rPr>
          <w:rFonts w:ascii="Times New Roman" w:hAnsi="Times New Roman" w:cs="Times New Roman"/>
        </w:rPr>
        <w:t xml:space="preserve">простая – сложная оценивается от </w:t>
      </w:r>
      <w:r w:rsidR="00F82949">
        <w:rPr>
          <w:rFonts w:ascii="Times New Roman" w:hAnsi="Times New Roman" w:cs="Times New Roman"/>
        </w:rPr>
        <w:t>6</w:t>
      </w:r>
      <w:bookmarkStart w:id="0" w:name="_GoBack"/>
      <w:bookmarkEnd w:id="0"/>
      <w:r w:rsidR="001E543C">
        <w:rPr>
          <w:rFonts w:ascii="Times New Roman" w:hAnsi="Times New Roman" w:cs="Times New Roman"/>
        </w:rPr>
        <w:t xml:space="preserve"> до </w:t>
      </w:r>
      <w:r w:rsidR="00A1017C">
        <w:rPr>
          <w:rFonts w:ascii="Times New Roman" w:hAnsi="Times New Roman" w:cs="Times New Roman"/>
        </w:rPr>
        <w:t>30</w:t>
      </w:r>
      <w:r w:rsidR="001E543C">
        <w:rPr>
          <w:rFonts w:ascii="Times New Roman" w:hAnsi="Times New Roman" w:cs="Times New Roman"/>
        </w:rPr>
        <w:t xml:space="preserve"> баллов</w:t>
      </w:r>
      <w:r w:rsidR="003003C9" w:rsidRPr="005A0F2E">
        <w:rPr>
          <w:rFonts w:ascii="Times New Roman" w:hAnsi="Times New Roman" w:cs="Times New Roman"/>
        </w:rPr>
        <w:t xml:space="preserve"> соответственно)</w:t>
      </w:r>
      <w:r w:rsidRPr="005A0F2E">
        <w:rPr>
          <w:rFonts w:ascii="Times New Roman" w:hAnsi="Times New Roman" w:cs="Times New Roman"/>
        </w:rPr>
        <w:t>.</w:t>
      </w:r>
      <w:r w:rsidR="003003C9" w:rsidRPr="005A0F2E">
        <w:rPr>
          <w:rFonts w:ascii="Times New Roman" w:hAnsi="Times New Roman" w:cs="Times New Roman"/>
        </w:rPr>
        <w:t xml:space="preserve"> </w:t>
      </w:r>
      <w:r w:rsidR="00030A5E" w:rsidRPr="005A0F2E">
        <w:rPr>
          <w:rFonts w:ascii="Times New Roman" w:hAnsi="Times New Roman" w:cs="Times New Roman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14:paraId="7872BBF7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14:paraId="64A1D928" w14:textId="77777777"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 xml:space="preserve">,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14:paraId="3014C499" w14:textId="2BDB4B55" w:rsidR="00ED06EE" w:rsidRPr="005A0F2E" w:rsidRDefault="00604551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.2. Максимальное количество баллов по туру.</w:t>
      </w:r>
    </w:p>
    <w:p w14:paraId="27C6FF18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</w:t>
      </w:r>
      <w:r w:rsidR="00D26012">
        <w:rPr>
          <w:rFonts w:ascii="Times New Roman" w:hAnsi="Times New Roman" w:cs="Times New Roman"/>
          <w:sz w:val="24"/>
          <w:szCs w:val="24"/>
        </w:rPr>
        <w:t>10</w:t>
      </w:r>
      <w:r w:rsidR="004D355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5436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8350992" w14:textId="09507083" w:rsidR="00ED06EE" w:rsidRPr="005A0F2E" w:rsidRDefault="00604551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6EE" w:rsidRPr="005A0F2E">
        <w:rPr>
          <w:rFonts w:ascii="Times New Roman" w:hAnsi="Times New Roman" w:cs="Times New Roman"/>
          <w:sz w:val="24"/>
          <w:szCs w:val="24"/>
        </w:rPr>
        <w:t>.3. Требования к процедуре оценивания олимпиадных заданий.</w:t>
      </w:r>
    </w:p>
    <w:p w14:paraId="45BCF550" w14:textId="77777777"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14:paraId="7D1BDEA4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1"/>
      <w:bookmarkEnd w:id="2"/>
      <w:bookmarkEnd w:id="3"/>
      <w:bookmarkEnd w:id="4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14:paraId="31393EF4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14:paraId="7C30D667" w14:textId="77777777"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14:paraId="789E1D5C" w14:textId="77777777"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14:paraId="64D93AA5" w14:textId="77777777"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BBF41" w14:textId="77777777"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50F5B" w14:textId="05F386F6" w:rsidR="00ED06EE" w:rsidRPr="005A0F2E" w:rsidRDefault="00604551" w:rsidP="00F52E0D">
      <w:pPr>
        <w:pStyle w:val="11"/>
        <w:spacing w:line="240" w:lineRule="auto"/>
      </w:pPr>
      <w:r>
        <w:t>7</w:t>
      </w:r>
      <w:r w:rsidR="00ED06EE" w:rsidRPr="005A0F2E">
        <w:t>. Разбор заданий и типичных</w:t>
      </w:r>
      <w:r w:rsidR="00301587" w:rsidRPr="005A0F2E">
        <w:t xml:space="preserve"> ошибок с участниками Олимпиады</w:t>
      </w:r>
    </w:p>
    <w:p w14:paraId="7FBB01E0" w14:textId="77777777" w:rsidR="00B67212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4443FD30" w14:textId="77777777" w:rsidR="00DC6167" w:rsidRPr="005A0F2E" w:rsidRDefault="00DC6167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67">
        <w:rPr>
          <w:rFonts w:ascii="Times New Roman" w:hAnsi="Times New Roman" w:cs="Times New Roman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</w:t>
      </w:r>
    </w:p>
    <w:p w14:paraId="7F54FC5E" w14:textId="77777777"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7A628B7F" w14:textId="77777777"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E6FF6" w14:textId="4A34992C" w:rsidR="00ED06EE" w:rsidRPr="005A0F2E" w:rsidRDefault="00604551" w:rsidP="00F52E0D">
      <w:pPr>
        <w:pStyle w:val="11"/>
        <w:spacing w:line="240" w:lineRule="auto"/>
      </w:pPr>
      <w:r>
        <w:t>8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406A0EB4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3FC2DD2B" w14:textId="77777777"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31AB82EE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1BCAA2CE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47D4711B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и методикой, разработанными региональной предметно-методической комиссией. </w:t>
      </w:r>
    </w:p>
    <w:p w14:paraId="3C040275" w14:textId="77777777"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F20B1" w14:textId="77777777"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14:paraId="0AF5E625" w14:textId="77777777"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168AC3A1" w14:textId="77777777"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647FC094" w14:textId="77777777"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140BE218" w14:textId="77777777" w:rsidR="008319C5" w:rsidRPr="005A0F2E" w:rsidRDefault="008319C5" w:rsidP="00F52E0D">
      <w:pPr>
        <w:pStyle w:val="11"/>
        <w:spacing w:line="240" w:lineRule="auto"/>
      </w:pPr>
    </w:p>
    <w:p w14:paraId="26ED794E" w14:textId="12D6633E" w:rsidR="00ED06EE" w:rsidRPr="005A0F2E" w:rsidRDefault="00604551" w:rsidP="00F52E0D">
      <w:pPr>
        <w:pStyle w:val="11"/>
        <w:spacing w:line="240" w:lineRule="auto"/>
      </w:pPr>
      <w:r>
        <w:t>9</w:t>
      </w:r>
      <w:r w:rsidR="00ED06EE" w:rsidRPr="005A0F2E">
        <w:t xml:space="preserve">. Подведение итогов муниципального этапа </w:t>
      </w:r>
      <w:r w:rsidR="00301587" w:rsidRPr="005A0F2E">
        <w:t>В</w:t>
      </w:r>
      <w:r w:rsidR="00ED06EE" w:rsidRPr="005A0F2E">
        <w:t xml:space="preserve">сероссийской олимпиады школьников по </w:t>
      </w:r>
      <w:r w:rsidR="00301587" w:rsidRPr="005A0F2E">
        <w:t>предмету</w:t>
      </w:r>
    </w:p>
    <w:p w14:paraId="7F535CDB" w14:textId="77777777"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3C1E2E40" w14:textId="77777777"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6CE12E48" w14:textId="77777777"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14:paraId="15B9629D" w14:textId="77777777"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0408EE97" w14:textId="77777777"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5CA41" w14:textId="77777777" w:rsidR="00F012A7" w:rsidRPr="005A0F2E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F470F" w14:textId="7614CD00" w:rsidR="00ED06EE" w:rsidRPr="005A0F2E" w:rsidRDefault="00604551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19C5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Задания для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C50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C50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6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76009" w:rsidRPr="005A0F2E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34A5D9B9" w14:textId="4EA91BC6" w:rsidR="00ED06EE" w:rsidRPr="005A0F2E" w:rsidRDefault="00ED06EE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184372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олимпиадных заданий </w:t>
      </w:r>
      <w:r w:rsidR="00AF3358" w:rsidRPr="005A0F2E">
        <w:rPr>
          <w:rFonts w:ascii="Times New Roman" w:hAnsi="Times New Roman" w:cs="Times New Roman"/>
          <w:sz w:val="24"/>
          <w:szCs w:val="24"/>
        </w:rPr>
        <w:t xml:space="preserve">(для </w:t>
      </w:r>
      <w:r w:rsidR="00D26012">
        <w:rPr>
          <w:rFonts w:ascii="Times New Roman" w:hAnsi="Times New Roman" w:cs="Times New Roman"/>
          <w:sz w:val="24"/>
          <w:szCs w:val="24"/>
        </w:rPr>
        <w:t>10</w:t>
      </w:r>
      <w:r w:rsidR="00184372">
        <w:rPr>
          <w:rFonts w:ascii="Times New Roman" w:hAnsi="Times New Roman" w:cs="Times New Roman"/>
          <w:sz w:val="24"/>
          <w:szCs w:val="24"/>
        </w:rPr>
        <w:t>-х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классов)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bCs/>
          <w:sz w:val="24"/>
          <w:szCs w:val="24"/>
        </w:rPr>
        <w:t>химии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Cs/>
          <w:sz w:val="24"/>
          <w:szCs w:val="24"/>
        </w:rPr>
        <w:t>202</w:t>
      </w:r>
      <w:r w:rsidR="007C508E">
        <w:rPr>
          <w:rFonts w:ascii="Times New Roman" w:hAnsi="Times New Roman" w:cs="Times New Roman"/>
          <w:bCs/>
          <w:sz w:val="24"/>
          <w:szCs w:val="24"/>
        </w:rPr>
        <w:t>1</w:t>
      </w:r>
      <w:r w:rsidR="00341861">
        <w:rPr>
          <w:rFonts w:ascii="Times New Roman" w:hAnsi="Times New Roman" w:cs="Times New Roman"/>
          <w:bCs/>
          <w:sz w:val="24"/>
          <w:szCs w:val="24"/>
        </w:rPr>
        <w:t>-202</w:t>
      </w:r>
      <w:r w:rsidR="007C508E">
        <w:rPr>
          <w:rFonts w:ascii="Times New Roman" w:hAnsi="Times New Roman" w:cs="Times New Roman"/>
          <w:bCs/>
          <w:sz w:val="24"/>
          <w:szCs w:val="24"/>
        </w:rPr>
        <w:t>2</w:t>
      </w:r>
      <w:r w:rsidR="00976009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976009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состо</w:t>
      </w:r>
      <w:r w:rsidR="00976009" w:rsidRPr="005A0F2E">
        <w:rPr>
          <w:rFonts w:ascii="Times New Roman" w:hAnsi="Times New Roman" w:cs="Times New Roman"/>
          <w:sz w:val="24"/>
          <w:szCs w:val="24"/>
        </w:rPr>
        <w:t>я</w:t>
      </w:r>
      <w:r w:rsidRPr="005A0F2E">
        <w:rPr>
          <w:rFonts w:ascii="Times New Roman" w:hAnsi="Times New Roman" w:cs="Times New Roman"/>
          <w:sz w:val="24"/>
          <w:szCs w:val="24"/>
        </w:rPr>
        <w:t>т из двух папок: для членов жюри</w:t>
      </w:r>
      <w:r w:rsidR="00D435E7" w:rsidRPr="005A0F2E">
        <w:rPr>
          <w:rFonts w:ascii="Times New Roman" w:hAnsi="Times New Roman" w:cs="Times New Roman"/>
          <w:sz w:val="24"/>
          <w:szCs w:val="24"/>
        </w:rPr>
        <w:t xml:space="preserve"> 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участников.</w:t>
      </w:r>
    </w:p>
    <w:p w14:paraId="599E6ECA" w14:textId="77777777" w:rsidR="00976009" w:rsidRPr="005A0F2E" w:rsidRDefault="00976009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D1A65" w14:textId="77777777"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жюри содержит:</w:t>
      </w:r>
    </w:p>
    <w:p w14:paraId="47BA5475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Методические рекомендации для членов жюри и организаторов.</w:t>
      </w:r>
    </w:p>
    <w:p w14:paraId="5246D615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Ключи ответов.</w:t>
      </w:r>
    </w:p>
    <w:p w14:paraId="028FCBB5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Критерии оценивания.</w:t>
      </w:r>
    </w:p>
    <w:p w14:paraId="61869DB1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="00C376DA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7F53" w14:textId="77777777" w:rsidR="00ED06EE" w:rsidRPr="005A0F2E" w:rsidRDefault="00ED06EE" w:rsidP="00F52E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Протокол заседания жюри.</w:t>
      </w:r>
    </w:p>
    <w:p w14:paraId="6B8D4C78" w14:textId="77777777" w:rsidR="001E2C02" w:rsidRPr="005A0F2E" w:rsidRDefault="001E2C02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BB9613" w14:textId="77777777" w:rsidR="00ED06EE" w:rsidRPr="005A0F2E" w:rsidRDefault="00ED06EE" w:rsidP="00F52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Папка для участников содержит:</w:t>
      </w:r>
    </w:p>
    <w:p w14:paraId="057921C2" w14:textId="77777777" w:rsidR="00D30B3F" w:rsidRPr="005A0F2E" w:rsidRDefault="00D30B3F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Краткая инструкция по выполнению олимпиадных заданий.</w:t>
      </w:r>
    </w:p>
    <w:p w14:paraId="1310D490" w14:textId="77777777" w:rsidR="00ED06EE" w:rsidRPr="005A0F2E" w:rsidRDefault="00ED06EE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5A0F2E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14:paraId="07B75DED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Бланки ответов тура.</w:t>
      </w:r>
    </w:p>
    <w:p w14:paraId="209AF6C3" w14:textId="77777777" w:rsidR="00D610F1" w:rsidRPr="005A0F2E" w:rsidRDefault="00D610F1" w:rsidP="00F52E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Бланк черновика.</w:t>
      </w:r>
    </w:p>
    <w:p w14:paraId="73F94A03" w14:textId="77777777" w:rsidR="00976009" w:rsidRPr="005A0F2E" w:rsidRDefault="00976009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99579E" w14:textId="77777777" w:rsidR="00ED06EE" w:rsidRPr="005A0F2E" w:rsidRDefault="00ED06EE" w:rsidP="00F5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задания вручаются участникам </w:t>
      </w:r>
      <w:r w:rsidR="00D610F1" w:rsidRPr="005A0F2E">
        <w:rPr>
          <w:rFonts w:ascii="Times New Roman" w:hAnsi="Times New Roman" w:cs="Times New Roman"/>
          <w:sz w:val="24"/>
          <w:szCs w:val="24"/>
        </w:rPr>
        <w:t xml:space="preserve">в виде комплектов. На бланках ответов и черновиках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записывается </w:t>
      </w:r>
      <w:r w:rsidR="00976009" w:rsidRPr="005A0F2E">
        <w:rPr>
          <w:rFonts w:ascii="Times New Roman" w:hAnsi="Times New Roman" w:cs="Times New Roman"/>
          <w:sz w:val="24"/>
          <w:szCs w:val="24"/>
        </w:rPr>
        <w:t>шифр (</w:t>
      </w:r>
      <w:r w:rsidRPr="005A0F2E">
        <w:rPr>
          <w:rFonts w:ascii="Times New Roman" w:hAnsi="Times New Roman" w:cs="Times New Roman"/>
          <w:sz w:val="24"/>
          <w:szCs w:val="24"/>
        </w:rPr>
        <w:t>код</w:t>
      </w:r>
      <w:r w:rsidR="00976009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3EC30C0F" w14:textId="70469CFB" w:rsidR="00332C9D" w:rsidRPr="005A0F2E" w:rsidRDefault="007A101E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604551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BB2761C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3EA87933" w14:textId="77777777" w:rsidTr="00CA5C80">
        <w:trPr>
          <w:trHeight w:val="7868"/>
        </w:trPr>
        <w:tc>
          <w:tcPr>
            <w:tcW w:w="4838" w:type="dxa"/>
          </w:tcPr>
          <w:p w14:paraId="686A0821" w14:textId="77777777"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46C6D2C6" w14:textId="6B340699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18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86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End"/>
          </w:p>
          <w:p w14:paraId="5490C84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0172C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27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50E2DE2C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A7210A2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4F4D7B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70055309" w14:textId="77777777"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7755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5EA1C37B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ED52A16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52BC771E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3328DBF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657495AD" w14:textId="77777777"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449EFE04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B613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31ECA97B" w14:textId="77777777"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9E76" w14:textId="77777777" w:rsidR="00332C9D" w:rsidRPr="005A0F2E" w:rsidRDefault="00332C9D" w:rsidP="00CA5C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A81F959" w14:textId="77777777"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  <w:p w14:paraId="07479511" w14:textId="2A41E71F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18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86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End"/>
          </w:p>
          <w:p w14:paraId="602E5676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Шифровать следует каждую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Вашей </w:t>
            </w:r>
            <w:r w:rsidR="0038459B" w:rsidRPr="005A0F2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7C9E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79D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14:paraId="2FB1FB5D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A04DDB9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7BAF23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14:paraId="29EB63C1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9DEF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14:paraId="36DDA3DB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FE3CDB7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14:paraId="1157D86C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2167349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14:paraId="62519F5E" w14:textId="77777777"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14:paraId="705BD00F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B368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14:paraId="5F745C3E" w14:textId="77777777"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B0F6" w14:textId="77777777"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E7D55" w14:textId="77777777"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5AFD9E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5C08B23" w14:textId="77777777" w:rsidR="00332C9D" w:rsidRPr="005A0F2E" w:rsidRDefault="00332C9D" w:rsidP="00332C9D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6A69768" w14:textId="77777777"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00B3485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A8D96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194680F9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0CE7CE4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C9A05A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D7B4CE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2D401436" w14:textId="77777777" w:rsidR="00AF3358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585"/>
        <w:gridCol w:w="571"/>
        <w:gridCol w:w="650"/>
        <w:gridCol w:w="687"/>
        <w:gridCol w:w="686"/>
        <w:gridCol w:w="810"/>
        <w:gridCol w:w="1175"/>
        <w:gridCol w:w="1081"/>
        <w:gridCol w:w="1464"/>
      </w:tblGrid>
      <w:tr w:rsidR="001C7033" w:rsidRPr="00A139DF" w14:paraId="1C1A93B0" w14:textId="77777777" w:rsidTr="00005033">
        <w:tc>
          <w:tcPr>
            <w:tcW w:w="919" w:type="dxa"/>
            <w:vMerge w:val="restart"/>
            <w:shd w:val="clear" w:color="auto" w:fill="auto"/>
            <w:vAlign w:val="center"/>
          </w:tcPr>
          <w:p w14:paraId="0E541923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B550C10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18BC8C12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5660" w:type="dxa"/>
            <w:gridSpan w:val="7"/>
            <w:shd w:val="clear" w:color="auto" w:fill="auto"/>
            <w:vAlign w:val="center"/>
          </w:tcPr>
          <w:p w14:paraId="1456423E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4C3804BD" w14:textId="77777777" w:rsidR="001C7033" w:rsidRPr="00A139DF" w:rsidRDefault="001C7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005033" w:rsidRPr="00A139DF" w14:paraId="4DC6ECB2" w14:textId="77777777" w:rsidTr="00005033">
        <w:tc>
          <w:tcPr>
            <w:tcW w:w="919" w:type="dxa"/>
            <w:vMerge/>
            <w:shd w:val="clear" w:color="auto" w:fill="auto"/>
            <w:vAlign w:val="center"/>
          </w:tcPr>
          <w:p w14:paraId="42A0964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25B2561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59CCB6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14:paraId="2B34FB1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2A91DA8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38785A5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C2E560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18A8358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14:paraId="469C2B49" w14:textId="53BCE67C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7035749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BD97610" w14:textId="77777777" w:rsidTr="00005033">
        <w:tc>
          <w:tcPr>
            <w:tcW w:w="919" w:type="dxa"/>
            <w:shd w:val="clear" w:color="auto" w:fill="auto"/>
            <w:vAlign w:val="center"/>
          </w:tcPr>
          <w:p w14:paraId="63733DB5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71328D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511882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CA1432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199A96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F04886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F24CF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97F35F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980B122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918148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FE5976D" w14:textId="77777777" w:rsidTr="00005033">
        <w:tc>
          <w:tcPr>
            <w:tcW w:w="919" w:type="dxa"/>
            <w:shd w:val="clear" w:color="auto" w:fill="auto"/>
            <w:vAlign w:val="center"/>
          </w:tcPr>
          <w:p w14:paraId="57FC6867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93E1A5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E84B30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D3E077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2570A6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037BF3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B006C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D012A6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0C3B18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E7DEC7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33038189" w14:textId="77777777" w:rsidTr="00005033">
        <w:tc>
          <w:tcPr>
            <w:tcW w:w="919" w:type="dxa"/>
            <w:shd w:val="clear" w:color="auto" w:fill="auto"/>
            <w:vAlign w:val="center"/>
          </w:tcPr>
          <w:p w14:paraId="4505AEB7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0C891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9F2D17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35B04A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5CEFBA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099D05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7DBB30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26F66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BC830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8FCBDA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0D027B5A" w14:textId="77777777" w:rsidTr="00005033">
        <w:tc>
          <w:tcPr>
            <w:tcW w:w="919" w:type="dxa"/>
            <w:shd w:val="clear" w:color="auto" w:fill="auto"/>
            <w:vAlign w:val="center"/>
          </w:tcPr>
          <w:p w14:paraId="16DA75E0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5E8C4A7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DCD0FE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EE938C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7434659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92B15C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EF096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14857F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F62496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8A715F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410A61E0" w14:textId="77777777" w:rsidTr="00005033">
        <w:tc>
          <w:tcPr>
            <w:tcW w:w="919" w:type="dxa"/>
            <w:shd w:val="clear" w:color="auto" w:fill="auto"/>
            <w:vAlign w:val="center"/>
          </w:tcPr>
          <w:p w14:paraId="65F45722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9BF98B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6530E8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624882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48484D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AE9B97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7D30B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4C2F3E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6140F2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A963F6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7CF7F02" w14:textId="77777777" w:rsidTr="00005033">
        <w:tc>
          <w:tcPr>
            <w:tcW w:w="919" w:type="dxa"/>
            <w:shd w:val="clear" w:color="auto" w:fill="auto"/>
            <w:vAlign w:val="center"/>
          </w:tcPr>
          <w:p w14:paraId="1C218618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D220B3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E14A47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8F6CD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5F2F4C9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49AA84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C36A10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6CD7A3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3D5770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F4511F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51BC739" w14:textId="77777777" w:rsidTr="00005033">
        <w:tc>
          <w:tcPr>
            <w:tcW w:w="919" w:type="dxa"/>
            <w:shd w:val="clear" w:color="auto" w:fill="auto"/>
            <w:vAlign w:val="center"/>
          </w:tcPr>
          <w:p w14:paraId="1AD6807B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20BA6A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40548D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9C6F58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0C53A9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964AB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0CDF5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6E137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91BA92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535341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6CD6FEEC" w14:textId="77777777" w:rsidTr="00005033">
        <w:tc>
          <w:tcPr>
            <w:tcW w:w="919" w:type="dxa"/>
            <w:shd w:val="clear" w:color="auto" w:fill="auto"/>
            <w:vAlign w:val="center"/>
          </w:tcPr>
          <w:p w14:paraId="489391A7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0479A6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FAEFA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76C8C72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F8C720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9FED74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96624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444948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0215D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90CD86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483B906A" w14:textId="77777777" w:rsidTr="00005033">
        <w:tc>
          <w:tcPr>
            <w:tcW w:w="919" w:type="dxa"/>
            <w:shd w:val="clear" w:color="auto" w:fill="auto"/>
            <w:vAlign w:val="center"/>
          </w:tcPr>
          <w:p w14:paraId="6CE2051D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5EB21A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876976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9A0EF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93C484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8ADE15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AB027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889DDE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C13B95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BB370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20FBCA7" w14:textId="77777777" w:rsidTr="00005033">
        <w:tc>
          <w:tcPr>
            <w:tcW w:w="919" w:type="dxa"/>
            <w:shd w:val="clear" w:color="auto" w:fill="auto"/>
            <w:vAlign w:val="center"/>
          </w:tcPr>
          <w:p w14:paraId="60EFD79C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C2F61C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0C7BF0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9F93DF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29CA603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3DA7FD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0663A3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CD4EA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F2DC2B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9941C5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2CD1DDC2" w14:textId="77777777" w:rsidTr="00005033">
        <w:tc>
          <w:tcPr>
            <w:tcW w:w="919" w:type="dxa"/>
            <w:shd w:val="clear" w:color="auto" w:fill="auto"/>
            <w:vAlign w:val="center"/>
          </w:tcPr>
          <w:p w14:paraId="76BC8A6B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A171DF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3E5403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CDD02E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5C6177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0B7FE4A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730CF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CC5521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8EA5D6D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20ECCC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7D9C5AF8" w14:textId="77777777" w:rsidTr="00005033">
        <w:tc>
          <w:tcPr>
            <w:tcW w:w="919" w:type="dxa"/>
            <w:shd w:val="clear" w:color="auto" w:fill="auto"/>
            <w:vAlign w:val="center"/>
          </w:tcPr>
          <w:p w14:paraId="147F8CD1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C49D98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82B2BA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B37234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3D52153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103D8F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A6246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FCEC27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A06C9D7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179ED9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B9DF70B" w14:textId="77777777" w:rsidTr="00005033">
        <w:tc>
          <w:tcPr>
            <w:tcW w:w="919" w:type="dxa"/>
            <w:shd w:val="clear" w:color="auto" w:fill="auto"/>
            <w:vAlign w:val="center"/>
          </w:tcPr>
          <w:p w14:paraId="66CAE999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1708A52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577294F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778740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308BA9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0EBF319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D9ECA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158DC6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90CEA95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F903DC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1952DED1" w14:textId="77777777" w:rsidTr="00005033">
        <w:tc>
          <w:tcPr>
            <w:tcW w:w="919" w:type="dxa"/>
            <w:shd w:val="clear" w:color="auto" w:fill="auto"/>
            <w:vAlign w:val="center"/>
          </w:tcPr>
          <w:p w14:paraId="722EF0B6" w14:textId="77777777" w:rsidR="00005033" w:rsidRPr="00A139DF" w:rsidRDefault="00005033" w:rsidP="002A0A4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DD563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E5779E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ED2AB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18BF850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1C1BC0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571D68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90FDB1A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055306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F2E2BCB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3" w:rsidRPr="00A139DF" w14:paraId="55455B86" w14:textId="77777777" w:rsidTr="00005033">
        <w:tc>
          <w:tcPr>
            <w:tcW w:w="919" w:type="dxa"/>
            <w:shd w:val="clear" w:color="auto" w:fill="auto"/>
            <w:vAlign w:val="center"/>
          </w:tcPr>
          <w:p w14:paraId="5092FBA2" w14:textId="77777777" w:rsidR="00005033" w:rsidRPr="00A139DF" w:rsidRDefault="00005033" w:rsidP="002A0A4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1CC5C0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F455A3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3860BC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87FC38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87C6516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73ED76E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0DB7A04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A2F5761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538208C" w14:textId="77777777" w:rsidR="00005033" w:rsidRPr="00A139DF" w:rsidRDefault="00005033" w:rsidP="002A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C27C7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EF2EE" w14:textId="77777777" w:rsidR="001C7033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A750B" w14:textId="77777777" w:rsidR="001C7033" w:rsidRPr="005A0F2E" w:rsidRDefault="001C7033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90602" w14:textId="77777777"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C83A7F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</w:t>
      </w:r>
    </w:p>
    <w:p w14:paraId="1078BD5B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</w:t>
      </w:r>
      <w:r w:rsidR="0038459B"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____________________/______________________</w:t>
      </w:r>
    </w:p>
    <w:p w14:paraId="03050DC6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14:paraId="73EE23DE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14:paraId="11E2EBAC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14:paraId="4977DECE" w14:textId="77777777"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6AB5CF4" w14:textId="77777777"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14:paraId="4719C77E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43071839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90852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0DB73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38459B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38459B">
        <w:rPr>
          <w:rFonts w:ascii="Times New Roman" w:hAnsi="Times New Roman" w:cs="Times New Roman"/>
          <w:sz w:val="24"/>
          <w:szCs w:val="24"/>
        </w:rPr>
        <w:t>химии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8EFA451" w14:textId="77777777"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14:paraId="1C7FAA98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8C043BC" w14:textId="77777777"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2F37E2E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423C805B" w14:textId="77777777"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4EE23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0C008EB5" w14:textId="77777777"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14:paraId="0C6F6F01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22426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194C8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815E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BC47" w14:textId="77777777"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3D46B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14:paraId="1D190AE7" w14:textId="77777777"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14:paraId="64C40779" w14:textId="77777777"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38459B"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F5F98B4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12E0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14:paraId="304ADAEA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BD1E0C" w14:textId="77777777"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14:paraId="6B43B103" w14:textId="77777777" w:rsidTr="00CA5C80">
        <w:tc>
          <w:tcPr>
            <w:tcW w:w="560" w:type="dxa"/>
          </w:tcPr>
          <w:p w14:paraId="6C36806F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01EA068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0A085729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14:paraId="7D0480A2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30C7B54A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14:paraId="7882988B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14:paraId="45230355" w14:textId="77777777"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14:paraId="37FF34C0" w14:textId="77777777" w:rsidTr="00CA5C80">
        <w:tc>
          <w:tcPr>
            <w:tcW w:w="560" w:type="dxa"/>
          </w:tcPr>
          <w:p w14:paraId="1EEAB7D4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D9AFDA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02E8D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AC01EF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1D308A4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1E690C5B" w14:textId="77777777" w:rsidTr="00CA5C80">
        <w:tc>
          <w:tcPr>
            <w:tcW w:w="560" w:type="dxa"/>
          </w:tcPr>
          <w:p w14:paraId="549773EE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147448E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DE649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84B2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308A9DB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5805F9DD" w14:textId="77777777" w:rsidTr="00CA5C80">
        <w:tc>
          <w:tcPr>
            <w:tcW w:w="560" w:type="dxa"/>
          </w:tcPr>
          <w:p w14:paraId="3F0BB1B6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EAD64D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352A5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864E0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26CEE7C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14:paraId="4A04A0CA" w14:textId="77777777" w:rsidTr="00CA5C80">
        <w:tc>
          <w:tcPr>
            <w:tcW w:w="560" w:type="dxa"/>
          </w:tcPr>
          <w:p w14:paraId="784F85FF" w14:textId="77777777"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DD48B5D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32ED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592048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7386842" w14:textId="77777777"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9461E" w14:textId="77777777"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3B37B" w14:textId="77777777"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14:paraId="79A9539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6FF7D25E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</w:rPr>
      </w:pPr>
      <w:r w:rsidRPr="005A0F2E">
        <w:rPr>
          <w:rFonts w:ascii="Times New Roman" w:hAnsi="Times New Roman" w:cs="Times New Roman"/>
          <w:b/>
          <w:bCs/>
        </w:rPr>
        <w:t>работы жюри по итогам проведения апелляции участника</w:t>
      </w:r>
    </w:p>
    <w:p w14:paraId="114E412F" w14:textId="77777777"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0227643F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3C3D72E5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1C6D82E7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(Ф.И.О. полностью)</w:t>
      </w:r>
    </w:p>
    <w:p w14:paraId="30439BE1" w14:textId="77777777"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FD6EA" w14:textId="77777777" w:rsidR="00D610F1" w:rsidRPr="005A0F2E" w:rsidRDefault="0038459B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ченика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14:paraId="56A4901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14:paraId="0239C92F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E7D455" w14:textId="77777777"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1C9ACEE" w14:textId="77777777"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 xml:space="preserve"> </w:t>
      </w:r>
      <w:r w:rsidR="00D610F1" w:rsidRPr="005A0F2E">
        <w:rPr>
          <w:rFonts w:ascii="Times New Roman" w:hAnsi="Times New Roman" w:cs="Times New Roman"/>
          <w:bCs/>
        </w:rPr>
        <w:t>(школа, муниципалитет, город)</w:t>
      </w:r>
    </w:p>
    <w:p w14:paraId="70FBEE2A" w14:textId="77777777"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14:paraId="0BECBAF2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13CC88C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8A89409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643F143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578B88EE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1F10FA64" w14:textId="77777777"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</w:rPr>
      </w:pPr>
      <w:r w:rsidRPr="005A0F2E">
        <w:rPr>
          <w:rFonts w:ascii="Times New Roman" w:hAnsi="Times New Roman" w:cs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14:paraId="69627F54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2BBB1C8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59FE739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2765DF0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1FE7DB4" w14:textId="77777777"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7B294119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8B34CB2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14:paraId="1192492B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340DBDE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14:paraId="0E3A309D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967C2A3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CA2CB9E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1C6A5586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365FC973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14:paraId="13C01D77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14:paraId="4C372C28" w14:textId="77777777"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14:paraId="7BA5D0C5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23471865" w14:textId="77777777"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797F93D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5A0F2E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5A0F2E">
        <w:rPr>
          <w:rFonts w:ascii="Times New Roman" w:hAnsi="Times New Roman" w:cs="Times New Roman"/>
          <w:bCs/>
          <w:sz w:val="24"/>
          <w:szCs w:val="24"/>
        </w:rPr>
        <w:t xml:space="preserve"> (не </w:t>
      </w:r>
      <w:r w:rsidR="0038459B" w:rsidRPr="005A0F2E">
        <w:rPr>
          <w:rFonts w:ascii="Times New Roman" w:hAnsi="Times New Roman" w:cs="Times New Roman"/>
          <w:bCs/>
          <w:sz w:val="24"/>
          <w:szCs w:val="24"/>
        </w:rPr>
        <w:t>согласен)</w:t>
      </w:r>
      <w:r w:rsidR="0038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59B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14:paraId="2E584F77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0CED5B7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14:paraId="08DB2998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5AD770A1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14:paraId="1608A41C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14:paraId="648C94EB" w14:textId="77777777"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14:paraId="0039F7E8" w14:textId="77777777"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AE82E69" w14:textId="77777777"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484955A7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7B1E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14:paraId="652184CC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F06CAF" w14:textId="2BF66BC9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Ханты-Мансийского автономного округа – Югры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C50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186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C50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0F8668F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14:paraId="32759B1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CB35D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DC6DD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3D6DAB1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14:paraId="261A6A26" w14:textId="77777777" w:rsidTr="00300B27">
        <w:trPr>
          <w:trHeight w:val="276"/>
        </w:trPr>
        <w:tc>
          <w:tcPr>
            <w:tcW w:w="638" w:type="dxa"/>
            <w:vMerge w:val="restart"/>
          </w:tcPr>
          <w:p w14:paraId="3348713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7D2CDE4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3D57BDE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6A1C3F3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58B2496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4AB774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14:paraId="7AF56D0F" w14:textId="77777777"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14:paraId="3465D66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14:paraId="41DF144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170F0AA0" w14:textId="77777777" w:rsidTr="00300B27">
        <w:trPr>
          <w:trHeight w:val="276"/>
        </w:trPr>
        <w:tc>
          <w:tcPr>
            <w:tcW w:w="638" w:type="dxa"/>
            <w:vMerge/>
          </w:tcPr>
          <w:p w14:paraId="5E66F2A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E78732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DE72B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08879ED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55E4F89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C20AC7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8435C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B3E69DD" w14:textId="77777777" w:rsidTr="00300B27">
        <w:tc>
          <w:tcPr>
            <w:tcW w:w="638" w:type="dxa"/>
          </w:tcPr>
          <w:p w14:paraId="371769F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8496B1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39E584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CAE60FA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8CB6350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ADBDB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4048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233EA41" w14:textId="77777777" w:rsidTr="00300B27">
        <w:tc>
          <w:tcPr>
            <w:tcW w:w="638" w:type="dxa"/>
          </w:tcPr>
          <w:p w14:paraId="14700D51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9BBA19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E32C41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C98B27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90272F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1465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57FC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50A28B7" w14:textId="77777777" w:rsidTr="00300B27">
        <w:tc>
          <w:tcPr>
            <w:tcW w:w="638" w:type="dxa"/>
          </w:tcPr>
          <w:p w14:paraId="4CAEAE48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460E4E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3B8A6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B3A5D2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13734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9949F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79C7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AF4B2C6" w14:textId="77777777" w:rsidTr="00300B27">
        <w:tc>
          <w:tcPr>
            <w:tcW w:w="638" w:type="dxa"/>
          </w:tcPr>
          <w:p w14:paraId="01C8EA1F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3CA617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0A8AB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77A56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221253D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721B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555A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BF64C7" w14:textId="77777777" w:rsidTr="00300B27">
        <w:tc>
          <w:tcPr>
            <w:tcW w:w="638" w:type="dxa"/>
          </w:tcPr>
          <w:p w14:paraId="487B4978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CBE5E0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E2A1FC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1125BC7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1857C19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A0DE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4272B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F03EA81" w14:textId="77777777" w:rsidTr="00300B27">
        <w:tc>
          <w:tcPr>
            <w:tcW w:w="638" w:type="dxa"/>
          </w:tcPr>
          <w:p w14:paraId="2B89FD10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67BE0F5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15ECC0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CC6F3F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7899A5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F260D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9216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24DE4D7" w14:textId="77777777" w:rsidTr="00300B27">
        <w:tc>
          <w:tcPr>
            <w:tcW w:w="638" w:type="dxa"/>
          </w:tcPr>
          <w:p w14:paraId="7448082A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A6E2C8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FAF239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3CF61F7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492110F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572B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5E5774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6DC9109" w14:textId="77777777" w:rsidTr="00300B27">
        <w:tc>
          <w:tcPr>
            <w:tcW w:w="638" w:type="dxa"/>
          </w:tcPr>
          <w:p w14:paraId="3150F4EE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09D12CCD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B05BE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0C1DBC5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0818F946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FAAB3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E47EA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EBF7C50" w14:textId="77777777" w:rsidTr="00300B27">
        <w:tc>
          <w:tcPr>
            <w:tcW w:w="638" w:type="dxa"/>
          </w:tcPr>
          <w:p w14:paraId="46B4C62F" w14:textId="77777777"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023D098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90610B1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8BB15FE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C4773E2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5914C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13F589" w14:textId="77777777"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0C02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7C59A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035451FB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14:paraId="54D9C407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41422314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21487B47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74AE116E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54DFA378" w14:textId="77777777"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228F0BD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D10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0F3E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14:paraId="1DC9B026" w14:textId="77777777"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5D77635E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</w:p>
    <w:p w14:paraId="482BE484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14:paraId="56EA6DD9" w14:textId="2216A8C3" w:rsidR="00020966" w:rsidRPr="005A0F2E" w:rsidRDefault="005E180B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341861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C508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341861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7C508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020966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14:paraId="7A850C2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F0FD9" w14:textId="77777777"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14:paraId="717FEB2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36CD92F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D4CBE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B9EF8A5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14:paraId="0CB58D5D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14:paraId="57043FDA" w14:textId="77777777" w:rsidTr="00AF3358">
        <w:trPr>
          <w:trHeight w:val="276"/>
        </w:trPr>
        <w:tc>
          <w:tcPr>
            <w:tcW w:w="638" w:type="dxa"/>
            <w:vMerge w:val="restart"/>
          </w:tcPr>
          <w:p w14:paraId="2BFCDDD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1ED7254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3EBEA42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32AD752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4374C12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14:paraId="7122901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5FDBE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14:paraId="02701B71" w14:textId="77777777"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14:paraId="21D96C0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14:paraId="2D13432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14:paraId="2F8296A7" w14:textId="77777777" w:rsidTr="00AF3358">
        <w:trPr>
          <w:trHeight w:val="276"/>
        </w:trPr>
        <w:tc>
          <w:tcPr>
            <w:tcW w:w="638" w:type="dxa"/>
            <w:vMerge/>
          </w:tcPr>
          <w:p w14:paraId="591284B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367AE16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3264D1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F67497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14:paraId="087913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14:paraId="27E8FA8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2FDEFC4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14:paraId="188132B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54A3F47A" w14:textId="77777777" w:rsidTr="00AF3358">
        <w:tc>
          <w:tcPr>
            <w:tcW w:w="638" w:type="dxa"/>
          </w:tcPr>
          <w:p w14:paraId="3FDA6327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81AAAE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721A602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8E810B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9D5EDD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F12DF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210203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B1D77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36980E4F" w14:textId="77777777" w:rsidTr="00AF3358">
        <w:tc>
          <w:tcPr>
            <w:tcW w:w="638" w:type="dxa"/>
          </w:tcPr>
          <w:p w14:paraId="30E6DD04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3B99D2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22CD90B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335B03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DB72CB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73B3B6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663A16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34FB4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0262868" w14:textId="77777777" w:rsidTr="00AF3358">
        <w:tc>
          <w:tcPr>
            <w:tcW w:w="638" w:type="dxa"/>
          </w:tcPr>
          <w:p w14:paraId="0269C5CB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ED5AF1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6AB2E5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01CE146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AF9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2D547A2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1CDE46E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5258D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1846CD01" w14:textId="77777777" w:rsidTr="00AF3358">
        <w:tc>
          <w:tcPr>
            <w:tcW w:w="638" w:type="dxa"/>
          </w:tcPr>
          <w:p w14:paraId="02E91FDC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4477FAF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9E47B0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4F9D9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25DADF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6EE74C6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A6AA7F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BA908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A308FE2" w14:textId="77777777" w:rsidTr="00AF3358">
        <w:tc>
          <w:tcPr>
            <w:tcW w:w="638" w:type="dxa"/>
          </w:tcPr>
          <w:p w14:paraId="6F3369EA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2732BF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769B9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DF10FF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FF62A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0778A9B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138D6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8254E0F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06092A6A" w14:textId="77777777" w:rsidTr="00AF3358">
        <w:tc>
          <w:tcPr>
            <w:tcW w:w="638" w:type="dxa"/>
          </w:tcPr>
          <w:p w14:paraId="440CA373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33E73E2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4948540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6CC860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1F3EB38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37B0F8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105A3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616FC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2476525F" w14:textId="77777777" w:rsidTr="00AF3358">
        <w:tc>
          <w:tcPr>
            <w:tcW w:w="638" w:type="dxa"/>
          </w:tcPr>
          <w:p w14:paraId="28ACDC2E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87A8F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116A579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7AFDEE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106241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13A39C1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06A6E8A9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383C8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4BDD22DF" w14:textId="77777777" w:rsidTr="00AF3358">
        <w:tc>
          <w:tcPr>
            <w:tcW w:w="638" w:type="dxa"/>
          </w:tcPr>
          <w:p w14:paraId="6A42C5C0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1EA93C4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D7A4E5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81CB560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67062E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64F88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9F9A33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34EB8F1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612704BE" w14:textId="77777777" w:rsidTr="00AF3358">
        <w:tc>
          <w:tcPr>
            <w:tcW w:w="638" w:type="dxa"/>
          </w:tcPr>
          <w:p w14:paraId="7D8FA3B8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88BA7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3A661B02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A26E2E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0DBCD8D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696A0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26152CD1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651017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14:paraId="7CE0A827" w14:textId="77777777" w:rsidTr="00AF3358">
        <w:tc>
          <w:tcPr>
            <w:tcW w:w="638" w:type="dxa"/>
          </w:tcPr>
          <w:p w14:paraId="30EDC451" w14:textId="77777777"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14:paraId="2C91225B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14:paraId="56DFC91C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331F05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E39F9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14:paraId="712878C8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14:paraId="38AE7E94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93AB93A" w14:textId="77777777"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9FE850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0208C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14:paraId="600D92BE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14:paraId="03C374D8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5E180B" w:rsidRPr="005A0F2E">
        <w:rPr>
          <w:rFonts w:ascii="Times New Roman" w:hAnsi="Times New Roman" w:cs="Times New Roman"/>
          <w:b/>
          <w:bCs/>
          <w:sz w:val="24"/>
          <w:szCs w:val="24"/>
        </w:rPr>
        <w:t>жюри: _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14:paraId="7C663292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77AEFC67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14:paraId="0F15F4E1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14:paraId="58602026" w14:textId="77777777"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7CABB" w14:textId="77777777" w:rsidR="00D85052" w:rsidRDefault="00D85052">
      <w:r>
        <w:separator/>
      </w:r>
    </w:p>
  </w:endnote>
  <w:endnote w:type="continuationSeparator" w:id="0">
    <w:p w14:paraId="45255D0B" w14:textId="77777777" w:rsidR="00D85052" w:rsidRDefault="00D8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24A7" w14:textId="77777777" w:rsidR="00C77972" w:rsidRPr="00D30B3F" w:rsidRDefault="00C77972" w:rsidP="00D30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8228" w14:textId="77777777" w:rsidR="00C77972" w:rsidRPr="00D30B3F" w:rsidRDefault="00C77972" w:rsidP="00D30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0DDA" w14:textId="77777777" w:rsidR="00D85052" w:rsidRDefault="00D85052">
      <w:r>
        <w:separator/>
      </w:r>
    </w:p>
  </w:footnote>
  <w:footnote w:type="continuationSeparator" w:id="0">
    <w:p w14:paraId="404DCEF2" w14:textId="77777777" w:rsidR="00D85052" w:rsidRDefault="00D8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9185" w14:textId="77777777" w:rsidR="00C77972" w:rsidRDefault="00C7797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2E04C79" w14:textId="77777777" w:rsidR="00C77972" w:rsidRDefault="00C779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76A7" w14:textId="77777777" w:rsidR="00C77972" w:rsidRDefault="00C7797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82949">
      <w:rPr>
        <w:rStyle w:val="af5"/>
        <w:noProof/>
      </w:rPr>
      <w:t>10</w:t>
    </w:r>
    <w:r>
      <w:rPr>
        <w:rStyle w:val="af5"/>
      </w:rPr>
      <w:fldChar w:fldCharType="end"/>
    </w:r>
  </w:p>
  <w:p w14:paraId="0130A749" w14:textId="77777777" w:rsidR="00C77972" w:rsidRDefault="00C779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E0D6" w14:textId="77777777" w:rsidR="00C77972" w:rsidRPr="00B734EF" w:rsidRDefault="00C7797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2586A"/>
    <w:multiLevelType w:val="hybridMultilevel"/>
    <w:tmpl w:val="39CEF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7BE0"/>
    <w:multiLevelType w:val="hybridMultilevel"/>
    <w:tmpl w:val="41F0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4B118C"/>
    <w:multiLevelType w:val="hybridMultilevel"/>
    <w:tmpl w:val="A952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E57E2"/>
    <w:multiLevelType w:val="hybridMultilevel"/>
    <w:tmpl w:val="A03828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F0674"/>
    <w:multiLevelType w:val="hybridMultilevel"/>
    <w:tmpl w:val="75F4B016"/>
    <w:lvl w:ilvl="0" w:tplc="C34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646F7"/>
    <w:multiLevelType w:val="hybridMultilevel"/>
    <w:tmpl w:val="4914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24"/>
  </w:num>
  <w:num w:numId="17">
    <w:abstractNumId w:val="18"/>
  </w:num>
  <w:num w:numId="18">
    <w:abstractNumId w:val="28"/>
  </w:num>
  <w:num w:numId="19">
    <w:abstractNumId w:val="26"/>
  </w:num>
  <w:num w:numId="20">
    <w:abstractNumId w:val="31"/>
  </w:num>
  <w:num w:numId="21">
    <w:abstractNumId w:val="23"/>
  </w:num>
  <w:num w:numId="22">
    <w:abstractNumId w:val="13"/>
  </w:num>
  <w:num w:numId="23">
    <w:abstractNumId w:val="29"/>
  </w:num>
  <w:num w:numId="24">
    <w:abstractNumId w:val="1"/>
  </w:num>
  <w:num w:numId="25">
    <w:abstractNumId w:val="3"/>
  </w:num>
  <w:num w:numId="26">
    <w:abstractNumId w:val="10"/>
  </w:num>
  <w:num w:numId="27">
    <w:abstractNumId w:val="15"/>
  </w:num>
  <w:num w:numId="28">
    <w:abstractNumId w:val="12"/>
  </w:num>
  <w:num w:numId="29">
    <w:abstractNumId w:val="17"/>
  </w:num>
  <w:num w:numId="30">
    <w:abstractNumId w:val="30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2B72"/>
    <w:rsid w:val="00004F1E"/>
    <w:rsid w:val="00005033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5279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E6A2E"/>
    <w:rsid w:val="000F3ECC"/>
    <w:rsid w:val="000F6C11"/>
    <w:rsid w:val="000F74EF"/>
    <w:rsid w:val="000F7CA5"/>
    <w:rsid w:val="00116896"/>
    <w:rsid w:val="00130BAF"/>
    <w:rsid w:val="00132B0C"/>
    <w:rsid w:val="00134B61"/>
    <w:rsid w:val="00135B43"/>
    <w:rsid w:val="0013751D"/>
    <w:rsid w:val="00141416"/>
    <w:rsid w:val="001469E4"/>
    <w:rsid w:val="00147C6C"/>
    <w:rsid w:val="0016028F"/>
    <w:rsid w:val="00161A86"/>
    <w:rsid w:val="0017088F"/>
    <w:rsid w:val="001735F4"/>
    <w:rsid w:val="00180D1B"/>
    <w:rsid w:val="00184372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C7033"/>
    <w:rsid w:val="001D7DB4"/>
    <w:rsid w:val="001E292E"/>
    <w:rsid w:val="001E2C02"/>
    <w:rsid w:val="001E543C"/>
    <w:rsid w:val="001E6752"/>
    <w:rsid w:val="001E7241"/>
    <w:rsid w:val="001F6B12"/>
    <w:rsid w:val="00201058"/>
    <w:rsid w:val="0021633E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A0A4F"/>
    <w:rsid w:val="002B6C5D"/>
    <w:rsid w:val="002C03DE"/>
    <w:rsid w:val="002D1B18"/>
    <w:rsid w:val="002E08DF"/>
    <w:rsid w:val="002E0EF1"/>
    <w:rsid w:val="002E1C9E"/>
    <w:rsid w:val="002E36AD"/>
    <w:rsid w:val="002E55B1"/>
    <w:rsid w:val="002E6A4D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C9D"/>
    <w:rsid w:val="003341B2"/>
    <w:rsid w:val="00341861"/>
    <w:rsid w:val="003477F9"/>
    <w:rsid w:val="00351025"/>
    <w:rsid w:val="00370883"/>
    <w:rsid w:val="00371EE7"/>
    <w:rsid w:val="00372AE1"/>
    <w:rsid w:val="00376A9F"/>
    <w:rsid w:val="00377835"/>
    <w:rsid w:val="00377DAE"/>
    <w:rsid w:val="00382A2F"/>
    <w:rsid w:val="0038459B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3F0A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294B"/>
    <w:rsid w:val="00493073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385"/>
    <w:rsid w:val="0054253B"/>
    <w:rsid w:val="0054366D"/>
    <w:rsid w:val="005455AD"/>
    <w:rsid w:val="0056090D"/>
    <w:rsid w:val="00560CB7"/>
    <w:rsid w:val="005700C5"/>
    <w:rsid w:val="0057164A"/>
    <w:rsid w:val="00572E71"/>
    <w:rsid w:val="0057355B"/>
    <w:rsid w:val="00573738"/>
    <w:rsid w:val="00575353"/>
    <w:rsid w:val="00575835"/>
    <w:rsid w:val="00577D70"/>
    <w:rsid w:val="00583C63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372E"/>
    <w:rsid w:val="005B5174"/>
    <w:rsid w:val="005C7080"/>
    <w:rsid w:val="005D3905"/>
    <w:rsid w:val="005E180B"/>
    <w:rsid w:val="005F56EA"/>
    <w:rsid w:val="005F78A3"/>
    <w:rsid w:val="00601630"/>
    <w:rsid w:val="00601B24"/>
    <w:rsid w:val="00603485"/>
    <w:rsid w:val="00604551"/>
    <w:rsid w:val="00607189"/>
    <w:rsid w:val="00614179"/>
    <w:rsid w:val="00615077"/>
    <w:rsid w:val="0062291E"/>
    <w:rsid w:val="00624044"/>
    <w:rsid w:val="00625E9B"/>
    <w:rsid w:val="006300FB"/>
    <w:rsid w:val="00633D4C"/>
    <w:rsid w:val="00635287"/>
    <w:rsid w:val="006417EB"/>
    <w:rsid w:val="00661EBE"/>
    <w:rsid w:val="00662243"/>
    <w:rsid w:val="0066297E"/>
    <w:rsid w:val="00667613"/>
    <w:rsid w:val="00674697"/>
    <w:rsid w:val="0067643E"/>
    <w:rsid w:val="00681C01"/>
    <w:rsid w:val="00683A96"/>
    <w:rsid w:val="006A125D"/>
    <w:rsid w:val="006A17C3"/>
    <w:rsid w:val="006A19A5"/>
    <w:rsid w:val="006A7ED9"/>
    <w:rsid w:val="006B36B6"/>
    <w:rsid w:val="006B464D"/>
    <w:rsid w:val="006B4EFC"/>
    <w:rsid w:val="006C0132"/>
    <w:rsid w:val="006D5B5B"/>
    <w:rsid w:val="006D7704"/>
    <w:rsid w:val="006E4CC7"/>
    <w:rsid w:val="006E7C08"/>
    <w:rsid w:val="006F042F"/>
    <w:rsid w:val="006F1F1E"/>
    <w:rsid w:val="006F312C"/>
    <w:rsid w:val="006F40A3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7DFB"/>
    <w:rsid w:val="007A04E8"/>
    <w:rsid w:val="007A101E"/>
    <w:rsid w:val="007B2278"/>
    <w:rsid w:val="007B37D7"/>
    <w:rsid w:val="007B4803"/>
    <w:rsid w:val="007C508E"/>
    <w:rsid w:val="007C51BA"/>
    <w:rsid w:val="007D3B4D"/>
    <w:rsid w:val="007D5C40"/>
    <w:rsid w:val="007D74AA"/>
    <w:rsid w:val="007F0618"/>
    <w:rsid w:val="007F7F8C"/>
    <w:rsid w:val="0080202A"/>
    <w:rsid w:val="008068D8"/>
    <w:rsid w:val="00812A9C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52E8"/>
    <w:rsid w:val="008B213F"/>
    <w:rsid w:val="008B3B64"/>
    <w:rsid w:val="008B41D4"/>
    <w:rsid w:val="008B581D"/>
    <w:rsid w:val="008B5A65"/>
    <w:rsid w:val="008C03A3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24EB"/>
    <w:rsid w:val="00913717"/>
    <w:rsid w:val="0092606F"/>
    <w:rsid w:val="00926D13"/>
    <w:rsid w:val="0093340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A719B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017C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578A"/>
    <w:rsid w:val="00AD778C"/>
    <w:rsid w:val="00AE60AF"/>
    <w:rsid w:val="00AE63C7"/>
    <w:rsid w:val="00AF1473"/>
    <w:rsid w:val="00AF20B4"/>
    <w:rsid w:val="00AF3358"/>
    <w:rsid w:val="00B0025C"/>
    <w:rsid w:val="00B0534A"/>
    <w:rsid w:val="00B06DD2"/>
    <w:rsid w:val="00B17F8F"/>
    <w:rsid w:val="00B249A2"/>
    <w:rsid w:val="00B261E5"/>
    <w:rsid w:val="00B267DF"/>
    <w:rsid w:val="00B36D89"/>
    <w:rsid w:val="00B40E31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D3C9B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7516"/>
    <w:rsid w:val="00C01677"/>
    <w:rsid w:val="00C02CD3"/>
    <w:rsid w:val="00C14CCC"/>
    <w:rsid w:val="00C34D56"/>
    <w:rsid w:val="00C35E67"/>
    <w:rsid w:val="00C376DA"/>
    <w:rsid w:val="00C460F2"/>
    <w:rsid w:val="00C50D1E"/>
    <w:rsid w:val="00C5118A"/>
    <w:rsid w:val="00C53047"/>
    <w:rsid w:val="00C54063"/>
    <w:rsid w:val="00C54678"/>
    <w:rsid w:val="00C61306"/>
    <w:rsid w:val="00C6274C"/>
    <w:rsid w:val="00C641DF"/>
    <w:rsid w:val="00C67415"/>
    <w:rsid w:val="00C73F22"/>
    <w:rsid w:val="00C75B9B"/>
    <w:rsid w:val="00C77972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D07ACA"/>
    <w:rsid w:val="00D15F33"/>
    <w:rsid w:val="00D160F7"/>
    <w:rsid w:val="00D26012"/>
    <w:rsid w:val="00D30B3F"/>
    <w:rsid w:val="00D3457D"/>
    <w:rsid w:val="00D34ED3"/>
    <w:rsid w:val="00D37140"/>
    <w:rsid w:val="00D40097"/>
    <w:rsid w:val="00D43368"/>
    <w:rsid w:val="00D435E7"/>
    <w:rsid w:val="00D43A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85052"/>
    <w:rsid w:val="00D91726"/>
    <w:rsid w:val="00D97B12"/>
    <w:rsid w:val="00DA28CA"/>
    <w:rsid w:val="00DA3807"/>
    <w:rsid w:val="00DB12D2"/>
    <w:rsid w:val="00DB2E42"/>
    <w:rsid w:val="00DB481E"/>
    <w:rsid w:val="00DB69C2"/>
    <w:rsid w:val="00DC2F61"/>
    <w:rsid w:val="00DC4FDF"/>
    <w:rsid w:val="00DC6167"/>
    <w:rsid w:val="00DC7511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3DE2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64FF4"/>
    <w:rsid w:val="00E7064C"/>
    <w:rsid w:val="00E7424D"/>
    <w:rsid w:val="00E74F8F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60"/>
    <w:rsid w:val="00EF10A7"/>
    <w:rsid w:val="00EF253D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2949"/>
    <w:rsid w:val="00F862DA"/>
    <w:rsid w:val="00F92D3A"/>
    <w:rsid w:val="00F934F2"/>
    <w:rsid w:val="00F93B58"/>
    <w:rsid w:val="00F96385"/>
    <w:rsid w:val="00FA0330"/>
    <w:rsid w:val="00FA1832"/>
    <w:rsid w:val="00FC200E"/>
    <w:rsid w:val="00FC2158"/>
    <w:rsid w:val="00FC3A41"/>
    <w:rsid w:val="00FD02C6"/>
    <w:rsid w:val="00FD0665"/>
    <w:rsid w:val="00FD197F"/>
    <w:rsid w:val="00FD2A53"/>
    <w:rsid w:val="00FD7073"/>
    <w:rsid w:val="00FE3A2B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6045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610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paragraph" w:styleId="af8">
    <w:name w:val="No Spacing"/>
    <w:uiPriority w:val="1"/>
    <w:qFormat/>
    <w:rsid w:val="006045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177</TotalTime>
  <Pages>1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cp:lastModifiedBy>Алиса2</cp:lastModifiedBy>
  <cp:revision>19</cp:revision>
  <dcterms:created xsi:type="dcterms:W3CDTF">2019-09-28T07:27:00Z</dcterms:created>
  <dcterms:modified xsi:type="dcterms:W3CDTF">2021-10-04T15:11:00Z</dcterms:modified>
</cp:coreProperties>
</file>