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2A29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599D283B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7D1D4841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0506D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A488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C4DB6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E18A8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C132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45EA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0DF93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DE43D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9F032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087B5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2E08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D6B18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52426ACF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59086109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7F8E4E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831FBB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64F0CC" w14:textId="38B5004C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в 20</w:t>
      </w:r>
      <w:r w:rsidR="00CD6A44">
        <w:rPr>
          <w:rFonts w:ascii="Times New Roman" w:hAnsi="Times New Roman" w:cs="Times New Roman"/>
          <w:bCs/>
          <w:sz w:val="24"/>
          <w:szCs w:val="24"/>
        </w:rPr>
        <w:t>2</w:t>
      </w:r>
      <w:r w:rsidR="00606B7A">
        <w:rPr>
          <w:rFonts w:ascii="Times New Roman" w:hAnsi="Times New Roman" w:cs="Times New Roman"/>
          <w:bCs/>
          <w:sz w:val="24"/>
          <w:szCs w:val="24"/>
        </w:rPr>
        <w:t>1</w:t>
      </w:r>
      <w:r w:rsidR="0007133E" w:rsidRPr="005A0F2E">
        <w:rPr>
          <w:rFonts w:ascii="Times New Roman" w:hAnsi="Times New Roman" w:cs="Times New Roman"/>
          <w:bCs/>
          <w:sz w:val="24"/>
          <w:szCs w:val="24"/>
        </w:rPr>
        <w:t>-</w:t>
      </w:r>
      <w:r w:rsidRPr="005A0F2E">
        <w:rPr>
          <w:rFonts w:ascii="Times New Roman" w:hAnsi="Times New Roman" w:cs="Times New Roman"/>
          <w:bCs/>
          <w:sz w:val="24"/>
          <w:szCs w:val="24"/>
        </w:rPr>
        <w:t>20</w:t>
      </w:r>
      <w:r w:rsidR="00DC6167">
        <w:rPr>
          <w:rFonts w:ascii="Times New Roman" w:hAnsi="Times New Roman" w:cs="Times New Roman"/>
          <w:bCs/>
          <w:sz w:val="24"/>
          <w:szCs w:val="24"/>
        </w:rPr>
        <w:t>2</w:t>
      </w:r>
      <w:r w:rsidR="00606B7A">
        <w:rPr>
          <w:rFonts w:ascii="Times New Roman" w:hAnsi="Times New Roman" w:cs="Times New Roman"/>
          <w:bCs/>
          <w:sz w:val="24"/>
          <w:szCs w:val="24"/>
        </w:rPr>
        <w:t>2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45768DDD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2D2343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0EAEA23A" w14:textId="77777777" w:rsidR="00926D13" w:rsidRPr="00760F4A" w:rsidRDefault="00F20499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5C92394D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D1B95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81073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BE638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6BAF08" w14:textId="307E9296" w:rsidR="00ED06EE" w:rsidRPr="005A0F2E" w:rsidRDefault="00606B7A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Г.И.Егорова</w:t>
      </w:r>
      <w:proofErr w:type="spellEnd"/>
    </w:p>
    <w:p w14:paraId="2826CB0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8A96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6F183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116C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261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041E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EEE14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066C7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E79D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94DA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59EF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F6D47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FFB95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36535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E998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52391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242C0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787C2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FE64F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32D74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3A34A" w14:textId="26782CBD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6A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6B7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BAC3A28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393FD61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4D761" w14:textId="1E7FD2A1" w:rsidR="001E3252" w:rsidRPr="001E3252" w:rsidRDefault="001E3252" w:rsidP="001E32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25172"/>
      <w:r w:rsidRPr="001E3252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всероссийской олимпиады школьников по </w:t>
      </w:r>
      <w:r w:rsidR="00487BB9">
        <w:rPr>
          <w:rFonts w:ascii="Times New Roman" w:hAnsi="Times New Roman" w:cs="Times New Roman"/>
          <w:sz w:val="24"/>
          <w:szCs w:val="24"/>
        </w:rPr>
        <w:t>химии</w:t>
      </w:r>
      <w:r w:rsidRPr="001E3252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 в 202</w:t>
      </w:r>
      <w:r w:rsidR="00606B7A">
        <w:rPr>
          <w:rFonts w:ascii="Times New Roman" w:hAnsi="Times New Roman" w:cs="Times New Roman"/>
          <w:sz w:val="24"/>
          <w:szCs w:val="24"/>
        </w:rPr>
        <w:t>1</w:t>
      </w:r>
      <w:r w:rsidRPr="001E3252">
        <w:rPr>
          <w:rFonts w:ascii="Times New Roman" w:hAnsi="Times New Roman" w:cs="Times New Roman"/>
          <w:sz w:val="24"/>
          <w:szCs w:val="24"/>
        </w:rPr>
        <w:t>-202</w:t>
      </w:r>
      <w:r w:rsidR="00606B7A">
        <w:rPr>
          <w:rFonts w:ascii="Times New Roman" w:hAnsi="Times New Roman" w:cs="Times New Roman"/>
          <w:sz w:val="24"/>
          <w:szCs w:val="24"/>
        </w:rPr>
        <w:t>2</w:t>
      </w:r>
      <w:r w:rsidRPr="001E3252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</w:t>
      </w:r>
      <w:proofErr w:type="gramStart"/>
      <w:r w:rsidRPr="001E32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252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28C02010" w14:textId="77777777" w:rsidR="00606B7A" w:rsidRPr="00606B7A" w:rsidRDefault="00606B7A" w:rsidP="00606B7A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06B7A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и методическими рекомендациями по организации и проведению школьного и муниципального этапов всероссийской олимпиады школьников в 2021-2022 учебном году </w:t>
      </w:r>
      <w:r w:rsidRPr="00606B7A">
        <w:rPr>
          <w:rFonts w:ascii="Times New Roman" w:eastAsia="Calibri" w:hAnsi="Times New Roman" w:cs="Times New Roman"/>
          <w:sz w:val="24"/>
          <w:szCs w:val="24"/>
          <w:lang w:eastAsia="en-US"/>
        </w:rPr>
        <w:t>(Зарегистрировано в Минюсте России 05.03.2021 N 62664);</w:t>
      </w:r>
    </w:p>
    <w:p w14:paraId="6D9ADAC7" w14:textId="77777777" w:rsidR="00606B7A" w:rsidRPr="00606B7A" w:rsidRDefault="00606B7A" w:rsidP="00606B7A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B7A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приказом Министерства просвещения Российской Федерации от 21.06.2021 № 353 «Об утверждении итоговых результатов всероссийской олимпиады школьников, проведенной в 2020/21 учебном году, по каждому общеобразовательному предмету»;</w:t>
      </w:r>
    </w:p>
    <w:p w14:paraId="68C803BE" w14:textId="77777777" w:rsidR="00606B7A" w:rsidRPr="00606B7A" w:rsidRDefault="00606B7A" w:rsidP="00606B7A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B7A">
        <w:rPr>
          <w:rFonts w:ascii="Times New Roman" w:hAnsi="Times New Roman" w:cs="Times New Roman"/>
          <w:sz w:val="24"/>
          <w:szCs w:val="24"/>
        </w:rPr>
        <w:t xml:space="preserve">- рекомендациями Центральной предметно-методической комиссии по химии (протокол № 3 от 17.07.2020 г.). </w:t>
      </w:r>
      <w:proofErr w:type="gramStart"/>
      <w:r w:rsidRPr="00606B7A">
        <w:rPr>
          <w:rFonts w:ascii="Times New Roman" w:hAnsi="Times New Roman" w:cs="Times New Roman"/>
          <w:sz w:val="24"/>
          <w:szCs w:val="24"/>
        </w:rPr>
        <w:t xml:space="preserve">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6B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6B7A">
        <w:rPr>
          <w:rFonts w:ascii="Times New Roman" w:hAnsi="Times New Roman" w:cs="Times New Roman"/>
          <w:sz w:val="24"/>
          <w:szCs w:val="24"/>
        </w:rPr>
        <w:t xml:space="preserve"> инфекции (COVID-19)» допускается проведение школьного и муниципального этапов олимпиады с использованием информационно-коммуникационных технологий;</w:t>
      </w:r>
      <w:proofErr w:type="gramEnd"/>
    </w:p>
    <w:p w14:paraId="5C448F2D" w14:textId="77777777" w:rsidR="00606B7A" w:rsidRPr="00606B7A" w:rsidRDefault="00606B7A" w:rsidP="00606B7A">
      <w:pPr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06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Департамента образования и молодежной политики Ханты-Мансийского автономного округа – Югры от 22.09.2021 № 10-П -1273 «Об утверждении </w:t>
      </w:r>
      <w:proofErr w:type="gramStart"/>
      <w:r w:rsidRPr="00606B7A">
        <w:rPr>
          <w:rFonts w:ascii="Times New Roman" w:eastAsia="Calibri" w:hAnsi="Times New Roman" w:cs="Times New Roman"/>
          <w:sz w:val="24"/>
          <w:szCs w:val="24"/>
          <w:lang w:eastAsia="en-US"/>
        </w:rPr>
        <w:t>сроков проведения муниципального этапа всероссийской олимпиады школьников</w:t>
      </w:r>
      <w:proofErr w:type="gramEnd"/>
      <w:r w:rsidRPr="00606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Ханты-Мансийском автономном округе – Югре в 2021-2022 учебном году»;</w:t>
      </w:r>
    </w:p>
    <w:p w14:paraId="4D35948D" w14:textId="77777777" w:rsidR="00606B7A" w:rsidRPr="00606B7A" w:rsidRDefault="00606B7A" w:rsidP="00606B7A">
      <w:pPr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06B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приказа Департамента образования и молодежной политики Ханты-Мансийского автономного округа – Югры от 28.09.2021 № 10-П - 1308 «Об утверждении состава предметно-методических комиссий по общеобразовательным предметам всероссийской олимпиады школьников </w:t>
      </w:r>
      <w:proofErr w:type="gramStart"/>
      <w:r w:rsidRPr="00606B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606B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606B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Ханты-Мансийском</w:t>
      </w:r>
      <w:proofErr w:type="gramEnd"/>
      <w:r w:rsidRPr="00606B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автономном округе – Югре в 2021-2022 учебном год» </w:t>
      </w:r>
    </w:p>
    <w:p w14:paraId="21896B34" w14:textId="77777777" w:rsidR="00AE07FB" w:rsidRPr="00AE07FB" w:rsidRDefault="00AE07FB" w:rsidP="00AE07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7FB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154DE655" w14:textId="77777777"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A0F2E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6889FB21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1074204B" w14:textId="77777777"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7A806" w14:textId="77777777"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0AC5D2A9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622F671F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CF0D6F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40646" w14:textId="77777777" w:rsidR="00ED06EE" w:rsidRPr="005A0F2E" w:rsidRDefault="00ED06EE" w:rsidP="00F52E0D">
      <w:pPr>
        <w:pStyle w:val="12"/>
        <w:spacing w:line="240" w:lineRule="auto"/>
      </w:pPr>
    </w:p>
    <w:p w14:paraId="7CC1887D" w14:textId="77777777" w:rsidR="00ED06EE" w:rsidRPr="005A0F2E" w:rsidRDefault="00913717" w:rsidP="00F52E0D">
      <w:pPr>
        <w:pStyle w:val="12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279E142E" w14:textId="6E946A02" w:rsidR="00827F37" w:rsidRPr="000B081B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20</w:t>
      </w:r>
      <w:r w:rsidR="00CD6A44">
        <w:rPr>
          <w:rFonts w:ascii="Times New Roman" w:hAnsi="Times New Roman" w:cs="Times New Roman"/>
          <w:sz w:val="24"/>
          <w:szCs w:val="24"/>
        </w:rPr>
        <w:t>2</w:t>
      </w:r>
      <w:r w:rsidR="00337E68">
        <w:rPr>
          <w:rFonts w:ascii="Times New Roman" w:hAnsi="Times New Roman" w:cs="Times New Roman"/>
          <w:sz w:val="24"/>
          <w:szCs w:val="24"/>
        </w:rPr>
        <w:t>1</w:t>
      </w:r>
      <w:r w:rsidR="0007133E" w:rsidRPr="005A0F2E">
        <w:rPr>
          <w:rFonts w:ascii="Times New Roman" w:hAnsi="Times New Roman" w:cs="Times New Roman"/>
          <w:sz w:val="24"/>
          <w:szCs w:val="24"/>
        </w:rPr>
        <w:t>-</w:t>
      </w:r>
      <w:r w:rsidRPr="005A0F2E">
        <w:rPr>
          <w:rFonts w:ascii="Times New Roman" w:hAnsi="Times New Roman" w:cs="Times New Roman"/>
          <w:sz w:val="24"/>
          <w:szCs w:val="24"/>
        </w:rPr>
        <w:t>20</w:t>
      </w:r>
      <w:r w:rsidR="00D26012">
        <w:rPr>
          <w:rFonts w:ascii="Times New Roman" w:hAnsi="Times New Roman" w:cs="Times New Roman"/>
          <w:sz w:val="24"/>
          <w:szCs w:val="24"/>
        </w:rPr>
        <w:t>2</w:t>
      </w:r>
      <w:r w:rsidR="00337E68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5A0F2E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Департамента образования и молодежной политики Ханты-Мансийского автономного округа – Югры </w:t>
      </w:r>
      <w:proofErr w:type="gramStart"/>
      <w:r w:rsidR="0007133E" w:rsidRPr="005A0F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133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214BD" w:rsidRPr="000B081B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0B081B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0B081B">
        <w:rPr>
          <w:rFonts w:ascii="Times New Roman" w:hAnsi="Times New Roman" w:cs="Times New Roman"/>
          <w:sz w:val="24"/>
          <w:szCs w:val="24"/>
        </w:rPr>
        <w:t>__________</w:t>
      </w:r>
      <w:r w:rsidR="0007133E" w:rsidRPr="000B08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7133E" w:rsidRPr="000B08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133E" w:rsidRPr="000B081B">
        <w:rPr>
          <w:rFonts w:ascii="Times New Roman" w:hAnsi="Times New Roman" w:cs="Times New Roman"/>
          <w:sz w:val="24"/>
          <w:szCs w:val="24"/>
        </w:rPr>
        <w:t xml:space="preserve">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0B081B">
        <w:rPr>
          <w:rFonts w:ascii="Times New Roman" w:hAnsi="Times New Roman" w:cs="Times New Roman"/>
          <w:sz w:val="24"/>
          <w:szCs w:val="24"/>
        </w:rPr>
        <w:t>в 20</w:t>
      </w:r>
      <w:r w:rsidR="00CD6A44" w:rsidRPr="000B081B">
        <w:rPr>
          <w:rFonts w:ascii="Times New Roman" w:hAnsi="Times New Roman" w:cs="Times New Roman"/>
          <w:sz w:val="24"/>
          <w:szCs w:val="24"/>
        </w:rPr>
        <w:t>2</w:t>
      </w:r>
      <w:r w:rsidR="00606B7A">
        <w:rPr>
          <w:rFonts w:ascii="Times New Roman" w:hAnsi="Times New Roman" w:cs="Times New Roman"/>
          <w:sz w:val="24"/>
          <w:szCs w:val="24"/>
        </w:rPr>
        <w:t>1</w:t>
      </w:r>
      <w:r w:rsidR="0038459B" w:rsidRPr="000B081B">
        <w:rPr>
          <w:rFonts w:ascii="Times New Roman" w:hAnsi="Times New Roman" w:cs="Times New Roman"/>
          <w:sz w:val="24"/>
          <w:szCs w:val="24"/>
        </w:rPr>
        <w:t>-20</w:t>
      </w:r>
      <w:r w:rsidR="00DC6167" w:rsidRPr="000B081B">
        <w:rPr>
          <w:rFonts w:ascii="Times New Roman" w:hAnsi="Times New Roman" w:cs="Times New Roman"/>
          <w:sz w:val="24"/>
          <w:szCs w:val="24"/>
        </w:rPr>
        <w:t>2</w:t>
      </w:r>
      <w:r w:rsidR="00606B7A">
        <w:rPr>
          <w:rFonts w:ascii="Times New Roman" w:hAnsi="Times New Roman" w:cs="Times New Roman"/>
          <w:sz w:val="24"/>
          <w:szCs w:val="24"/>
        </w:rPr>
        <w:t>2</w:t>
      </w:r>
      <w:r w:rsidR="0007133E" w:rsidRPr="000B081B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0B081B">
        <w:rPr>
          <w:rFonts w:ascii="Times New Roman" w:hAnsi="Times New Roman" w:cs="Times New Roman"/>
          <w:sz w:val="24"/>
          <w:szCs w:val="24"/>
        </w:rPr>
        <w:t>)</w:t>
      </w:r>
      <w:r w:rsidR="00A919C4" w:rsidRPr="000B081B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0B081B">
        <w:rPr>
          <w:rFonts w:ascii="Times New Roman" w:hAnsi="Times New Roman" w:cs="Times New Roman"/>
          <w:sz w:val="24"/>
          <w:szCs w:val="24"/>
        </w:rPr>
        <w:t>.</w:t>
      </w:r>
    </w:p>
    <w:p w14:paraId="7678EA6C" w14:textId="44FA4AB6" w:rsidR="00827F37" w:rsidRPr="005A0F2E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81B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0B081B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0B081B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347CB2" w:rsidRPr="00347CB2">
        <w:rPr>
          <w:rFonts w:ascii="Times New Roman" w:hAnsi="Times New Roman"/>
          <w:b/>
          <w:sz w:val="24"/>
          <w:szCs w:val="24"/>
        </w:rPr>
        <w:t>7-8,</w:t>
      </w:r>
      <w:r w:rsidR="00347CB2" w:rsidRPr="00347CB2">
        <w:rPr>
          <w:rFonts w:ascii="Times New Roman" w:hAnsi="Times New Roman"/>
          <w:sz w:val="24"/>
          <w:szCs w:val="24"/>
        </w:rPr>
        <w:t xml:space="preserve"> 9-11 </w:t>
      </w:r>
      <w:r w:rsidRPr="000B081B">
        <w:rPr>
          <w:rFonts w:ascii="Times New Roman" w:hAnsi="Times New Roman" w:cs="Times New Roman"/>
          <w:sz w:val="24"/>
          <w:szCs w:val="24"/>
        </w:rPr>
        <w:t>классов государственных, муниципальных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негосударственных образовательных </w:t>
      </w:r>
      <w:r w:rsidR="00012103" w:rsidRPr="005A0F2E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и среднего общего образования.  </w:t>
      </w:r>
    </w:p>
    <w:p w14:paraId="17C6168A" w14:textId="6ED2E493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(обучающиеся</w:t>
      </w:r>
      <w:r w:rsidR="00347CB2" w:rsidRPr="00347CB2">
        <w:rPr>
          <w:rFonts w:ascii="Times New Roman" w:hAnsi="Times New Roman"/>
          <w:b/>
          <w:sz w:val="24"/>
          <w:szCs w:val="24"/>
        </w:rPr>
        <w:t>7-8,</w:t>
      </w:r>
      <w:r w:rsidR="00347CB2" w:rsidRPr="00347CB2">
        <w:rPr>
          <w:rFonts w:ascii="Times New Roman" w:hAnsi="Times New Roman"/>
          <w:sz w:val="24"/>
          <w:szCs w:val="24"/>
        </w:rPr>
        <w:t xml:space="preserve"> 9-11 </w:t>
      </w:r>
      <w:r w:rsidRPr="005A0F2E">
        <w:rPr>
          <w:rFonts w:ascii="Times New Roman" w:hAnsi="Times New Roman" w:cs="Times New Roman"/>
          <w:sz w:val="24"/>
          <w:szCs w:val="24"/>
        </w:rPr>
        <w:t xml:space="preserve">классов) определяются в соответствии с п. </w:t>
      </w:r>
      <w:r w:rsidR="00BF7516" w:rsidRPr="005A0F2E">
        <w:rPr>
          <w:rFonts w:ascii="Times New Roman" w:hAnsi="Times New Roman" w:cs="Times New Roman"/>
          <w:sz w:val="24"/>
          <w:szCs w:val="24"/>
        </w:rPr>
        <w:t>46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5A0F2E">
        <w:rPr>
          <w:rFonts w:ascii="Times New Roman" w:hAnsi="Times New Roman" w:cs="Times New Roman"/>
          <w:sz w:val="24"/>
          <w:szCs w:val="24"/>
        </w:rPr>
        <w:t>Порядка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255B75CA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40C28F10" w14:textId="77777777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02F73A00" w14:textId="77777777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6178B5AA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6EDE2648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5B6F7BBC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5EEAC492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A6DF9" w14:textId="428398E8" w:rsidR="00487BB9" w:rsidRPr="0095034C" w:rsidRDefault="00ED06EE" w:rsidP="00487BB9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="00487BB9"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 w:rsidR="00487BB9">
        <w:rPr>
          <w:rFonts w:ascii="Times New Roman" w:hAnsi="Times New Roman"/>
          <w:b/>
          <w:sz w:val="24"/>
          <w:szCs w:val="24"/>
        </w:rPr>
        <w:t xml:space="preserve"> </w:t>
      </w:r>
      <w:r w:rsidR="00487BB9"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08E1ADA8" w14:textId="79105AD0" w:rsidR="00487BB9" w:rsidRPr="0095034C" w:rsidRDefault="00487BB9" w:rsidP="00B9222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 w:rsidRPr="00347CB2">
        <w:rPr>
          <w:rFonts w:ascii="Times New Roman" w:hAnsi="Times New Roman"/>
          <w:b/>
          <w:sz w:val="24"/>
          <w:szCs w:val="24"/>
        </w:rPr>
        <w:t>7-8</w:t>
      </w:r>
      <w:r w:rsidRPr="0095034C">
        <w:rPr>
          <w:rFonts w:ascii="Times New Roman" w:hAnsi="Times New Roman"/>
          <w:sz w:val="24"/>
          <w:szCs w:val="24"/>
        </w:rPr>
        <w:t xml:space="preserve"> классов основаны на материале </w:t>
      </w:r>
      <w:r w:rsidR="00347CB2">
        <w:rPr>
          <w:rFonts w:ascii="Times New Roman" w:hAnsi="Times New Roman"/>
          <w:sz w:val="24"/>
          <w:szCs w:val="24"/>
        </w:rPr>
        <w:t>4</w:t>
      </w:r>
      <w:r w:rsidRPr="0095034C">
        <w:rPr>
          <w:rFonts w:ascii="Times New Roman" w:hAnsi="Times New Roman"/>
          <w:sz w:val="24"/>
          <w:szCs w:val="24"/>
        </w:rPr>
        <w:t xml:space="preserve"> разделов химии: </w:t>
      </w:r>
      <w:r w:rsidR="006D03CF">
        <w:rPr>
          <w:rFonts w:ascii="Times New Roman" w:hAnsi="Times New Roman"/>
          <w:sz w:val="24"/>
          <w:szCs w:val="24"/>
        </w:rPr>
        <w:t xml:space="preserve">общей и </w:t>
      </w:r>
      <w:r w:rsidRPr="0095034C">
        <w:rPr>
          <w:rFonts w:ascii="Times New Roman" w:hAnsi="Times New Roman"/>
          <w:sz w:val="24"/>
          <w:szCs w:val="24"/>
        </w:rPr>
        <w:t>неорганической, аналитической, физической.</w:t>
      </w:r>
    </w:p>
    <w:p w14:paraId="54CFAC3E" w14:textId="77777777" w:rsidR="00487BB9" w:rsidRPr="0095034C" w:rsidRDefault="00487BB9" w:rsidP="00487BB9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230EF4CE" w14:textId="77777777" w:rsidR="00347CB2" w:rsidRPr="00347CB2" w:rsidRDefault="00487BB9" w:rsidP="00347CB2">
      <w:pPr>
        <w:pStyle w:val="af8"/>
        <w:jc w:val="both"/>
        <w:rPr>
          <w:rFonts w:ascii="Bauhaus 93" w:hAnsi="Bauhaus 93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="00347CB2" w:rsidRPr="00347CB2">
        <w:rPr>
          <w:rFonts w:ascii="Times New Roman" w:hAnsi="Times New Roman"/>
          <w:b/>
          <w:sz w:val="24"/>
          <w:szCs w:val="24"/>
        </w:rPr>
        <w:t>Из</w:t>
      </w:r>
      <w:r w:rsidR="00347CB2" w:rsidRPr="00347CB2">
        <w:rPr>
          <w:rFonts w:ascii="Bauhaus 93" w:hAnsi="Bauhaus 93"/>
          <w:b/>
          <w:sz w:val="24"/>
          <w:szCs w:val="24"/>
        </w:rPr>
        <w:t xml:space="preserve"> </w:t>
      </w:r>
      <w:r w:rsidR="00347CB2" w:rsidRPr="00347CB2">
        <w:rPr>
          <w:rFonts w:ascii="Times New Roman" w:hAnsi="Times New Roman"/>
          <w:b/>
          <w:sz w:val="24"/>
          <w:szCs w:val="24"/>
        </w:rPr>
        <w:t>раздела</w:t>
      </w:r>
      <w:r w:rsidR="00347CB2" w:rsidRPr="00347CB2">
        <w:rPr>
          <w:rFonts w:ascii="Bauhaus 93" w:hAnsi="Bauhaus 93"/>
          <w:b/>
          <w:sz w:val="24"/>
          <w:szCs w:val="24"/>
        </w:rPr>
        <w:t xml:space="preserve"> </w:t>
      </w:r>
      <w:r w:rsidR="00347CB2" w:rsidRPr="00347CB2">
        <w:rPr>
          <w:rFonts w:ascii="Times New Roman" w:hAnsi="Times New Roman"/>
          <w:b/>
          <w:sz w:val="24"/>
          <w:szCs w:val="24"/>
        </w:rPr>
        <w:t>неорганической</w:t>
      </w:r>
      <w:r w:rsidR="00347CB2" w:rsidRPr="00347CB2">
        <w:rPr>
          <w:rFonts w:ascii="Bauhaus 93" w:hAnsi="Bauhaus 93"/>
          <w:b/>
          <w:sz w:val="24"/>
          <w:szCs w:val="24"/>
        </w:rPr>
        <w:t xml:space="preserve"> </w:t>
      </w:r>
      <w:r w:rsidR="00347CB2" w:rsidRPr="00347CB2">
        <w:rPr>
          <w:rFonts w:ascii="Times New Roman" w:hAnsi="Times New Roman"/>
          <w:b/>
          <w:sz w:val="24"/>
          <w:szCs w:val="24"/>
        </w:rPr>
        <w:t>химии</w:t>
      </w:r>
      <w:r w:rsidR="00347CB2" w:rsidRPr="00347CB2">
        <w:rPr>
          <w:rFonts w:ascii="Bauhaus 93" w:hAnsi="Bauhaus 93"/>
          <w:b/>
          <w:sz w:val="24"/>
          <w:szCs w:val="24"/>
        </w:rPr>
        <w:t xml:space="preserve">: </w:t>
      </w:r>
    </w:p>
    <w:p w14:paraId="0FD24C58" w14:textId="77777777" w:rsidR="00347CB2" w:rsidRPr="00347CB2" w:rsidRDefault="00347CB2" w:rsidP="00347C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номенклатура;</w:t>
      </w:r>
    </w:p>
    <w:p w14:paraId="11C786B7" w14:textId="77777777" w:rsidR="00347CB2" w:rsidRPr="00347CB2" w:rsidRDefault="00347CB2" w:rsidP="00347C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2E87DD8B" w14:textId="77777777" w:rsidR="00347CB2" w:rsidRPr="00347CB2" w:rsidRDefault="00347CB2" w:rsidP="00347C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2D4AE6C7" w14:textId="77777777" w:rsidR="00347CB2" w:rsidRPr="00347CB2" w:rsidRDefault="00347CB2" w:rsidP="00347CB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ab/>
      </w:r>
      <w:r w:rsidRPr="00347CB2">
        <w:rPr>
          <w:rFonts w:ascii="Times New Roman" w:hAnsi="Times New Roman" w:cs="Times New Roman"/>
          <w:b/>
          <w:sz w:val="24"/>
          <w:szCs w:val="24"/>
        </w:rPr>
        <w:t xml:space="preserve">Из раздела аналитической химии: </w:t>
      </w:r>
    </w:p>
    <w:p w14:paraId="2D842C7F" w14:textId="77777777" w:rsidR="00347CB2" w:rsidRPr="00347CB2" w:rsidRDefault="00347CB2" w:rsidP="00347C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42ABD390" w14:textId="77777777" w:rsidR="00347CB2" w:rsidRPr="00347CB2" w:rsidRDefault="00347CB2" w:rsidP="00347C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54E00378" w14:textId="77777777" w:rsidR="00347CB2" w:rsidRPr="00347CB2" w:rsidRDefault="00347CB2" w:rsidP="00347C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использование данных по количественному анализу. </w:t>
      </w:r>
    </w:p>
    <w:p w14:paraId="30F1E95D" w14:textId="77777777" w:rsidR="00347CB2" w:rsidRPr="00347CB2" w:rsidRDefault="00347CB2" w:rsidP="00347CB2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7CB2">
        <w:rPr>
          <w:rFonts w:ascii="Times New Roman" w:hAnsi="Times New Roman" w:cs="Times New Roman"/>
          <w:b/>
          <w:sz w:val="24"/>
          <w:szCs w:val="24"/>
        </w:rPr>
        <w:t xml:space="preserve">Из раздела органической химии: </w:t>
      </w:r>
    </w:p>
    <w:p w14:paraId="4B92554C" w14:textId="77777777" w:rsidR="00347CB2" w:rsidRPr="00347CB2" w:rsidRDefault="00347CB2" w:rsidP="00347C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номенклатура; </w:t>
      </w:r>
    </w:p>
    <w:p w14:paraId="47DF2D82" w14:textId="77777777" w:rsidR="00347CB2" w:rsidRPr="00347CB2" w:rsidRDefault="00347CB2" w:rsidP="00347C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изомерия; </w:t>
      </w:r>
    </w:p>
    <w:p w14:paraId="57E1B974" w14:textId="77777777" w:rsidR="00347CB2" w:rsidRPr="00347CB2" w:rsidRDefault="00347CB2" w:rsidP="00347C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строение; </w:t>
      </w:r>
    </w:p>
    <w:p w14:paraId="09948032" w14:textId="77777777" w:rsidR="00347CB2" w:rsidRPr="00347CB2" w:rsidRDefault="00347CB2" w:rsidP="00347C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347CB2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34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B2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34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B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34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B2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34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B2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347CB2">
        <w:rPr>
          <w:rFonts w:ascii="Times New Roman" w:hAnsi="Times New Roman" w:cs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2106A49B" w14:textId="77777777" w:rsidR="00347CB2" w:rsidRPr="00347CB2" w:rsidRDefault="00347CB2" w:rsidP="00347CB2">
      <w:pPr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b/>
          <w:sz w:val="24"/>
          <w:szCs w:val="24"/>
        </w:rPr>
        <w:t>Из раздела физической химии:</w:t>
      </w:r>
    </w:p>
    <w:p w14:paraId="16E588C1" w14:textId="77777777" w:rsidR="00347CB2" w:rsidRPr="00347CB2" w:rsidRDefault="00347CB2" w:rsidP="00347C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строение атомов и молекул, </w:t>
      </w:r>
    </w:p>
    <w:p w14:paraId="7EBC21A9" w14:textId="77777777" w:rsidR="00347CB2" w:rsidRPr="00347CB2" w:rsidRDefault="00347CB2" w:rsidP="00347C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>типы и характеристики химической связи;</w:t>
      </w:r>
    </w:p>
    <w:p w14:paraId="12645086" w14:textId="77777777" w:rsidR="00347CB2" w:rsidRPr="00347CB2" w:rsidRDefault="00347CB2" w:rsidP="00347C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CB2">
        <w:rPr>
          <w:rFonts w:ascii="Times New Roman" w:hAnsi="Times New Roman" w:cs="Times New Roman"/>
          <w:sz w:val="24"/>
          <w:szCs w:val="24"/>
        </w:rPr>
        <w:t xml:space="preserve">основы химической термодинамики и кинетики. </w:t>
      </w:r>
    </w:p>
    <w:p w14:paraId="6BBDC353" w14:textId="77777777" w:rsidR="00487BB9" w:rsidRPr="0095034C" w:rsidRDefault="00487BB9" w:rsidP="00487BB9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69FB410F" w14:textId="329A0FB6" w:rsidR="00487BB9" w:rsidRPr="0095034C" w:rsidRDefault="00487BB9" w:rsidP="00487BB9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Интеграция математической составляющей в задание по химии ни в коем случае не умаляет </w:t>
      </w:r>
      <w:r w:rsidR="00347CB2">
        <w:rPr>
          <w:rFonts w:ascii="Times New Roman" w:hAnsi="Times New Roman"/>
          <w:sz w:val="24"/>
          <w:szCs w:val="24"/>
        </w:rPr>
        <w:t>научности</w:t>
      </w:r>
      <w:r w:rsidRPr="0095034C">
        <w:rPr>
          <w:rFonts w:ascii="Times New Roman" w:hAnsi="Times New Roman"/>
          <w:sz w:val="24"/>
          <w:szCs w:val="24"/>
        </w:rPr>
        <w:t xml:space="preserve">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2DDDCDD1" w14:textId="649AE360" w:rsidR="00487BB9" w:rsidRDefault="00487BB9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92E85" w14:textId="77777777" w:rsidR="00487BB9" w:rsidRDefault="00487BB9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3F6BE" w14:textId="51F9E884" w:rsidR="00D15F33" w:rsidRPr="005A0F2E" w:rsidRDefault="00B92224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</w:p>
    <w:p w14:paraId="349DD1D5" w14:textId="77777777" w:rsidR="00ED06EE" w:rsidRPr="005A0F2E" w:rsidRDefault="001E543C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2587A721" w14:textId="42B2EAB2" w:rsidR="00827F37" w:rsidRPr="005A0F2E" w:rsidRDefault="00B92224" w:rsidP="00F5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1E543C" w:rsidRPr="005A0F2E">
        <w:rPr>
          <w:rFonts w:ascii="Times New Roman" w:hAnsi="Times New Roman" w:cs="Times New Roman"/>
          <w:sz w:val="24"/>
          <w:szCs w:val="24"/>
        </w:rPr>
        <w:t>1. Функции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FD02C6" w:rsidRPr="005A0F2E"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 (П</w:t>
      </w:r>
      <w:r w:rsidR="00FD02C6" w:rsidRPr="005A0F2E">
        <w:rPr>
          <w:rFonts w:ascii="Times New Roman" w:hAnsi="Times New Roman" w:cs="Times New Roman"/>
          <w:sz w:val="24"/>
          <w:szCs w:val="24"/>
        </w:rPr>
        <w:t>орядок,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FD02C6" w:rsidRPr="005A0F2E">
        <w:rPr>
          <w:rFonts w:ascii="Times New Roman" w:hAnsi="Times New Roman" w:cs="Times New Roman"/>
          <w:sz w:val="24"/>
          <w:szCs w:val="24"/>
        </w:rPr>
        <w:t>п. 48</w:t>
      </w:r>
      <w:r w:rsidR="00827F37" w:rsidRPr="005A0F2E">
        <w:rPr>
          <w:rFonts w:ascii="Times New Roman" w:hAnsi="Times New Roman" w:cs="Times New Roman"/>
          <w:sz w:val="24"/>
          <w:szCs w:val="24"/>
        </w:rPr>
        <w:t>)</w:t>
      </w:r>
      <w:r w:rsidR="00FD02C6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60237327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лимпиады:</w:t>
      </w:r>
    </w:p>
    <w:p w14:paraId="4B059B06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формирует оргкомитет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и утверждает его состав;</w:t>
      </w:r>
    </w:p>
    <w:p w14:paraId="311918B0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утверждает </w:t>
      </w:r>
      <w:r w:rsidR="00EB70A0" w:rsidRPr="005A0F2E">
        <w:rPr>
          <w:rFonts w:ascii="Times New Roman" w:hAnsi="Times New Roman" w:cs="Times New Roman"/>
          <w:sz w:val="24"/>
          <w:szCs w:val="24"/>
        </w:rPr>
        <w:t>их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состав</w:t>
      </w:r>
      <w:r w:rsidR="00EB70A0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AD4D3CF" w14:textId="77777777" w:rsidR="00301587" w:rsidRPr="005A0F2E" w:rsidRDefault="00FD02C6" w:rsidP="0030158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</w:t>
      </w:r>
      <w:r w:rsidR="00EB70A0" w:rsidRPr="005A0F2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 и классу,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необходимое для участия на муниципальном этапе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41CE64B2" w14:textId="77777777" w:rsidR="00301587" w:rsidRPr="005A0F2E" w:rsidRDefault="00301587" w:rsidP="0030158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утверждает разработанные региональными предметно-методическими комиссиями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требования к организации и проведению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25F9D8DB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 для</w:t>
      </w:r>
      <w:r w:rsidR="0014141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14:paraId="7D011B60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и их родителей (законных представителей) о сроках и местах проведения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E843F91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квоты победителей и призеров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28763BC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утверждает результаты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</w:t>
      </w:r>
      <w:r w:rsidRPr="005A0F2E">
        <w:rPr>
          <w:rFonts w:ascii="Times New Roman" w:hAnsi="Times New Roman" w:cs="Times New Roman"/>
          <w:sz w:val="24"/>
          <w:szCs w:val="24"/>
        </w:rPr>
        <w:t xml:space="preserve">(рейтинг победителей и рейтинг призеров муниципального этапа олимпиады) и публикует их на своем официальном сайте в сети </w:t>
      </w:r>
      <w:r w:rsidR="00301587" w:rsidRPr="005A0F2E">
        <w:rPr>
          <w:rFonts w:ascii="Times New Roman" w:hAnsi="Times New Roman" w:cs="Times New Roman"/>
          <w:sz w:val="24"/>
          <w:szCs w:val="24"/>
        </w:rPr>
        <w:t>«</w:t>
      </w:r>
      <w:r w:rsidRPr="005A0F2E">
        <w:rPr>
          <w:rFonts w:ascii="Times New Roman" w:hAnsi="Times New Roman" w:cs="Times New Roman"/>
          <w:sz w:val="24"/>
          <w:szCs w:val="24"/>
        </w:rPr>
        <w:t>Интернет</w:t>
      </w:r>
      <w:r w:rsidR="00301587" w:rsidRPr="005A0F2E">
        <w:rPr>
          <w:rFonts w:ascii="Times New Roman" w:hAnsi="Times New Roman" w:cs="Times New Roman"/>
          <w:sz w:val="24"/>
          <w:szCs w:val="24"/>
        </w:rPr>
        <w:t>»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в том числе протоколы жюри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3F09F6C4" w14:textId="77777777"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и </w:t>
      </w:r>
      <w:r w:rsidRPr="005A0F2E">
        <w:rPr>
          <w:rFonts w:ascii="Times New Roman" w:hAnsi="Times New Roman" w:cs="Times New Roman"/>
          <w:sz w:val="24"/>
          <w:szCs w:val="24"/>
        </w:rPr>
        <w:t xml:space="preserve">классу организатору регионального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в формате, установленном организатором регионального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7C4CA460" w14:textId="77777777" w:rsidR="00FD02C6" w:rsidRPr="005A0F2E" w:rsidRDefault="00FD02C6" w:rsidP="00FD02C6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поощрительными грамотами.</w:t>
      </w:r>
    </w:p>
    <w:p w14:paraId="234AFBA6" w14:textId="60D81754" w:rsidR="00FD02C6" w:rsidRPr="005A0F2E" w:rsidRDefault="00B92224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2C6"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</w:t>
      </w:r>
      <w:r w:rsidR="001E543C" w:rsidRPr="005A0F2E">
        <w:rPr>
          <w:rFonts w:ascii="Times New Roman" w:hAnsi="Times New Roman" w:cs="Times New Roman"/>
          <w:sz w:val="24"/>
          <w:szCs w:val="24"/>
        </w:rPr>
        <w:t>Порядок, п.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 49).</w:t>
      </w:r>
    </w:p>
    <w:p w14:paraId="0EA4E40D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Оргкомитет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лимпиады:</w:t>
      </w:r>
    </w:p>
    <w:p w14:paraId="66CD8AE8" w14:textId="77777777" w:rsidR="0057355B" w:rsidRPr="005A0F2E" w:rsidRDefault="00FD02C6" w:rsidP="0057355B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C39AD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7656CB5B" w14:textId="77777777" w:rsidR="0057355B" w:rsidRPr="005A0F2E" w:rsidRDefault="0057355B" w:rsidP="0057355B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141416" w:rsidRPr="005A0F2E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организатором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7AC46388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(обезличивание) и декодирование работ участников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5B2B53D0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оказание медицинской помощи участникам в случае необходимости, 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="0057355B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83B32B3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</w:t>
      </w:r>
      <w:r w:rsidR="0057355B" w:rsidRPr="005A0F2E">
        <w:rPr>
          <w:rFonts w:ascii="Times New Roman" w:hAnsi="Times New Roman" w:cs="Times New Roman"/>
          <w:sz w:val="24"/>
          <w:szCs w:val="24"/>
        </w:rPr>
        <w:t xml:space="preserve"> для проведения муниципального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14:paraId="0214B23B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6F06338F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5BF4E2A5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5CA7C1DC" w14:textId="77777777"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2AC500AC" w14:textId="77777777" w:rsidR="00FD02C6" w:rsidRPr="005A0F2E" w:rsidRDefault="00FD02C6" w:rsidP="001E54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оргкомитета муниципального этапа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 w:rsidR="005700C5" w:rsidRPr="005A0F2E">
        <w:rPr>
          <w:rFonts w:ascii="Times New Roman" w:hAnsi="Times New Roman" w:cs="Times New Roman"/>
          <w:sz w:val="24"/>
          <w:szCs w:val="24"/>
        </w:rPr>
        <w:t>дметно-методических комиссий олимпиады</w:t>
      </w:r>
      <w:r w:rsidRPr="005A0F2E">
        <w:rPr>
          <w:rFonts w:ascii="Times New Roman" w:hAnsi="Times New Roman" w:cs="Times New Roman"/>
          <w:sz w:val="24"/>
          <w:szCs w:val="24"/>
        </w:rPr>
        <w:t>, педагогических и научно-педагогических работников.</w:t>
      </w:r>
    </w:p>
    <w:p w14:paraId="62B7819A" w14:textId="774C6054" w:rsidR="00FD02C6" w:rsidRPr="005A0F2E" w:rsidRDefault="00B92224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2C6"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34F3D6D9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09861DE0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14:paraId="7934C215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7806AA2B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 w:rsidR="00CC39AD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14:paraId="32BB2E48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показ выполненных им олимпиадных заданий;</w:t>
      </w:r>
    </w:p>
    <w:p w14:paraId="51EB40F8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представляет результаты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ее участникам;</w:t>
      </w:r>
    </w:p>
    <w:p w14:paraId="49284881" w14:textId="77777777" w:rsidR="00FD2A53" w:rsidRPr="005A0F2E" w:rsidRDefault="00FD02C6" w:rsidP="00FD2A53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с использованием видеофиксации;</w:t>
      </w:r>
    </w:p>
    <w:p w14:paraId="2972519C" w14:textId="77777777" w:rsidR="00FD02C6" w:rsidRPr="005A0F2E" w:rsidRDefault="00FD2A53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 w:rsidR="00C5118A"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Олимпиады,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(в случае равного количества баллов участников Олимпиады, занесенных в итоговую таблицу, </w:t>
      </w:r>
      <w:r w:rsidR="00C77F95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увеличении квоты победителей и (или) </w:t>
      </w:r>
      <w:r w:rsidR="003175FB" w:rsidRPr="005A0F2E">
        <w:rPr>
          <w:rFonts w:ascii="Times New Roman" w:hAnsi="Times New Roman" w:cs="Times New Roman"/>
          <w:sz w:val="24"/>
          <w:szCs w:val="24"/>
        </w:rPr>
        <w:t xml:space="preserve">призеров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 этапа Олимпиады принимает Организатор муниципального этапа Олимпиады);</w:t>
      </w:r>
      <w:r w:rsidR="003175FB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191DC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результаты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(протоколы) для их утверждения;</w:t>
      </w:r>
    </w:p>
    <w:p w14:paraId="343563A3" w14:textId="77777777"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составляет и представляет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0F2E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аналитический отчет о результатах выполнения олимпиадных заданий </w:t>
      </w:r>
      <w:r w:rsidR="003175FB" w:rsidRPr="005A0F2E">
        <w:rPr>
          <w:rFonts w:ascii="Times New Roman" w:hAnsi="Times New Roman" w:cs="Times New Roman"/>
          <w:sz w:val="24"/>
          <w:szCs w:val="24"/>
        </w:rPr>
        <w:t>по предмету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F3C3F53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0F2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7F95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45564E8F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</w:t>
      </w:r>
      <w:r w:rsidRPr="005A0F2E">
        <w:rPr>
          <w:rFonts w:ascii="Times New Roman" w:hAnsi="Times New Roman" w:cs="Times New Roman"/>
          <w:sz w:val="24"/>
          <w:szCs w:val="24"/>
        </w:rPr>
        <w:t>должен меняться не менее чем на пятую часть от общего числа членов не реже одного раза в пять лет.</w:t>
      </w:r>
    </w:p>
    <w:p w14:paraId="1B10A416" w14:textId="77777777"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68739530" w14:textId="6CD74ADD" w:rsidR="00827F37" w:rsidRPr="005A0F2E" w:rsidRDefault="00B92224" w:rsidP="00F52E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FD02C6" w:rsidRPr="005A0F2E">
        <w:rPr>
          <w:rFonts w:ascii="Times New Roman" w:hAnsi="Times New Roman" w:cs="Times New Roman"/>
          <w:sz w:val="24"/>
          <w:szCs w:val="24"/>
        </w:rPr>
        <w:t>4</w:t>
      </w:r>
      <w:r w:rsidR="00827F37" w:rsidRPr="005A0F2E">
        <w:rPr>
          <w:rFonts w:ascii="Times New Roman" w:hAnsi="Times New Roman" w:cs="Times New Roman"/>
          <w:sz w:val="24"/>
          <w:szCs w:val="24"/>
        </w:rPr>
        <w:t>.  Порядок регистрации участников.</w:t>
      </w:r>
    </w:p>
    <w:p w14:paraId="352F514B" w14:textId="77777777" w:rsidR="00827F37" w:rsidRPr="005A0F2E" w:rsidRDefault="00827F37" w:rsidP="0027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проходят процедуру регистрации. </w:t>
      </w:r>
      <w:r w:rsidR="00275BE8" w:rsidRPr="005A0F2E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r w:rsidRPr="005A0F2E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275BE8" w:rsidRPr="005A0F2E">
        <w:rPr>
          <w:rFonts w:ascii="Times New Roman" w:hAnsi="Times New Roman" w:cs="Times New Roman"/>
          <w:sz w:val="24"/>
          <w:szCs w:val="24"/>
        </w:rPr>
        <w:t>м</w:t>
      </w:r>
      <w:r w:rsidRPr="005A0F2E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14:paraId="734E7193" w14:textId="77777777" w:rsidR="00827F37" w:rsidRPr="005A0F2E" w:rsidRDefault="00827F37" w:rsidP="00F52E0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2368119C" w14:textId="77777777" w:rsidR="00827F37" w:rsidRPr="005A0F2E" w:rsidRDefault="00827F37" w:rsidP="00275BE8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6A78553A" w14:textId="77777777" w:rsidR="00827F37" w:rsidRPr="005A0F2E" w:rsidRDefault="00827F37" w:rsidP="00275BE8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</w:t>
      </w:r>
      <w:r w:rsidR="00C5118A" w:rsidRPr="005A0F2E">
        <w:rPr>
          <w:rFonts w:ascii="Times New Roman" w:hAnsi="Times New Roman" w:cs="Times New Roman"/>
          <w:sz w:val="24"/>
          <w:szCs w:val="24"/>
        </w:rPr>
        <w:t>й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5118A" w:rsidRPr="005A0F2E">
        <w:rPr>
          <w:rFonts w:ascii="Times New Roman" w:hAnsi="Times New Roman" w:cs="Times New Roman"/>
          <w:sz w:val="24"/>
          <w:szCs w:val="24"/>
        </w:rPr>
        <w:t>организации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14:paraId="256A7DD2" w14:textId="77777777" w:rsidR="00827F37" w:rsidRPr="005A0F2E" w:rsidRDefault="008B5A65" w:rsidP="00F52E0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01699C69" w14:textId="7041AA41" w:rsidR="00827F37" w:rsidRPr="005A0F2E" w:rsidRDefault="00B92224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FD02C6" w:rsidRPr="005A0F2E">
        <w:rPr>
          <w:rFonts w:ascii="Times New Roman" w:hAnsi="Times New Roman" w:cs="Times New Roman"/>
          <w:sz w:val="24"/>
          <w:szCs w:val="24"/>
        </w:rPr>
        <w:t>5</w:t>
      </w:r>
      <w:r w:rsidR="00827F37" w:rsidRPr="005A0F2E">
        <w:rPr>
          <w:rFonts w:ascii="Times New Roman" w:hAnsi="Times New Roman" w:cs="Times New Roman"/>
          <w:sz w:val="24"/>
          <w:szCs w:val="24"/>
        </w:rPr>
        <w:t>. Процедура шифрования и дешифрования письменных работ</w:t>
      </w:r>
    </w:p>
    <w:p w14:paraId="4BA227AF" w14:textId="77777777" w:rsidR="00827F37" w:rsidRPr="005A0F2E" w:rsidRDefault="00B67212" w:rsidP="00F52E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</w:t>
      </w:r>
      <w:r w:rsidR="00827F37" w:rsidRPr="005A0F2E">
        <w:rPr>
          <w:rFonts w:ascii="Times New Roman" w:hAnsi="Times New Roman" w:cs="Times New Roman"/>
          <w:sz w:val="24"/>
          <w:szCs w:val="24"/>
        </w:rPr>
        <w:t>.  На шифрование отводится 10-15 мин. Процедура шифрования включает</w:t>
      </w:r>
      <w:r w:rsidR="00C5118A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32C9D" w:rsidRPr="005A0F2E">
        <w:rPr>
          <w:rFonts w:ascii="Times New Roman" w:hAnsi="Times New Roman" w:cs="Times New Roman"/>
          <w:sz w:val="24"/>
          <w:szCs w:val="24"/>
        </w:rPr>
        <w:t>1</w:t>
      </w:r>
      <w:r w:rsidR="00C5118A" w:rsidRPr="005A0F2E">
        <w:rPr>
          <w:rFonts w:ascii="Times New Roman" w:hAnsi="Times New Roman" w:cs="Times New Roman"/>
          <w:sz w:val="24"/>
          <w:szCs w:val="24"/>
        </w:rPr>
        <w:t>)</w:t>
      </w:r>
      <w:r w:rsidR="00827F37" w:rsidRPr="005A0F2E">
        <w:rPr>
          <w:rFonts w:ascii="Times New Roman" w:hAnsi="Times New Roman" w:cs="Times New Roman"/>
          <w:sz w:val="24"/>
          <w:szCs w:val="24"/>
        </w:rPr>
        <w:t>:</w:t>
      </w:r>
    </w:p>
    <w:p w14:paraId="26D93F9D" w14:textId="77777777" w:rsidR="008B5A65" w:rsidRPr="005A0F2E" w:rsidRDefault="001E543C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8B5A65"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</w:t>
      </w:r>
      <w:r w:rsidR="00B0025C" w:rsidRPr="005A0F2E">
        <w:rPr>
          <w:rFonts w:ascii="Times New Roman" w:hAnsi="Times New Roman" w:cs="Times New Roman"/>
          <w:sz w:val="24"/>
          <w:szCs w:val="24"/>
        </w:rPr>
        <w:t>р</w:t>
      </w:r>
      <w:r w:rsidR="008B5A65" w:rsidRPr="005A0F2E">
        <w:rPr>
          <w:rFonts w:ascii="Times New Roman" w:hAnsi="Times New Roman" w:cs="Times New Roman"/>
          <w:sz w:val="24"/>
          <w:szCs w:val="24"/>
        </w:rPr>
        <w:t>остав</w:t>
      </w:r>
      <w:r w:rsidR="00B0025C" w:rsidRPr="005A0F2E">
        <w:rPr>
          <w:rFonts w:ascii="Times New Roman" w:hAnsi="Times New Roman" w:cs="Times New Roman"/>
          <w:sz w:val="24"/>
          <w:szCs w:val="24"/>
        </w:rPr>
        <w:t xml:space="preserve">лен 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на каждом листе, в том числе и на черновике;  </w:t>
      </w:r>
    </w:p>
    <w:p w14:paraId="776A4392" w14:textId="77777777" w:rsidR="008B5A65" w:rsidRPr="005A0F2E" w:rsidRDefault="001E543C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рекомендуется шифровать работы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 в виде цифр и букв, </w:t>
      </w:r>
      <w:r w:rsidRPr="005A0F2E">
        <w:rPr>
          <w:rFonts w:ascii="Times New Roman" w:hAnsi="Times New Roman" w:cs="Times New Roman"/>
          <w:sz w:val="24"/>
          <w:szCs w:val="24"/>
        </w:rPr>
        <w:t>пример: 45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 ПК; </w:t>
      </w:r>
    </w:p>
    <w:p w14:paraId="42AF3A90" w14:textId="77777777" w:rsidR="008B5A65" w:rsidRPr="005A0F2E" w:rsidRDefault="008B5A65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 w:rsidR="00B67212" w:rsidRPr="005A0F2E">
        <w:rPr>
          <w:rFonts w:ascii="Times New Roman" w:hAnsi="Times New Roman" w:cs="Times New Roman"/>
          <w:sz w:val="24"/>
          <w:szCs w:val="24"/>
        </w:rPr>
        <w:t>жюри</w:t>
      </w:r>
      <w:r w:rsidRPr="005A0F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669056" w14:textId="77777777" w:rsidR="008B5A65" w:rsidRPr="005A0F2E" w:rsidRDefault="001E543C" w:rsidP="00B67212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</w:t>
      </w:r>
      <w:r w:rsidR="008B5A65" w:rsidRPr="005A0F2E">
        <w:rPr>
          <w:rFonts w:ascii="Times New Roman" w:hAnsi="Times New Roman" w:cs="Times New Roman"/>
          <w:sz w:val="24"/>
          <w:szCs w:val="24"/>
        </w:rPr>
        <w:t xml:space="preserve"> только при заполнении пр</w:t>
      </w:r>
      <w:r w:rsidR="00BF1191" w:rsidRPr="005A0F2E">
        <w:rPr>
          <w:rFonts w:ascii="Times New Roman" w:hAnsi="Times New Roman" w:cs="Times New Roman"/>
          <w:sz w:val="24"/>
          <w:szCs w:val="24"/>
        </w:rPr>
        <w:t>отоколов.</w:t>
      </w:r>
    </w:p>
    <w:p w14:paraId="14BC0DE9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0D6E4EE2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5BD4E02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10A8573E" w14:textId="77777777" w:rsidR="00C5118A" w:rsidRPr="005A0F2E" w:rsidRDefault="00C5118A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7B0E7" w14:textId="45DDEEA3" w:rsidR="003E34DB" w:rsidRPr="005A0F2E" w:rsidRDefault="00B92224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  <w:r w:rsidR="00FD02C6" w:rsidRPr="005A0F2E">
        <w:rPr>
          <w:rFonts w:ascii="Times New Roman" w:hAnsi="Times New Roman" w:cs="Times New Roman"/>
          <w:sz w:val="24"/>
          <w:szCs w:val="24"/>
        </w:rPr>
        <w:t>6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A02600" w:rsidRPr="005A0F2E">
        <w:rPr>
          <w:rFonts w:ascii="Times New Roman" w:hAnsi="Times New Roman" w:cs="Times New Roman"/>
          <w:sz w:val="24"/>
          <w:szCs w:val="24"/>
        </w:rPr>
        <w:t>олимпиадных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="00787432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EBA5D6A" w14:textId="77777777" w:rsidR="003E34DB" w:rsidRPr="005A0F2E" w:rsidRDefault="003E34DB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4E9EA0FF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36932949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46A39668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0CCDF92A" w14:textId="77777777" w:rsidR="003E34DB" w:rsidRPr="005A0F2E" w:rsidRDefault="003E34DB" w:rsidP="003E34D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14:paraId="54DC6A84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26EF34E1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41CC56EF" w14:textId="77777777"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572FD555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6117F4CB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6F17048F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6116C29B" w14:textId="77777777" w:rsidR="003E34DB" w:rsidRPr="005A0F2E" w:rsidRDefault="003E34DB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41349A70" w14:textId="77777777"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1A158445" w14:textId="77777777" w:rsidR="00DB12D2" w:rsidRPr="005A0F2E" w:rsidRDefault="00DB12D2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800CC7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39771399" w14:textId="77777777" w:rsidR="00827F37" w:rsidRPr="005A0F2E" w:rsidRDefault="00827F37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28379E3D" w14:textId="77777777" w:rsidR="006C0132" w:rsidRPr="005A0F2E" w:rsidRDefault="006C0132" w:rsidP="00A015BF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</w:t>
      </w:r>
      <w:r w:rsidR="001E543C" w:rsidRPr="005A0F2E">
        <w:rPr>
          <w:rFonts w:ascii="Times New Roman" w:hAnsi="Times New Roman" w:cs="Times New Roman"/>
          <w:sz w:val="24"/>
          <w:szCs w:val="24"/>
        </w:rPr>
        <w:t>работы, аннулируется</w:t>
      </w:r>
      <w:r w:rsidRPr="005A0F2E">
        <w:rPr>
          <w:rFonts w:ascii="Times New Roman" w:hAnsi="Times New Roman" w:cs="Times New Roman"/>
          <w:sz w:val="24"/>
          <w:szCs w:val="24"/>
        </w:rPr>
        <w:t>);</w:t>
      </w:r>
    </w:p>
    <w:p w14:paraId="78BE52D6" w14:textId="77777777" w:rsidR="00601630" w:rsidRPr="005A0F2E" w:rsidRDefault="00601630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387CE34A" w14:textId="77777777" w:rsidR="00827F37" w:rsidRPr="005A0F2E" w:rsidRDefault="006C0132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задавать вопросы другим участникам и отвечать на вопросы участников Олимпиады, 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обращаться с вопросами к кому-либо, кроме дежурных и членов </w:t>
      </w:r>
      <w:r w:rsidR="00DB12D2" w:rsidRPr="005A0F2E">
        <w:rPr>
          <w:rFonts w:ascii="Times New Roman" w:hAnsi="Times New Roman" w:cs="Times New Roman"/>
          <w:sz w:val="24"/>
          <w:szCs w:val="24"/>
        </w:rPr>
        <w:t>жюри</w:t>
      </w:r>
      <w:r w:rsidR="00827F37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2A2857FD" w14:textId="77777777" w:rsidR="00382A2F" w:rsidRPr="005A0F2E" w:rsidRDefault="00382A2F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68C45109" w14:textId="77777777" w:rsidR="00827F37" w:rsidRPr="005A0F2E" w:rsidRDefault="006C0132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4E65B517" w14:textId="77777777" w:rsidR="00DB12D2" w:rsidRPr="005A0F2E" w:rsidRDefault="00DB12D2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E0FFA2" w14:textId="77777777" w:rsidR="00DB12D2" w:rsidRPr="005A0F2E" w:rsidRDefault="00DB12D2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BBC03F" w14:textId="77777777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25CAF4EC" w14:textId="77777777" w:rsidR="006C0132" w:rsidRPr="005A0F2E" w:rsidRDefault="006C0132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</w:t>
      </w:r>
      <w:r w:rsidR="00787432" w:rsidRPr="005A0F2E">
        <w:rPr>
          <w:b w:val="0"/>
          <w:bCs w:val="0"/>
        </w:rPr>
        <w:t>,</w:t>
      </w:r>
      <w:r w:rsidRPr="005A0F2E">
        <w:rPr>
          <w:b w:val="0"/>
          <w:bCs w:val="0"/>
        </w:rPr>
        <w:t xml:space="preserve">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7622D8DF" w14:textId="77777777" w:rsidR="00827F37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31E6ECBB" w14:textId="77777777" w:rsidR="00827F37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03149662" w14:textId="77777777" w:rsidR="00CC1E02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>получать информацию о времени, оставшемся до окончания выполнения работы (за 3</w:t>
      </w:r>
      <w:r w:rsidR="006C0132" w:rsidRPr="005A0F2E">
        <w:rPr>
          <w:b w:val="0"/>
        </w:rPr>
        <w:t>0 минут и за 5 минут до конца);</w:t>
      </w:r>
      <w:r w:rsidR="00CC1E02" w:rsidRPr="005A0F2E">
        <w:rPr>
          <w:b w:val="0"/>
        </w:rPr>
        <w:t xml:space="preserve"> </w:t>
      </w:r>
    </w:p>
    <w:p w14:paraId="47D9D5EA" w14:textId="77777777" w:rsidR="00CC1E02" w:rsidRPr="005A0F2E" w:rsidRDefault="00CC1E02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0AF04137" w14:textId="77777777" w:rsidR="00827F37" w:rsidRPr="005A0F2E" w:rsidRDefault="00827F37" w:rsidP="00A015BF">
      <w:pPr>
        <w:pStyle w:val="12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3E027EDF" w14:textId="77777777" w:rsidR="00601630" w:rsidRPr="005A0F2E" w:rsidRDefault="00827F37" w:rsidP="0060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обязаны:</w:t>
      </w:r>
      <w:r w:rsidR="00A015BF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00CA0B14" w14:textId="77777777" w:rsidR="00601630" w:rsidRPr="005A0F2E" w:rsidRDefault="00601630" w:rsidP="0060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требований к организации и проведению </w:t>
      </w:r>
      <w:r w:rsidR="00853949" w:rsidRPr="005A0F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0F2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вправе удалить данного участника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из аудитории, составив акт об удалении участника олимпиады. Участники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лимпиады, которые были удалены, лишаются права дальнейшего участия в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лимпиаде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6217BE7A" w14:textId="77777777" w:rsidR="00015B4F" w:rsidRPr="005A0F2E" w:rsidRDefault="00015B4F" w:rsidP="00F52E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341B6" w14:textId="458CBA18" w:rsidR="00ED06EE" w:rsidRPr="005A0F2E" w:rsidRDefault="00B92224" w:rsidP="00F52E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сероссийской ол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импиады школьников </w:t>
      </w:r>
      <w:r w:rsidR="001E543C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662CBDEE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14:paraId="5D7F32FE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73D42AD0" w14:textId="77777777" w:rsidR="00CC39AD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2D7B6706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Олимпиады требуется </w:t>
      </w:r>
      <w:r w:rsidR="003E5DC4" w:rsidRPr="005A0F2E">
        <w:rPr>
          <w:rFonts w:ascii="Times New Roman" w:hAnsi="Times New Roman" w:cs="Times New Roman"/>
          <w:sz w:val="24"/>
          <w:szCs w:val="24"/>
        </w:rPr>
        <w:t>периодическая система Д.И. Менделеева, таблица растворимости кислот, оснований и солей в воде, ряд напряжений металлов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22C1596" w14:textId="77777777" w:rsidR="00CC39AD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2045157A" w14:textId="77777777" w:rsidR="00015B4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1555B813" w14:textId="77777777" w:rsidR="006C0132" w:rsidRPr="005A0F2E" w:rsidRDefault="006C0132" w:rsidP="00A015BF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148360B6" w14:textId="294D62CF" w:rsidR="00ED06EE" w:rsidRPr="005A0F2E" w:rsidRDefault="00B92224" w:rsidP="00F52E0D">
      <w:pPr>
        <w:pStyle w:val="12"/>
        <w:spacing w:line="240" w:lineRule="auto"/>
      </w:pPr>
      <w:r>
        <w:t>5</w:t>
      </w:r>
      <w:r w:rsidR="00ED06EE" w:rsidRPr="005A0F2E">
        <w:t xml:space="preserve">. Общая характеристика структуры заданий муниципального этапа </w:t>
      </w:r>
      <w:r w:rsidR="00301587" w:rsidRPr="005A0F2E">
        <w:t>В</w:t>
      </w:r>
      <w:r w:rsidR="00ED06EE" w:rsidRPr="005A0F2E">
        <w:t>сероссийской о</w:t>
      </w:r>
      <w:r w:rsidR="00301587" w:rsidRPr="005A0F2E">
        <w:t>лимпиады школьников по предмету</w:t>
      </w:r>
    </w:p>
    <w:p w14:paraId="0F21D540" w14:textId="77777777" w:rsidR="00853949" w:rsidRPr="005A0F2E" w:rsidRDefault="00853949" w:rsidP="00853949"/>
    <w:p w14:paraId="1FFEB565" w14:textId="317A6C3B" w:rsidR="00ED06EE" w:rsidRPr="005A0F2E" w:rsidRDefault="00B92224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20</w:t>
      </w:r>
      <w:r w:rsidR="00CD6A44">
        <w:rPr>
          <w:rFonts w:ascii="Times New Roman" w:hAnsi="Times New Roman" w:cs="Times New Roman"/>
          <w:sz w:val="24"/>
          <w:szCs w:val="24"/>
        </w:rPr>
        <w:t>2</w:t>
      </w:r>
      <w:r w:rsidR="00606B7A">
        <w:rPr>
          <w:rFonts w:ascii="Times New Roman" w:hAnsi="Times New Roman" w:cs="Times New Roman"/>
          <w:sz w:val="24"/>
          <w:szCs w:val="24"/>
        </w:rPr>
        <w:t>1</w:t>
      </w:r>
      <w:r w:rsidR="00433826" w:rsidRPr="005A0F2E">
        <w:rPr>
          <w:rFonts w:ascii="Times New Roman" w:hAnsi="Times New Roman" w:cs="Times New Roman"/>
          <w:sz w:val="24"/>
          <w:szCs w:val="24"/>
        </w:rPr>
        <w:t>-20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606B7A">
        <w:rPr>
          <w:rFonts w:ascii="Times New Roman" w:hAnsi="Times New Roman" w:cs="Times New Roman"/>
          <w:sz w:val="24"/>
          <w:szCs w:val="24"/>
        </w:rPr>
        <w:t>2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F20499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F20499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19F90" w14:textId="4474FEA1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B92224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F20499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F20499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6D03CF" w:rsidRPr="00347CB2">
        <w:rPr>
          <w:rFonts w:ascii="Times New Roman" w:hAnsi="Times New Roman" w:cs="Times New Roman"/>
          <w:b/>
          <w:sz w:val="24"/>
          <w:szCs w:val="24"/>
        </w:rPr>
        <w:t>7</w:t>
      </w:r>
      <w:r w:rsidR="001E543C" w:rsidRPr="0034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30FCF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58125064" w14:textId="77777777" w:rsidR="00314ED7" w:rsidRPr="005A0F2E" w:rsidRDefault="00314ED7" w:rsidP="00F52E0D">
      <w:pPr>
        <w:pStyle w:val="12"/>
        <w:spacing w:line="240" w:lineRule="auto"/>
      </w:pPr>
    </w:p>
    <w:p w14:paraId="51A2DE26" w14:textId="168A7E25" w:rsidR="00ED06EE" w:rsidRPr="005A0F2E" w:rsidRDefault="00B92224" w:rsidP="00F52E0D">
      <w:pPr>
        <w:pStyle w:val="12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70313F21" w14:textId="18744C4E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B92224"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.1. Максимальное количество баллов за все конкурсы и за каждое задание в отдельности.</w:t>
      </w:r>
    </w:p>
    <w:p w14:paraId="2C4FC156" w14:textId="4B64922F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 xml:space="preserve">Максимальные баллы по каждой из </w:t>
      </w:r>
      <w:r w:rsidR="001267CE">
        <w:rPr>
          <w:rFonts w:ascii="Times New Roman" w:hAnsi="Times New Roman" w:cs="Times New Roman"/>
        </w:rPr>
        <w:t xml:space="preserve">6 </w:t>
      </w:r>
      <w:r w:rsidRPr="005A0F2E">
        <w:rPr>
          <w:rFonts w:ascii="Times New Roman" w:hAnsi="Times New Roman" w:cs="Times New Roman"/>
        </w:rPr>
        <w:t>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F20499">
        <w:rPr>
          <w:rFonts w:ascii="Times New Roman" w:hAnsi="Times New Roman" w:cs="Times New Roman"/>
        </w:rPr>
        <w:t>10</w:t>
      </w:r>
      <w:r w:rsidR="001E543C">
        <w:rPr>
          <w:rFonts w:ascii="Times New Roman" w:hAnsi="Times New Roman" w:cs="Times New Roman"/>
        </w:rPr>
        <w:t xml:space="preserve"> до </w:t>
      </w:r>
      <w:r w:rsidR="001267CE">
        <w:rPr>
          <w:rFonts w:ascii="Times New Roman" w:hAnsi="Times New Roman" w:cs="Times New Roman"/>
        </w:rPr>
        <w:t>2</w:t>
      </w:r>
      <w:r w:rsidR="00CD02A0">
        <w:rPr>
          <w:rFonts w:ascii="Times New Roman" w:hAnsi="Times New Roman" w:cs="Times New Roman"/>
        </w:rPr>
        <w:t>4</w:t>
      </w:r>
      <w:bookmarkStart w:id="1" w:name="_GoBack"/>
      <w:bookmarkEnd w:id="1"/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0AB8CCE6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6E99400F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выполняющих проверку, поскольку в каждой работе необходимо не столько проверить 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083B7B9C" w14:textId="58F6F443" w:rsidR="00ED06EE" w:rsidRPr="005A0F2E" w:rsidRDefault="00B92224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6D01C265" w14:textId="57192769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8B4741" w:rsidRPr="008B4741">
        <w:rPr>
          <w:rFonts w:ascii="Times New Roman" w:hAnsi="Times New Roman" w:cs="Times New Roman"/>
          <w:sz w:val="24"/>
          <w:szCs w:val="24"/>
        </w:rPr>
        <w:t>7-</w:t>
      </w:r>
      <w:r w:rsidR="00CD6A44" w:rsidRPr="008B4741">
        <w:rPr>
          <w:rFonts w:ascii="Times New Roman" w:hAnsi="Times New Roman" w:cs="Times New Roman"/>
          <w:sz w:val="24"/>
          <w:szCs w:val="24"/>
        </w:rPr>
        <w:t xml:space="preserve">8 </w:t>
      </w:r>
      <w:r w:rsidR="00CD6A44">
        <w:rPr>
          <w:rFonts w:ascii="Times New Roman" w:hAnsi="Times New Roman" w:cs="Times New Roman"/>
          <w:sz w:val="24"/>
          <w:szCs w:val="24"/>
        </w:rPr>
        <w:t>классов</w:t>
      </w:r>
      <w:r w:rsidR="004D3551">
        <w:rPr>
          <w:rFonts w:ascii="Times New Roman" w:hAnsi="Times New Roman" w:cs="Times New Roman"/>
          <w:sz w:val="24"/>
          <w:szCs w:val="24"/>
        </w:rPr>
        <w:t xml:space="preserve">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78B9BC4" w14:textId="12F23F9B" w:rsidR="00ED06EE" w:rsidRPr="005A0F2E" w:rsidRDefault="00B92224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41E3B0CE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57029963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35542363"/>
      <w:bookmarkStart w:id="3" w:name="_Toc235543676"/>
      <w:bookmarkStart w:id="4" w:name="_Toc235546543"/>
      <w:bookmarkStart w:id="5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2"/>
      <w:bookmarkEnd w:id="3"/>
      <w:bookmarkEnd w:id="4"/>
      <w:bookmarkEnd w:id="5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19C360E8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77695402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1EC8C59E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1751FFAA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9D840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79F1A2" w14:textId="088964C3" w:rsidR="00ED06EE" w:rsidRPr="005A0F2E" w:rsidRDefault="00B92224" w:rsidP="00F52E0D">
      <w:pPr>
        <w:pStyle w:val="12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0A379A4A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1226B279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71997829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27A3C38B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16EB5" w14:textId="6FD8C310" w:rsidR="00ED06EE" w:rsidRPr="005A0F2E" w:rsidRDefault="00B92224" w:rsidP="00F52E0D">
      <w:pPr>
        <w:pStyle w:val="12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7650ECF8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199FD06B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230B691F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07CC9259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4E1709C4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64DE8F33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8800D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31C55B79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7B53083F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3B704A2E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5DDA92C3" w14:textId="77777777" w:rsidR="008319C5" w:rsidRPr="005A0F2E" w:rsidRDefault="008319C5" w:rsidP="00F52E0D">
      <w:pPr>
        <w:pStyle w:val="12"/>
        <w:spacing w:line="240" w:lineRule="auto"/>
      </w:pPr>
    </w:p>
    <w:p w14:paraId="253D2AB1" w14:textId="0C95EF5D" w:rsidR="00ED06EE" w:rsidRPr="005A0F2E" w:rsidRDefault="00B92224" w:rsidP="00F52E0D">
      <w:pPr>
        <w:pStyle w:val="12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369B98B3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0A3DE10C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02EF50EC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32000CC2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46F62999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F087" w14:textId="6DD6CF9A" w:rsidR="00ED06EE" w:rsidRPr="005A0F2E" w:rsidRDefault="00B92224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6A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6B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6B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002E5692" w14:textId="01DF2426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8B4741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8B4741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8459B">
        <w:rPr>
          <w:rFonts w:ascii="Times New Roman" w:hAnsi="Times New Roman" w:cs="Times New Roman"/>
          <w:bCs/>
          <w:sz w:val="24"/>
          <w:szCs w:val="24"/>
        </w:rPr>
        <w:t>20</w:t>
      </w:r>
      <w:r w:rsidR="00CD6A44">
        <w:rPr>
          <w:rFonts w:ascii="Times New Roman" w:hAnsi="Times New Roman" w:cs="Times New Roman"/>
          <w:bCs/>
          <w:sz w:val="24"/>
          <w:szCs w:val="24"/>
        </w:rPr>
        <w:t>2</w:t>
      </w:r>
      <w:r w:rsidR="00606B7A">
        <w:rPr>
          <w:rFonts w:ascii="Times New Roman" w:hAnsi="Times New Roman" w:cs="Times New Roman"/>
          <w:bCs/>
          <w:sz w:val="24"/>
          <w:szCs w:val="24"/>
        </w:rPr>
        <w:t>1</w:t>
      </w:r>
      <w:r w:rsidR="0038459B">
        <w:rPr>
          <w:rFonts w:ascii="Times New Roman" w:hAnsi="Times New Roman" w:cs="Times New Roman"/>
          <w:bCs/>
          <w:sz w:val="24"/>
          <w:szCs w:val="24"/>
        </w:rPr>
        <w:t>-20</w:t>
      </w:r>
      <w:r w:rsidR="00DC6167">
        <w:rPr>
          <w:rFonts w:ascii="Times New Roman" w:hAnsi="Times New Roman" w:cs="Times New Roman"/>
          <w:bCs/>
          <w:sz w:val="24"/>
          <w:szCs w:val="24"/>
        </w:rPr>
        <w:t>2</w:t>
      </w:r>
      <w:r w:rsidR="00606B7A">
        <w:rPr>
          <w:rFonts w:ascii="Times New Roman" w:hAnsi="Times New Roman" w:cs="Times New Roman"/>
          <w:bCs/>
          <w:sz w:val="24"/>
          <w:szCs w:val="24"/>
        </w:rPr>
        <w:t>2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0CBBC542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B1A85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6585223E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3F7F8F7C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1BB059DF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14:paraId="577480F9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4BCCE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1E4BF757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5C898A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7015512A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7CD7B6E2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7A8FFB67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00AC8FA4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770F255F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9A075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412D5995" w14:textId="53E749FF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B92224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3D281FF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26C05E57" w14:textId="77777777" w:rsidTr="00CA5C80">
        <w:trPr>
          <w:trHeight w:val="7868"/>
        </w:trPr>
        <w:tc>
          <w:tcPr>
            <w:tcW w:w="4838" w:type="dxa"/>
          </w:tcPr>
          <w:p w14:paraId="3DD1D773" w14:textId="77777777" w:rsidR="00332C9D" w:rsidRPr="005A0F2E" w:rsidRDefault="00332C9D" w:rsidP="00CA5C80">
            <w:pPr>
              <w:pStyle w:val="1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36431904" w14:textId="2906B5F9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0D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gramEnd"/>
          </w:p>
          <w:p w14:paraId="472377C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8135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EED0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0095907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4D3ABC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770B70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4A2A3116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F3A8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45F545A1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D7D03E8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700BD3F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0D082B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2A33F01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258F5A82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FC21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9C83BBB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422F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EFFE954" w14:textId="77777777" w:rsidR="002944EE" w:rsidRPr="005A0F2E" w:rsidRDefault="002944EE" w:rsidP="002944EE">
            <w:pPr>
              <w:pStyle w:val="1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7AA716B3" w14:textId="26FC25A2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0D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gramEnd"/>
          </w:p>
          <w:p w14:paraId="771ED366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0F25A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621A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54865F94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20D8C54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CCD4B02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0AC3531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3D4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417A2DBA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07391D5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3527DBF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52D62A6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492E59B0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1233978C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8AD5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005FF755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2535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FE9AD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E462EB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6B3BFBF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8CFA4DB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0F42E51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9B3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0CCC52E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594BA5E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BE61D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BC141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115B812D" w14:textId="77777777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921"/>
        <w:gridCol w:w="1039"/>
        <w:gridCol w:w="767"/>
        <w:gridCol w:w="810"/>
        <w:gridCol w:w="810"/>
        <w:gridCol w:w="948"/>
        <w:gridCol w:w="672"/>
        <w:gridCol w:w="1788"/>
      </w:tblGrid>
      <w:tr w:rsidR="006F5482" w:rsidRPr="00A139DF" w14:paraId="3C420C09" w14:textId="77777777" w:rsidTr="006F5482">
        <w:tc>
          <w:tcPr>
            <w:tcW w:w="558" w:type="pct"/>
            <w:vMerge w:val="restart"/>
            <w:shd w:val="clear" w:color="auto" w:fill="auto"/>
            <w:vAlign w:val="center"/>
          </w:tcPr>
          <w:p w14:paraId="1777705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10B5688" w14:textId="5C1DED0F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14:paraId="0B037BB9" w14:textId="031C336B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2560" w:type="pct"/>
            <w:gridSpan w:val="6"/>
            <w:shd w:val="clear" w:color="auto" w:fill="auto"/>
          </w:tcPr>
          <w:p w14:paraId="0F5B3E64" w14:textId="70B798A6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327E8F09" w14:textId="2B3D38E4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6F5482" w:rsidRPr="00A139DF" w14:paraId="28BE6BBC" w14:textId="77777777" w:rsidTr="006F5482">
        <w:tc>
          <w:tcPr>
            <w:tcW w:w="558" w:type="pct"/>
            <w:vMerge/>
            <w:shd w:val="clear" w:color="auto" w:fill="auto"/>
            <w:vAlign w:val="center"/>
          </w:tcPr>
          <w:p w14:paraId="5C208F7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682D335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9180373" w14:textId="390CC422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9492101" w14:textId="39CD273E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2583EF1E" w14:textId="0E6735AA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" w:type="pct"/>
            <w:shd w:val="clear" w:color="auto" w:fill="auto"/>
          </w:tcPr>
          <w:p w14:paraId="51791DE0" w14:textId="288280D1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14:paraId="2E7BFB42" w14:textId="3194A566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14:paraId="6562E77E" w14:textId="2E99FADE" w:rsidR="006F5482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1E57C8C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482" w:rsidRPr="00A139DF" w14:paraId="383954E3" w14:textId="77777777" w:rsidTr="006F5482">
        <w:tc>
          <w:tcPr>
            <w:tcW w:w="558" w:type="pct"/>
            <w:shd w:val="clear" w:color="auto" w:fill="auto"/>
            <w:vAlign w:val="center"/>
          </w:tcPr>
          <w:p w14:paraId="2FCADD83" w14:textId="77777777" w:rsidR="006F5482" w:rsidRPr="00A139DF" w:rsidRDefault="006F5482" w:rsidP="006F548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4A0AA5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2B42EA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56E0B4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9B3FB4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8BB09F7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A7A0D4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75CB17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F512D0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24341B4D" w14:textId="77777777" w:rsidTr="006F5482">
        <w:tc>
          <w:tcPr>
            <w:tcW w:w="558" w:type="pct"/>
            <w:shd w:val="clear" w:color="auto" w:fill="auto"/>
            <w:vAlign w:val="center"/>
          </w:tcPr>
          <w:p w14:paraId="0A7A5F29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3A1617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123F2B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B22EE9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6289CE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F17452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AC47B6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EBDF10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6090C9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4E52D6B8" w14:textId="77777777" w:rsidTr="006F5482">
        <w:tc>
          <w:tcPr>
            <w:tcW w:w="558" w:type="pct"/>
            <w:shd w:val="clear" w:color="auto" w:fill="auto"/>
            <w:vAlign w:val="center"/>
          </w:tcPr>
          <w:p w14:paraId="7E081FC7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8B8081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71AF1F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FC1262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FE1CAC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42D5D5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B62575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6BCF5F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CCC227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6B638237" w14:textId="77777777" w:rsidTr="006F5482">
        <w:tc>
          <w:tcPr>
            <w:tcW w:w="558" w:type="pct"/>
            <w:shd w:val="clear" w:color="auto" w:fill="auto"/>
            <w:vAlign w:val="center"/>
          </w:tcPr>
          <w:p w14:paraId="5B04201E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4850FF7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665F0B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FCF9C6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AB0F18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12F235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86C4D4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DDE446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049699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1C01817A" w14:textId="77777777" w:rsidTr="006F5482">
        <w:tc>
          <w:tcPr>
            <w:tcW w:w="558" w:type="pct"/>
            <w:shd w:val="clear" w:color="auto" w:fill="auto"/>
            <w:vAlign w:val="center"/>
          </w:tcPr>
          <w:p w14:paraId="63876E11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D96663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DDBC58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336012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9D6C35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F10540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07409D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ABA9E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D7D53B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45A424D5" w14:textId="77777777" w:rsidTr="006F5482">
        <w:tc>
          <w:tcPr>
            <w:tcW w:w="558" w:type="pct"/>
            <w:shd w:val="clear" w:color="auto" w:fill="auto"/>
            <w:vAlign w:val="center"/>
          </w:tcPr>
          <w:p w14:paraId="00D0F1AD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AD430D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962B4B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ABCE68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BE43BB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DD35BD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077B6E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BAF92C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464AFBA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1B19855D" w14:textId="77777777" w:rsidTr="006F5482">
        <w:tc>
          <w:tcPr>
            <w:tcW w:w="558" w:type="pct"/>
            <w:shd w:val="clear" w:color="auto" w:fill="auto"/>
            <w:vAlign w:val="center"/>
          </w:tcPr>
          <w:p w14:paraId="4525D4F2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767326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D04DE1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EC85E2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7D0396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A36482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F7BF5E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195C66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D2AB97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7DCEADD5" w14:textId="77777777" w:rsidTr="006F5482">
        <w:tc>
          <w:tcPr>
            <w:tcW w:w="558" w:type="pct"/>
            <w:shd w:val="clear" w:color="auto" w:fill="auto"/>
            <w:vAlign w:val="center"/>
          </w:tcPr>
          <w:p w14:paraId="3D1DFBC1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424FF31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02D298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9FAD3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BC3CF4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1F46DA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920623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A65703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99ED7E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4626297C" w14:textId="77777777" w:rsidTr="006F5482">
        <w:tc>
          <w:tcPr>
            <w:tcW w:w="558" w:type="pct"/>
            <w:shd w:val="clear" w:color="auto" w:fill="auto"/>
            <w:vAlign w:val="center"/>
          </w:tcPr>
          <w:p w14:paraId="7CEFC58D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57AB81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FF6478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6226D0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1BD190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E7614EF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30DE42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6F7538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404C5D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2D6424F2" w14:textId="77777777" w:rsidTr="006F5482">
        <w:tc>
          <w:tcPr>
            <w:tcW w:w="558" w:type="pct"/>
            <w:shd w:val="clear" w:color="auto" w:fill="auto"/>
            <w:vAlign w:val="center"/>
          </w:tcPr>
          <w:p w14:paraId="41126139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7928A61D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779A1A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03AFB3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1C3BF9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D99416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B6EA39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85F6D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428D44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7102807A" w14:textId="77777777" w:rsidTr="006F5482">
        <w:tc>
          <w:tcPr>
            <w:tcW w:w="558" w:type="pct"/>
            <w:shd w:val="clear" w:color="auto" w:fill="auto"/>
            <w:vAlign w:val="center"/>
          </w:tcPr>
          <w:p w14:paraId="75EA357F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3513445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F30C8F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D99A68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A95A4B7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9DCD20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7713BD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E10977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33D7988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5BC20450" w14:textId="77777777" w:rsidTr="006F5482">
        <w:tc>
          <w:tcPr>
            <w:tcW w:w="558" w:type="pct"/>
            <w:shd w:val="clear" w:color="auto" w:fill="auto"/>
            <w:vAlign w:val="center"/>
          </w:tcPr>
          <w:p w14:paraId="0807AC94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9745EB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063629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FCACE5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25BC1F2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52C139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6F7736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E13D69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09B7659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09013B95" w14:textId="77777777" w:rsidTr="006F5482">
        <w:tc>
          <w:tcPr>
            <w:tcW w:w="558" w:type="pct"/>
            <w:shd w:val="clear" w:color="auto" w:fill="auto"/>
            <w:vAlign w:val="center"/>
          </w:tcPr>
          <w:p w14:paraId="3D2C4775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6BE1789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599E047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B3DC0C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B19B35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400EB2B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24A81B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F5E88E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147C29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375431C3" w14:textId="77777777" w:rsidTr="006F5482">
        <w:tc>
          <w:tcPr>
            <w:tcW w:w="558" w:type="pct"/>
            <w:shd w:val="clear" w:color="auto" w:fill="auto"/>
            <w:vAlign w:val="center"/>
          </w:tcPr>
          <w:p w14:paraId="0F5767FF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73D633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91372E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A2B8D1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3D0735C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1EE67FB1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BBD791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EDB9F1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5421FF8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82" w:rsidRPr="00A139DF" w14:paraId="5109AFFC" w14:textId="77777777" w:rsidTr="006F5482">
        <w:tc>
          <w:tcPr>
            <w:tcW w:w="558" w:type="pct"/>
            <w:shd w:val="clear" w:color="auto" w:fill="auto"/>
            <w:vAlign w:val="center"/>
          </w:tcPr>
          <w:p w14:paraId="3405D245" w14:textId="77777777" w:rsidR="006F5482" w:rsidRPr="00A139DF" w:rsidRDefault="006F5482" w:rsidP="006F548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E605F08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22A9810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71875B5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06856B3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DD308D6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406E4AA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77F2F64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18B41EAE" w14:textId="77777777" w:rsidR="006F5482" w:rsidRPr="00A139DF" w:rsidRDefault="006F5482" w:rsidP="006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27EA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54640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4E409" w14:textId="77777777" w:rsidR="001C7033" w:rsidRPr="005A0F2E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CFE7E" w14:textId="77777777" w:rsidR="00D30B3F" w:rsidRPr="005A0F2E" w:rsidRDefault="00D30B3F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9BFDB7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14613C6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715837FA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606860DD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1F58DF9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2F87885E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D873B10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47F1C880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21A5C1B9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AD45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532D1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90B546A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22B25434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E5525BC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39564C8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65480B12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D9725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2AFC259C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263B89DF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4EC5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B34D3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6421D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34CF8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9870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02B0F26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5951359C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B827EBD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4D3B3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037A7F54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737264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4B5391D0" w14:textId="77777777" w:rsidTr="00CA5C80">
        <w:tc>
          <w:tcPr>
            <w:tcW w:w="560" w:type="dxa"/>
          </w:tcPr>
          <w:p w14:paraId="20F814A3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683C6E6E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71655B2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58670EA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04A9357F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6A75F80A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4AB98C98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76D55991" w14:textId="77777777" w:rsidTr="00CA5C80">
        <w:tc>
          <w:tcPr>
            <w:tcW w:w="560" w:type="dxa"/>
          </w:tcPr>
          <w:p w14:paraId="600DB64C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917645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722D0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77A27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F5624FB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08CF14D6" w14:textId="77777777" w:rsidTr="00CA5C80">
        <w:tc>
          <w:tcPr>
            <w:tcW w:w="560" w:type="dxa"/>
          </w:tcPr>
          <w:p w14:paraId="71DA0C34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51322E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2E9CB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3EACB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4749D9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5E7A6FCF" w14:textId="77777777" w:rsidTr="00CA5C80">
        <w:tc>
          <w:tcPr>
            <w:tcW w:w="560" w:type="dxa"/>
          </w:tcPr>
          <w:p w14:paraId="0B5EFAD6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5C993D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39B6D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802C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FED69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541B9345" w14:textId="77777777" w:rsidTr="00CA5C80">
        <w:tc>
          <w:tcPr>
            <w:tcW w:w="560" w:type="dxa"/>
          </w:tcPr>
          <w:p w14:paraId="1A205110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4D285C3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62777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DB9B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71B79C6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D9EF3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7A4CB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1579FBC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03BBE645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5A7D9FA9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2062F1E2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0EE63CA0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31B09194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5DCDB13B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15CD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3EF22C7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6BA1C18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8942A3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7CE39DD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2D8E942D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51D7415D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49F35D68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85349B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E3F5FF2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050B3C8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30DFCEF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2AAD51A4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621BADF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70AE2F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7B2E5E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52B3254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35367EB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6A7B67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6B0F4BA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4D6BC8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7D0C80E7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3BA1EA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6367C2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346BB3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B880F8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5DC9A2BC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1B74F2B8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7090505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B65F43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4157A6A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5A0F2E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5A0F2E">
        <w:rPr>
          <w:rFonts w:ascii="Times New Roman" w:hAnsi="Times New Roman" w:cs="Times New Roman"/>
          <w:bCs/>
          <w:sz w:val="24"/>
          <w:szCs w:val="24"/>
        </w:rPr>
        <w:t xml:space="preserve"> (не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5AA0E3BA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94D43F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54353C1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94E09C8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61D9FA92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26EA6B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69FF18CA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A66FAD0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5BB0F0F3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88FFE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7F58C475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75BDC2" w14:textId="74FF7385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70D6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06B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0D6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06B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3EFD7BB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1D7F0254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C891FD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39848D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242F14A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2BCFA00A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D374AF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0D44B85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2060685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2D90058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09302AA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17E083F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1B33388E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170D5E4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76E78B1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7B9E1FFB" w14:textId="77777777" w:rsidTr="00300B27">
        <w:trPr>
          <w:trHeight w:val="276"/>
        </w:trPr>
        <w:tc>
          <w:tcPr>
            <w:tcW w:w="638" w:type="dxa"/>
            <w:vMerge/>
          </w:tcPr>
          <w:p w14:paraId="573B596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AE19FF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CC338A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48620C2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47A178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E66A1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7FF31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6AF0F91" w14:textId="77777777" w:rsidTr="00300B27">
        <w:tc>
          <w:tcPr>
            <w:tcW w:w="638" w:type="dxa"/>
          </w:tcPr>
          <w:p w14:paraId="7C3DE3D4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D5A41C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A99B88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648A8B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C7CA17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4AFBD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B537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CAFC516" w14:textId="77777777" w:rsidTr="00300B27">
        <w:tc>
          <w:tcPr>
            <w:tcW w:w="638" w:type="dxa"/>
          </w:tcPr>
          <w:p w14:paraId="34F52530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BA0717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2E941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6F3FB5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8FF03C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41308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EF843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62E0258" w14:textId="77777777" w:rsidTr="00300B27">
        <w:tc>
          <w:tcPr>
            <w:tcW w:w="638" w:type="dxa"/>
          </w:tcPr>
          <w:p w14:paraId="0E28C30C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CCF65F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B87C74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2F546D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6AA66B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43DF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394C3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9172EA0" w14:textId="77777777" w:rsidTr="00300B27">
        <w:tc>
          <w:tcPr>
            <w:tcW w:w="638" w:type="dxa"/>
          </w:tcPr>
          <w:p w14:paraId="0E1CC96E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168442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80C233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4AF45D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31797D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A15C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2216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A8E157" w14:textId="77777777" w:rsidTr="00300B27">
        <w:tc>
          <w:tcPr>
            <w:tcW w:w="638" w:type="dxa"/>
          </w:tcPr>
          <w:p w14:paraId="7964864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080C0B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66EF63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9E96B5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C8832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5C947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8412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D961735" w14:textId="77777777" w:rsidTr="00300B27">
        <w:tc>
          <w:tcPr>
            <w:tcW w:w="638" w:type="dxa"/>
          </w:tcPr>
          <w:p w14:paraId="4BD9B4D3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9FAE3E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90632A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D1A50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EB5DE0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2B6F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2CD9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4BCF9D2" w14:textId="77777777" w:rsidTr="00300B27">
        <w:tc>
          <w:tcPr>
            <w:tcW w:w="638" w:type="dxa"/>
          </w:tcPr>
          <w:p w14:paraId="0205480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A95DC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F808E3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1DBBCE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5EBA2B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CF3A4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FB74C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1981E79" w14:textId="77777777" w:rsidTr="00300B27">
        <w:tc>
          <w:tcPr>
            <w:tcW w:w="638" w:type="dxa"/>
          </w:tcPr>
          <w:p w14:paraId="20C8D837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41B712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D191D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D5557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03CF7C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A21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C4D8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B7CD40E" w14:textId="77777777" w:rsidTr="00300B27">
        <w:tc>
          <w:tcPr>
            <w:tcW w:w="638" w:type="dxa"/>
          </w:tcPr>
          <w:p w14:paraId="63D5D249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CF11B8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BAD2A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2312A9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33C94D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7B53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0753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E0159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85EE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074C933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1FB9592A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249E571B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9807F2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019AB491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270DD766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590D2AC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F585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CF8B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01BF6386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2659BEA2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5BF3141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17575D0D" w14:textId="3D81D803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970D62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606B7A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970D62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606B7A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0D997E4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D8F34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55BBA6F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B00385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27EB58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05E36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6F2335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718E802A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04A8AF0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564EA9C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22D33CA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1CCA05C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0D4D08A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5F51A23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9C916F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128396D2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5D3D9E8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1FF7694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120915A6" w14:textId="77777777" w:rsidTr="00AF3358">
        <w:trPr>
          <w:trHeight w:val="276"/>
        </w:trPr>
        <w:tc>
          <w:tcPr>
            <w:tcW w:w="638" w:type="dxa"/>
            <w:vMerge/>
          </w:tcPr>
          <w:p w14:paraId="02D7AE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273B928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3709B3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200300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5C3E5CB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5F77EE3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16F995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7FDB10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A8C9E99" w14:textId="77777777" w:rsidTr="00AF3358">
        <w:tc>
          <w:tcPr>
            <w:tcW w:w="638" w:type="dxa"/>
          </w:tcPr>
          <w:p w14:paraId="01903FE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5EF1B3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0F2DDB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30ED0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0019CB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8E6DE9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BF54DB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B298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3CD2353" w14:textId="77777777" w:rsidTr="00AF3358">
        <w:tc>
          <w:tcPr>
            <w:tcW w:w="638" w:type="dxa"/>
          </w:tcPr>
          <w:p w14:paraId="2FAD3A0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397442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D1F704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A2420C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70A2DD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8E3A4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75E51B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872B66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43F55B9" w14:textId="77777777" w:rsidTr="00AF3358">
        <w:tc>
          <w:tcPr>
            <w:tcW w:w="638" w:type="dxa"/>
          </w:tcPr>
          <w:p w14:paraId="4FD11C1D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430732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1BD96B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14C19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F8CDBC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D8C40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BE50CB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D26CAD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58579C6" w14:textId="77777777" w:rsidTr="00AF3358">
        <w:tc>
          <w:tcPr>
            <w:tcW w:w="638" w:type="dxa"/>
          </w:tcPr>
          <w:p w14:paraId="5CC84A9C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E3298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7BDC8C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CB9FB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CBAA5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F69ACD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19080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54DBE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3878BF4" w14:textId="77777777" w:rsidTr="00AF3358">
        <w:tc>
          <w:tcPr>
            <w:tcW w:w="638" w:type="dxa"/>
          </w:tcPr>
          <w:p w14:paraId="3C9D6BA2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E37035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88D4A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5240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83BBD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5CAE82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439C69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834F5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0F801A1" w14:textId="77777777" w:rsidTr="00AF3358">
        <w:tc>
          <w:tcPr>
            <w:tcW w:w="638" w:type="dxa"/>
          </w:tcPr>
          <w:p w14:paraId="3210F73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FE7ED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F9C1F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650BE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685FE0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D6FF27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AB6A75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C3E66B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02FF89E" w14:textId="77777777" w:rsidTr="00AF3358">
        <w:tc>
          <w:tcPr>
            <w:tcW w:w="638" w:type="dxa"/>
          </w:tcPr>
          <w:p w14:paraId="05635456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EA7085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8F8963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A7082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9EFBF8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D93099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CE3A92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DCA84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0C08E0E" w14:textId="77777777" w:rsidTr="00AF3358">
        <w:tc>
          <w:tcPr>
            <w:tcW w:w="638" w:type="dxa"/>
          </w:tcPr>
          <w:p w14:paraId="2B619CE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5ACD9CD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D06CA2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886498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2BEC60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BC1126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8EAE06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5B01FC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BD964A0" w14:textId="77777777" w:rsidTr="00AF3358">
        <w:tc>
          <w:tcPr>
            <w:tcW w:w="638" w:type="dxa"/>
          </w:tcPr>
          <w:p w14:paraId="56168AB9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9D4BAA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109F55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61595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505A40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4730A2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C59FB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02C20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1A410A" w14:textId="77777777" w:rsidTr="00AF3358">
        <w:tc>
          <w:tcPr>
            <w:tcW w:w="638" w:type="dxa"/>
          </w:tcPr>
          <w:p w14:paraId="4DF613CF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462C33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BE7043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99B4E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BBD021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D060AD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BDAB5E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080D93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3DF499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D74D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0DD90FB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5B3B9EC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1946982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4447C69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10997D93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6B731C2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379A2" w14:textId="77777777" w:rsidR="00D40F92" w:rsidRDefault="00D40F92">
      <w:r>
        <w:separator/>
      </w:r>
    </w:p>
  </w:endnote>
  <w:endnote w:type="continuationSeparator" w:id="0">
    <w:p w14:paraId="0437BFF6" w14:textId="77777777" w:rsidR="00D40F92" w:rsidRDefault="00D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A160" w14:textId="77777777"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7FB6" w14:textId="77777777"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6B5E4" w14:textId="77777777" w:rsidR="00D40F92" w:rsidRDefault="00D40F92">
      <w:r>
        <w:separator/>
      </w:r>
    </w:p>
  </w:footnote>
  <w:footnote w:type="continuationSeparator" w:id="0">
    <w:p w14:paraId="356801E2" w14:textId="77777777" w:rsidR="00D40F92" w:rsidRDefault="00D4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606A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DECB931" w14:textId="77777777"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43BC" w14:textId="77777777"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D02A0">
      <w:rPr>
        <w:rStyle w:val="af5"/>
        <w:noProof/>
      </w:rPr>
      <w:t>14</w:t>
    </w:r>
    <w:r>
      <w:rPr>
        <w:rStyle w:val="af5"/>
      </w:rPr>
      <w:fldChar w:fldCharType="end"/>
    </w:r>
  </w:p>
  <w:p w14:paraId="25144F5A" w14:textId="77777777"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6878" w14:textId="77777777"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F0674"/>
    <w:multiLevelType w:val="hybridMultilevel"/>
    <w:tmpl w:val="75F4B016"/>
    <w:lvl w:ilvl="0" w:tplc="C34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4A30"/>
    <w:multiLevelType w:val="multilevel"/>
    <w:tmpl w:val="B2B2EDC0"/>
    <w:styleLink w:val="1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7"/>
  </w:num>
  <w:num w:numId="19">
    <w:abstractNumId w:val="25"/>
  </w:num>
  <w:num w:numId="20">
    <w:abstractNumId w:val="31"/>
  </w:num>
  <w:num w:numId="21">
    <w:abstractNumId w:val="23"/>
  </w:num>
  <w:num w:numId="22">
    <w:abstractNumId w:val="13"/>
  </w:num>
  <w:num w:numId="23">
    <w:abstractNumId w:val="28"/>
  </w:num>
  <w:num w:numId="24">
    <w:abstractNumId w:val="1"/>
  </w:num>
  <w:num w:numId="25">
    <w:abstractNumId w:val="3"/>
  </w:num>
  <w:num w:numId="26">
    <w:abstractNumId w:val="10"/>
  </w:num>
  <w:num w:numId="27">
    <w:abstractNumId w:val="29"/>
  </w:num>
  <w:num w:numId="28">
    <w:abstractNumId w:val="15"/>
  </w:num>
  <w:num w:numId="29">
    <w:abstractNumId w:val="12"/>
  </w:num>
  <w:num w:numId="30">
    <w:abstractNumId w:val="1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5"/>
    <w:rsid w:val="000018CC"/>
    <w:rsid w:val="00002B72"/>
    <w:rsid w:val="00004F1E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5279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081B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16896"/>
    <w:rsid w:val="001267CE"/>
    <w:rsid w:val="00130BAF"/>
    <w:rsid w:val="00132B0C"/>
    <w:rsid w:val="00135B43"/>
    <w:rsid w:val="0013751D"/>
    <w:rsid w:val="00141416"/>
    <w:rsid w:val="001469E4"/>
    <w:rsid w:val="00147C6C"/>
    <w:rsid w:val="0016028F"/>
    <w:rsid w:val="00161A86"/>
    <w:rsid w:val="001735F4"/>
    <w:rsid w:val="00180D1B"/>
    <w:rsid w:val="00184372"/>
    <w:rsid w:val="00185192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09C0"/>
    <w:rsid w:val="001C1424"/>
    <w:rsid w:val="001C397E"/>
    <w:rsid w:val="001C3AF3"/>
    <w:rsid w:val="001C7033"/>
    <w:rsid w:val="001D7DB4"/>
    <w:rsid w:val="001E292E"/>
    <w:rsid w:val="001E2C02"/>
    <w:rsid w:val="001E3252"/>
    <w:rsid w:val="001E543C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37E68"/>
    <w:rsid w:val="003477F9"/>
    <w:rsid w:val="00347CB2"/>
    <w:rsid w:val="00351025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87BB9"/>
    <w:rsid w:val="00490CEB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E12E5"/>
    <w:rsid w:val="004E7FD1"/>
    <w:rsid w:val="004F50BE"/>
    <w:rsid w:val="00501F3D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53B"/>
    <w:rsid w:val="0054366D"/>
    <w:rsid w:val="005455AD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D3905"/>
    <w:rsid w:val="005E180B"/>
    <w:rsid w:val="005F56EA"/>
    <w:rsid w:val="005F78A3"/>
    <w:rsid w:val="00601630"/>
    <w:rsid w:val="00601B24"/>
    <w:rsid w:val="00603485"/>
    <w:rsid w:val="00606B7A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7ED9"/>
    <w:rsid w:val="006B36B6"/>
    <w:rsid w:val="006B464D"/>
    <w:rsid w:val="006B4EFC"/>
    <w:rsid w:val="006C0132"/>
    <w:rsid w:val="006D03CF"/>
    <w:rsid w:val="006D5B5B"/>
    <w:rsid w:val="006D7704"/>
    <w:rsid w:val="006E4CC7"/>
    <w:rsid w:val="006E7C08"/>
    <w:rsid w:val="006F042F"/>
    <w:rsid w:val="006F1F1E"/>
    <w:rsid w:val="006F312C"/>
    <w:rsid w:val="006F4554"/>
    <w:rsid w:val="006F5482"/>
    <w:rsid w:val="00705279"/>
    <w:rsid w:val="0071157B"/>
    <w:rsid w:val="00712EC5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6295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77558"/>
    <w:rsid w:val="00787432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A2C90"/>
    <w:rsid w:val="008A52E8"/>
    <w:rsid w:val="008B213F"/>
    <w:rsid w:val="008B3B64"/>
    <w:rsid w:val="008B41D4"/>
    <w:rsid w:val="008B4741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901703"/>
    <w:rsid w:val="00905231"/>
    <w:rsid w:val="00907497"/>
    <w:rsid w:val="0091228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0D62"/>
    <w:rsid w:val="00976009"/>
    <w:rsid w:val="0098121B"/>
    <w:rsid w:val="009857EA"/>
    <w:rsid w:val="00985F8D"/>
    <w:rsid w:val="00994EA4"/>
    <w:rsid w:val="009A4DDA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07FB"/>
    <w:rsid w:val="00AE60AF"/>
    <w:rsid w:val="00AE63C7"/>
    <w:rsid w:val="00AF1473"/>
    <w:rsid w:val="00AF20B4"/>
    <w:rsid w:val="00AF3358"/>
    <w:rsid w:val="00B0025C"/>
    <w:rsid w:val="00B0199E"/>
    <w:rsid w:val="00B0534A"/>
    <w:rsid w:val="00B06DD2"/>
    <w:rsid w:val="00B17F8F"/>
    <w:rsid w:val="00B249A2"/>
    <w:rsid w:val="00B261E5"/>
    <w:rsid w:val="00B267DF"/>
    <w:rsid w:val="00B36D89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768"/>
    <w:rsid w:val="00B77A56"/>
    <w:rsid w:val="00B84B8E"/>
    <w:rsid w:val="00B86D11"/>
    <w:rsid w:val="00B92224"/>
    <w:rsid w:val="00B92401"/>
    <w:rsid w:val="00B94DB9"/>
    <w:rsid w:val="00B94FE6"/>
    <w:rsid w:val="00B953A2"/>
    <w:rsid w:val="00B9599D"/>
    <w:rsid w:val="00BA19BF"/>
    <w:rsid w:val="00BA5EF9"/>
    <w:rsid w:val="00BB6DBC"/>
    <w:rsid w:val="00BB7D4C"/>
    <w:rsid w:val="00BC097E"/>
    <w:rsid w:val="00BD1C8A"/>
    <w:rsid w:val="00BD2654"/>
    <w:rsid w:val="00BD2A3F"/>
    <w:rsid w:val="00BD3C9B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4CCC"/>
    <w:rsid w:val="00C34D56"/>
    <w:rsid w:val="00C35E67"/>
    <w:rsid w:val="00C376DA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C0C03"/>
    <w:rsid w:val="00CC19A5"/>
    <w:rsid w:val="00CC1E02"/>
    <w:rsid w:val="00CC39AD"/>
    <w:rsid w:val="00CD02A0"/>
    <w:rsid w:val="00CD6A44"/>
    <w:rsid w:val="00CE2B5E"/>
    <w:rsid w:val="00CE3F66"/>
    <w:rsid w:val="00CF0D6F"/>
    <w:rsid w:val="00CF2019"/>
    <w:rsid w:val="00CF22C1"/>
    <w:rsid w:val="00D07ACA"/>
    <w:rsid w:val="00D15F33"/>
    <w:rsid w:val="00D160F7"/>
    <w:rsid w:val="00D2509C"/>
    <w:rsid w:val="00D26012"/>
    <w:rsid w:val="00D30B3F"/>
    <w:rsid w:val="00D3457D"/>
    <w:rsid w:val="00D34ED3"/>
    <w:rsid w:val="00D37140"/>
    <w:rsid w:val="00D40097"/>
    <w:rsid w:val="00D40F92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689C"/>
    <w:rsid w:val="00D97B12"/>
    <w:rsid w:val="00DA28CA"/>
    <w:rsid w:val="00DA3807"/>
    <w:rsid w:val="00DB12D2"/>
    <w:rsid w:val="00DB481E"/>
    <w:rsid w:val="00DB69C2"/>
    <w:rsid w:val="00DC2F61"/>
    <w:rsid w:val="00DC4FDF"/>
    <w:rsid w:val="00DC6167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16AD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499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62DA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numbering" w:customStyle="1" w:styleId="1">
    <w:name w:val="Стиль1"/>
    <w:uiPriority w:val="99"/>
    <w:rsid w:val="001E3252"/>
    <w:pPr>
      <w:numPr>
        <w:numId w:val="27"/>
      </w:numPr>
    </w:pPr>
  </w:style>
  <w:style w:type="paragraph" w:styleId="af8">
    <w:name w:val="No Spacing"/>
    <w:uiPriority w:val="1"/>
    <w:qFormat/>
    <w:rsid w:val="00487BB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numbering" w:customStyle="1" w:styleId="1">
    <w:name w:val="Стиль1"/>
    <w:uiPriority w:val="99"/>
    <w:rsid w:val="001E3252"/>
    <w:pPr>
      <w:numPr>
        <w:numId w:val="27"/>
      </w:numPr>
    </w:pPr>
  </w:style>
  <w:style w:type="paragraph" w:styleId="af8">
    <w:name w:val="No Spacing"/>
    <w:uiPriority w:val="1"/>
    <w:qFormat/>
    <w:rsid w:val="00487B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40</TotalTime>
  <Pages>1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Алиса2</cp:lastModifiedBy>
  <cp:revision>18</cp:revision>
  <dcterms:created xsi:type="dcterms:W3CDTF">2019-09-28T07:34:00Z</dcterms:created>
  <dcterms:modified xsi:type="dcterms:W3CDTF">2021-10-04T15:15:00Z</dcterms:modified>
</cp:coreProperties>
</file>