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B2A29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Департамент образования и молодежной политики </w:t>
      </w:r>
    </w:p>
    <w:p w14:paraId="599D283B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7D1D4841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0506D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A4880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C4DB6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E18A8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4C132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45EAD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0DF93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DE43D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9F032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087B5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2E08E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D6B18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52426ACF" w14:textId="77777777" w:rsidR="00635287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по проведению муниципального этапа 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>В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сероссийской олимпиады школьников </w:t>
      </w:r>
    </w:p>
    <w:p w14:paraId="59086109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7F8E4E" w14:textId="77777777" w:rsidR="00635287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33405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3340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831FBB" w14:textId="77777777" w:rsidR="00760F4A" w:rsidRPr="005A0F2E" w:rsidRDefault="00141416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Ханты-Мансийско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автономно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Pr="005A0F2E">
        <w:rPr>
          <w:rFonts w:ascii="Times New Roman" w:hAnsi="Times New Roman" w:cs="Times New Roman"/>
          <w:bCs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– Югр</w:t>
      </w:r>
      <w:r w:rsidRPr="005A0F2E">
        <w:rPr>
          <w:rFonts w:ascii="Times New Roman" w:hAnsi="Times New Roman" w:cs="Times New Roman"/>
          <w:bCs/>
          <w:sz w:val="24"/>
          <w:szCs w:val="24"/>
        </w:rPr>
        <w:t>ы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64F0CC" w14:textId="6941FE2D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в 20</w:t>
      </w:r>
      <w:r w:rsidR="00CD6A44">
        <w:rPr>
          <w:rFonts w:ascii="Times New Roman" w:hAnsi="Times New Roman" w:cs="Times New Roman"/>
          <w:bCs/>
          <w:sz w:val="24"/>
          <w:szCs w:val="24"/>
        </w:rPr>
        <w:t>20</w:t>
      </w:r>
      <w:r w:rsidR="0007133E" w:rsidRPr="005A0F2E">
        <w:rPr>
          <w:rFonts w:ascii="Times New Roman" w:hAnsi="Times New Roman" w:cs="Times New Roman"/>
          <w:bCs/>
          <w:sz w:val="24"/>
          <w:szCs w:val="24"/>
        </w:rPr>
        <w:t>-</w:t>
      </w:r>
      <w:r w:rsidRPr="005A0F2E">
        <w:rPr>
          <w:rFonts w:ascii="Times New Roman" w:hAnsi="Times New Roman" w:cs="Times New Roman"/>
          <w:bCs/>
          <w:sz w:val="24"/>
          <w:szCs w:val="24"/>
        </w:rPr>
        <w:t>20</w:t>
      </w:r>
      <w:r w:rsidR="00DC6167">
        <w:rPr>
          <w:rFonts w:ascii="Times New Roman" w:hAnsi="Times New Roman" w:cs="Times New Roman"/>
          <w:bCs/>
          <w:sz w:val="24"/>
          <w:szCs w:val="24"/>
        </w:rPr>
        <w:t>2</w:t>
      </w:r>
      <w:r w:rsidR="00CD6A44">
        <w:rPr>
          <w:rFonts w:ascii="Times New Roman" w:hAnsi="Times New Roman" w:cs="Times New Roman"/>
          <w:bCs/>
          <w:sz w:val="24"/>
          <w:szCs w:val="24"/>
        </w:rPr>
        <w:t>1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14:paraId="45768DDD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2D2343" w14:textId="77777777" w:rsidR="00F93B58" w:rsidRDefault="00F93B58" w:rsidP="00F93B5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теоретический тур</w:t>
      </w:r>
    </w:p>
    <w:p w14:paraId="0EAEA23A" w14:textId="77777777" w:rsidR="00926D13" w:rsidRPr="00760F4A" w:rsidRDefault="00F20499" w:rsidP="00926D13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7-8</w:t>
      </w:r>
      <w:r w:rsidR="00926D13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5C92394D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D1B95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81073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BE638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Составител</w:t>
      </w:r>
      <w:r w:rsidR="003B2F24" w:rsidRPr="005A0F2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6BAF08" w14:textId="77777777" w:rsidR="00ED06EE" w:rsidRPr="005A0F2E" w:rsidRDefault="00FD197F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А.В. Нехорошева</w:t>
      </w:r>
    </w:p>
    <w:p w14:paraId="2826CB0E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8A961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6F183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C116C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5261D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4041E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EEE14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066C7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3E79D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94DAB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59EF2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F6D47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FFB95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36535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E998A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52391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242C0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787C2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FE64F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32D74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3A34A" w14:textId="338F6E2A" w:rsidR="00F52E0D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Ханты-Мансийск</w:t>
      </w:r>
      <w:r w:rsidR="00F52E0D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D6A4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BAC3A28" w14:textId="77777777" w:rsidR="00ED06EE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Олимпиады</w:t>
      </w:r>
    </w:p>
    <w:p w14:paraId="393FD611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4D761" w14:textId="0D90602E" w:rsidR="001E3252" w:rsidRPr="001E3252" w:rsidRDefault="001E3252" w:rsidP="001E32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25172"/>
      <w:r w:rsidRPr="001E3252">
        <w:rPr>
          <w:rFonts w:ascii="Times New Roman" w:hAnsi="Times New Roman" w:cs="Times New Roman"/>
          <w:sz w:val="24"/>
          <w:szCs w:val="24"/>
        </w:rPr>
        <w:t xml:space="preserve">Требования к проведению школьного этапа всероссийской олимпиады школьников по </w:t>
      </w:r>
      <w:r w:rsidR="00487BB9">
        <w:rPr>
          <w:rFonts w:ascii="Times New Roman" w:hAnsi="Times New Roman" w:cs="Times New Roman"/>
          <w:sz w:val="24"/>
          <w:szCs w:val="24"/>
        </w:rPr>
        <w:t>химии</w:t>
      </w:r>
      <w:r w:rsidRPr="001E3252">
        <w:rPr>
          <w:rFonts w:ascii="Times New Roman" w:hAnsi="Times New Roman" w:cs="Times New Roman"/>
          <w:sz w:val="24"/>
          <w:szCs w:val="24"/>
        </w:rPr>
        <w:t xml:space="preserve"> на территории Ханты-Мансийского автономного округа – Югры в 2020-2021 учебном году (далее Требования) подготовлены в соответствии с:</w:t>
      </w:r>
    </w:p>
    <w:p w14:paraId="26A78486" w14:textId="2A411586" w:rsidR="001E3252" w:rsidRPr="001E3252" w:rsidRDefault="001E3252" w:rsidP="001E32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252">
        <w:rPr>
          <w:rFonts w:ascii="Times New Roman" w:hAnsi="Times New Roman" w:cs="Times New Roman"/>
          <w:sz w:val="24"/>
          <w:szCs w:val="24"/>
        </w:rPr>
        <w:t>-приказом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52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52">
        <w:rPr>
          <w:rFonts w:ascii="Times New Roman" w:hAnsi="Times New Roman" w:cs="Times New Roman"/>
          <w:sz w:val="24"/>
          <w:szCs w:val="24"/>
        </w:rPr>
        <w:t>Российской Федерации от 18.11.2013 № 1252 «Об утверждении Порядка проведения всероссийской олимпиады школьников» (с изменениями) (далее – Порядок);</w:t>
      </w:r>
    </w:p>
    <w:p w14:paraId="08DF2089" w14:textId="77777777" w:rsidR="00487BB9" w:rsidRPr="00487BB9" w:rsidRDefault="00487BB9" w:rsidP="00487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№ 249 Министерства образования и науки Российской Федерации от 17 марта 2015 г., </w:t>
      </w:r>
    </w:p>
    <w:p w14:paraId="72EFE223" w14:textId="77777777" w:rsidR="00487BB9" w:rsidRPr="00487BB9" w:rsidRDefault="00487BB9" w:rsidP="00487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№ 1488 Министерства образования и науки Российской Федерации от 17 декабря 2015 г., </w:t>
      </w:r>
    </w:p>
    <w:p w14:paraId="77C345A8" w14:textId="77777777" w:rsidR="00487BB9" w:rsidRPr="00487BB9" w:rsidRDefault="00487BB9" w:rsidP="00487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№ 1435 Министерства образования и науки Российской Федерации от 17 ноября 2016 г, </w:t>
      </w:r>
    </w:p>
    <w:p w14:paraId="1954426F" w14:textId="77777777" w:rsidR="00487BB9" w:rsidRPr="00487BB9" w:rsidRDefault="00487BB9" w:rsidP="00487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17 марта 2020 г. №96, </w:t>
      </w:r>
    </w:p>
    <w:p w14:paraId="55D32D9B" w14:textId="50854E4D" w:rsidR="00AE07FB" w:rsidRPr="00AE07FB" w:rsidRDefault="00487BB9" w:rsidP="00487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>- рекомендации Центральной предметно-методической комиссии по химии (протокол № 3 от 17.07.2020 г.).</w:t>
      </w:r>
      <w:r w:rsidR="00AE07FB" w:rsidRPr="00AE07FB">
        <w:rPr>
          <w:rFonts w:ascii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допускается проведение школьного и муниципального этапов олимпиады с использованием информационно-коммуникационных технологий.</w:t>
      </w:r>
    </w:p>
    <w:bookmarkEnd w:id="0"/>
    <w:p w14:paraId="21896B34" w14:textId="77777777" w:rsidR="00AE07FB" w:rsidRPr="00AE07FB" w:rsidRDefault="00AE07FB" w:rsidP="00AE07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7FB">
        <w:rPr>
          <w:rFonts w:ascii="Times New Roman" w:hAnsi="Times New Roman" w:cs="Times New Roman"/>
          <w:sz w:val="24"/>
          <w:szCs w:val="24"/>
        </w:rPr>
        <w:t>Требования предназначены для организаторов и жюри школьного этапа всероссийской олимпиады школьников (далее – Олимпиада).</w:t>
      </w:r>
    </w:p>
    <w:p w14:paraId="154DE655" w14:textId="77777777" w:rsidR="000759BA" w:rsidRPr="005A0F2E" w:rsidRDefault="00ED06EE" w:rsidP="00596A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759B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олимпиаде школьников </w:t>
      </w:r>
      <w:r w:rsidR="00596A42" w:rsidRPr="005A0F2E">
        <w:rPr>
          <w:rFonts w:ascii="Times New Roman" w:hAnsi="Times New Roman" w:cs="Times New Roman"/>
          <w:sz w:val="24"/>
          <w:szCs w:val="24"/>
        </w:rPr>
        <w:t xml:space="preserve">Олимпиада проводится в целях 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выявления и </w:t>
      </w:r>
      <w:r w:rsidR="00C75B9B" w:rsidRPr="005A0F2E">
        <w:rPr>
          <w:rFonts w:ascii="Times New Roman" w:hAnsi="Times New Roman" w:cs="Times New Roman"/>
          <w:sz w:val="24"/>
          <w:szCs w:val="24"/>
        </w:rPr>
        <w:t>развития у обучающихся творческих способностей,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 и интереса к научной (научно-исследовательской) деятельности, </w:t>
      </w:r>
      <w:r w:rsidR="00596A42" w:rsidRPr="005A0F2E">
        <w:rPr>
          <w:rFonts w:ascii="Times New Roman" w:hAnsi="Times New Roman" w:cs="Times New Roman"/>
          <w:sz w:val="24"/>
          <w:szCs w:val="24"/>
        </w:rPr>
        <w:t>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14:paraId="6889FB21" w14:textId="77777777"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14:paraId="1074204B" w14:textId="77777777" w:rsidR="00435D94" w:rsidRPr="005A0F2E" w:rsidRDefault="00ED06EE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30E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30EA" w:rsidRPr="005A0F2E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07A806" w14:textId="77777777"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является вторым этапом. Его целью является выделение талантливых </w:t>
      </w:r>
      <w:r w:rsidR="00760F4A" w:rsidRPr="005A0F2E">
        <w:rPr>
          <w:rFonts w:ascii="Times New Roman" w:hAnsi="Times New Roman" w:cs="Times New Roman"/>
          <w:sz w:val="24"/>
          <w:szCs w:val="24"/>
        </w:rPr>
        <w:t>обучающихся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участия в региональном этапе Олимпиады. </w:t>
      </w:r>
    </w:p>
    <w:p w14:paraId="0AC5D2A9" w14:textId="77777777" w:rsidR="00275BE8" w:rsidRPr="005A0F2E" w:rsidRDefault="00ED30EA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  <w:r w:rsidR="00760F4A" w:rsidRPr="005A0F2E">
        <w:rPr>
          <w:rFonts w:ascii="Times New Roman" w:hAnsi="Times New Roman" w:cs="Times New Roman"/>
          <w:sz w:val="24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14:paraId="622F671F" w14:textId="77777777" w:rsidR="00ED06EE" w:rsidRPr="005A0F2E" w:rsidRDefault="00ED06EE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проводится по олимпиадным заданиям, </w:t>
      </w:r>
      <w:r w:rsidR="00760F4A" w:rsidRPr="005A0F2E">
        <w:rPr>
          <w:rFonts w:ascii="Times New Roman" w:hAnsi="Times New Roman" w:cs="Times New Roman"/>
          <w:sz w:val="24"/>
          <w:szCs w:val="24"/>
        </w:rPr>
        <w:t xml:space="preserve">разработанным региональной предметно-методической комиссией 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>Центральной предметно-методическ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ой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bCs/>
          <w:sz w:val="24"/>
          <w:szCs w:val="24"/>
        </w:rPr>
        <w:t xml:space="preserve"> химии</w:t>
      </w:r>
      <w:r w:rsidR="00BF7516" w:rsidRPr="005A0F2E">
        <w:rPr>
          <w:rFonts w:ascii="Times New Roman" w:hAnsi="Times New Roman" w:cs="Times New Roman"/>
          <w:sz w:val="24"/>
          <w:szCs w:val="24"/>
        </w:rPr>
        <w:t>, определяющи</w:t>
      </w:r>
      <w:r w:rsidR="00CF0D6F" w:rsidRPr="005A0F2E">
        <w:rPr>
          <w:rFonts w:ascii="Times New Roman" w:hAnsi="Times New Roman" w:cs="Times New Roman"/>
          <w:sz w:val="24"/>
          <w:szCs w:val="24"/>
        </w:rPr>
        <w:t>х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>лимпиады</w:t>
      </w:r>
      <w:r w:rsidR="00A919C4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40646" w14:textId="77777777" w:rsidR="00ED06EE" w:rsidRPr="005A0F2E" w:rsidRDefault="00ED06EE" w:rsidP="00F52E0D">
      <w:pPr>
        <w:pStyle w:val="12"/>
        <w:spacing w:line="240" w:lineRule="auto"/>
      </w:pPr>
    </w:p>
    <w:p w14:paraId="7CC1887D" w14:textId="77777777" w:rsidR="00ED06EE" w:rsidRPr="005A0F2E" w:rsidRDefault="00913717" w:rsidP="00F52E0D">
      <w:pPr>
        <w:pStyle w:val="12"/>
        <w:spacing w:line="240" w:lineRule="auto"/>
      </w:pPr>
      <w:r w:rsidRPr="005A0F2E">
        <w:br w:type="page"/>
      </w:r>
      <w:r w:rsidR="00ED06EE" w:rsidRPr="005A0F2E">
        <w:lastRenderedPageBreak/>
        <w:t xml:space="preserve">1. Форма проведения муниципального этапа </w:t>
      </w:r>
      <w:r w:rsidR="00301587" w:rsidRPr="005A0F2E">
        <w:t>В</w:t>
      </w:r>
      <w:r w:rsidR="00ED06EE" w:rsidRPr="005A0F2E">
        <w:t>сероссийской ол</w:t>
      </w:r>
      <w:r w:rsidR="00012103" w:rsidRPr="005A0F2E">
        <w:t xml:space="preserve">импиады школьников по </w:t>
      </w:r>
      <w:r w:rsidR="001E543C">
        <w:t>химии</w:t>
      </w:r>
    </w:p>
    <w:p w14:paraId="279E142E" w14:textId="74BC5DCB" w:rsidR="00827F37" w:rsidRPr="000B081B" w:rsidRDefault="00ED06EE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1.1. Муниципальный этап олимпиады 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141416" w:rsidRPr="005A0F2E">
        <w:rPr>
          <w:rFonts w:ascii="Times New Roman" w:hAnsi="Times New Roman" w:cs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20</w:t>
      </w:r>
      <w:r w:rsidR="00CD6A44">
        <w:rPr>
          <w:rFonts w:ascii="Times New Roman" w:hAnsi="Times New Roman" w:cs="Times New Roman"/>
          <w:sz w:val="24"/>
          <w:szCs w:val="24"/>
        </w:rPr>
        <w:t>20</w:t>
      </w:r>
      <w:r w:rsidR="0007133E" w:rsidRPr="005A0F2E">
        <w:rPr>
          <w:rFonts w:ascii="Times New Roman" w:hAnsi="Times New Roman" w:cs="Times New Roman"/>
          <w:sz w:val="24"/>
          <w:szCs w:val="24"/>
        </w:rPr>
        <w:t>-</w:t>
      </w:r>
      <w:r w:rsidRPr="005A0F2E">
        <w:rPr>
          <w:rFonts w:ascii="Times New Roman" w:hAnsi="Times New Roman" w:cs="Times New Roman"/>
          <w:sz w:val="24"/>
          <w:szCs w:val="24"/>
        </w:rPr>
        <w:t>20</w:t>
      </w:r>
      <w:r w:rsidR="00D26012">
        <w:rPr>
          <w:rFonts w:ascii="Times New Roman" w:hAnsi="Times New Roman" w:cs="Times New Roman"/>
          <w:sz w:val="24"/>
          <w:szCs w:val="24"/>
        </w:rPr>
        <w:t>2</w:t>
      </w:r>
      <w:r w:rsidR="00CD6A44">
        <w:rPr>
          <w:rFonts w:ascii="Times New Roman" w:hAnsi="Times New Roman" w:cs="Times New Roman"/>
          <w:sz w:val="24"/>
          <w:szCs w:val="24"/>
        </w:rPr>
        <w:t>1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</w:t>
      </w:r>
      <w:r w:rsidR="004214BD" w:rsidRPr="005A0F2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3B2F24" w:rsidRPr="005A0F2E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07133E" w:rsidRPr="005A0F2E">
        <w:rPr>
          <w:rFonts w:ascii="Times New Roman" w:hAnsi="Times New Roman" w:cs="Times New Roman"/>
          <w:sz w:val="24"/>
          <w:szCs w:val="24"/>
        </w:rPr>
        <w:t xml:space="preserve">Департамента образования и молодежной политики Ханты-Мансийского автономного округа – Югры от </w:t>
      </w:r>
      <w:r w:rsidR="004214BD" w:rsidRPr="000B081B">
        <w:rPr>
          <w:rFonts w:ascii="Times New Roman" w:hAnsi="Times New Roman" w:cs="Times New Roman"/>
          <w:sz w:val="24"/>
          <w:szCs w:val="24"/>
        </w:rPr>
        <w:t>_____________</w:t>
      </w:r>
      <w:r w:rsidR="0007133E" w:rsidRPr="000B081B">
        <w:rPr>
          <w:rFonts w:ascii="Times New Roman" w:hAnsi="Times New Roman" w:cs="Times New Roman"/>
          <w:sz w:val="24"/>
          <w:szCs w:val="24"/>
        </w:rPr>
        <w:t xml:space="preserve"> № </w:t>
      </w:r>
      <w:r w:rsidR="004214BD" w:rsidRPr="000B081B">
        <w:rPr>
          <w:rFonts w:ascii="Times New Roman" w:hAnsi="Times New Roman" w:cs="Times New Roman"/>
          <w:sz w:val="24"/>
          <w:szCs w:val="24"/>
        </w:rPr>
        <w:t>__________</w:t>
      </w:r>
      <w:r w:rsidR="0007133E" w:rsidRPr="000B081B">
        <w:rPr>
          <w:rFonts w:ascii="Times New Roman" w:hAnsi="Times New Roman" w:cs="Times New Roman"/>
          <w:sz w:val="24"/>
          <w:szCs w:val="24"/>
        </w:rPr>
        <w:t xml:space="preserve"> «О проведении муниципального этапа всероссийской олимпиады школьников на территории Ханты-Мансийского автономного округа – Югры </w:t>
      </w:r>
      <w:r w:rsidR="00493073" w:rsidRPr="000B081B">
        <w:rPr>
          <w:rFonts w:ascii="Times New Roman" w:hAnsi="Times New Roman" w:cs="Times New Roman"/>
          <w:sz w:val="24"/>
          <w:szCs w:val="24"/>
        </w:rPr>
        <w:t>в 20</w:t>
      </w:r>
      <w:r w:rsidR="00CD6A44" w:rsidRPr="000B081B">
        <w:rPr>
          <w:rFonts w:ascii="Times New Roman" w:hAnsi="Times New Roman" w:cs="Times New Roman"/>
          <w:sz w:val="24"/>
          <w:szCs w:val="24"/>
        </w:rPr>
        <w:t>20</w:t>
      </w:r>
      <w:r w:rsidR="0038459B" w:rsidRPr="000B081B">
        <w:rPr>
          <w:rFonts w:ascii="Times New Roman" w:hAnsi="Times New Roman" w:cs="Times New Roman"/>
          <w:sz w:val="24"/>
          <w:szCs w:val="24"/>
        </w:rPr>
        <w:t>-20</w:t>
      </w:r>
      <w:r w:rsidR="00DC6167" w:rsidRPr="000B081B">
        <w:rPr>
          <w:rFonts w:ascii="Times New Roman" w:hAnsi="Times New Roman" w:cs="Times New Roman"/>
          <w:sz w:val="24"/>
          <w:szCs w:val="24"/>
        </w:rPr>
        <w:t>2</w:t>
      </w:r>
      <w:r w:rsidR="00CD6A44" w:rsidRPr="000B081B">
        <w:rPr>
          <w:rFonts w:ascii="Times New Roman" w:hAnsi="Times New Roman" w:cs="Times New Roman"/>
          <w:sz w:val="24"/>
          <w:szCs w:val="24"/>
        </w:rPr>
        <w:t>1</w:t>
      </w:r>
      <w:r w:rsidR="0007133E" w:rsidRPr="000B081B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B2F24" w:rsidRPr="000B081B">
        <w:rPr>
          <w:rFonts w:ascii="Times New Roman" w:hAnsi="Times New Roman" w:cs="Times New Roman"/>
          <w:sz w:val="24"/>
          <w:szCs w:val="24"/>
        </w:rPr>
        <w:t>)</w:t>
      </w:r>
      <w:r w:rsidR="00A919C4" w:rsidRPr="000B081B">
        <w:rPr>
          <w:rFonts w:ascii="Times New Roman" w:hAnsi="Times New Roman" w:cs="Times New Roman"/>
          <w:sz w:val="24"/>
          <w:szCs w:val="24"/>
        </w:rPr>
        <w:t xml:space="preserve"> в очной форме</w:t>
      </w:r>
      <w:r w:rsidR="003B2F24" w:rsidRPr="000B081B">
        <w:rPr>
          <w:rFonts w:ascii="Times New Roman" w:hAnsi="Times New Roman" w:cs="Times New Roman"/>
          <w:sz w:val="24"/>
          <w:szCs w:val="24"/>
        </w:rPr>
        <w:t>.</w:t>
      </w:r>
    </w:p>
    <w:p w14:paraId="7678EA6C" w14:textId="77777777" w:rsidR="00827F37" w:rsidRPr="005A0F2E" w:rsidRDefault="00827F37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81B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="00BF7516" w:rsidRPr="000B081B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Pr="000B081B">
        <w:rPr>
          <w:rFonts w:ascii="Times New Roman" w:hAnsi="Times New Roman" w:cs="Times New Roman"/>
          <w:sz w:val="24"/>
          <w:szCs w:val="24"/>
        </w:rPr>
        <w:t xml:space="preserve">участие на добровольной основе обучающиеся </w:t>
      </w:r>
      <w:r w:rsidR="00F20499" w:rsidRPr="000B081B">
        <w:rPr>
          <w:rFonts w:ascii="Times New Roman" w:hAnsi="Times New Roman" w:cs="Times New Roman"/>
          <w:b/>
          <w:bCs/>
          <w:sz w:val="24"/>
          <w:szCs w:val="24"/>
        </w:rPr>
        <w:t xml:space="preserve">7-8 </w:t>
      </w:r>
      <w:r w:rsidRPr="000B081B">
        <w:rPr>
          <w:rFonts w:ascii="Times New Roman" w:hAnsi="Times New Roman" w:cs="Times New Roman"/>
          <w:sz w:val="24"/>
          <w:szCs w:val="24"/>
        </w:rPr>
        <w:t>классов государственных, муниципальных</w:t>
      </w:r>
      <w:r w:rsidRPr="005A0F2E">
        <w:rPr>
          <w:rFonts w:ascii="Times New Roman" w:hAnsi="Times New Roman" w:cs="Times New Roman"/>
          <w:sz w:val="24"/>
          <w:szCs w:val="24"/>
        </w:rPr>
        <w:t xml:space="preserve"> и негосударственных образовательных </w:t>
      </w:r>
      <w:r w:rsidR="00012103" w:rsidRPr="005A0F2E">
        <w:rPr>
          <w:rFonts w:ascii="Times New Roman" w:hAnsi="Times New Roman" w:cs="Times New Roman"/>
          <w:sz w:val="24"/>
          <w:szCs w:val="24"/>
        </w:rPr>
        <w:t xml:space="preserve">организаций, реализующих 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образовательные программы основного общего и среднего общего образования.  </w:t>
      </w:r>
    </w:p>
    <w:p w14:paraId="17C6168A" w14:textId="77777777" w:rsidR="00827F37" w:rsidRPr="005A0F2E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1.3. Участники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(обучающиеся </w:t>
      </w:r>
      <w:r w:rsidR="00F20499">
        <w:rPr>
          <w:rFonts w:ascii="Times New Roman" w:hAnsi="Times New Roman" w:cs="Times New Roman"/>
          <w:b/>
          <w:bCs/>
          <w:sz w:val="24"/>
          <w:szCs w:val="24"/>
        </w:rPr>
        <w:t>7-8</w:t>
      </w:r>
      <w:r w:rsidR="00F20499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 xml:space="preserve">классов) определяются в соответствии с п. </w:t>
      </w:r>
      <w:r w:rsidR="00BF7516" w:rsidRPr="005A0F2E">
        <w:rPr>
          <w:rFonts w:ascii="Times New Roman" w:hAnsi="Times New Roman" w:cs="Times New Roman"/>
          <w:sz w:val="24"/>
          <w:szCs w:val="24"/>
        </w:rPr>
        <w:t>46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BF7516" w:rsidRPr="005A0F2E">
        <w:rPr>
          <w:rFonts w:ascii="Times New Roman" w:hAnsi="Times New Roman" w:cs="Times New Roman"/>
          <w:sz w:val="24"/>
          <w:szCs w:val="24"/>
        </w:rPr>
        <w:t>Порядка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14:paraId="255B75CA" w14:textId="77777777" w:rsidR="00435D94" w:rsidRPr="005A0F2E" w:rsidRDefault="004214BD" w:rsidP="00435D94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435D94" w:rsidRPr="005A0F2E">
        <w:rPr>
          <w:rFonts w:ascii="Times New Roman" w:hAnsi="Times New Roman" w:cs="Times New Roman"/>
          <w:sz w:val="24"/>
          <w:szCs w:val="24"/>
        </w:rPr>
        <w:t>;</w:t>
      </w:r>
    </w:p>
    <w:p w14:paraId="40C28F10" w14:textId="77777777" w:rsidR="00827F37" w:rsidRPr="005A0F2E" w:rsidRDefault="00BF7516" w:rsidP="00BF7516">
      <w:pPr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</w:t>
      </w:r>
      <w:r w:rsidR="00862CF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предыдущего учебного года, продолжающие обучение в </w:t>
      </w:r>
      <w:r w:rsidR="00495695" w:rsidRPr="005A0F2E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862CF6" w:rsidRPr="005A0F2E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02F73A00" w14:textId="77777777" w:rsidR="00862CF6" w:rsidRPr="005A0F2E" w:rsidRDefault="00862CF6" w:rsidP="00862CF6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14:paraId="6178B5AA" w14:textId="77777777" w:rsidR="00301587" w:rsidRPr="005A0F2E" w:rsidRDefault="0030158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1.4. Квот</w:t>
      </w:r>
      <w:r w:rsidR="00141416" w:rsidRPr="005A0F2E">
        <w:rPr>
          <w:rFonts w:ascii="Times New Roman" w:hAnsi="Times New Roman" w:cs="Times New Roman"/>
          <w:sz w:val="24"/>
          <w:szCs w:val="24"/>
        </w:rPr>
        <w:t>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на участие в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определяются и устанавливаются Организатором.</w:t>
      </w:r>
    </w:p>
    <w:p w14:paraId="6EDE2648" w14:textId="77777777" w:rsidR="00DC6167" w:rsidRDefault="00827F37" w:rsidP="00F52E0D">
      <w:pPr>
        <w:pStyle w:val="a4"/>
        <w:spacing w:after="0" w:line="240" w:lineRule="auto"/>
        <w:ind w:left="0" w:firstLine="567"/>
        <w:jc w:val="both"/>
      </w:pPr>
      <w:r w:rsidRPr="005A0F2E">
        <w:rPr>
          <w:rFonts w:ascii="Times New Roman" w:hAnsi="Times New Roman" w:cs="Times New Roman"/>
          <w:sz w:val="24"/>
          <w:szCs w:val="24"/>
        </w:rPr>
        <w:t>1.</w:t>
      </w:r>
      <w:r w:rsidR="00301587" w:rsidRPr="005A0F2E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ED06EE" w:rsidRPr="005A0F2E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DC6167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тур</w:t>
      </w:r>
      <w:r w:rsidR="00DC6167">
        <w:rPr>
          <w:rFonts w:ascii="Times New Roman" w:hAnsi="Times New Roman" w:cs="Times New Roman"/>
          <w:sz w:val="24"/>
          <w:szCs w:val="24"/>
        </w:rPr>
        <w:t xml:space="preserve">а </w:t>
      </w:r>
      <w:r w:rsidR="00DC6167" w:rsidRPr="00DC6167">
        <w:rPr>
          <w:rFonts w:ascii="Times New Roman" w:hAnsi="Times New Roman" w:cs="Times New Roman"/>
          <w:sz w:val="24"/>
          <w:szCs w:val="24"/>
        </w:rPr>
        <w:t>(теоретический и экспериментальный)</w:t>
      </w:r>
      <w:r w:rsidR="00ED06EE" w:rsidRPr="005A0F2E">
        <w:rPr>
          <w:rFonts w:ascii="Times New Roman" w:hAnsi="Times New Roman" w:cs="Times New Roman"/>
          <w:sz w:val="24"/>
          <w:szCs w:val="24"/>
        </w:rPr>
        <w:t>.</w:t>
      </w:r>
    </w:p>
    <w:p w14:paraId="5B6F7BBC" w14:textId="77777777" w:rsidR="00DC6167" w:rsidRDefault="00DC616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1.6. </w:t>
      </w:r>
      <w:r w:rsidRPr="00DC6167">
        <w:rPr>
          <w:rFonts w:ascii="Times New Roman" w:hAnsi="Times New Roman" w:cs="Times New Roman"/>
          <w:sz w:val="24"/>
          <w:szCs w:val="24"/>
        </w:rPr>
        <w:t>Длительность теоретического тура составляет не более 4 (четырех),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DC6167">
        <w:rPr>
          <w:rFonts w:ascii="Times New Roman" w:hAnsi="Times New Roman" w:cs="Times New Roman"/>
          <w:sz w:val="24"/>
          <w:szCs w:val="24"/>
        </w:rPr>
        <w:t xml:space="preserve">экспериментального тура – не более 2 (двух) астрономических часов. </w:t>
      </w:r>
    </w:p>
    <w:p w14:paraId="5EEAC492" w14:textId="77777777" w:rsidR="00827F37" w:rsidRPr="005A0F2E" w:rsidRDefault="00827F3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FA6DF9" w14:textId="428398E8" w:rsidR="00487BB9" w:rsidRPr="0095034C" w:rsidRDefault="00ED06EE" w:rsidP="00487BB9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2.</w:t>
      </w:r>
      <w:r w:rsidR="00487BB9" w:rsidRPr="0095034C">
        <w:rPr>
          <w:rFonts w:ascii="Times New Roman" w:hAnsi="Times New Roman"/>
          <w:b/>
          <w:sz w:val="24"/>
          <w:szCs w:val="24"/>
        </w:rPr>
        <w:t xml:space="preserve"> Принципы составления</w:t>
      </w:r>
      <w:r w:rsidR="00487BB9">
        <w:rPr>
          <w:rFonts w:ascii="Times New Roman" w:hAnsi="Times New Roman"/>
          <w:b/>
          <w:sz w:val="24"/>
          <w:szCs w:val="24"/>
        </w:rPr>
        <w:t xml:space="preserve"> </w:t>
      </w:r>
      <w:r w:rsidR="00487BB9" w:rsidRPr="0095034C">
        <w:rPr>
          <w:rFonts w:ascii="Times New Roman" w:hAnsi="Times New Roman"/>
          <w:b/>
          <w:sz w:val="24"/>
          <w:szCs w:val="24"/>
        </w:rPr>
        <w:t>олимпиадных заданий и формирование комплектов олимпиадных заданий</w:t>
      </w:r>
    </w:p>
    <w:p w14:paraId="08E1ADA8" w14:textId="560B8D0B" w:rsidR="00487BB9" w:rsidRPr="0095034C" w:rsidRDefault="00487BB9" w:rsidP="00B9222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  <w:t xml:space="preserve">Олимпиадные задания теоретического тура для учащихся </w:t>
      </w:r>
      <w:r>
        <w:rPr>
          <w:rFonts w:ascii="Times New Roman" w:hAnsi="Times New Roman"/>
          <w:sz w:val="24"/>
          <w:szCs w:val="24"/>
        </w:rPr>
        <w:t xml:space="preserve">7-8, </w:t>
      </w:r>
      <w:r w:rsidRPr="0095034C">
        <w:rPr>
          <w:rFonts w:ascii="Times New Roman" w:hAnsi="Times New Roman"/>
          <w:sz w:val="24"/>
          <w:szCs w:val="24"/>
        </w:rPr>
        <w:t>9-11 классов основаны на материале 4 разделов химии: неорганической, аналитической, органической и физической.</w:t>
      </w:r>
    </w:p>
    <w:p w14:paraId="54CFAC3E" w14:textId="77777777" w:rsidR="00487BB9" w:rsidRPr="0095034C" w:rsidRDefault="00487BB9" w:rsidP="00487BB9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В содержании задач должны содержаться вопросы, требующие от участников следующих знаний и умений: </w:t>
      </w:r>
    </w:p>
    <w:p w14:paraId="3E0FB8CA" w14:textId="77777777" w:rsidR="00487BB9" w:rsidRPr="0095034C" w:rsidRDefault="00487BB9" w:rsidP="00487BB9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неорганической химии: </w:t>
      </w:r>
    </w:p>
    <w:p w14:paraId="7C30F74B" w14:textId="77777777" w:rsidR="00487BB9" w:rsidRPr="0095034C" w:rsidRDefault="00487BB9" w:rsidP="00487BB9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номенклатура;</w:t>
      </w:r>
    </w:p>
    <w:p w14:paraId="7D8BF73F" w14:textId="77777777" w:rsidR="00487BB9" w:rsidRPr="0095034C" w:rsidRDefault="00487BB9" w:rsidP="00487BB9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строение, свойства и методы получения основных классов соединений: оксидов, кислот, оснований, солей; </w:t>
      </w:r>
    </w:p>
    <w:p w14:paraId="7D992797" w14:textId="77777777" w:rsidR="00487BB9" w:rsidRPr="0095034C" w:rsidRDefault="00487BB9" w:rsidP="00487BB9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закономерности в изменении свойств элементов и их соединений в соответствии с периодическим законом.</w:t>
      </w:r>
    </w:p>
    <w:p w14:paraId="7790C7DC" w14:textId="77777777" w:rsidR="00487BB9" w:rsidRPr="0095034C" w:rsidRDefault="00487BB9" w:rsidP="00487BB9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аналитической химии: </w:t>
      </w:r>
    </w:p>
    <w:p w14:paraId="08503471" w14:textId="77777777" w:rsidR="00487BB9" w:rsidRPr="0095034C" w:rsidRDefault="00487BB9" w:rsidP="00487BB9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качественные реакции, использующиеся для обнаружения катионов и анионов неорганических солей; </w:t>
      </w:r>
    </w:p>
    <w:p w14:paraId="07F88DB9" w14:textId="77777777" w:rsidR="00487BB9" w:rsidRPr="0095034C" w:rsidRDefault="00487BB9" w:rsidP="00487BB9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проведение количественных расчетов по уравнениям химических реакций (стехиометрические количества реагентов, избыток-недостаток, реакции с веществами, содержащими инертные примеси); </w:t>
      </w:r>
    </w:p>
    <w:p w14:paraId="6561AE4C" w14:textId="77777777" w:rsidR="00487BB9" w:rsidRPr="0095034C" w:rsidRDefault="00487BB9" w:rsidP="00487BB9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использование данных по количественному анализу. </w:t>
      </w:r>
    </w:p>
    <w:p w14:paraId="6F688D5F" w14:textId="77777777" w:rsidR="00487BB9" w:rsidRPr="0095034C" w:rsidRDefault="00487BB9" w:rsidP="00487BB9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lastRenderedPageBreak/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органической химии: </w:t>
      </w:r>
    </w:p>
    <w:p w14:paraId="190467B5" w14:textId="77777777" w:rsidR="00487BB9" w:rsidRPr="0095034C" w:rsidRDefault="00487BB9" w:rsidP="00487BB9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номенклатура; </w:t>
      </w:r>
    </w:p>
    <w:p w14:paraId="590B3756" w14:textId="77777777" w:rsidR="00487BB9" w:rsidRPr="0095034C" w:rsidRDefault="00487BB9" w:rsidP="00487BB9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изомерия; </w:t>
      </w:r>
    </w:p>
    <w:p w14:paraId="1E56BB01" w14:textId="77777777" w:rsidR="00487BB9" w:rsidRPr="0095034C" w:rsidRDefault="00487BB9" w:rsidP="00487BB9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строение; </w:t>
      </w:r>
    </w:p>
    <w:p w14:paraId="0050EA43" w14:textId="77777777" w:rsidR="00487BB9" w:rsidRPr="0095034C" w:rsidRDefault="00487BB9" w:rsidP="00487BB9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получение и химические свойства основных классов органических соединений (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аренов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галогенпроизводных, аминов, спиртов и фенолов, карбонильных соединений, карбоновых кислот, сложных эфиров, пептидов); </w:t>
      </w:r>
    </w:p>
    <w:p w14:paraId="3B37B819" w14:textId="77777777" w:rsidR="00487BB9" w:rsidRPr="0095034C" w:rsidRDefault="00487BB9" w:rsidP="00487BB9">
      <w:pPr>
        <w:pStyle w:val="af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b/>
          <w:sz w:val="24"/>
          <w:szCs w:val="24"/>
        </w:rPr>
        <w:t>Из раздела физической химии:</w:t>
      </w:r>
    </w:p>
    <w:p w14:paraId="639E73EB" w14:textId="77777777" w:rsidR="00487BB9" w:rsidRPr="0095034C" w:rsidRDefault="00487BB9" w:rsidP="00487BB9">
      <w:pPr>
        <w:pStyle w:val="af8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 атомов и молекул, </w:t>
      </w:r>
    </w:p>
    <w:p w14:paraId="50D1E89E" w14:textId="77777777" w:rsidR="00487BB9" w:rsidRPr="0095034C" w:rsidRDefault="00487BB9" w:rsidP="00487BB9">
      <w:pPr>
        <w:pStyle w:val="af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типы и характеристики химической связи;</w:t>
      </w:r>
    </w:p>
    <w:p w14:paraId="1FD5E4F8" w14:textId="77777777" w:rsidR="00487BB9" w:rsidRPr="0095034C" w:rsidRDefault="00487BB9" w:rsidP="00487BB9">
      <w:pPr>
        <w:pStyle w:val="af8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основы химической термодинамики и кинетики. </w:t>
      </w:r>
    </w:p>
    <w:p w14:paraId="6BBDC353" w14:textId="77777777" w:rsidR="00487BB9" w:rsidRPr="0095034C" w:rsidRDefault="00487BB9" w:rsidP="00487BB9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При разработке олимпиадных задач важную роль играют </w:t>
      </w:r>
      <w:r w:rsidRPr="0095034C">
        <w:rPr>
          <w:rFonts w:ascii="Times New Roman" w:hAnsi="Times New Roman"/>
          <w:b/>
          <w:sz w:val="24"/>
          <w:szCs w:val="24"/>
        </w:rPr>
        <w:t>межпредметные связи,</w:t>
      </w:r>
      <w:r w:rsidRPr="0095034C">
        <w:rPr>
          <w:rFonts w:ascii="Times New Roman" w:hAnsi="Times New Roman"/>
          <w:sz w:val="24"/>
          <w:szCs w:val="24"/>
        </w:rPr>
        <w:t xml:space="preserve"> поскольку сегодня невозможно проводить полноценные исследования только в одной области науки, неизбежно будут затронуты смежные дисциплины. Знания по физике, биологии, геологии, географии и математике применяются в различных областях химии. </w:t>
      </w:r>
    </w:p>
    <w:p w14:paraId="69FB410F" w14:textId="77777777" w:rsidR="00487BB9" w:rsidRPr="0095034C" w:rsidRDefault="00487BB9" w:rsidP="00487BB9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Интеграция математической составляющей в задание по химии ни в коем случае не умаляет «</w:t>
      </w:r>
      <w:proofErr w:type="spellStart"/>
      <w:r w:rsidRPr="0095034C">
        <w:rPr>
          <w:rFonts w:ascii="Times New Roman" w:hAnsi="Times New Roman"/>
          <w:sz w:val="24"/>
          <w:szCs w:val="24"/>
        </w:rPr>
        <w:t>химичности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» задачи, а, наоборот, способствует расширению кругозора участников олимпиады, творческому развитию знаний школьников. Такие «межпредметные» задачи усиливают химическую составляющую и показывают тесную взаимосвязь естественных наук. </w:t>
      </w:r>
    </w:p>
    <w:p w14:paraId="2DDDCDD1" w14:textId="649AE360" w:rsidR="00487BB9" w:rsidRDefault="00487BB9" w:rsidP="00F52E0D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92E85" w14:textId="77777777" w:rsidR="00487BB9" w:rsidRDefault="00487BB9" w:rsidP="00F52E0D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3F6BE" w14:textId="51F9E884" w:rsidR="00D15F33" w:rsidRPr="005A0F2E" w:rsidRDefault="00B92224" w:rsidP="00F52E0D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муниципального этапа 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олимпиады школьников </w:t>
      </w:r>
    </w:p>
    <w:p w14:paraId="349DD1D5" w14:textId="77777777" w:rsidR="00ED06EE" w:rsidRPr="005A0F2E" w:rsidRDefault="001E543C" w:rsidP="00F52E0D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2587A721" w14:textId="42B2EAB2" w:rsidR="00827F37" w:rsidRPr="005A0F2E" w:rsidRDefault="00B92224" w:rsidP="00F52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F37" w:rsidRPr="005A0F2E">
        <w:rPr>
          <w:rFonts w:ascii="Times New Roman" w:hAnsi="Times New Roman" w:cs="Times New Roman"/>
          <w:sz w:val="24"/>
          <w:szCs w:val="24"/>
        </w:rPr>
        <w:t>.</w:t>
      </w:r>
      <w:r w:rsidR="001E543C" w:rsidRPr="005A0F2E">
        <w:rPr>
          <w:rFonts w:ascii="Times New Roman" w:hAnsi="Times New Roman" w:cs="Times New Roman"/>
          <w:sz w:val="24"/>
          <w:szCs w:val="24"/>
        </w:rPr>
        <w:t>1. Функции</w:t>
      </w:r>
      <w:r w:rsidR="00827F37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FD02C6" w:rsidRPr="005A0F2E">
        <w:rPr>
          <w:rFonts w:ascii="Times New Roman" w:hAnsi="Times New Roman" w:cs="Times New Roman"/>
          <w:sz w:val="24"/>
          <w:szCs w:val="24"/>
        </w:rPr>
        <w:t>организатора Олимпиады</w:t>
      </w:r>
      <w:r w:rsidR="00827F37" w:rsidRPr="005A0F2E">
        <w:rPr>
          <w:rFonts w:ascii="Times New Roman" w:hAnsi="Times New Roman" w:cs="Times New Roman"/>
          <w:sz w:val="24"/>
          <w:szCs w:val="24"/>
        </w:rPr>
        <w:t xml:space="preserve"> (П</w:t>
      </w:r>
      <w:r w:rsidR="00FD02C6" w:rsidRPr="005A0F2E">
        <w:rPr>
          <w:rFonts w:ascii="Times New Roman" w:hAnsi="Times New Roman" w:cs="Times New Roman"/>
          <w:sz w:val="24"/>
          <w:szCs w:val="24"/>
        </w:rPr>
        <w:t>орядок,</w:t>
      </w:r>
      <w:r w:rsidR="00827F37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FD02C6" w:rsidRPr="005A0F2E">
        <w:rPr>
          <w:rFonts w:ascii="Times New Roman" w:hAnsi="Times New Roman" w:cs="Times New Roman"/>
          <w:sz w:val="24"/>
          <w:szCs w:val="24"/>
        </w:rPr>
        <w:t>п. 48</w:t>
      </w:r>
      <w:r w:rsidR="00827F37" w:rsidRPr="005A0F2E">
        <w:rPr>
          <w:rFonts w:ascii="Times New Roman" w:hAnsi="Times New Roman" w:cs="Times New Roman"/>
          <w:sz w:val="24"/>
          <w:szCs w:val="24"/>
        </w:rPr>
        <w:t>)</w:t>
      </w:r>
      <w:r w:rsidR="00FD02C6" w:rsidRPr="005A0F2E">
        <w:rPr>
          <w:rFonts w:ascii="Times New Roman" w:hAnsi="Times New Roman" w:cs="Times New Roman"/>
          <w:sz w:val="24"/>
          <w:szCs w:val="24"/>
        </w:rPr>
        <w:t>.</w:t>
      </w:r>
    </w:p>
    <w:p w14:paraId="60237327" w14:textId="77777777"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Организатор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лимпиады:</w:t>
      </w:r>
    </w:p>
    <w:p w14:paraId="4B059B06" w14:textId="77777777"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формирует оргкомитет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и утверждает его состав;</w:t>
      </w:r>
    </w:p>
    <w:p w14:paraId="311918B0" w14:textId="77777777"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жюри мун</w:t>
      </w:r>
      <w:r w:rsidR="002559F1" w:rsidRPr="005A0F2E">
        <w:rPr>
          <w:rFonts w:ascii="Times New Roman" w:hAnsi="Times New Roman" w:cs="Times New Roman"/>
          <w:sz w:val="24"/>
          <w:szCs w:val="24"/>
        </w:rPr>
        <w:t xml:space="preserve">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="002559F1"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EB70A0" w:rsidRPr="005A0F2E">
        <w:rPr>
          <w:rFonts w:ascii="Times New Roman" w:hAnsi="Times New Roman" w:cs="Times New Roman"/>
          <w:sz w:val="24"/>
          <w:szCs w:val="24"/>
        </w:rPr>
        <w:t>каждому общеобразовательному предмету</w:t>
      </w:r>
      <w:r w:rsidRPr="005A0F2E">
        <w:rPr>
          <w:rFonts w:ascii="Times New Roman" w:hAnsi="Times New Roman" w:cs="Times New Roman"/>
          <w:sz w:val="24"/>
          <w:szCs w:val="24"/>
        </w:rPr>
        <w:t xml:space="preserve"> и утверждает </w:t>
      </w:r>
      <w:r w:rsidR="00EB70A0" w:rsidRPr="005A0F2E">
        <w:rPr>
          <w:rFonts w:ascii="Times New Roman" w:hAnsi="Times New Roman" w:cs="Times New Roman"/>
          <w:sz w:val="24"/>
          <w:szCs w:val="24"/>
        </w:rPr>
        <w:t>их</w:t>
      </w:r>
      <w:r w:rsidR="002559F1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состав</w:t>
      </w:r>
      <w:r w:rsidR="00EB70A0" w:rsidRPr="005A0F2E">
        <w:rPr>
          <w:rFonts w:ascii="Times New Roman" w:hAnsi="Times New Roman" w:cs="Times New Roman"/>
          <w:sz w:val="24"/>
          <w:szCs w:val="24"/>
        </w:rPr>
        <w:t>ы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14:paraId="2AD4D3CF" w14:textId="77777777" w:rsidR="00301587" w:rsidRPr="005A0F2E" w:rsidRDefault="00FD02C6" w:rsidP="0030158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устанавливает количество баллов </w:t>
      </w:r>
      <w:r w:rsidR="00EB70A0" w:rsidRPr="005A0F2E">
        <w:rPr>
          <w:rFonts w:ascii="Times New Roman" w:hAnsi="Times New Roman" w:cs="Times New Roman"/>
          <w:sz w:val="24"/>
          <w:szCs w:val="24"/>
        </w:rPr>
        <w:t>по каждому общеобразовательному предмету и классу,</w:t>
      </w:r>
      <w:r w:rsidRPr="005A0F2E">
        <w:rPr>
          <w:rFonts w:ascii="Times New Roman" w:hAnsi="Times New Roman" w:cs="Times New Roman"/>
          <w:sz w:val="24"/>
          <w:szCs w:val="24"/>
        </w:rPr>
        <w:t xml:space="preserve"> необходимое для участия на муниципальном этапе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14:paraId="41CE64B2" w14:textId="77777777" w:rsidR="00301587" w:rsidRPr="005A0F2E" w:rsidRDefault="00301587" w:rsidP="0030158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утверждает разработанные региональными предметно-методическими комиссиями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требования к организации и проведению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EB70A0" w:rsidRPr="005A0F2E">
        <w:rPr>
          <w:rFonts w:ascii="Times New Roman" w:hAnsi="Times New Roman" w:cs="Times New Roman"/>
          <w:sz w:val="24"/>
          <w:szCs w:val="24"/>
        </w:rPr>
        <w:t>каждому общеобразовательному предмету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14:paraId="25F9D8DB" w14:textId="77777777"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обеспечивает хранение олимпиадных заданий по </w:t>
      </w:r>
      <w:r w:rsidR="00EB70A0" w:rsidRPr="005A0F2E">
        <w:rPr>
          <w:rFonts w:ascii="Times New Roman" w:hAnsi="Times New Roman" w:cs="Times New Roman"/>
          <w:sz w:val="24"/>
          <w:szCs w:val="24"/>
        </w:rPr>
        <w:t>каждому общеобразовательному предмету для</w:t>
      </w:r>
      <w:r w:rsidR="00141416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14:paraId="7D011B60" w14:textId="77777777"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и их родителей (законных представителей) о сроках и местах проведения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FF2B35" w:rsidRPr="005A0F2E">
        <w:rPr>
          <w:rFonts w:ascii="Times New Roman" w:hAnsi="Times New Roman" w:cs="Times New Roman"/>
          <w:sz w:val="24"/>
          <w:szCs w:val="24"/>
        </w:rPr>
        <w:t>каждому общеобразовательному предмету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а также о настоящем Порядке и утвержденных требованиях к организации и проведению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FF2B35" w:rsidRPr="005A0F2E">
        <w:rPr>
          <w:rFonts w:ascii="Times New Roman" w:hAnsi="Times New Roman" w:cs="Times New Roman"/>
          <w:sz w:val="24"/>
          <w:szCs w:val="24"/>
        </w:rPr>
        <w:t>каждому общеобразовательному предмету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14:paraId="2E843F91" w14:textId="77777777"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FF2B35" w:rsidRPr="005A0F2E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FF2B35" w:rsidRPr="005A0F2E">
        <w:rPr>
          <w:rFonts w:ascii="Times New Roman" w:hAnsi="Times New Roman" w:cs="Times New Roman"/>
          <w:sz w:val="24"/>
          <w:szCs w:val="24"/>
        </w:rPr>
        <w:lastRenderedPageBreak/>
        <w:t>общеобразовательному предмету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14:paraId="228763BC" w14:textId="77777777"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утверждает результаты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FF2B35" w:rsidRPr="005A0F2E">
        <w:rPr>
          <w:rFonts w:ascii="Times New Roman" w:hAnsi="Times New Roman" w:cs="Times New Roman"/>
          <w:sz w:val="24"/>
          <w:szCs w:val="24"/>
        </w:rPr>
        <w:t xml:space="preserve">по каждому общеобразовательному предмету </w:t>
      </w:r>
      <w:r w:rsidRPr="005A0F2E">
        <w:rPr>
          <w:rFonts w:ascii="Times New Roman" w:hAnsi="Times New Roman" w:cs="Times New Roman"/>
          <w:sz w:val="24"/>
          <w:szCs w:val="24"/>
        </w:rPr>
        <w:t xml:space="preserve">(рейтинг победителей и рейтинг призеров муниципального этапа олимпиады) и публикует их на своем официальном сайте в сети </w:t>
      </w:r>
      <w:r w:rsidR="00301587" w:rsidRPr="005A0F2E">
        <w:rPr>
          <w:rFonts w:ascii="Times New Roman" w:hAnsi="Times New Roman" w:cs="Times New Roman"/>
          <w:sz w:val="24"/>
          <w:szCs w:val="24"/>
        </w:rPr>
        <w:t>«</w:t>
      </w:r>
      <w:r w:rsidRPr="005A0F2E">
        <w:rPr>
          <w:rFonts w:ascii="Times New Roman" w:hAnsi="Times New Roman" w:cs="Times New Roman"/>
          <w:sz w:val="24"/>
          <w:szCs w:val="24"/>
        </w:rPr>
        <w:t>Интернет</w:t>
      </w:r>
      <w:r w:rsidR="00301587" w:rsidRPr="005A0F2E">
        <w:rPr>
          <w:rFonts w:ascii="Times New Roman" w:hAnsi="Times New Roman" w:cs="Times New Roman"/>
          <w:sz w:val="24"/>
          <w:szCs w:val="24"/>
        </w:rPr>
        <w:t>»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в том числе протоколы жюри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FF2B35" w:rsidRPr="005A0F2E">
        <w:rPr>
          <w:rFonts w:ascii="Times New Roman" w:hAnsi="Times New Roman" w:cs="Times New Roman"/>
          <w:sz w:val="24"/>
          <w:szCs w:val="24"/>
        </w:rPr>
        <w:t>по каждому общеобразовательному предмету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14:paraId="3F09F6C4" w14:textId="77777777"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передает результаты участников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FF2B35" w:rsidRPr="005A0F2E">
        <w:rPr>
          <w:rFonts w:ascii="Times New Roman" w:hAnsi="Times New Roman" w:cs="Times New Roman"/>
          <w:sz w:val="24"/>
          <w:szCs w:val="24"/>
        </w:rPr>
        <w:t xml:space="preserve">по каждому общеобразовательному предмету и </w:t>
      </w:r>
      <w:r w:rsidRPr="005A0F2E">
        <w:rPr>
          <w:rFonts w:ascii="Times New Roman" w:hAnsi="Times New Roman" w:cs="Times New Roman"/>
          <w:sz w:val="24"/>
          <w:szCs w:val="24"/>
        </w:rPr>
        <w:t xml:space="preserve">классу организатору регионального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в формате, установленном организатором регионального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14:paraId="7C4CA460" w14:textId="77777777" w:rsidR="00FD02C6" w:rsidRPr="005A0F2E" w:rsidRDefault="00FD02C6" w:rsidP="00FD02C6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награждает победителей и призеров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поощрительными грамотами.</w:t>
      </w:r>
    </w:p>
    <w:p w14:paraId="234AFBA6" w14:textId="60D81754" w:rsidR="00FD02C6" w:rsidRPr="005A0F2E" w:rsidRDefault="00B92224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02C6" w:rsidRPr="005A0F2E">
        <w:rPr>
          <w:rFonts w:ascii="Times New Roman" w:hAnsi="Times New Roman" w:cs="Times New Roman"/>
          <w:sz w:val="24"/>
          <w:szCs w:val="24"/>
        </w:rPr>
        <w:t>.2. Функции оргкомитета Олимпиады (</w:t>
      </w:r>
      <w:r w:rsidR="001E543C" w:rsidRPr="005A0F2E">
        <w:rPr>
          <w:rFonts w:ascii="Times New Roman" w:hAnsi="Times New Roman" w:cs="Times New Roman"/>
          <w:sz w:val="24"/>
          <w:szCs w:val="24"/>
        </w:rPr>
        <w:t>Порядок, п.</w:t>
      </w:r>
      <w:r w:rsidR="00FD02C6" w:rsidRPr="005A0F2E">
        <w:rPr>
          <w:rFonts w:ascii="Times New Roman" w:hAnsi="Times New Roman" w:cs="Times New Roman"/>
          <w:sz w:val="24"/>
          <w:szCs w:val="24"/>
        </w:rPr>
        <w:t xml:space="preserve"> 49).</w:t>
      </w:r>
    </w:p>
    <w:p w14:paraId="0EA4E40D" w14:textId="77777777"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Оргкомитет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лимпиады:</w:t>
      </w:r>
    </w:p>
    <w:p w14:paraId="66CD8AE8" w14:textId="77777777" w:rsidR="0057355B" w:rsidRPr="005A0F2E" w:rsidRDefault="00FD02C6" w:rsidP="0057355B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муниципального этапа </w:t>
      </w:r>
      <w:r w:rsidR="00CC39AD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14:paraId="7656CB5B" w14:textId="77777777" w:rsidR="0057355B" w:rsidRPr="005A0F2E" w:rsidRDefault="0057355B" w:rsidP="0057355B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141416" w:rsidRPr="005A0F2E">
        <w:rPr>
          <w:rFonts w:ascii="Times New Roman" w:hAnsi="Times New Roman" w:cs="Times New Roman"/>
          <w:sz w:val="24"/>
          <w:szCs w:val="24"/>
        </w:rPr>
        <w:t xml:space="preserve">строго </w:t>
      </w: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организатором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7AC46388" w14:textId="77777777"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заданий, кодирование (обезличивание) и декодирование работ участников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14:paraId="5B2B53D0" w14:textId="77777777"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обеспечивает оказание медицинской помощи участникам в случае необходимости, </w:t>
      </w:r>
      <w:r w:rsidR="00FD02C6" w:rsidRPr="005A0F2E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="00FD02C6"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FF2B35" w:rsidRPr="005A0F2E">
        <w:rPr>
          <w:rFonts w:ascii="Times New Roman" w:hAnsi="Times New Roman" w:cs="Times New Roman"/>
          <w:sz w:val="24"/>
          <w:szCs w:val="24"/>
        </w:rPr>
        <w:t>по каждому общеобразовательному предмету</w:t>
      </w:r>
      <w:r w:rsidR="0057355B" w:rsidRPr="005A0F2E">
        <w:rPr>
          <w:rFonts w:ascii="Times New Roman" w:hAnsi="Times New Roman" w:cs="Times New Roman"/>
          <w:sz w:val="24"/>
          <w:szCs w:val="24"/>
        </w:rPr>
        <w:t>;</w:t>
      </w:r>
    </w:p>
    <w:p w14:paraId="283B32B3" w14:textId="77777777"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помещения</w:t>
      </w:r>
      <w:r w:rsidR="0057355B" w:rsidRPr="005A0F2E">
        <w:rPr>
          <w:rFonts w:ascii="Times New Roman" w:hAnsi="Times New Roman" w:cs="Times New Roman"/>
          <w:sz w:val="24"/>
          <w:szCs w:val="24"/>
        </w:rPr>
        <w:t xml:space="preserve"> для проведения муниципального этапа Олимпиады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14:paraId="0214B23B" w14:textId="77777777"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14:paraId="6F06338F" w14:textId="77777777"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14:paraId="5BF4E2A5" w14:textId="77777777"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14:paraId="5CA7C1DC" w14:textId="77777777"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14:paraId="2AC500AC" w14:textId="77777777" w:rsidR="00FD02C6" w:rsidRPr="005A0F2E" w:rsidRDefault="00FD02C6" w:rsidP="001E54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Состав оргкомитета муниципального этапа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</w:t>
      </w:r>
      <w:r w:rsidR="005700C5" w:rsidRPr="005A0F2E">
        <w:rPr>
          <w:rFonts w:ascii="Times New Roman" w:hAnsi="Times New Roman" w:cs="Times New Roman"/>
          <w:sz w:val="24"/>
          <w:szCs w:val="24"/>
        </w:rPr>
        <w:t>дметно-методических комиссий олимпиады</w:t>
      </w:r>
      <w:r w:rsidRPr="005A0F2E">
        <w:rPr>
          <w:rFonts w:ascii="Times New Roman" w:hAnsi="Times New Roman" w:cs="Times New Roman"/>
          <w:sz w:val="24"/>
          <w:szCs w:val="24"/>
        </w:rPr>
        <w:t>, педагогических и научно-педагогических работников.</w:t>
      </w:r>
    </w:p>
    <w:p w14:paraId="62B7819A" w14:textId="774C6054" w:rsidR="00FD02C6" w:rsidRPr="005A0F2E" w:rsidRDefault="00B92224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02C6" w:rsidRPr="005A0F2E">
        <w:rPr>
          <w:rFonts w:ascii="Times New Roman" w:hAnsi="Times New Roman" w:cs="Times New Roman"/>
          <w:sz w:val="24"/>
          <w:szCs w:val="24"/>
        </w:rPr>
        <w:t>.3. Функции жюри Олимпиады (Порядок, п. 31).</w:t>
      </w:r>
    </w:p>
    <w:p w14:paraId="34F3D6D9" w14:textId="77777777"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Олимпиады:</w:t>
      </w:r>
    </w:p>
    <w:p w14:paraId="09861DE0" w14:textId="77777777"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14:paraId="7934C215" w14:textId="77777777"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14:paraId="7806AA2B" w14:textId="77777777"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 w:rsidR="00CC39AD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анализ олимпиадных заданий и их решений;</w:t>
      </w:r>
    </w:p>
    <w:p w14:paraId="32BB2E48" w14:textId="77777777"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осуществляет очно по запросу участника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показ выполненных им олимпиадных заданий;</w:t>
      </w:r>
    </w:p>
    <w:p w14:paraId="51EB40F8" w14:textId="77777777"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представляет результаты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ее участникам;</w:t>
      </w:r>
    </w:p>
    <w:p w14:paraId="49284881" w14:textId="77777777" w:rsidR="00FD2A53" w:rsidRPr="005A0F2E" w:rsidRDefault="00FD02C6" w:rsidP="00FD2A53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рассматривает очно апелляции участников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с использованием видеофиксации;</w:t>
      </w:r>
    </w:p>
    <w:p w14:paraId="2972519C" w14:textId="77777777" w:rsidR="00FD02C6" w:rsidRPr="005A0F2E" w:rsidRDefault="00FD2A53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 w:rsidR="00C5118A"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Олимпиады, </w:t>
      </w:r>
      <w:r w:rsidR="00C77F95" w:rsidRPr="005A0F2E">
        <w:rPr>
          <w:rFonts w:ascii="Times New Roman" w:hAnsi="Times New Roman" w:cs="Times New Roman"/>
          <w:sz w:val="24"/>
          <w:szCs w:val="24"/>
        </w:rPr>
        <w:t xml:space="preserve">(в случае равного количества баллов участников Олимпиады, занесенных в итоговую таблицу, решение об увеличении квоты победителей и (или) </w:t>
      </w:r>
      <w:r w:rsidR="003175FB" w:rsidRPr="005A0F2E">
        <w:rPr>
          <w:rFonts w:ascii="Times New Roman" w:hAnsi="Times New Roman" w:cs="Times New Roman"/>
          <w:sz w:val="24"/>
          <w:szCs w:val="24"/>
        </w:rPr>
        <w:t xml:space="preserve">призеров </w:t>
      </w:r>
      <w:r w:rsidR="00C77F95" w:rsidRPr="005A0F2E">
        <w:rPr>
          <w:rFonts w:ascii="Times New Roman" w:hAnsi="Times New Roman" w:cs="Times New Roman"/>
          <w:sz w:val="24"/>
          <w:szCs w:val="24"/>
        </w:rPr>
        <w:t>муниципального этапа Олимпиады принимает Организатор муниципального этапа Олимпиады);</w:t>
      </w:r>
      <w:r w:rsidR="003175FB"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191DC" w14:textId="77777777"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рганизатору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результаты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(протоколы) для их утверждения;</w:t>
      </w:r>
    </w:p>
    <w:p w14:paraId="343563A3" w14:textId="77777777"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составляет и представляет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рганизатору </w:t>
      </w:r>
      <w:r w:rsidR="00C77F95" w:rsidRPr="005A0F2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0F2E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аналитический отчет о результатах выполнения олимпиадных заданий </w:t>
      </w:r>
      <w:r w:rsidR="003175FB" w:rsidRPr="005A0F2E">
        <w:rPr>
          <w:rFonts w:ascii="Times New Roman" w:hAnsi="Times New Roman" w:cs="Times New Roman"/>
          <w:sz w:val="24"/>
          <w:szCs w:val="24"/>
        </w:rPr>
        <w:t>по предмету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7F3C3F53" w14:textId="77777777"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Состав жюри </w:t>
      </w:r>
      <w:r w:rsidR="00C77F95" w:rsidRPr="005A0F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0F2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7F95" w:rsidRPr="005A0F2E">
        <w:rPr>
          <w:rFonts w:ascii="Times New Roman" w:hAnsi="Times New Roman" w:cs="Times New Roman"/>
          <w:sz w:val="24"/>
          <w:szCs w:val="24"/>
        </w:rPr>
        <w:t>а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формируется из числа педагогических, научных и научно-педагогических работников и утверждается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C77F95" w:rsidRPr="005A0F2E">
        <w:rPr>
          <w:rFonts w:ascii="Times New Roman" w:hAnsi="Times New Roman" w:cs="Times New Roman"/>
          <w:sz w:val="24"/>
          <w:szCs w:val="24"/>
        </w:rPr>
        <w:t>муниципального этапа Олимпиады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45564E8F" w14:textId="77777777"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Состав жюри </w:t>
      </w:r>
      <w:r w:rsidR="00C77F95"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</w:t>
      </w:r>
      <w:r w:rsidRPr="005A0F2E">
        <w:rPr>
          <w:rFonts w:ascii="Times New Roman" w:hAnsi="Times New Roman" w:cs="Times New Roman"/>
          <w:sz w:val="24"/>
          <w:szCs w:val="24"/>
        </w:rPr>
        <w:t>должен меняться не менее чем на пятую часть от общего числа членов не реже одного раза в пять лет.</w:t>
      </w:r>
    </w:p>
    <w:p w14:paraId="1B10A416" w14:textId="77777777"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14:paraId="68739530" w14:textId="6CD74ADD" w:rsidR="00827F37" w:rsidRPr="005A0F2E" w:rsidRDefault="00B92224" w:rsidP="00F52E0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F37" w:rsidRPr="005A0F2E">
        <w:rPr>
          <w:rFonts w:ascii="Times New Roman" w:hAnsi="Times New Roman" w:cs="Times New Roman"/>
          <w:sz w:val="24"/>
          <w:szCs w:val="24"/>
        </w:rPr>
        <w:t>.</w:t>
      </w:r>
      <w:r w:rsidR="00FD02C6" w:rsidRPr="005A0F2E">
        <w:rPr>
          <w:rFonts w:ascii="Times New Roman" w:hAnsi="Times New Roman" w:cs="Times New Roman"/>
          <w:sz w:val="24"/>
          <w:szCs w:val="24"/>
        </w:rPr>
        <w:t>4</w:t>
      </w:r>
      <w:r w:rsidR="00827F37" w:rsidRPr="005A0F2E">
        <w:rPr>
          <w:rFonts w:ascii="Times New Roman" w:hAnsi="Times New Roman" w:cs="Times New Roman"/>
          <w:sz w:val="24"/>
          <w:szCs w:val="24"/>
        </w:rPr>
        <w:t>.  Порядок регистрации участников.</w:t>
      </w:r>
    </w:p>
    <w:p w14:paraId="352F514B" w14:textId="77777777" w:rsidR="00827F37" w:rsidRPr="005A0F2E" w:rsidRDefault="00827F37" w:rsidP="0027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Все участники муниципального этапа Олимпиады проходят процедуру регистрации. </w:t>
      </w:r>
      <w:r w:rsidR="00275BE8" w:rsidRPr="005A0F2E">
        <w:rPr>
          <w:rFonts w:ascii="Times New Roman" w:hAnsi="Times New Roman" w:cs="Times New Roman"/>
          <w:sz w:val="24"/>
          <w:szCs w:val="24"/>
        </w:rPr>
        <w:t xml:space="preserve"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  <w:r w:rsidRPr="005A0F2E">
        <w:rPr>
          <w:rFonts w:ascii="Times New Roman" w:hAnsi="Times New Roman" w:cs="Times New Roman"/>
          <w:sz w:val="24"/>
          <w:szCs w:val="24"/>
        </w:rPr>
        <w:t xml:space="preserve">Форму регистрационного листа разрабатывает оргкомитет </w:t>
      </w:r>
      <w:r w:rsidR="00275BE8" w:rsidRPr="005A0F2E">
        <w:rPr>
          <w:rFonts w:ascii="Times New Roman" w:hAnsi="Times New Roman" w:cs="Times New Roman"/>
          <w:sz w:val="24"/>
          <w:szCs w:val="24"/>
        </w:rPr>
        <w:t>м</w:t>
      </w:r>
      <w:r w:rsidRPr="005A0F2E">
        <w:rPr>
          <w:rFonts w:ascii="Times New Roman" w:hAnsi="Times New Roman" w:cs="Times New Roman"/>
          <w:sz w:val="24"/>
          <w:szCs w:val="24"/>
        </w:rPr>
        <w:t>униципального этапа Олимпиады.</w:t>
      </w:r>
    </w:p>
    <w:p w14:paraId="734E7193" w14:textId="77777777" w:rsidR="00827F37" w:rsidRPr="005A0F2E" w:rsidRDefault="00827F37" w:rsidP="00F52E0D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14:paraId="2368119C" w14:textId="77777777" w:rsidR="00827F37" w:rsidRPr="005A0F2E" w:rsidRDefault="00827F37" w:rsidP="00275BE8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14:paraId="6A78553A" w14:textId="77777777" w:rsidR="00827F37" w:rsidRPr="005A0F2E" w:rsidRDefault="00827F37" w:rsidP="00275BE8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копия приказа образовательно</w:t>
      </w:r>
      <w:r w:rsidR="00C5118A" w:rsidRPr="005A0F2E">
        <w:rPr>
          <w:rFonts w:ascii="Times New Roman" w:hAnsi="Times New Roman" w:cs="Times New Roman"/>
          <w:sz w:val="24"/>
          <w:szCs w:val="24"/>
        </w:rPr>
        <w:t>й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5118A" w:rsidRPr="005A0F2E">
        <w:rPr>
          <w:rFonts w:ascii="Times New Roman" w:hAnsi="Times New Roman" w:cs="Times New Roman"/>
          <w:sz w:val="24"/>
          <w:szCs w:val="24"/>
        </w:rPr>
        <w:t>организации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 направлении участника на муниципальный этап Олимпиады и назначении сопровождающего лица.</w:t>
      </w:r>
    </w:p>
    <w:p w14:paraId="256A7DD2" w14:textId="77777777" w:rsidR="00827F37" w:rsidRPr="005A0F2E" w:rsidRDefault="008B5A65" w:rsidP="00F52E0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14:paraId="01699C69" w14:textId="7041AA41" w:rsidR="00827F37" w:rsidRPr="005A0F2E" w:rsidRDefault="00B92224" w:rsidP="00F52E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F37" w:rsidRPr="005A0F2E">
        <w:rPr>
          <w:rFonts w:ascii="Times New Roman" w:hAnsi="Times New Roman" w:cs="Times New Roman"/>
          <w:sz w:val="24"/>
          <w:szCs w:val="24"/>
        </w:rPr>
        <w:t>.</w:t>
      </w:r>
      <w:r w:rsidR="00FD02C6" w:rsidRPr="005A0F2E">
        <w:rPr>
          <w:rFonts w:ascii="Times New Roman" w:hAnsi="Times New Roman" w:cs="Times New Roman"/>
          <w:sz w:val="24"/>
          <w:szCs w:val="24"/>
        </w:rPr>
        <w:t>5</w:t>
      </w:r>
      <w:r w:rsidR="00827F37" w:rsidRPr="005A0F2E">
        <w:rPr>
          <w:rFonts w:ascii="Times New Roman" w:hAnsi="Times New Roman" w:cs="Times New Roman"/>
          <w:sz w:val="24"/>
          <w:szCs w:val="24"/>
        </w:rPr>
        <w:t>. Процедура шифрования и дешифрования письменных работ</w:t>
      </w:r>
    </w:p>
    <w:p w14:paraId="4BA227AF" w14:textId="77777777" w:rsidR="00827F37" w:rsidRPr="005A0F2E" w:rsidRDefault="00B67212" w:rsidP="00F52E0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 участников муниципального этапа олимпиады осуществляет Оргкомитет</w:t>
      </w:r>
      <w:r w:rsidR="00827F37" w:rsidRPr="005A0F2E">
        <w:rPr>
          <w:rFonts w:ascii="Times New Roman" w:hAnsi="Times New Roman" w:cs="Times New Roman"/>
          <w:sz w:val="24"/>
          <w:szCs w:val="24"/>
        </w:rPr>
        <w:t>.  На шифрование отводится 10-15 мин. Процедура шифрования включает</w:t>
      </w:r>
      <w:r w:rsidR="00C5118A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32C9D" w:rsidRPr="005A0F2E">
        <w:rPr>
          <w:rFonts w:ascii="Times New Roman" w:hAnsi="Times New Roman" w:cs="Times New Roman"/>
          <w:sz w:val="24"/>
          <w:szCs w:val="24"/>
        </w:rPr>
        <w:t>1</w:t>
      </w:r>
      <w:r w:rsidR="00C5118A" w:rsidRPr="005A0F2E">
        <w:rPr>
          <w:rFonts w:ascii="Times New Roman" w:hAnsi="Times New Roman" w:cs="Times New Roman"/>
          <w:sz w:val="24"/>
          <w:szCs w:val="24"/>
        </w:rPr>
        <w:t>)</w:t>
      </w:r>
      <w:r w:rsidR="00827F37" w:rsidRPr="005A0F2E">
        <w:rPr>
          <w:rFonts w:ascii="Times New Roman" w:hAnsi="Times New Roman" w:cs="Times New Roman"/>
          <w:sz w:val="24"/>
          <w:szCs w:val="24"/>
        </w:rPr>
        <w:t>:</w:t>
      </w:r>
    </w:p>
    <w:p w14:paraId="26D93F9D" w14:textId="77777777" w:rsidR="008B5A65" w:rsidRPr="005A0F2E" w:rsidRDefault="001E543C" w:rsidP="00B6721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="008B5A65" w:rsidRPr="005A0F2E">
        <w:rPr>
          <w:rFonts w:ascii="Times New Roman" w:hAnsi="Times New Roman" w:cs="Times New Roman"/>
          <w:sz w:val="24"/>
          <w:szCs w:val="24"/>
        </w:rPr>
        <w:t xml:space="preserve"> на отдельных листах по форме (объясняя, как и зачем это делается); шифр (код) должен быть п</w:t>
      </w:r>
      <w:r w:rsidR="00B0025C" w:rsidRPr="005A0F2E">
        <w:rPr>
          <w:rFonts w:ascii="Times New Roman" w:hAnsi="Times New Roman" w:cs="Times New Roman"/>
          <w:sz w:val="24"/>
          <w:szCs w:val="24"/>
        </w:rPr>
        <w:t>р</w:t>
      </w:r>
      <w:r w:rsidR="008B5A65" w:rsidRPr="005A0F2E">
        <w:rPr>
          <w:rFonts w:ascii="Times New Roman" w:hAnsi="Times New Roman" w:cs="Times New Roman"/>
          <w:sz w:val="24"/>
          <w:szCs w:val="24"/>
        </w:rPr>
        <w:t>остав</w:t>
      </w:r>
      <w:r w:rsidR="00B0025C" w:rsidRPr="005A0F2E">
        <w:rPr>
          <w:rFonts w:ascii="Times New Roman" w:hAnsi="Times New Roman" w:cs="Times New Roman"/>
          <w:sz w:val="24"/>
          <w:szCs w:val="24"/>
        </w:rPr>
        <w:t xml:space="preserve">лен </w:t>
      </w:r>
      <w:r w:rsidR="008B5A65" w:rsidRPr="005A0F2E">
        <w:rPr>
          <w:rFonts w:ascii="Times New Roman" w:hAnsi="Times New Roman" w:cs="Times New Roman"/>
          <w:sz w:val="24"/>
          <w:szCs w:val="24"/>
        </w:rPr>
        <w:t xml:space="preserve">на каждом листе, в том числе и на черновике;  </w:t>
      </w:r>
    </w:p>
    <w:p w14:paraId="776A4392" w14:textId="77777777" w:rsidR="008B5A65" w:rsidRPr="005A0F2E" w:rsidRDefault="001E543C" w:rsidP="00B6721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рекомендуется шифровать работы</w:t>
      </w:r>
      <w:r w:rsidR="008B5A65" w:rsidRPr="005A0F2E">
        <w:rPr>
          <w:rFonts w:ascii="Times New Roman" w:hAnsi="Times New Roman" w:cs="Times New Roman"/>
          <w:sz w:val="24"/>
          <w:szCs w:val="24"/>
        </w:rPr>
        <w:t xml:space="preserve"> в виде цифр и букв, </w:t>
      </w:r>
      <w:r w:rsidRPr="005A0F2E">
        <w:rPr>
          <w:rFonts w:ascii="Times New Roman" w:hAnsi="Times New Roman" w:cs="Times New Roman"/>
          <w:sz w:val="24"/>
          <w:szCs w:val="24"/>
        </w:rPr>
        <w:t>пример: 45</w:t>
      </w:r>
      <w:r w:rsidR="008B5A65" w:rsidRPr="005A0F2E">
        <w:rPr>
          <w:rFonts w:ascii="Times New Roman" w:hAnsi="Times New Roman" w:cs="Times New Roman"/>
          <w:sz w:val="24"/>
          <w:szCs w:val="24"/>
        </w:rPr>
        <w:t xml:space="preserve"> ПК; </w:t>
      </w:r>
    </w:p>
    <w:p w14:paraId="42AF3A90" w14:textId="77777777" w:rsidR="008B5A65" w:rsidRPr="005A0F2E" w:rsidRDefault="008B5A65" w:rsidP="00B6721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</w:t>
      </w:r>
      <w:r w:rsidR="00B67212" w:rsidRPr="005A0F2E">
        <w:rPr>
          <w:rFonts w:ascii="Times New Roman" w:hAnsi="Times New Roman" w:cs="Times New Roman"/>
          <w:sz w:val="24"/>
          <w:szCs w:val="24"/>
        </w:rPr>
        <w:t>жюри</w:t>
      </w:r>
      <w:r w:rsidRPr="005A0F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669056" w14:textId="77777777" w:rsidR="008B5A65" w:rsidRPr="005A0F2E" w:rsidRDefault="001E543C" w:rsidP="00B67212">
      <w:pPr>
        <w:pStyle w:val="a4"/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вскрываются конверты</w:t>
      </w:r>
      <w:r w:rsidR="008B5A65" w:rsidRPr="005A0F2E">
        <w:rPr>
          <w:rFonts w:ascii="Times New Roman" w:hAnsi="Times New Roman" w:cs="Times New Roman"/>
          <w:sz w:val="24"/>
          <w:szCs w:val="24"/>
        </w:rPr>
        <w:t xml:space="preserve"> только при заполнении пр</w:t>
      </w:r>
      <w:r w:rsidR="00BF1191" w:rsidRPr="005A0F2E">
        <w:rPr>
          <w:rFonts w:ascii="Times New Roman" w:hAnsi="Times New Roman" w:cs="Times New Roman"/>
          <w:sz w:val="24"/>
          <w:szCs w:val="24"/>
        </w:rPr>
        <w:t>отоколов.</w:t>
      </w:r>
    </w:p>
    <w:p w14:paraId="14BC0DE9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14:paraId="0D6E4EE2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14:paraId="5BD4E028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14:paraId="10A8573E" w14:textId="77777777" w:rsidR="00C5118A" w:rsidRPr="005A0F2E" w:rsidRDefault="00C5118A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27B0E7" w14:textId="45DDEEA3" w:rsidR="003E34DB" w:rsidRPr="005A0F2E" w:rsidRDefault="00B92224" w:rsidP="003E3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F37" w:rsidRPr="005A0F2E">
        <w:rPr>
          <w:rFonts w:ascii="Times New Roman" w:hAnsi="Times New Roman" w:cs="Times New Roman"/>
          <w:sz w:val="24"/>
          <w:szCs w:val="24"/>
        </w:rPr>
        <w:t>.</w:t>
      </w:r>
      <w:r w:rsidR="00FD02C6" w:rsidRPr="005A0F2E">
        <w:rPr>
          <w:rFonts w:ascii="Times New Roman" w:hAnsi="Times New Roman" w:cs="Times New Roman"/>
          <w:sz w:val="24"/>
          <w:szCs w:val="24"/>
        </w:rPr>
        <w:t>6</w:t>
      </w:r>
      <w:r w:rsidR="00827F37" w:rsidRPr="005A0F2E">
        <w:rPr>
          <w:rFonts w:ascii="Times New Roman" w:hAnsi="Times New Roman" w:cs="Times New Roman"/>
          <w:sz w:val="24"/>
          <w:szCs w:val="24"/>
        </w:rPr>
        <w:t xml:space="preserve">. Процедура проведения </w:t>
      </w:r>
      <w:r w:rsidR="00A02600" w:rsidRPr="005A0F2E">
        <w:rPr>
          <w:rFonts w:ascii="Times New Roman" w:hAnsi="Times New Roman" w:cs="Times New Roman"/>
          <w:sz w:val="24"/>
          <w:szCs w:val="24"/>
        </w:rPr>
        <w:t>олимпиадных тур</w:t>
      </w:r>
      <w:r w:rsidR="00300B27" w:rsidRPr="005A0F2E">
        <w:rPr>
          <w:rFonts w:ascii="Times New Roman" w:hAnsi="Times New Roman" w:cs="Times New Roman"/>
          <w:sz w:val="24"/>
          <w:szCs w:val="24"/>
        </w:rPr>
        <w:t>а</w:t>
      </w:r>
      <w:r w:rsidR="00787432" w:rsidRPr="005A0F2E">
        <w:rPr>
          <w:rFonts w:ascii="Times New Roman" w:hAnsi="Times New Roman" w:cs="Times New Roman"/>
          <w:sz w:val="24"/>
          <w:szCs w:val="24"/>
        </w:rPr>
        <w:t>.</w:t>
      </w:r>
    </w:p>
    <w:p w14:paraId="7EBA5D6A" w14:textId="77777777" w:rsidR="003E34DB" w:rsidRPr="005A0F2E" w:rsidRDefault="003E34DB" w:rsidP="003E3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Дежурный по аудитории предлагает участникам оставить вещи в определенном месте, например, у доски.</w:t>
      </w:r>
    </w:p>
    <w:p w14:paraId="4E9EA0FF" w14:textId="77777777"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14:paraId="36932949" w14:textId="77777777"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14:paraId="46A39668" w14:textId="77777777"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14:paraId="0CCDF92A" w14:textId="77777777" w:rsidR="003E34DB" w:rsidRPr="005A0F2E" w:rsidRDefault="003E34DB" w:rsidP="003E34D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Попросить участников Олимпиады заполнить лист шифровки (Ф.И.О. указать в именительном падеже).</w:t>
      </w:r>
    </w:p>
    <w:p w14:paraId="54DC6A84" w14:textId="77777777"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 падеже, на самом бланке пометки не допускаются.</w:t>
      </w:r>
    </w:p>
    <w:p w14:paraId="26EF34E1" w14:textId="77777777"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выполнения заданий.</w:t>
      </w:r>
    </w:p>
    <w:p w14:paraId="41CC56EF" w14:textId="77777777"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После выполнения заданий необходимо собрать работы. Пересчитать по количеству участников.</w:t>
      </w:r>
    </w:p>
    <w:p w14:paraId="572FD555" w14:textId="77777777" w:rsidR="003E34DB" w:rsidRPr="005A0F2E" w:rsidRDefault="003E34DB" w:rsidP="003E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 комиссии.</w:t>
      </w:r>
    </w:p>
    <w:p w14:paraId="6117F4CB" w14:textId="77777777" w:rsidR="003E34DB" w:rsidRPr="005A0F2E" w:rsidRDefault="003E34DB" w:rsidP="003E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14:paraId="6F17048F" w14:textId="77777777" w:rsidR="003E34DB" w:rsidRPr="005A0F2E" w:rsidRDefault="003E34DB" w:rsidP="003E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кодировки и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декодировки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работ оргкомитетом создается специальная комиссия в составе не менее двух человек, один из которых является председателем</w:t>
      </w:r>
    </w:p>
    <w:p w14:paraId="6116C29B" w14:textId="77777777" w:rsidR="003E34DB" w:rsidRPr="005A0F2E" w:rsidRDefault="003E34DB" w:rsidP="003E3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14:paraId="41349A70" w14:textId="77777777" w:rsidR="003E34DB" w:rsidRPr="005A0F2E" w:rsidRDefault="003E34DB" w:rsidP="003E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14:paraId="1A158445" w14:textId="77777777" w:rsidR="00DB12D2" w:rsidRPr="005A0F2E" w:rsidRDefault="00DB12D2" w:rsidP="003E3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800CC7" w14:textId="77777777" w:rsidR="00827F37" w:rsidRPr="005A0F2E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14:paraId="39771399" w14:textId="77777777" w:rsidR="00827F37" w:rsidRPr="005A0F2E" w:rsidRDefault="00827F37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14:paraId="28379E3D" w14:textId="77777777" w:rsidR="006C0132" w:rsidRPr="005A0F2E" w:rsidRDefault="006C0132" w:rsidP="00A015BF">
      <w:pPr>
        <w:pStyle w:val="a4"/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</w:t>
      </w:r>
      <w:r w:rsidR="001E543C" w:rsidRPr="005A0F2E">
        <w:rPr>
          <w:rFonts w:ascii="Times New Roman" w:hAnsi="Times New Roman" w:cs="Times New Roman"/>
          <w:sz w:val="24"/>
          <w:szCs w:val="24"/>
        </w:rPr>
        <w:t>работы, аннулируется</w:t>
      </w:r>
      <w:r w:rsidRPr="005A0F2E">
        <w:rPr>
          <w:rFonts w:ascii="Times New Roman" w:hAnsi="Times New Roman" w:cs="Times New Roman"/>
          <w:sz w:val="24"/>
          <w:szCs w:val="24"/>
        </w:rPr>
        <w:t>);</w:t>
      </w:r>
    </w:p>
    <w:p w14:paraId="78BE52D6" w14:textId="77777777" w:rsidR="00601630" w:rsidRPr="005A0F2E" w:rsidRDefault="00601630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14:paraId="387CE34A" w14:textId="77777777" w:rsidR="00827F37" w:rsidRPr="005A0F2E" w:rsidRDefault="006C0132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задавать вопросы другим участникам и отвечать на вопросы участников Олимпиады, </w:t>
      </w:r>
      <w:r w:rsidR="00827F37" w:rsidRPr="005A0F2E">
        <w:rPr>
          <w:rFonts w:ascii="Times New Roman" w:hAnsi="Times New Roman" w:cs="Times New Roman"/>
          <w:sz w:val="24"/>
          <w:szCs w:val="24"/>
        </w:rPr>
        <w:t xml:space="preserve">обращаться с вопросами к кому-либо, кроме дежурных и членов </w:t>
      </w:r>
      <w:r w:rsidR="00DB12D2" w:rsidRPr="005A0F2E">
        <w:rPr>
          <w:rFonts w:ascii="Times New Roman" w:hAnsi="Times New Roman" w:cs="Times New Roman"/>
          <w:sz w:val="24"/>
          <w:szCs w:val="24"/>
        </w:rPr>
        <w:t>жюри</w:t>
      </w:r>
      <w:r w:rsidR="00827F37" w:rsidRPr="005A0F2E">
        <w:rPr>
          <w:rFonts w:ascii="Times New Roman" w:hAnsi="Times New Roman" w:cs="Times New Roman"/>
          <w:sz w:val="24"/>
          <w:szCs w:val="24"/>
        </w:rPr>
        <w:t>;</w:t>
      </w:r>
    </w:p>
    <w:p w14:paraId="2A2857FD" w14:textId="77777777" w:rsidR="00382A2F" w:rsidRPr="005A0F2E" w:rsidRDefault="00382A2F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14:paraId="68C45109" w14:textId="77777777" w:rsidR="00827F37" w:rsidRPr="005A0F2E" w:rsidRDefault="006C0132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</w:t>
      </w:r>
      <w:r w:rsidR="00827F37" w:rsidRPr="005A0F2E">
        <w:rPr>
          <w:rFonts w:ascii="Times New Roman" w:hAnsi="Times New Roman" w:cs="Times New Roman"/>
          <w:sz w:val="24"/>
          <w:szCs w:val="24"/>
        </w:rPr>
        <w:t>.</w:t>
      </w:r>
    </w:p>
    <w:p w14:paraId="4E65B517" w14:textId="77777777" w:rsidR="00DB12D2" w:rsidRPr="005A0F2E" w:rsidRDefault="00DB12D2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E0FFA2" w14:textId="77777777" w:rsidR="00DB12D2" w:rsidRPr="005A0F2E" w:rsidRDefault="00DB12D2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BBC03F" w14:textId="77777777" w:rsidR="00827F37" w:rsidRPr="005A0F2E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14:paraId="25CAF4EC" w14:textId="77777777" w:rsidR="006C0132" w:rsidRPr="005A0F2E" w:rsidRDefault="006C0132" w:rsidP="00A015BF">
      <w:pPr>
        <w:pStyle w:val="12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задавать  вопросы в случае  необходимости  уточнить  условия заданий (ответы на вопросы индивидуально</w:t>
      </w:r>
      <w:r w:rsidR="00787432" w:rsidRPr="005A0F2E">
        <w:rPr>
          <w:b w:val="0"/>
          <w:bCs w:val="0"/>
        </w:rPr>
        <w:t>,</w:t>
      </w:r>
      <w:r w:rsidRPr="005A0F2E">
        <w:rPr>
          <w:b w:val="0"/>
          <w:bCs w:val="0"/>
        </w:rPr>
        <w:t xml:space="preserve"> либо в форме устного объявления во всех аудиториях, где проходят олимпиадные состязания, осуществляют члены жюри Олимпиады);</w:t>
      </w:r>
    </w:p>
    <w:p w14:paraId="7622D8DF" w14:textId="77777777" w:rsidR="00827F37" w:rsidRPr="005A0F2E" w:rsidRDefault="00827F37" w:rsidP="00A015BF">
      <w:pPr>
        <w:pStyle w:val="12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до начала выполнения задания задать уточняющие вопросы дежурному;</w:t>
      </w:r>
    </w:p>
    <w:p w14:paraId="31E6ECBB" w14:textId="77777777" w:rsidR="00827F37" w:rsidRPr="005A0F2E" w:rsidRDefault="00827F37" w:rsidP="00A015BF">
      <w:pPr>
        <w:pStyle w:val="12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необходимости выйти из аудитории в сопровождении дежурного;</w:t>
      </w:r>
    </w:p>
    <w:p w14:paraId="03149662" w14:textId="77777777" w:rsidR="00CC1E02" w:rsidRPr="005A0F2E" w:rsidRDefault="00827F37" w:rsidP="00A015BF">
      <w:pPr>
        <w:pStyle w:val="12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</w:rPr>
        <w:t>получать информацию о времени, оставшемся до окончания выполнения работы (за 3</w:t>
      </w:r>
      <w:r w:rsidR="006C0132" w:rsidRPr="005A0F2E">
        <w:rPr>
          <w:b w:val="0"/>
        </w:rPr>
        <w:t>0 минут и за 5 минут до конца);</w:t>
      </w:r>
      <w:r w:rsidR="00CC1E02" w:rsidRPr="005A0F2E">
        <w:rPr>
          <w:b w:val="0"/>
        </w:rPr>
        <w:t xml:space="preserve"> </w:t>
      </w:r>
    </w:p>
    <w:p w14:paraId="47D9D5EA" w14:textId="77777777" w:rsidR="00CC1E02" w:rsidRPr="005A0F2E" w:rsidRDefault="00CC1E02" w:rsidP="00A015BF">
      <w:pPr>
        <w:pStyle w:val="12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решении задач использовать линейку, треугольник, карандаш и ластик;</w:t>
      </w:r>
    </w:p>
    <w:p w14:paraId="0AF04137" w14:textId="77777777" w:rsidR="00827F37" w:rsidRPr="005A0F2E" w:rsidRDefault="00827F37" w:rsidP="00A015BF">
      <w:pPr>
        <w:pStyle w:val="12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досрочном выполнении задания сдать листы с ответами дежурному и покинуть аудиторию.</w:t>
      </w:r>
    </w:p>
    <w:p w14:paraId="3E027EDF" w14:textId="77777777" w:rsidR="00601630" w:rsidRPr="005A0F2E" w:rsidRDefault="00827F37" w:rsidP="0060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Участники Олимпиады обязаны:</w:t>
      </w:r>
      <w:r w:rsidR="00A015BF"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и выйти из аудитории.</w:t>
      </w:r>
    </w:p>
    <w:p w14:paraId="00CA0B14" w14:textId="77777777" w:rsidR="00601630" w:rsidRPr="005A0F2E" w:rsidRDefault="00601630" w:rsidP="0060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требований к организации и проведению </w:t>
      </w:r>
      <w:r w:rsidR="00853949" w:rsidRPr="005A0F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0F2E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вправе удалить данного участника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из аудитории, составив акт об удалении участника олимпиады. Участники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лимпиады, которые были удалены, лишаются права дальнейшего участия в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лимпиаде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14:paraId="6217BE7A" w14:textId="77777777" w:rsidR="00015B4F" w:rsidRPr="005A0F2E" w:rsidRDefault="00015B4F" w:rsidP="00F52E0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341B6" w14:textId="458CBA18" w:rsidR="00ED06EE" w:rsidRPr="005A0F2E" w:rsidRDefault="00B92224" w:rsidP="00F52E0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Материально-техническое обеспечение проведения муниципального этапа 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сероссийской ол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импиады школьников </w:t>
      </w:r>
      <w:r w:rsidR="001E543C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662CBDEE" w14:textId="77777777"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Для проведения тур</w:t>
      </w:r>
      <w:r w:rsidR="00300B27" w:rsidRPr="005A0F2E">
        <w:rPr>
          <w:rFonts w:ascii="Times New Roman" w:hAnsi="Times New Roman" w:cs="Times New Roman"/>
          <w:sz w:val="24"/>
          <w:szCs w:val="24"/>
        </w:rPr>
        <w:t>а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14:paraId="5D7F32FE" w14:textId="77777777"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14:paraId="73D42AD0" w14:textId="77777777" w:rsidR="00CC39AD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14:paraId="2D7B6706" w14:textId="77777777"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тур</w:t>
      </w:r>
      <w:r w:rsidR="00300B27" w:rsidRPr="005A0F2E">
        <w:rPr>
          <w:rFonts w:ascii="Times New Roman" w:hAnsi="Times New Roman" w:cs="Times New Roman"/>
          <w:sz w:val="24"/>
          <w:szCs w:val="24"/>
        </w:rPr>
        <w:t>а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Олимпиады требуется </w:t>
      </w:r>
      <w:r w:rsidR="003E5DC4" w:rsidRPr="005A0F2E">
        <w:rPr>
          <w:rFonts w:ascii="Times New Roman" w:hAnsi="Times New Roman" w:cs="Times New Roman"/>
          <w:sz w:val="24"/>
          <w:szCs w:val="24"/>
        </w:rPr>
        <w:t>периодическая система Д.И. Менделеева, таблица растворимости кислот, оснований и солей в воде, ряд напряжений металлов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722C1596" w14:textId="77777777" w:rsidR="00CC39AD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14:paraId="2045157A" w14:textId="77777777" w:rsidR="00015B4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14:paraId="1555B813" w14:textId="77777777" w:rsidR="006C0132" w:rsidRPr="005A0F2E" w:rsidRDefault="006C0132" w:rsidP="00A015BF">
      <w:pPr>
        <w:pStyle w:val="af"/>
        <w:ind w:right="44" w:firstLine="627"/>
        <w:jc w:val="both"/>
        <w:rPr>
          <w:rFonts w:ascii="Times New Roman" w:hAnsi="Times New Roman" w:cs="Times New Roman"/>
          <w:sz w:val="24"/>
          <w:szCs w:val="24"/>
        </w:rPr>
      </w:pPr>
    </w:p>
    <w:p w14:paraId="148360B6" w14:textId="294D62CF" w:rsidR="00ED06EE" w:rsidRPr="005A0F2E" w:rsidRDefault="00B92224" w:rsidP="00F52E0D">
      <w:pPr>
        <w:pStyle w:val="12"/>
        <w:spacing w:line="240" w:lineRule="auto"/>
      </w:pPr>
      <w:r>
        <w:t>5</w:t>
      </w:r>
      <w:r w:rsidR="00ED06EE" w:rsidRPr="005A0F2E">
        <w:t xml:space="preserve">. Общая характеристика структуры заданий муниципального этапа </w:t>
      </w:r>
      <w:r w:rsidR="00301587" w:rsidRPr="005A0F2E">
        <w:t>В</w:t>
      </w:r>
      <w:r w:rsidR="00ED06EE" w:rsidRPr="005A0F2E">
        <w:t>сероссийской о</w:t>
      </w:r>
      <w:r w:rsidR="00301587" w:rsidRPr="005A0F2E">
        <w:t>лимпиады школьников по предмету</w:t>
      </w:r>
    </w:p>
    <w:p w14:paraId="0F21D540" w14:textId="77777777" w:rsidR="00853949" w:rsidRPr="005A0F2E" w:rsidRDefault="00853949" w:rsidP="00853949"/>
    <w:p w14:paraId="1FFEB565" w14:textId="2A56C4C1" w:rsidR="00ED06EE" w:rsidRPr="005A0F2E" w:rsidRDefault="00B92224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.1. 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20</w:t>
      </w:r>
      <w:r w:rsidR="00CD6A44">
        <w:rPr>
          <w:rFonts w:ascii="Times New Roman" w:hAnsi="Times New Roman" w:cs="Times New Roman"/>
          <w:sz w:val="24"/>
          <w:szCs w:val="24"/>
        </w:rPr>
        <w:t>20</w:t>
      </w:r>
      <w:r w:rsidR="00433826" w:rsidRPr="005A0F2E">
        <w:rPr>
          <w:rFonts w:ascii="Times New Roman" w:hAnsi="Times New Roman" w:cs="Times New Roman"/>
          <w:sz w:val="24"/>
          <w:szCs w:val="24"/>
        </w:rPr>
        <w:t>-20</w:t>
      </w:r>
      <w:r w:rsidR="00DC6167">
        <w:rPr>
          <w:rFonts w:ascii="Times New Roman" w:hAnsi="Times New Roman" w:cs="Times New Roman"/>
          <w:sz w:val="24"/>
          <w:szCs w:val="24"/>
        </w:rPr>
        <w:t>2</w:t>
      </w:r>
      <w:r w:rsidR="00CD6A44">
        <w:rPr>
          <w:rFonts w:ascii="Times New Roman" w:hAnsi="Times New Roman" w:cs="Times New Roman"/>
          <w:sz w:val="24"/>
          <w:szCs w:val="24"/>
        </w:rPr>
        <w:t>1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учебного года участникам п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926D13">
        <w:rPr>
          <w:rFonts w:ascii="Times New Roman" w:hAnsi="Times New Roman" w:cs="Times New Roman"/>
          <w:sz w:val="24"/>
          <w:szCs w:val="24"/>
        </w:rPr>
        <w:t>1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433826" w:rsidRPr="005A0F2E">
        <w:rPr>
          <w:rFonts w:ascii="Times New Roman" w:hAnsi="Times New Roman" w:cs="Times New Roman"/>
          <w:sz w:val="24"/>
          <w:szCs w:val="24"/>
        </w:rPr>
        <w:t>комплект (пакет)</w:t>
      </w:r>
      <w:r w:rsidR="00314ED7" w:rsidRPr="005A0F2E">
        <w:rPr>
          <w:rFonts w:ascii="Times New Roman" w:hAnsi="Times New Roman" w:cs="Times New Roman"/>
          <w:sz w:val="24"/>
          <w:szCs w:val="24"/>
        </w:rPr>
        <w:t xml:space="preserve"> заданий для </w:t>
      </w:r>
      <w:r w:rsidR="00F20499">
        <w:rPr>
          <w:rFonts w:ascii="Times New Roman" w:hAnsi="Times New Roman" w:cs="Times New Roman"/>
          <w:b/>
          <w:bCs/>
          <w:sz w:val="24"/>
          <w:szCs w:val="24"/>
        </w:rPr>
        <w:t>7-8</w:t>
      </w:r>
      <w:r w:rsidR="00F20499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949" w:rsidRPr="005A0F2E">
        <w:rPr>
          <w:rFonts w:ascii="Times New Roman" w:hAnsi="Times New Roman" w:cs="Times New Roman"/>
          <w:sz w:val="24"/>
          <w:szCs w:val="24"/>
        </w:rPr>
        <w:t xml:space="preserve">-х </w:t>
      </w:r>
      <w:r w:rsidR="00314ED7" w:rsidRPr="005A0F2E">
        <w:rPr>
          <w:rFonts w:ascii="Times New Roman" w:hAnsi="Times New Roman" w:cs="Times New Roman"/>
          <w:sz w:val="24"/>
          <w:szCs w:val="24"/>
        </w:rPr>
        <w:t>классов.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19F90" w14:textId="33B52B3B" w:rsidR="00ED06EE" w:rsidRPr="005A0F2E" w:rsidRDefault="00314ED7" w:rsidP="00DC61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B92224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  <w:r w:rsidR="00185192" w:rsidRPr="005A0F2E">
        <w:rPr>
          <w:rFonts w:ascii="Times New Roman" w:hAnsi="Times New Roman" w:cs="Times New Roman"/>
          <w:sz w:val="24"/>
          <w:szCs w:val="24"/>
        </w:rPr>
        <w:t>2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D51512" w:rsidRPr="005A0F2E">
        <w:rPr>
          <w:rFonts w:ascii="Times New Roman" w:hAnsi="Times New Roman" w:cs="Times New Roman"/>
          <w:sz w:val="24"/>
          <w:szCs w:val="24"/>
        </w:rPr>
        <w:t>Участники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выполняют задания в </w:t>
      </w:r>
      <w:r w:rsidR="00DC6167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="00ED06EE" w:rsidRPr="005A0F2E">
        <w:rPr>
          <w:rFonts w:ascii="Times New Roman" w:hAnsi="Times New Roman" w:cs="Times New Roman"/>
          <w:sz w:val="24"/>
          <w:szCs w:val="24"/>
        </w:rPr>
        <w:t>тур</w:t>
      </w:r>
      <w:r w:rsidR="00DC6167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DC6167">
        <w:rPr>
          <w:rFonts w:ascii="Times New Roman" w:hAnsi="Times New Roman" w:cs="Times New Roman"/>
          <w:sz w:val="24"/>
          <w:szCs w:val="24"/>
        </w:rPr>
        <w:t xml:space="preserve"> в</w:t>
      </w:r>
      <w:r w:rsidR="00ED06EE" w:rsidRPr="005A0F2E">
        <w:rPr>
          <w:rFonts w:ascii="Times New Roman" w:hAnsi="Times New Roman" w:cs="Times New Roman"/>
          <w:sz w:val="24"/>
          <w:szCs w:val="24"/>
        </w:rPr>
        <w:t>ыполнение заданий, требующих развернутого ответа (решение задач).</w:t>
      </w:r>
      <w:r w:rsidR="00DC6167">
        <w:rPr>
          <w:rFonts w:ascii="Times New Roman" w:hAnsi="Times New Roman" w:cs="Times New Roman"/>
          <w:sz w:val="24"/>
          <w:szCs w:val="24"/>
        </w:rPr>
        <w:t xml:space="preserve"> </w:t>
      </w:r>
      <w:r w:rsidR="001E543C">
        <w:rPr>
          <w:rFonts w:ascii="Times New Roman" w:hAnsi="Times New Roman" w:cs="Times New Roman"/>
          <w:sz w:val="24"/>
          <w:szCs w:val="24"/>
        </w:rPr>
        <w:t xml:space="preserve">Для </w:t>
      </w:r>
      <w:r w:rsidR="00F20499">
        <w:rPr>
          <w:rFonts w:ascii="Times New Roman" w:hAnsi="Times New Roman" w:cs="Times New Roman"/>
          <w:b/>
          <w:bCs/>
          <w:sz w:val="24"/>
          <w:szCs w:val="24"/>
        </w:rPr>
        <w:t>7-8</w:t>
      </w:r>
      <w:r w:rsidR="00F20499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1E543C">
        <w:rPr>
          <w:rFonts w:ascii="Times New Roman" w:hAnsi="Times New Roman" w:cs="Times New Roman"/>
          <w:sz w:val="24"/>
          <w:szCs w:val="24"/>
        </w:rPr>
        <w:t>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ур представлен </w:t>
      </w:r>
      <w:r w:rsidR="00F20499">
        <w:rPr>
          <w:rFonts w:ascii="Times New Roman" w:hAnsi="Times New Roman" w:cs="Times New Roman"/>
          <w:b/>
          <w:sz w:val="24"/>
          <w:szCs w:val="24"/>
        </w:rPr>
        <w:t>6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, на которые отводится </w:t>
      </w:r>
      <w:r w:rsidR="00DB69C2">
        <w:rPr>
          <w:rFonts w:ascii="Times New Roman" w:hAnsi="Times New Roman" w:cs="Times New Roman"/>
          <w:b/>
          <w:sz w:val="24"/>
          <w:szCs w:val="24"/>
        </w:rPr>
        <w:t>24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>0 минут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>В состав заданий такого типа включены задачи простого</w:t>
      </w:r>
      <w:r w:rsidR="004A523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и среднего уровня сложности в пропорции </w:t>
      </w:r>
      <w:r w:rsidR="004A523F" w:rsidRPr="005A0F2E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4A523F" w:rsidRPr="005A0F2E">
        <w:rPr>
          <w:rFonts w:ascii="Times New Roman" w:hAnsi="Times New Roman" w:cs="Times New Roman"/>
          <w:sz w:val="24"/>
          <w:szCs w:val="24"/>
        </w:rPr>
        <w:t>3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30FCF" w14:textId="77777777" w:rsidR="004A523F" w:rsidRPr="005A0F2E" w:rsidRDefault="004A523F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14:paraId="58125064" w14:textId="77777777" w:rsidR="00314ED7" w:rsidRPr="005A0F2E" w:rsidRDefault="00314ED7" w:rsidP="00F52E0D">
      <w:pPr>
        <w:pStyle w:val="12"/>
        <w:spacing w:line="240" w:lineRule="auto"/>
      </w:pPr>
    </w:p>
    <w:p w14:paraId="51A2DE26" w14:textId="168A7E25" w:rsidR="00ED06EE" w:rsidRPr="005A0F2E" w:rsidRDefault="00B92224" w:rsidP="00F52E0D">
      <w:pPr>
        <w:pStyle w:val="12"/>
        <w:spacing w:line="240" w:lineRule="auto"/>
      </w:pPr>
      <w:r>
        <w:t>6</w:t>
      </w:r>
      <w:r w:rsidR="00ED06EE" w:rsidRPr="005A0F2E">
        <w:t>. Система оценивания отд</w:t>
      </w:r>
      <w:r w:rsidR="00301587" w:rsidRPr="005A0F2E">
        <w:t>ельных заданий и работы в целом</w:t>
      </w:r>
    </w:p>
    <w:p w14:paraId="70313F21" w14:textId="18744C4E" w:rsidR="00314ED7" w:rsidRPr="005A0F2E" w:rsidRDefault="00314ED7" w:rsidP="00F52E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B92224"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.1. Максимальное количество баллов за все конкурсы и за каждое задание в отдельности.</w:t>
      </w:r>
    </w:p>
    <w:p w14:paraId="2C4FC156" w14:textId="32C3B566" w:rsidR="00030A5E" w:rsidRPr="005A0F2E" w:rsidRDefault="00ED06EE" w:rsidP="00030A5E">
      <w:pPr>
        <w:pStyle w:val="21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F2E">
        <w:rPr>
          <w:rFonts w:ascii="Times New Roman" w:hAnsi="Times New Roman" w:cs="Times New Roman"/>
        </w:rPr>
        <w:t>Максимальные баллы по каждой из задач зависят от уровня ее сложности</w:t>
      </w:r>
      <w:r w:rsidR="003003C9" w:rsidRPr="005A0F2E">
        <w:rPr>
          <w:rFonts w:ascii="Times New Roman" w:hAnsi="Times New Roman" w:cs="Times New Roman"/>
        </w:rPr>
        <w:t xml:space="preserve"> (</w:t>
      </w:r>
      <w:r w:rsidR="001E543C">
        <w:rPr>
          <w:rFonts w:ascii="Times New Roman" w:hAnsi="Times New Roman" w:cs="Times New Roman"/>
        </w:rPr>
        <w:t xml:space="preserve">простая – сложная оценивается от </w:t>
      </w:r>
      <w:r w:rsidR="00F20499">
        <w:rPr>
          <w:rFonts w:ascii="Times New Roman" w:hAnsi="Times New Roman" w:cs="Times New Roman"/>
        </w:rPr>
        <w:t>10</w:t>
      </w:r>
      <w:r w:rsidR="001E543C">
        <w:rPr>
          <w:rFonts w:ascii="Times New Roman" w:hAnsi="Times New Roman" w:cs="Times New Roman"/>
        </w:rPr>
        <w:t xml:space="preserve"> до 2</w:t>
      </w:r>
      <w:r w:rsidR="00CD6A44">
        <w:rPr>
          <w:rFonts w:ascii="Times New Roman" w:hAnsi="Times New Roman" w:cs="Times New Roman"/>
        </w:rPr>
        <w:t>4</w:t>
      </w:r>
      <w:r w:rsidR="001E543C">
        <w:rPr>
          <w:rFonts w:ascii="Times New Roman" w:hAnsi="Times New Roman" w:cs="Times New Roman"/>
        </w:rPr>
        <w:t xml:space="preserve"> баллов</w:t>
      </w:r>
      <w:r w:rsidR="003003C9" w:rsidRPr="005A0F2E">
        <w:rPr>
          <w:rFonts w:ascii="Times New Roman" w:hAnsi="Times New Roman" w:cs="Times New Roman"/>
        </w:rPr>
        <w:t xml:space="preserve"> соответственно)</w:t>
      </w:r>
      <w:r w:rsidRPr="005A0F2E">
        <w:rPr>
          <w:rFonts w:ascii="Times New Roman" w:hAnsi="Times New Roman" w:cs="Times New Roman"/>
        </w:rPr>
        <w:t>.</w:t>
      </w:r>
      <w:r w:rsidR="003003C9" w:rsidRPr="005A0F2E">
        <w:rPr>
          <w:rFonts w:ascii="Times New Roman" w:hAnsi="Times New Roman" w:cs="Times New Roman"/>
        </w:rPr>
        <w:t xml:space="preserve"> </w:t>
      </w:r>
      <w:r w:rsidR="00030A5E" w:rsidRPr="005A0F2E">
        <w:rPr>
          <w:rFonts w:ascii="Times New Roman" w:hAnsi="Times New Roman" w:cs="Times New Roman"/>
        </w:rPr>
        <w:t xml:space="preserve">Решение каждой задачи оценивается жюри в соответствии с количеством баллов, установленных для задачи. По каким-то конкретным пунктам задачи полный балл может быть не выставлен. Получение отрицательных баллов за задачу невозможно. </w:t>
      </w:r>
    </w:p>
    <w:p w14:paraId="0AB8CCE6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Верным должно признаваться любое корректное решение приведенной задачи, независимо от того, насколько оно совпадает с решением, предложенным в официальном тексте. Это требование тем более важно потому, что многие из талантливых детей мыслят нестандартно, а именно одаренных участников и необходимо отобрать в ходе всего олимпиадного движения. Несмотря на вышесказанное более подробные и полные решения оцениваются большим количеством баллов. Если жюри приходит к выводу, что задача скорее решена, чем не решена, то оценка должна быть больше половины от максимально возможной, в противном случае – меньше.</w:t>
      </w:r>
    </w:p>
    <w:p w14:paraId="6E99400F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Арифметические ошибки не должны приводить к существенному сокращению баллов, поскольку на олимпиаде, в первую очередь, проверяется не умение хорошо считать, а умение нестандартно мыслить. Это накладывает высокую ответственность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экспертов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выполняющих проверку, поскольку в каждой работе необходимо не столько проверить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правильность ответа, сколько оценить полноту и корректность выполняемых действий, а при наличии ошибки найти ее и снизить балл исходя из степени ее существенности.</w:t>
      </w:r>
    </w:p>
    <w:p w14:paraId="083B7B9C" w14:textId="58F6F443" w:rsidR="00ED06EE" w:rsidRPr="005A0F2E" w:rsidRDefault="00B92224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.2. Максимальное количество баллов по туру.</w:t>
      </w:r>
    </w:p>
    <w:p w14:paraId="6D01C265" w14:textId="57192769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заданиям тура </w:t>
      </w:r>
      <w:r w:rsidR="004D3551">
        <w:rPr>
          <w:rFonts w:ascii="Times New Roman" w:hAnsi="Times New Roman" w:cs="Times New Roman"/>
          <w:sz w:val="24"/>
          <w:szCs w:val="24"/>
        </w:rPr>
        <w:t xml:space="preserve">для </w:t>
      </w:r>
      <w:r w:rsidR="008B4741" w:rsidRPr="008B4741">
        <w:rPr>
          <w:rFonts w:ascii="Times New Roman" w:hAnsi="Times New Roman" w:cs="Times New Roman"/>
          <w:sz w:val="24"/>
          <w:szCs w:val="24"/>
        </w:rPr>
        <w:t>7-</w:t>
      </w:r>
      <w:r w:rsidR="00CD6A44" w:rsidRPr="008B4741">
        <w:rPr>
          <w:rFonts w:ascii="Times New Roman" w:hAnsi="Times New Roman" w:cs="Times New Roman"/>
          <w:sz w:val="24"/>
          <w:szCs w:val="24"/>
        </w:rPr>
        <w:t xml:space="preserve">8 </w:t>
      </w:r>
      <w:r w:rsidR="00CD6A44">
        <w:rPr>
          <w:rFonts w:ascii="Times New Roman" w:hAnsi="Times New Roman" w:cs="Times New Roman"/>
          <w:sz w:val="24"/>
          <w:szCs w:val="24"/>
        </w:rPr>
        <w:t>классов</w:t>
      </w:r>
      <w:r w:rsidR="004D3551">
        <w:rPr>
          <w:rFonts w:ascii="Times New Roman" w:hAnsi="Times New Roman" w:cs="Times New Roman"/>
          <w:sz w:val="24"/>
          <w:szCs w:val="24"/>
        </w:rPr>
        <w:t xml:space="preserve"> </w:t>
      </w:r>
      <w:r w:rsidR="005436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F3358" w:rsidRPr="005A0F2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778B9BC4" w14:textId="12F23F9B" w:rsidR="00ED06EE" w:rsidRPr="005A0F2E" w:rsidRDefault="00B92224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.3. Требования к процедуре оценивания олимпиадных заданий.</w:t>
      </w:r>
    </w:p>
    <w:p w14:paraId="41E3B0CE" w14:textId="77777777" w:rsidR="00ED06EE" w:rsidRPr="005A0F2E" w:rsidRDefault="00A015BF" w:rsidP="004F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 чистовике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Использование черновиков возможно по решению оргкомитета и жюри муниципального этапа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лимпиады при проведении апелляции. Баллы за каждое задание выставляются </w:t>
      </w:r>
      <w:r w:rsidR="004F50BE" w:rsidRPr="005A0F2E">
        <w:rPr>
          <w:rFonts w:ascii="Times New Roman" w:hAnsi="Times New Roman" w:cs="Times New Roman"/>
          <w:sz w:val="24"/>
          <w:szCs w:val="24"/>
        </w:rPr>
        <w:t xml:space="preserve">на специальном оценочном бланке. На бланке ответов никаких пометок быть не должно.  </w:t>
      </w:r>
      <w:r w:rsidR="00ED06EE" w:rsidRPr="005A0F2E">
        <w:rPr>
          <w:rFonts w:ascii="Times New Roman" w:hAnsi="Times New Roman" w:cs="Times New Roman"/>
          <w:sz w:val="24"/>
          <w:szCs w:val="24"/>
        </w:rPr>
        <w:t>Итоговый результат каждого участника подсчитывается как совокупность баллов, полученных за выполнение заданий тур</w:t>
      </w:r>
      <w:r w:rsidR="00F862DA" w:rsidRPr="005A0F2E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Олимпиады. </w:t>
      </w:r>
    </w:p>
    <w:p w14:paraId="57029963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35542363"/>
      <w:bookmarkStart w:id="2" w:name="_Toc235543676"/>
      <w:bookmarkStart w:id="3" w:name="_Toc235546543"/>
      <w:bookmarkStart w:id="4" w:name="_Toc235546730"/>
      <w:r w:rsidRPr="005A0F2E">
        <w:rPr>
          <w:rFonts w:ascii="Times New Roman" w:hAnsi="Times New Roman" w:cs="Times New Roman"/>
          <w:sz w:val="24"/>
          <w:szCs w:val="24"/>
        </w:rPr>
        <w:t>Процедура проверки письменных работ</w:t>
      </w:r>
      <w:bookmarkEnd w:id="1"/>
      <w:bookmarkEnd w:id="2"/>
      <w:bookmarkEnd w:id="3"/>
      <w:bookmarkEnd w:id="4"/>
      <w:r w:rsidRPr="005A0F2E">
        <w:rPr>
          <w:rFonts w:ascii="Times New Roman" w:hAnsi="Times New Roman" w:cs="Times New Roman"/>
          <w:sz w:val="24"/>
          <w:szCs w:val="24"/>
        </w:rPr>
        <w:t xml:space="preserve"> необходимо включает следующие этапы:</w:t>
      </w:r>
    </w:p>
    <w:p w14:paraId="19C360E8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Фронтальная проверка одной (случайно выбранной и отксерокопированной для всех членов жюри) работы.</w:t>
      </w:r>
    </w:p>
    <w:p w14:paraId="77695402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Обсуждение выставленных в ходе фронтальной проверки оценок с целью выработки сбалансированной модели проверки. </w:t>
      </w:r>
    </w:p>
    <w:p w14:paraId="1EC8C59E" w14:textId="77777777" w:rsidR="004F50BE" w:rsidRPr="005A0F2E" w:rsidRDefault="00ED06EE" w:rsidP="00A015BF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Индивидуальная проверка работ членами жюри.  </w:t>
      </w:r>
    </w:p>
    <w:p w14:paraId="1751FFAA" w14:textId="77777777" w:rsidR="00A015BF" w:rsidRPr="005A0F2E" w:rsidRDefault="00ED06EE" w:rsidP="004F50B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</w:t>
      </w:r>
      <w:r w:rsidR="004F50BE" w:rsidRPr="005A0F2E">
        <w:rPr>
          <w:rFonts w:ascii="Times New Roman" w:hAnsi="Times New Roman" w:cs="Times New Roman"/>
          <w:sz w:val="24"/>
          <w:szCs w:val="24"/>
        </w:rPr>
        <w:t>, оценки выставляются на оценочном бланке</w:t>
      </w:r>
      <w:r w:rsidRPr="005A0F2E">
        <w:rPr>
          <w:rFonts w:ascii="Times New Roman" w:hAnsi="Times New Roman" w:cs="Times New Roman"/>
          <w:sz w:val="24"/>
          <w:szCs w:val="24"/>
        </w:rPr>
        <w:t xml:space="preserve">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оценочный лист</w:t>
      </w:r>
      <w:r w:rsidRPr="005A0F2E">
        <w:rPr>
          <w:rFonts w:ascii="Times New Roman" w:hAnsi="Times New Roman" w:cs="Times New Roman"/>
          <w:sz w:val="24"/>
          <w:szCs w:val="24"/>
        </w:rPr>
        <w:t xml:space="preserve"> и заверяется подписями </w:t>
      </w:r>
      <w:r w:rsidR="004F50BE" w:rsidRPr="005A0F2E">
        <w:rPr>
          <w:rFonts w:ascii="Times New Roman" w:hAnsi="Times New Roman" w:cs="Times New Roman"/>
          <w:sz w:val="24"/>
          <w:szCs w:val="24"/>
        </w:rPr>
        <w:t>жюри (приложение 2)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9D840" w14:textId="77777777" w:rsidR="004F50BE" w:rsidRPr="005A0F2E" w:rsidRDefault="004F50BE" w:rsidP="004F50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79F1A2" w14:textId="088964C3" w:rsidR="00ED06EE" w:rsidRPr="005A0F2E" w:rsidRDefault="00B92224" w:rsidP="00F52E0D">
      <w:pPr>
        <w:pStyle w:val="12"/>
        <w:spacing w:line="240" w:lineRule="auto"/>
      </w:pPr>
      <w:r>
        <w:t>7</w:t>
      </w:r>
      <w:r w:rsidR="00ED06EE" w:rsidRPr="005A0F2E">
        <w:t>. Разбор заданий и типичных</w:t>
      </w:r>
      <w:r w:rsidR="00301587" w:rsidRPr="005A0F2E">
        <w:t xml:space="preserve"> ошибок с участниками Олимпиады</w:t>
      </w:r>
    </w:p>
    <w:p w14:paraId="0A379A4A" w14:textId="77777777" w:rsidR="00B67212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14:paraId="1226B279" w14:textId="77777777" w:rsidR="00DC6167" w:rsidRPr="005A0F2E" w:rsidRDefault="00DC6167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67">
        <w:rPr>
          <w:rFonts w:ascii="Times New Roman" w:hAnsi="Times New Roman" w:cs="Times New Roman"/>
          <w:sz w:val="24"/>
          <w:szCs w:val="24"/>
        </w:rPr>
        <w:t>В текущем году изменение баллов после проверки возможно только в ходе апелляции. На показе работ запрещено изменять баллы даже в случае технических ошибок</w:t>
      </w:r>
    </w:p>
    <w:p w14:paraId="71997829" w14:textId="77777777" w:rsidR="00ED06EE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</w:t>
      </w:r>
      <w:r w:rsidR="00332C9D" w:rsidRPr="005A0F2E">
        <w:rPr>
          <w:rFonts w:ascii="Times New Roman" w:hAnsi="Times New Roman" w:cs="Times New Roman"/>
          <w:sz w:val="24"/>
          <w:szCs w:val="24"/>
        </w:rPr>
        <w:t>этапа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27A3C38B" w14:textId="77777777" w:rsidR="008319C5" w:rsidRPr="005A0F2E" w:rsidRDefault="008319C5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16EB5" w14:textId="6FD8C310" w:rsidR="00ED06EE" w:rsidRPr="005A0F2E" w:rsidRDefault="00B92224" w:rsidP="00F52E0D">
      <w:pPr>
        <w:pStyle w:val="12"/>
        <w:spacing w:line="240" w:lineRule="auto"/>
      </w:pPr>
      <w:r>
        <w:t>8</w:t>
      </w:r>
      <w:r w:rsidR="00ED06EE" w:rsidRPr="005A0F2E">
        <w:t xml:space="preserve">. Порядок проведения апелляции </w:t>
      </w:r>
      <w:r w:rsidR="00301587" w:rsidRPr="005A0F2E">
        <w:t>по результатам проверки заданий</w:t>
      </w:r>
    </w:p>
    <w:p w14:paraId="7650ECF8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199FD06B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14:paraId="230B691F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14:paraId="07CC9259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14:paraId="4E1709C4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критериями и методикой, разработанными региональной предметно-методической комиссией. </w:t>
      </w:r>
    </w:p>
    <w:p w14:paraId="64DE8F33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 на имя председателя жюри по установленной форме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3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8800D" w14:textId="77777777" w:rsidR="00332C9D" w:rsidRPr="005A0F2E" w:rsidRDefault="00B67212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  <w:r w:rsidR="00601630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Заявления регистрируются по установленной форме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4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</w:p>
    <w:p w14:paraId="31C55B79" w14:textId="77777777" w:rsidR="00601630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14:paraId="7B53083F" w14:textId="77777777" w:rsidR="00A015BF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3B704A2E" w14:textId="77777777"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5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>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5DDA92C3" w14:textId="77777777" w:rsidR="008319C5" w:rsidRPr="005A0F2E" w:rsidRDefault="008319C5" w:rsidP="00F52E0D">
      <w:pPr>
        <w:pStyle w:val="12"/>
        <w:spacing w:line="240" w:lineRule="auto"/>
      </w:pPr>
    </w:p>
    <w:p w14:paraId="253D2AB1" w14:textId="0C95EF5D" w:rsidR="00ED06EE" w:rsidRPr="005A0F2E" w:rsidRDefault="00B92224" w:rsidP="00F52E0D">
      <w:pPr>
        <w:pStyle w:val="12"/>
        <w:spacing w:line="240" w:lineRule="auto"/>
      </w:pPr>
      <w:r>
        <w:t>9</w:t>
      </w:r>
      <w:r w:rsidR="00ED06EE" w:rsidRPr="005A0F2E">
        <w:t xml:space="preserve">. Подведение итогов муниципального этапа </w:t>
      </w:r>
      <w:r w:rsidR="00301587" w:rsidRPr="005A0F2E">
        <w:t>В</w:t>
      </w:r>
      <w:r w:rsidR="00ED06EE" w:rsidRPr="005A0F2E">
        <w:t xml:space="preserve">сероссийской олимпиады школьников по </w:t>
      </w:r>
      <w:r w:rsidR="00301587" w:rsidRPr="005A0F2E">
        <w:t>предмету</w:t>
      </w:r>
    </w:p>
    <w:p w14:paraId="369B98B3" w14:textId="77777777" w:rsidR="00332C9D" w:rsidRPr="005A0F2E" w:rsidRDefault="00332C9D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14:paraId="0A3DE10C" w14:textId="77777777" w:rsidR="009E4397" w:rsidRPr="005A0F2E" w:rsidRDefault="009E4397" w:rsidP="009E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 w:rsidR="00F012A7" w:rsidRPr="005A0F2E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5A0F2E">
        <w:rPr>
          <w:rFonts w:ascii="Times New Roman" w:hAnsi="Times New Roman" w:cs="Times New Roman"/>
          <w:sz w:val="24"/>
          <w:szCs w:val="24"/>
        </w:rPr>
        <w:t>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14:paraId="02EF50EC" w14:textId="77777777" w:rsidR="00A015BF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 w:rsidR="002944EE" w:rsidRPr="005A0F2E"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32000CC2" w14:textId="77777777" w:rsidR="00ED06EE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14:paraId="46F62999" w14:textId="77777777" w:rsidR="008319C5" w:rsidRPr="005A0F2E" w:rsidRDefault="008319C5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F087" w14:textId="64AE5FC0" w:rsidR="00ED06EE" w:rsidRPr="005A0F2E" w:rsidRDefault="00B92224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319C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Задания для муниципального этапа 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8459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D6A4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8459B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DC61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A44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002E5692" w14:textId="23B3ABF3" w:rsidR="00ED06EE" w:rsidRPr="005A0F2E" w:rsidRDefault="00ED06EE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Комплект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олимпиадных заданий </w:t>
      </w:r>
      <w:r w:rsidR="00AF3358" w:rsidRPr="005A0F2E">
        <w:rPr>
          <w:rFonts w:ascii="Times New Roman" w:hAnsi="Times New Roman" w:cs="Times New Roman"/>
          <w:sz w:val="24"/>
          <w:szCs w:val="24"/>
        </w:rPr>
        <w:t xml:space="preserve">(для </w:t>
      </w:r>
      <w:r w:rsidR="008B4741">
        <w:rPr>
          <w:rFonts w:ascii="Times New Roman" w:hAnsi="Times New Roman" w:cs="Times New Roman"/>
          <w:b/>
          <w:bCs/>
          <w:sz w:val="24"/>
          <w:szCs w:val="24"/>
        </w:rPr>
        <w:t>7-8</w:t>
      </w:r>
      <w:r w:rsidR="008B4741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372">
        <w:rPr>
          <w:rFonts w:ascii="Times New Roman" w:hAnsi="Times New Roman" w:cs="Times New Roman"/>
          <w:sz w:val="24"/>
          <w:szCs w:val="24"/>
        </w:rPr>
        <w:t>-х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классов) </w:t>
      </w: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олимпиады школьников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8459B">
        <w:rPr>
          <w:rFonts w:ascii="Times New Roman" w:hAnsi="Times New Roman" w:cs="Times New Roman"/>
          <w:bCs/>
          <w:sz w:val="24"/>
          <w:szCs w:val="24"/>
        </w:rPr>
        <w:t>20</w:t>
      </w:r>
      <w:r w:rsidR="00CD6A44">
        <w:rPr>
          <w:rFonts w:ascii="Times New Roman" w:hAnsi="Times New Roman" w:cs="Times New Roman"/>
          <w:bCs/>
          <w:sz w:val="24"/>
          <w:szCs w:val="24"/>
        </w:rPr>
        <w:t>20</w:t>
      </w:r>
      <w:r w:rsidR="0038459B">
        <w:rPr>
          <w:rFonts w:ascii="Times New Roman" w:hAnsi="Times New Roman" w:cs="Times New Roman"/>
          <w:bCs/>
          <w:sz w:val="24"/>
          <w:szCs w:val="24"/>
        </w:rPr>
        <w:t>-20</w:t>
      </w:r>
      <w:r w:rsidR="00DC6167">
        <w:rPr>
          <w:rFonts w:ascii="Times New Roman" w:hAnsi="Times New Roman" w:cs="Times New Roman"/>
          <w:bCs/>
          <w:sz w:val="24"/>
          <w:szCs w:val="24"/>
        </w:rPr>
        <w:t>2</w:t>
      </w:r>
      <w:r w:rsidR="00CD6A44">
        <w:rPr>
          <w:rFonts w:ascii="Times New Roman" w:hAnsi="Times New Roman" w:cs="Times New Roman"/>
          <w:bCs/>
          <w:sz w:val="24"/>
          <w:szCs w:val="24"/>
        </w:rPr>
        <w:t>1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состо</w:t>
      </w:r>
      <w:r w:rsidR="00976009" w:rsidRPr="005A0F2E">
        <w:rPr>
          <w:rFonts w:ascii="Times New Roman" w:hAnsi="Times New Roman" w:cs="Times New Roman"/>
          <w:sz w:val="24"/>
          <w:szCs w:val="24"/>
        </w:rPr>
        <w:t>я</w:t>
      </w:r>
      <w:r w:rsidRPr="005A0F2E">
        <w:rPr>
          <w:rFonts w:ascii="Times New Roman" w:hAnsi="Times New Roman" w:cs="Times New Roman"/>
          <w:sz w:val="24"/>
          <w:szCs w:val="24"/>
        </w:rPr>
        <w:t>т из двух папок: для членов жюри</w:t>
      </w:r>
      <w:r w:rsidR="00D435E7" w:rsidRPr="005A0F2E">
        <w:rPr>
          <w:rFonts w:ascii="Times New Roman" w:hAnsi="Times New Roman" w:cs="Times New Roman"/>
          <w:sz w:val="24"/>
          <w:szCs w:val="24"/>
        </w:rPr>
        <w:t xml:space="preserve"> 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участников.</w:t>
      </w:r>
    </w:p>
    <w:p w14:paraId="0CBBC542" w14:textId="77777777" w:rsidR="00976009" w:rsidRPr="005A0F2E" w:rsidRDefault="00976009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B1A85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жюри содержит:</w:t>
      </w:r>
    </w:p>
    <w:p w14:paraId="6585223E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Методические рекомендации для членов жюри и организаторов.</w:t>
      </w:r>
    </w:p>
    <w:p w14:paraId="3F7F8F7C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Ключи ответов.</w:t>
      </w:r>
    </w:p>
    <w:p w14:paraId="1BB059DF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Критерии оценивания.</w:t>
      </w:r>
    </w:p>
    <w:p w14:paraId="577480F9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Оценочный лист</w:t>
      </w:r>
      <w:r w:rsidR="00C376DA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4BCCE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Протокол заседания жюри.</w:t>
      </w:r>
    </w:p>
    <w:p w14:paraId="1E4BF757" w14:textId="77777777" w:rsidR="001E2C02" w:rsidRPr="005A0F2E" w:rsidRDefault="001E2C02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35C898A" w14:textId="77777777" w:rsidR="00ED06EE" w:rsidRPr="005A0F2E" w:rsidRDefault="00ED06EE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участников содержит:</w:t>
      </w:r>
    </w:p>
    <w:p w14:paraId="7015512A" w14:textId="77777777" w:rsidR="00D30B3F" w:rsidRPr="005A0F2E" w:rsidRDefault="00D30B3F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Краткая инструкция по выполнению олимпиадных заданий.</w:t>
      </w:r>
    </w:p>
    <w:p w14:paraId="7CD7B6E2" w14:textId="77777777" w:rsidR="00ED06EE" w:rsidRPr="005A0F2E" w:rsidRDefault="00ED06EE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тура </w:t>
      </w:r>
      <w:r w:rsidRPr="005A0F2E">
        <w:rPr>
          <w:rFonts w:ascii="Times New Roman" w:hAnsi="Times New Roman" w:cs="Times New Roman"/>
          <w:sz w:val="24"/>
          <w:szCs w:val="24"/>
        </w:rPr>
        <w:t>муниципального этапа.</w:t>
      </w:r>
    </w:p>
    <w:p w14:paraId="7A8FFB67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Бланки ответов тура.</w:t>
      </w:r>
    </w:p>
    <w:p w14:paraId="00AC8FA4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 черновика.</w:t>
      </w:r>
    </w:p>
    <w:p w14:paraId="770F255F" w14:textId="77777777" w:rsidR="00976009" w:rsidRPr="005A0F2E" w:rsidRDefault="00976009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19A075" w14:textId="77777777" w:rsidR="00ED06EE" w:rsidRPr="005A0F2E" w:rsidRDefault="00ED06EE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этапа Олимпиады задания вручаются участникам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в виде комплектов. На бланках ответов и черновиках </w:t>
      </w:r>
      <w:r w:rsidRPr="005A0F2E">
        <w:rPr>
          <w:rFonts w:ascii="Times New Roman" w:hAnsi="Times New Roman" w:cs="Times New Roman"/>
          <w:sz w:val="24"/>
          <w:szCs w:val="24"/>
        </w:rPr>
        <w:t xml:space="preserve">записывается </w:t>
      </w:r>
      <w:r w:rsidR="00976009" w:rsidRPr="005A0F2E">
        <w:rPr>
          <w:rFonts w:ascii="Times New Roman" w:hAnsi="Times New Roman" w:cs="Times New Roman"/>
          <w:sz w:val="24"/>
          <w:szCs w:val="24"/>
        </w:rPr>
        <w:t>шифр (</w:t>
      </w:r>
      <w:r w:rsidRPr="005A0F2E">
        <w:rPr>
          <w:rFonts w:ascii="Times New Roman" w:hAnsi="Times New Roman" w:cs="Times New Roman"/>
          <w:sz w:val="24"/>
          <w:szCs w:val="24"/>
        </w:rPr>
        <w:t>код</w:t>
      </w:r>
      <w:r w:rsidR="00976009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участника. </w:t>
      </w:r>
    </w:p>
    <w:p w14:paraId="412D5995" w14:textId="53E749FF" w:rsidR="00332C9D" w:rsidRPr="005A0F2E" w:rsidRDefault="007A101E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B92224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3D281FF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332C9D" w:rsidRPr="005A0F2E" w14:paraId="26C05E57" w14:textId="77777777" w:rsidTr="00CA5C80">
        <w:trPr>
          <w:trHeight w:val="7868"/>
        </w:trPr>
        <w:tc>
          <w:tcPr>
            <w:tcW w:w="4838" w:type="dxa"/>
          </w:tcPr>
          <w:p w14:paraId="3DD1D773" w14:textId="77777777" w:rsidR="00332C9D" w:rsidRPr="005A0F2E" w:rsidRDefault="00332C9D" w:rsidP="00CA5C80">
            <w:pPr>
              <w:pStyle w:val="1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36431904" w14:textId="2DD1EB93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0D62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14:paraId="472377CF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B8135F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BEED0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00959076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4D3ABC1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770B706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4A2A3116" w14:textId="77777777" w:rsidR="002944EE" w:rsidRPr="005A0F2E" w:rsidRDefault="002944EE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9F3A8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45F545A1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D7D03E8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700BD3FD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0D082BB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2A33F01D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258F5A82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FFC21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39C83BBB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422F" w14:textId="77777777" w:rsidR="00332C9D" w:rsidRPr="005A0F2E" w:rsidRDefault="00332C9D" w:rsidP="00CA5C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EFFE954" w14:textId="77777777" w:rsidR="002944EE" w:rsidRPr="005A0F2E" w:rsidRDefault="002944EE" w:rsidP="002944EE">
            <w:pPr>
              <w:pStyle w:val="1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7AA716B3" w14:textId="6C5BD47F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0D62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14:paraId="771ED366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A0F25A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E621A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54865F94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20D8C54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CCD4B02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0AC35310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3D4C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417A2DBA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07391D5B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3527DBF0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52D62A6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492E59B0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1233978C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8AD5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005FF755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02535" w14:textId="77777777" w:rsidR="00332C9D" w:rsidRPr="005A0F2E" w:rsidRDefault="00332C9D" w:rsidP="00CA5C8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FE9AD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AE462EB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6B3BFBF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8CFA4DB" w14:textId="77777777" w:rsidR="00D610F1" w:rsidRPr="005A0F2E" w:rsidRDefault="00332C9D" w:rsidP="00F52E0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0F42E51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9B38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14:paraId="0CCC52E4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594BA5E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5BE61D6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3BC1416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115B812D" w14:textId="77777777" w:rsidR="00AF3358" w:rsidRDefault="00AF3358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877"/>
        <w:gridCol w:w="1015"/>
        <w:gridCol w:w="749"/>
        <w:gridCol w:w="791"/>
        <w:gridCol w:w="791"/>
        <w:gridCol w:w="926"/>
        <w:gridCol w:w="657"/>
        <w:gridCol w:w="1747"/>
      </w:tblGrid>
      <w:tr w:rsidR="006F5482" w:rsidRPr="00A139DF" w14:paraId="3C420C09" w14:textId="77777777" w:rsidTr="006F5482">
        <w:tc>
          <w:tcPr>
            <w:tcW w:w="558" w:type="pct"/>
            <w:vMerge w:val="restart"/>
            <w:shd w:val="clear" w:color="auto" w:fill="auto"/>
            <w:vAlign w:val="center"/>
          </w:tcPr>
          <w:p w14:paraId="1777705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10B5688" w14:textId="5C1DED0F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</w:tcPr>
          <w:p w14:paraId="0B037BB9" w14:textId="031C336B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участника</w:t>
            </w:r>
          </w:p>
        </w:tc>
        <w:tc>
          <w:tcPr>
            <w:tcW w:w="2560" w:type="pct"/>
            <w:gridSpan w:val="6"/>
            <w:shd w:val="clear" w:color="auto" w:fill="auto"/>
          </w:tcPr>
          <w:p w14:paraId="0F5B3E64" w14:textId="70B798A6" w:rsidR="006F5482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327E8F09" w14:textId="2B3D38E4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6F5482" w:rsidRPr="00A139DF" w14:paraId="28BE6BBC" w14:textId="77777777" w:rsidTr="006F5482">
        <w:tc>
          <w:tcPr>
            <w:tcW w:w="558" w:type="pct"/>
            <w:vMerge/>
            <w:shd w:val="clear" w:color="auto" w:fill="auto"/>
            <w:vAlign w:val="center"/>
          </w:tcPr>
          <w:p w14:paraId="5C208F7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shd w:val="clear" w:color="auto" w:fill="auto"/>
            <w:vAlign w:val="center"/>
          </w:tcPr>
          <w:p w14:paraId="682D335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9180373" w14:textId="390CC422" w:rsidR="006F5482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19492101" w14:textId="39CD273E" w:rsidR="006F5482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2583EF1E" w14:textId="0E6735AA" w:rsidR="006F5482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" w:type="pct"/>
            <w:shd w:val="clear" w:color="auto" w:fill="auto"/>
          </w:tcPr>
          <w:p w14:paraId="51791DE0" w14:textId="288280D1" w:rsidR="006F5482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" w:type="pct"/>
            <w:shd w:val="clear" w:color="auto" w:fill="auto"/>
          </w:tcPr>
          <w:p w14:paraId="2E7BFB42" w14:textId="3194A566" w:rsidR="006F5482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14:paraId="6562E77E" w14:textId="2E99FADE" w:rsidR="006F5482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1E57C8C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482" w:rsidRPr="00A139DF" w14:paraId="383954E3" w14:textId="77777777" w:rsidTr="006F5482">
        <w:tc>
          <w:tcPr>
            <w:tcW w:w="558" w:type="pct"/>
            <w:shd w:val="clear" w:color="auto" w:fill="auto"/>
            <w:vAlign w:val="center"/>
          </w:tcPr>
          <w:p w14:paraId="2FCADD83" w14:textId="77777777" w:rsidR="006F5482" w:rsidRPr="00A139DF" w:rsidRDefault="006F5482" w:rsidP="006F548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4A0AA5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2B42EA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56E0B4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9B3FB4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38BB09F7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A7A0D49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75CB17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F512D0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24341B4D" w14:textId="77777777" w:rsidTr="006F5482">
        <w:tc>
          <w:tcPr>
            <w:tcW w:w="558" w:type="pct"/>
            <w:shd w:val="clear" w:color="auto" w:fill="auto"/>
            <w:vAlign w:val="center"/>
          </w:tcPr>
          <w:p w14:paraId="0A7A5F29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3A1617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123F2B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B22EE9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6289CE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F17452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AC47B6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EBDF109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6090C9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4E52D6B8" w14:textId="77777777" w:rsidTr="006F5482">
        <w:tc>
          <w:tcPr>
            <w:tcW w:w="558" w:type="pct"/>
            <w:shd w:val="clear" w:color="auto" w:fill="auto"/>
            <w:vAlign w:val="center"/>
          </w:tcPr>
          <w:p w14:paraId="7E081FC7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8B8081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71AF1F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FC1262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FE1CAC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42D5D5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B62575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6BCF5FF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4CCC227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6B638237" w14:textId="77777777" w:rsidTr="006F5482">
        <w:tc>
          <w:tcPr>
            <w:tcW w:w="558" w:type="pct"/>
            <w:shd w:val="clear" w:color="auto" w:fill="auto"/>
            <w:vAlign w:val="center"/>
          </w:tcPr>
          <w:p w14:paraId="5B04201E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4850FF7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665F0B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FCF9C6D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AB0F18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12F235C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86C4D4C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DDE446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10496990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1C01817A" w14:textId="77777777" w:rsidTr="006F5482">
        <w:tc>
          <w:tcPr>
            <w:tcW w:w="558" w:type="pct"/>
            <w:shd w:val="clear" w:color="auto" w:fill="auto"/>
            <w:vAlign w:val="center"/>
          </w:tcPr>
          <w:p w14:paraId="63876E11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5D96663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DDBC589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336012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9D6C35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F10540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07409DF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EABA9E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D7D53B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45A424D5" w14:textId="77777777" w:rsidTr="006F5482">
        <w:tc>
          <w:tcPr>
            <w:tcW w:w="558" w:type="pct"/>
            <w:shd w:val="clear" w:color="auto" w:fill="auto"/>
            <w:vAlign w:val="center"/>
          </w:tcPr>
          <w:p w14:paraId="00D0F1AD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6AD430D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962B4BF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ABCE68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BE43BB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DD35BD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077B6E0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BAF92CE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464AFBA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1B19855D" w14:textId="77777777" w:rsidTr="006F5482">
        <w:tc>
          <w:tcPr>
            <w:tcW w:w="558" w:type="pct"/>
            <w:shd w:val="clear" w:color="auto" w:fill="auto"/>
            <w:vAlign w:val="center"/>
          </w:tcPr>
          <w:p w14:paraId="4525D4F2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5767326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D04DE1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EC85E2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57D0396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A36482E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3F7BF5E9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195C66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6D2AB97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7DCEADD5" w14:textId="77777777" w:rsidTr="006F5482">
        <w:tc>
          <w:tcPr>
            <w:tcW w:w="558" w:type="pct"/>
            <w:shd w:val="clear" w:color="auto" w:fill="auto"/>
            <w:vAlign w:val="center"/>
          </w:tcPr>
          <w:p w14:paraId="3D1DFBC1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424FF31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02D298D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F9FAD30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BC3CF4D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1F46DAD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920623C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A65703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199ED7EF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4626297C" w14:textId="77777777" w:rsidTr="006F5482">
        <w:tc>
          <w:tcPr>
            <w:tcW w:w="558" w:type="pct"/>
            <w:shd w:val="clear" w:color="auto" w:fill="auto"/>
            <w:vAlign w:val="center"/>
          </w:tcPr>
          <w:p w14:paraId="7CEFC58D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57AB81F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FF6478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6226D0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31BD190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3E7614EF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30DE42C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6F75389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404C5D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2D6424F2" w14:textId="77777777" w:rsidTr="006F5482">
        <w:tc>
          <w:tcPr>
            <w:tcW w:w="558" w:type="pct"/>
            <w:shd w:val="clear" w:color="auto" w:fill="auto"/>
            <w:vAlign w:val="center"/>
          </w:tcPr>
          <w:p w14:paraId="41126139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7928A61D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779A1A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03AFB3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1C3BF9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D99416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B6EA39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E85F6D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428D44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7102807A" w14:textId="77777777" w:rsidTr="006F5482">
        <w:tc>
          <w:tcPr>
            <w:tcW w:w="558" w:type="pct"/>
            <w:shd w:val="clear" w:color="auto" w:fill="auto"/>
            <w:vAlign w:val="center"/>
          </w:tcPr>
          <w:p w14:paraId="75EA357F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3513445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F30C8F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D99A68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A95A4B7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9DCD200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7713BD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E10977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33D7988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5BC20450" w14:textId="77777777" w:rsidTr="006F5482">
        <w:tc>
          <w:tcPr>
            <w:tcW w:w="558" w:type="pct"/>
            <w:shd w:val="clear" w:color="auto" w:fill="auto"/>
            <w:vAlign w:val="center"/>
          </w:tcPr>
          <w:p w14:paraId="0807AC94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29745EBE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063629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FCACE5E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25BC1F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52C1390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6F7736C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E13D69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9B7659E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09013B95" w14:textId="77777777" w:rsidTr="006F5482">
        <w:tc>
          <w:tcPr>
            <w:tcW w:w="558" w:type="pct"/>
            <w:shd w:val="clear" w:color="auto" w:fill="auto"/>
            <w:vAlign w:val="center"/>
          </w:tcPr>
          <w:p w14:paraId="3D2C4775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66BE1789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599E047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B3DC0C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B19B35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400EB2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24A81B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F5E88E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1147C29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375431C3" w14:textId="77777777" w:rsidTr="006F5482">
        <w:tc>
          <w:tcPr>
            <w:tcW w:w="558" w:type="pct"/>
            <w:shd w:val="clear" w:color="auto" w:fill="auto"/>
            <w:vAlign w:val="center"/>
          </w:tcPr>
          <w:p w14:paraId="0F5767FF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273D633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91372E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A2B8D1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3D0735C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EE67FB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BBD791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EDB9F1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5421FF8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5109AFFC" w14:textId="77777777" w:rsidTr="006F5482">
        <w:tc>
          <w:tcPr>
            <w:tcW w:w="558" w:type="pct"/>
            <w:shd w:val="clear" w:color="auto" w:fill="auto"/>
            <w:vAlign w:val="center"/>
          </w:tcPr>
          <w:p w14:paraId="3405D245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5E605F0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22A9810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71875B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06856B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DD308D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406E4A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77F2F6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18B41EAE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127EA" w14:textId="77777777" w:rsidR="001C7033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54640" w14:textId="77777777" w:rsidR="001C7033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4E409" w14:textId="77777777" w:rsidR="001C7033" w:rsidRPr="005A0F2E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CFE7E" w14:textId="77777777" w:rsidR="00D30B3F" w:rsidRPr="005A0F2E" w:rsidRDefault="00D30B3F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9BFDB7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</w:t>
      </w:r>
    </w:p>
    <w:p w14:paraId="14613C6F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Члены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____________________/______________________</w:t>
      </w:r>
    </w:p>
    <w:p w14:paraId="715837FA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______________________/_____________________</w:t>
      </w:r>
    </w:p>
    <w:p w14:paraId="606860DD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______________________/______________________</w:t>
      </w:r>
    </w:p>
    <w:p w14:paraId="1F58DF9F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______________________/______________________</w:t>
      </w:r>
    </w:p>
    <w:p w14:paraId="2F87885E" w14:textId="77777777" w:rsidR="00D610F1" w:rsidRPr="005A0F2E" w:rsidRDefault="00D610F1" w:rsidP="00F52E0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610F1" w:rsidRPr="005A0F2E" w:rsidSect="00F52E0D">
          <w:headerReference w:type="even" r:id="rId7"/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D873B10" w14:textId="77777777" w:rsidR="00D610F1" w:rsidRPr="005A0F2E" w:rsidRDefault="00D610F1" w:rsidP="00F52E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3</w:t>
      </w:r>
    </w:p>
    <w:p w14:paraId="47F1C880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14:paraId="21A5C1B9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AD45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532D1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Председателю жюри муниципального этапа </w:t>
      </w:r>
      <w:r w:rsidR="0098121B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5A0F2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590B546A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14:paraId="22B25434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E5525BC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39564C8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0F2E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14:paraId="65480B12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D9725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14:paraId="2AFC259C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</w:t>
      </w:r>
      <w:r w:rsidR="00EE5787" w:rsidRPr="005A0F2E">
        <w:rPr>
          <w:rFonts w:ascii="Times New Roman" w:hAnsi="Times New Roman" w:cs="Times New Roman"/>
          <w:sz w:val="24"/>
          <w:szCs w:val="24"/>
        </w:rPr>
        <w:t>__________</w:t>
      </w:r>
      <w:r w:rsidRPr="005A0F2E">
        <w:rPr>
          <w:rFonts w:ascii="Times New Roman" w:hAnsi="Times New Roman" w:cs="Times New Roman"/>
          <w:sz w:val="24"/>
          <w:szCs w:val="24"/>
        </w:rPr>
        <w:t>_</w:t>
      </w:r>
    </w:p>
    <w:p w14:paraId="263B89DF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4EC54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B34D3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6421D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34CF8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C9870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Дата</w:t>
      </w:r>
    </w:p>
    <w:p w14:paraId="02B0F26F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Подпись</w:t>
      </w:r>
    </w:p>
    <w:p w14:paraId="5951359C" w14:textId="77777777" w:rsidR="0098121B" w:rsidRPr="005A0F2E" w:rsidRDefault="005B5174" w:rsidP="0098121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B827EBD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4D3B3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14:paraId="037A7F54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737264" w14:textId="77777777" w:rsidR="0098121B" w:rsidRPr="005A0F2E" w:rsidRDefault="0098121B" w:rsidP="0098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2410"/>
        <w:gridCol w:w="2126"/>
        <w:gridCol w:w="2517"/>
      </w:tblGrid>
      <w:tr w:rsidR="0098121B" w:rsidRPr="005A0F2E" w14:paraId="4B5391D0" w14:textId="77777777" w:rsidTr="00CA5C80">
        <w:tc>
          <w:tcPr>
            <w:tcW w:w="560" w:type="dxa"/>
          </w:tcPr>
          <w:p w14:paraId="20F814A3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683C6E6E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71655B28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410" w:type="dxa"/>
          </w:tcPr>
          <w:p w14:paraId="58670EA2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04A9357F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14:paraId="6A75F80A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517" w:type="dxa"/>
          </w:tcPr>
          <w:p w14:paraId="4AB98C98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98121B" w:rsidRPr="005A0F2E" w14:paraId="76D55991" w14:textId="77777777" w:rsidTr="00CA5C80">
        <w:tc>
          <w:tcPr>
            <w:tcW w:w="560" w:type="dxa"/>
          </w:tcPr>
          <w:p w14:paraId="600DB64C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917645E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722D0F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377A27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F5624FB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08CF14D6" w14:textId="77777777" w:rsidTr="00CA5C80">
        <w:tc>
          <w:tcPr>
            <w:tcW w:w="560" w:type="dxa"/>
          </w:tcPr>
          <w:p w14:paraId="71DA0C34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51322E5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2E9CB5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3EACB6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4749D9C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5E7A6FCF" w14:textId="77777777" w:rsidTr="00CA5C80">
        <w:tc>
          <w:tcPr>
            <w:tcW w:w="560" w:type="dxa"/>
          </w:tcPr>
          <w:p w14:paraId="0B5EFAD6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5C993D8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39B6D6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2802C4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FED692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541B9345" w14:textId="77777777" w:rsidTr="00CA5C80">
        <w:tc>
          <w:tcPr>
            <w:tcW w:w="560" w:type="dxa"/>
          </w:tcPr>
          <w:p w14:paraId="1A205110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4D285C3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627775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8DB9BF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71B79C6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ED9EF3" w14:textId="77777777" w:rsidR="0098121B" w:rsidRPr="005A0F2E" w:rsidRDefault="0098121B" w:rsidP="0098121B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7A4CB" w14:textId="77777777" w:rsidR="00D610F1" w:rsidRPr="005A0F2E" w:rsidRDefault="0098121B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D610F1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5</w:t>
      </w:r>
    </w:p>
    <w:p w14:paraId="1579FBC1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EE5787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14:paraId="03BBE645" w14:textId="77777777" w:rsidR="00D610F1" w:rsidRPr="005A0F2E" w:rsidRDefault="00D610F1" w:rsidP="00F52E0D">
      <w:pPr>
        <w:pStyle w:val="21"/>
        <w:widowControl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</w:rPr>
      </w:pPr>
      <w:r w:rsidRPr="005A0F2E">
        <w:rPr>
          <w:rFonts w:ascii="Times New Roman" w:hAnsi="Times New Roman" w:cs="Times New Roman"/>
          <w:b/>
          <w:bCs/>
        </w:rPr>
        <w:t>работы жюри по итогам проведения апелляции участника</w:t>
      </w:r>
    </w:p>
    <w:p w14:paraId="5A7D9FA9" w14:textId="77777777" w:rsidR="00D610F1" w:rsidRPr="005A0F2E" w:rsidRDefault="00EE5787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D610F1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14:paraId="2062F1E2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0EE63CA0" w14:textId="77777777" w:rsidR="00EE5787" w:rsidRPr="005A0F2E" w:rsidRDefault="00EE5787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31B09194" w14:textId="77777777" w:rsidR="00D610F1" w:rsidRPr="005A0F2E" w:rsidRDefault="00D610F1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(Ф.И.О. полностью)</w:t>
      </w:r>
    </w:p>
    <w:p w14:paraId="5DCDB13B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515CD" w14:textId="77777777" w:rsidR="00D610F1" w:rsidRPr="005A0F2E" w:rsidRDefault="0038459B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У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ченика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класса ________________________________________________________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</w:t>
      </w:r>
    </w:p>
    <w:p w14:paraId="3EF22C7E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14:paraId="6BA1C180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8942A3" w14:textId="77777777" w:rsidR="00EE5787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</w:rPr>
        <w:t xml:space="preserve">Место проведения 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7CE39DD" w14:textId="77777777" w:rsidR="00D610F1" w:rsidRPr="005A0F2E" w:rsidRDefault="00EE5787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 xml:space="preserve"> </w:t>
      </w:r>
      <w:r w:rsidR="00D610F1" w:rsidRPr="005A0F2E">
        <w:rPr>
          <w:rFonts w:ascii="Times New Roman" w:hAnsi="Times New Roman" w:cs="Times New Roman"/>
          <w:bCs/>
        </w:rPr>
        <w:t>(школа, муниципалитет, город)</w:t>
      </w:r>
    </w:p>
    <w:p w14:paraId="2D8E942D" w14:textId="77777777" w:rsidR="00D610F1" w:rsidRPr="005A0F2E" w:rsidRDefault="00D610F1" w:rsidP="00EE5787">
      <w:pPr>
        <w:pStyle w:val="4"/>
        <w:tabs>
          <w:tab w:val="left" w:pos="9130"/>
        </w:tabs>
        <w:spacing w:before="0" w:after="0" w:line="240" w:lineRule="auto"/>
        <w:ind w:right="-42"/>
        <w:rPr>
          <w:b w:val="0"/>
          <w:sz w:val="24"/>
          <w:szCs w:val="24"/>
        </w:rPr>
      </w:pPr>
      <w:r w:rsidRPr="005A0F2E">
        <w:rPr>
          <w:b w:val="0"/>
          <w:sz w:val="24"/>
          <w:szCs w:val="24"/>
        </w:rPr>
        <w:t>Дата и время ____________________________________________________________________</w:t>
      </w:r>
      <w:r w:rsidR="005B5174" w:rsidRPr="005A0F2E">
        <w:rPr>
          <w:b w:val="0"/>
          <w:sz w:val="24"/>
          <w:szCs w:val="24"/>
        </w:rPr>
        <w:t>_____</w:t>
      </w:r>
    </w:p>
    <w:p w14:paraId="51D7415D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14:paraId="49F35D68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185349B5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E3F5FF2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050B3C8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30DFCEF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14:paraId="2AAD51A4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5621BADF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70AE2F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7B2E5EB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152B3254" w14:textId="77777777" w:rsidR="00D610F1" w:rsidRPr="005A0F2E" w:rsidRDefault="00D610F1" w:rsidP="00EE5787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14:paraId="35367EB5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6A7B675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14:paraId="6B0F4BAB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4D6BC8F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14:paraId="7D0C80E7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3BA1EA5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6367C2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346BB31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B880F8E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14:paraId="5DC9A2BC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Апелляцию отклонить;</w:t>
      </w:r>
    </w:p>
    <w:p w14:paraId="1B74F2B8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2)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Апелляцию удовлетворить, </w:t>
      </w:r>
      <w:r w:rsidRPr="005A0F2E">
        <w:rPr>
          <w:rFonts w:ascii="Times New Roman" w:hAnsi="Times New Roman" w:cs="Times New Roman"/>
          <w:bCs/>
          <w:sz w:val="24"/>
          <w:szCs w:val="24"/>
        </w:rPr>
        <w:t>выставленные баллы увеличить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A0F2E">
        <w:rPr>
          <w:rFonts w:ascii="Times New Roman" w:hAnsi="Times New Roman" w:cs="Times New Roman"/>
          <w:bCs/>
          <w:sz w:val="24"/>
          <w:szCs w:val="24"/>
        </w:rPr>
        <w:t>____________.</w:t>
      </w:r>
    </w:p>
    <w:p w14:paraId="70905050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B65F43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4157A6A5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</w:t>
      </w:r>
      <w:proofErr w:type="gramStart"/>
      <w:r w:rsidR="0038459B" w:rsidRPr="005A0F2E">
        <w:rPr>
          <w:rFonts w:ascii="Times New Roman" w:hAnsi="Times New Roman" w:cs="Times New Roman"/>
          <w:bCs/>
          <w:sz w:val="24"/>
          <w:szCs w:val="24"/>
        </w:rPr>
        <w:t>согласен)</w:t>
      </w:r>
      <w:r w:rsidR="00384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EE5787" w:rsidRPr="005A0F2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A0F2E">
        <w:rPr>
          <w:rFonts w:ascii="Times New Roman" w:hAnsi="Times New Roman" w:cs="Times New Roman"/>
          <w:sz w:val="24"/>
          <w:szCs w:val="24"/>
        </w:rPr>
        <w:t xml:space="preserve">  </w:t>
      </w:r>
      <w:r w:rsidRPr="005A0F2E">
        <w:rPr>
          <w:rFonts w:ascii="Times New Roman" w:hAnsi="Times New Roman" w:cs="Times New Roman"/>
          <w:bCs/>
          <w:sz w:val="24"/>
          <w:szCs w:val="24"/>
        </w:rPr>
        <w:t>(подпись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bCs/>
          <w:sz w:val="24"/>
          <w:szCs w:val="24"/>
        </w:rPr>
        <w:t>заявителя)</w:t>
      </w:r>
    </w:p>
    <w:p w14:paraId="5AA0E3BA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94D43F7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14:paraId="54353C10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194E09C8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14:paraId="61D9FA92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026EA6BC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14:paraId="69FF18CA" w14:textId="77777777" w:rsidR="00020966" w:rsidRPr="005A0F2E" w:rsidRDefault="00020966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020966" w:rsidRPr="005A0F2E" w:rsidSect="00D30B3F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A66FAD0" w14:textId="77777777" w:rsidR="00020966" w:rsidRPr="005A0F2E" w:rsidRDefault="00020966" w:rsidP="000209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5BB0F0F3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88FFE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14:paraId="7F58C475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75BDC2" w14:textId="16507599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Ханты-Мансийского автономного округа – Югры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70D62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14:paraId="3EFD7BB1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14:paraId="1D7F0254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C891FD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39848D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242F14A2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2636"/>
        <w:gridCol w:w="1656"/>
        <w:gridCol w:w="1418"/>
        <w:gridCol w:w="1984"/>
      </w:tblGrid>
      <w:tr w:rsidR="005A0F2E" w:rsidRPr="005A0F2E" w14:paraId="2BCFA00A" w14:textId="77777777" w:rsidTr="00300B27">
        <w:trPr>
          <w:trHeight w:val="276"/>
        </w:trPr>
        <w:tc>
          <w:tcPr>
            <w:tcW w:w="638" w:type="dxa"/>
            <w:vMerge w:val="restart"/>
          </w:tcPr>
          <w:p w14:paraId="3D374AF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14:paraId="0D44B85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2060685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2D90058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09302AA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17E083F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56" w:type="dxa"/>
            <w:vMerge w:val="restart"/>
          </w:tcPr>
          <w:p w14:paraId="1B33388E" w14:textId="77777777" w:rsidR="00300B27" w:rsidRPr="005A0F2E" w:rsidRDefault="00300B27" w:rsidP="003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vMerge w:val="restart"/>
          </w:tcPr>
          <w:p w14:paraId="170D5E4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14:paraId="76E78B1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5A0F2E" w:rsidRPr="005A0F2E" w14:paraId="7B9E1FFB" w14:textId="77777777" w:rsidTr="00300B27">
        <w:trPr>
          <w:trHeight w:val="276"/>
        </w:trPr>
        <w:tc>
          <w:tcPr>
            <w:tcW w:w="638" w:type="dxa"/>
            <w:vMerge/>
          </w:tcPr>
          <w:p w14:paraId="573B596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1AE19FF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CC338A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48620C2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747A178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AE66A1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47FF31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6AF0F91" w14:textId="77777777" w:rsidTr="00300B27">
        <w:tc>
          <w:tcPr>
            <w:tcW w:w="638" w:type="dxa"/>
          </w:tcPr>
          <w:p w14:paraId="7C3DE3D4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D5A41C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A99B88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3648A8B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C7CA17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4AFBD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B537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CAFC516" w14:textId="77777777" w:rsidTr="00300B27">
        <w:tc>
          <w:tcPr>
            <w:tcW w:w="638" w:type="dxa"/>
          </w:tcPr>
          <w:p w14:paraId="34F52530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BA0717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2E941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36F3FB5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8FF03C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41308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EF843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62E0258" w14:textId="77777777" w:rsidTr="00300B27">
        <w:tc>
          <w:tcPr>
            <w:tcW w:w="638" w:type="dxa"/>
          </w:tcPr>
          <w:p w14:paraId="0E28C30C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CCF65F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B87C74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32F546D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6AA66B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43DF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394C3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9172EA0" w14:textId="77777777" w:rsidTr="00300B27">
        <w:tc>
          <w:tcPr>
            <w:tcW w:w="638" w:type="dxa"/>
          </w:tcPr>
          <w:p w14:paraId="0E1CC96E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168442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80C233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4AF45D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31797D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2A15C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92216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AA8E157" w14:textId="77777777" w:rsidTr="00300B27">
        <w:tc>
          <w:tcPr>
            <w:tcW w:w="638" w:type="dxa"/>
          </w:tcPr>
          <w:p w14:paraId="7964864A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080C0B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66EF63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9E96B5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3AC8832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5C947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B8412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D961735" w14:textId="77777777" w:rsidTr="00300B27">
        <w:tc>
          <w:tcPr>
            <w:tcW w:w="638" w:type="dxa"/>
          </w:tcPr>
          <w:p w14:paraId="4BD9B4D3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9FAE3E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290632A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DD1A50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EB5DE0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12B6F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02CD9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4BCF9D2" w14:textId="77777777" w:rsidTr="00300B27">
        <w:tc>
          <w:tcPr>
            <w:tcW w:w="638" w:type="dxa"/>
          </w:tcPr>
          <w:p w14:paraId="0205480A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FA95DC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F808E3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1DBBCE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25EBA2B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CF3A4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FB74C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1981E79" w14:textId="77777777" w:rsidTr="00300B27">
        <w:tc>
          <w:tcPr>
            <w:tcW w:w="638" w:type="dxa"/>
          </w:tcPr>
          <w:p w14:paraId="20C8D837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41B712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BD191D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1D5557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203CF7C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FA214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DC4D8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B7CD40E" w14:textId="77777777" w:rsidTr="00300B27">
        <w:tc>
          <w:tcPr>
            <w:tcW w:w="638" w:type="dxa"/>
          </w:tcPr>
          <w:p w14:paraId="63D5D249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CF11B8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8BAD2A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2312A9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33C94D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27B53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60753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E01592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85EE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074C933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14:paraId="1FB9592A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249E571B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69807F26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019AB491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270DD766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590D2AC9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F585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CF8B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Оргкомитета: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14:paraId="01BF6386" w14:textId="77777777" w:rsidR="00020966" w:rsidRPr="005A0F2E" w:rsidRDefault="00020966" w:rsidP="00020966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2659BEA2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этап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>____________</w:t>
      </w:r>
    </w:p>
    <w:p w14:paraId="5BF3141C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14:paraId="17575D0D" w14:textId="7A64893C" w:rsidR="00020966" w:rsidRPr="005A0F2E" w:rsidRDefault="005E180B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970D62">
        <w:rPr>
          <w:rFonts w:ascii="Times New Roman" w:hAnsi="Times New Roman" w:cs="Times New Roman"/>
          <w:b/>
          <w:bCs/>
          <w:iCs/>
          <w:sz w:val="24"/>
          <w:szCs w:val="24"/>
        </w:rPr>
        <w:t>2020-2021</w:t>
      </w:r>
      <w:r w:rsidR="00020966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14:paraId="0D997E43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D8F34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14:paraId="55BBA6F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B00385B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27EB58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205E36B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36F23359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2636"/>
        <w:gridCol w:w="1464"/>
        <w:gridCol w:w="1120"/>
        <w:gridCol w:w="1242"/>
      </w:tblGrid>
      <w:tr w:rsidR="005A0F2E" w:rsidRPr="005A0F2E" w14:paraId="718E802A" w14:textId="77777777" w:rsidTr="00AF3358">
        <w:trPr>
          <w:trHeight w:val="276"/>
        </w:trPr>
        <w:tc>
          <w:tcPr>
            <w:tcW w:w="638" w:type="dxa"/>
            <w:vMerge w:val="restart"/>
          </w:tcPr>
          <w:p w14:paraId="04A8AF0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14:paraId="564EA9C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14:paraId="22D33CA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1CCA05C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0D4D08A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5F51A23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59C916F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64" w:type="dxa"/>
            <w:vMerge w:val="restart"/>
          </w:tcPr>
          <w:p w14:paraId="128396D2" w14:textId="77777777" w:rsidR="00AF3358" w:rsidRPr="005A0F2E" w:rsidRDefault="00AF3358" w:rsidP="00AF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20" w:type="dxa"/>
            <w:vMerge w:val="restart"/>
          </w:tcPr>
          <w:p w14:paraId="5D3D9E8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14:paraId="1FF7694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5A0F2E" w:rsidRPr="005A0F2E" w14:paraId="120915A6" w14:textId="77777777" w:rsidTr="00AF3358">
        <w:trPr>
          <w:trHeight w:val="276"/>
        </w:trPr>
        <w:tc>
          <w:tcPr>
            <w:tcW w:w="638" w:type="dxa"/>
            <w:vMerge/>
          </w:tcPr>
          <w:p w14:paraId="02D7AE0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273B928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33709B3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200300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5C3E5CB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5F77EE3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16F9952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14:paraId="7FDB103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A8C9E99" w14:textId="77777777" w:rsidTr="00AF3358">
        <w:tc>
          <w:tcPr>
            <w:tcW w:w="638" w:type="dxa"/>
          </w:tcPr>
          <w:p w14:paraId="01903FE0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15EF1B3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0F2DDB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030ED0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0019CB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8E6DE9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BF54DB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CB2986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3CD2353" w14:textId="77777777" w:rsidTr="00AF3358">
        <w:tc>
          <w:tcPr>
            <w:tcW w:w="638" w:type="dxa"/>
          </w:tcPr>
          <w:p w14:paraId="2FAD3A03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397442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D1F704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A2420C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70A2DD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C8E3A4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75E51B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872B66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43F55B9" w14:textId="77777777" w:rsidTr="00AF3358">
        <w:tc>
          <w:tcPr>
            <w:tcW w:w="638" w:type="dxa"/>
          </w:tcPr>
          <w:p w14:paraId="4FD11C1D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430732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1BD96B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14C19F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F8CDBC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9D8C40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1BE50CB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D26CAD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58579C6" w14:textId="77777777" w:rsidTr="00AF3358">
        <w:tc>
          <w:tcPr>
            <w:tcW w:w="638" w:type="dxa"/>
          </w:tcPr>
          <w:p w14:paraId="5CC84A9C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AE3298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7BDC8C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6CB9FB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CBAA57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F69ACD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1419080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F54DBE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3878BF4" w14:textId="77777777" w:rsidTr="00AF3358">
        <w:tc>
          <w:tcPr>
            <w:tcW w:w="638" w:type="dxa"/>
          </w:tcPr>
          <w:p w14:paraId="3C9D6BA2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7E37035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F88D4A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F52409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183BBD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65CAE82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439C69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7834F5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0F801A1" w14:textId="77777777" w:rsidTr="00AF3358">
        <w:tc>
          <w:tcPr>
            <w:tcW w:w="638" w:type="dxa"/>
          </w:tcPr>
          <w:p w14:paraId="3210F731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FE7EDD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F9C1F2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650BE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685FE0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D6FF27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AB6A75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C3E66B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02FF89E" w14:textId="77777777" w:rsidTr="00AF3358">
        <w:tc>
          <w:tcPr>
            <w:tcW w:w="638" w:type="dxa"/>
          </w:tcPr>
          <w:p w14:paraId="05635456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EA7085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8F8963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A7082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9EFBF8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2D93099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CE3A92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4DCA84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0C08E0E" w14:textId="77777777" w:rsidTr="00AF3358">
        <w:tc>
          <w:tcPr>
            <w:tcW w:w="638" w:type="dxa"/>
          </w:tcPr>
          <w:p w14:paraId="2B619CEB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5ACD9CD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D06CA2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2886498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2BEC60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2BC1126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8EAE06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5B01FC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BD964A0" w14:textId="77777777" w:rsidTr="00AF3358">
        <w:tc>
          <w:tcPr>
            <w:tcW w:w="638" w:type="dxa"/>
          </w:tcPr>
          <w:p w14:paraId="56168AB9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39D4BAA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109F55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615951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505A40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24730A2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C59FB1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302C20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A1A410A" w14:textId="77777777" w:rsidTr="00AF3358">
        <w:tc>
          <w:tcPr>
            <w:tcW w:w="638" w:type="dxa"/>
          </w:tcPr>
          <w:p w14:paraId="4DF613CF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7462C33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BE7043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899B4E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BBD021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D060AD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BDAB5E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080D93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3DF499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D74DD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0DD90FB1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14:paraId="5B3B9EC3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1946982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4447C691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10997D93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6B731C28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sectPr w:rsidR="00020966" w:rsidRPr="005A0F2E" w:rsidSect="00020966">
      <w:footerReference w:type="default" r:id="rId11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ED5E9" w14:textId="77777777" w:rsidR="00B0199E" w:rsidRDefault="00B0199E">
      <w:r>
        <w:separator/>
      </w:r>
    </w:p>
  </w:endnote>
  <w:endnote w:type="continuationSeparator" w:id="0">
    <w:p w14:paraId="2AB1FD06" w14:textId="77777777" w:rsidR="00B0199E" w:rsidRDefault="00B0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2A160" w14:textId="77777777" w:rsidR="00B67212" w:rsidRPr="00D30B3F" w:rsidRDefault="00B67212" w:rsidP="00D30B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7FB6" w14:textId="77777777" w:rsidR="00020966" w:rsidRPr="00D30B3F" w:rsidRDefault="00020966" w:rsidP="00D30B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8C549" w14:textId="77777777" w:rsidR="00B0199E" w:rsidRDefault="00B0199E">
      <w:r>
        <w:separator/>
      </w:r>
    </w:p>
  </w:footnote>
  <w:footnote w:type="continuationSeparator" w:id="0">
    <w:p w14:paraId="73A5DEF8" w14:textId="77777777" w:rsidR="00B0199E" w:rsidRDefault="00B0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606A" w14:textId="77777777"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DECB931" w14:textId="77777777" w:rsidR="00B67212" w:rsidRDefault="00B672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43BC" w14:textId="77777777"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B4741">
      <w:rPr>
        <w:rStyle w:val="af5"/>
        <w:noProof/>
      </w:rPr>
      <w:t>17</w:t>
    </w:r>
    <w:r>
      <w:rPr>
        <w:rStyle w:val="af5"/>
      </w:rPr>
      <w:fldChar w:fldCharType="end"/>
    </w:r>
  </w:p>
  <w:p w14:paraId="25144F5A" w14:textId="77777777" w:rsidR="00B67212" w:rsidRDefault="00B672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56878" w14:textId="77777777" w:rsidR="00B67212" w:rsidRPr="00B734EF" w:rsidRDefault="00B67212" w:rsidP="00B734EF">
    <w:pPr>
      <w:pStyle w:val="a5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202A"/>
    <w:multiLevelType w:val="hybridMultilevel"/>
    <w:tmpl w:val="38A6C56A"/>
    <w:lvl w:ilvl="0" w:tplc="AF78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18080F"/>
    <w:multiLevelType w:val="hybridMultilevel"/>
    <w:tmpl w:val="99C21E3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2C2"/>
    <w:multiLevelType w:val="hybridMultilevel"/>
    <w:tmpl w:val="8FBA791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E1562"/>
    <w:multiLevelType w:val="hybridMultilevel"/>
    <w:tmpl w:val="2712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72586A"/>
    <w:multiLevelType w:val="hybridMultilevel"/>
    <w:tmpl w:val="39CEF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5F21DC"/>
    <w:multiLevelType w:val="hybridMultilevel"/>
    <w:tmpl w:val="57B8C04C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A7BE0"/>
    <w:multiLevelType w:val="hybridMultilevel"/>
    <w:tmpl w:val="41F01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E4B118C"/>
    <w:multiLevelType w:val="hybridMultilevel"/>
    <w:tmpl w:val="A9522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B654F"/>
    <w:multiLevelType w:val="hybridMultilevel"/>
    <w:tmpl w:val="CBF86C40"/>
    <w:lvl w:ilvl="0" w:tplc="59B29E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A4A30"/>
    <w:multiLevelType w:val="multilevel"/>
    <w:tmpl w:val="B2B2EDC0"/>
    <w:styleLink w:val="1"/>
    <w:lvl w:ilvl="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B2646F7"/>
    <w:multiLevelType w:val="hybridMultilevel"/>
    <w:tmpl w:val="49140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19"/>
  </w:num>
  <w:num w:numId="8">
    <w:abstractNumId w:val="22"/>
  </w:num>
  <w:num w:numId="9">
    <w:abstractNumId w:val="21"/>
  </w:num>
  <w:num w:numId="10">
    <w:abstractNumId w:val="0"/>
  </w:num>
  <w:num w:numId="11">
    <w:abstractNumId w:val="6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24"/>
  </w:num>
  <w:num w:numId="17">
    <w:abstractNumId w:val="18"/>
  </w:num>
  <w:num w:numId="18">
    <w:abstractNumId w:val="26"/>
  </w:num>
  <w:num w:numId="19">
    <w:abstractNumId w:val="25"/>
  </w:num>
  <w:num w:numId="20">
    <w:abstractNumId w:val="30"/>
  </w:num>
  <w:num w:numId="21">
    <w:abstractNumId w:val="23"/>
  </w:num>
  <w:num w:numId="22">
    <w:abstractNumId w:val="13"/>
  </w:num>
  <w:num w:numId="23">
    <w:abstractNumId w:val="27"/>
  </w:num>
  <w:num w:numId="24">
    <w:abstractNumId w:val="1"/>
  </w:num>
  <w:num w:numId="25">
    <w:abstractNumId w:val="3"/>
  </w:num>
  <w:num w:numId="26">
    <w:abstractNumId w:val="10"/>
  </w:num>
  <w:num w:numId="27">
    <w:abstractNumId w:val="28"/>
  </w:num>
  <w:num w:numId="28">
    <w:abstractNumId w:val="15"/>
  </w:num>
  <w:num w:numId="29">
    <w:abstractNumId w:val="12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45"/>
    <w:rsid w:val="000018CC"/>
    <w:rsid w:val="00002B72"/>
    <w:rsid w:val="00004F1E"/>
    <w:rsid w:val="00012103"/>
    <w:rsid w:val="00012B1C"/>
    <w:rsid w:val="00015B4F"/>
    <w:rsid w:val="000163C8"/>
    <w:rsid w:val="00020966"/>
    <w:rsid w:val="00020E53"/>
    <w:rsid w:val="00030A5E"/>
    <w:rsid w:val="00031ACA"/>
    <w:rsid w:val="000320B8"/>
    <w:rsid w:val="00032A93"/>
    <w:rsid w:val="00033C98"/>
    <w:rsid w:val="00035A4B"/>
    <w:rsid w:val="00035AFB"/>
    <w:rsid w:val="00040894"/>
    <w:rsid w:val="00047BF9"/>
    <w:rsid w:val="000501E8"/>
    <w:rsid w:val="00052798"/>
    <w:rsid w:val="00062D49"/>
    <w:rsid w:val="0007133E"/>
    <w:rsid w:val="0007249E"/>
    <w:rsid w:val="000727A9"/>
    <w:rsid w:val="00074309"/>
    <w:rsid w:val="0007553A"/>
    <w:rsid w:val="000759BA"/>
    <w:rsid w:val="00077F07"/>
    <w:rsid w:val="00081188"/>
    <w:rsid w:val="00081C45"/>
    <w:rsid w:val="0008320D"/>
    <w:rsid w:val="00087802"/>
    <w:rsid w:val="0009044E"/>
    <w:rsid w:val="00093036"/>
    <w:rsid w:val="000939AC"/>
    <w:rsid w:val="00095977"/>
    <w:rsid w:val="000A19AA"/>
    <w:rsid w:val="000A4FDD"/>
    <w:rsid w:val="000B081B"/>
    <w:rsid w:val="000B32D8"/>
    <w:rsid w:val="000B3820"/>
    <w:rsid w:val="000C10E4"/>
    <w:rsid w:val="000C15F6"/>
    <w:rsid w:val="000C7B47"/>
    <w:rsid w:val="000D5326"/>
    <w:rsid w:val="000E32A2"/>
    <w:rsid w:val="000E4868"/>
    <w:rsid w:val="000E6A2E"/>
    <w:rsid w:val="000F3ECC"/>
    <w:rsid w:val="000F6C11"/>
    <w:rsid w:val="000F74EF"/>
    <w:rsid w:val="000F7CA5"/>
    <w:rsid w:val="00116896"/>
    <w:rsid w:val="00130BAF"/>
    <w:rsid w:val="00132B0C"/>
    <w:rsid w:val="00135B43"/>
    <w:rsid w:val="0013751D"/>
    <w:rsid w:val="00141416"/>
    <w:rsid w:val="001469E4"/>
    <w:rsid w:val="00147C6C"/>
    <w:rsid w:val="0016028F"/>
    <w:rsid w:val="00161A86"/>
    <w:rsid w:val="001735F4"/>
    <w:rsid w:val="00180D1B"/>
    <w:rsid w:val="00184372"/>
    <w:rsid w:val="00185192"/>
    <w:rsid w:val="0018660A"/>
    <w:rsid w:val="00186C98"/>
    <w:rsid w:val="00186D19"/>
    <w:rsid w:val="001943EA"/>
    <w:rsid w:val="001972DF"/>
    <w:rsid w:val="001A0225"/>
    <w:rsid w:val="001A0873"/>
    <w:rsid w:val="001A2747"/>
    <w:rsid w:val="001A3C64"/>
    <w:rsid w:val="001A73E6"/>
    <w:rsid w:val="001A7907"/>
    <w:rsid w:val="001B752F"/>
    <w:rsid w:val="001C07FF"/>
    <w:rsid w:val="001C1424"/>
    <w:rsid w:val="001C3AF3"/>
    <w:rsid w:val="001C7033"/>
    <w:rsid w:val="001D7DB4"/>
    <w:rsid w:val="001E292E"/>
    <w:rsid w:val="001E2C02"/>
    <w:rsid w:val="001E3252"/>
    <w:rsid w:val="001E543C"/>
    <w:rsid w:val="001E6752"/>
    <w:rsid w:val="001E7241"/>
    <w:rsid w:val="001F6B12"/>
    <w:rsid w:val="00201058"/>
    <w:rsid w:val="00220D37"/>
    <w:rsid w:val="00223BD0"/>
    <w:rsid w:val="00225C58"/>
    <w:rsid w:val="002337D1"/>
    <w:rsid w:val="002346A5"/>
    <w:rsid w:val="00234C21"/>
    <w:rsid w:val="002406CD"/>
    <w:rsid w:val="002438E7"/>
    <w:rsid w:val="00244123"/>
    <w:rsid w:val="00246C4F"/>
    <w:rsid w:val="002470DF"/>
    <w:rsid w:val="002515D6"/>
    <w:rsid w:val="00252F02"/>
    <w:rsid w:val="002559F1"/>
    <w:rsid w:val="002570C3"/>
    <w:rsid w:val="00261F3D"/>
    <w:rsid w:val="0026515C"/>
    <w:rsid w:val="00266D1F"/>
    <w:rsid w:val="00275BE8"/>
    <w:rsid w:val="002778E7"/>
    <w:rsid w:val="00282362"/>
    <w:rsid w:val="00284DD9"/>
    <w:rsid w:val="002878C8"/>
    <w:rsid w:val="0029262D"/>
    <w:rsid w:val="002944EE"/>
    <w:rsid w:val="00296AE0"/>
    <w:rsid w:val="002A0A4F"/>
    <w:rsid w:val="002B6C5D"/>
    <w:rsid w:val="002C03DE"/>
    <w:rsid w:val="002D1B18"/>
    <w:rsid w:val="002E08DF"/>
    <w:rsid w:val="002E0EF1"/>
    <w:rsid w:val="002E1C9E"/>
    <w:rsid w:val="002E36AD"/>
    <w:rsid w:val="002E55B1"/>
    <w:rsid w:val="003003C9"/>
    <w:rsid w:val="00300B27"/>
    <w:rsid w:val="00301587"/>
    <w:rsid w:val="0031313B"/>
    <w:rsid w:val="00314920"/>
    <w:rsid w:val="00314ED7"/>
    <w:rsid w:val="003175FB"/>
    <w:rsid w:val="003176F9"/>
    <w:rsid w:val="00317D5B"/>
    <w:rsid w:val="0033059E"/>
    <w:rsid w:val="00332C9D"/>
    <w:rsid w:val="003341B2"/>
    <w:rsid w:val="003477F9"/>
    <w:rsid w:val="00351025"/>
    <w:rsid w:val="00370883"/>
    <w:rsid w:val="00371EE7"/>
    <w:rsid w:val="00372AE1"/>
    <w:rsid w:val="00376A9F"/>
    <w:rsid w:val="00377835"/>
    <w:rsid w:val="00377DAE"/>
    <w:rsid w:val="00382A2F"/>
    <w:rsid w:val="0038459B"/>
    <w:rsid w:val="00387072"/>
    <w:rsid w:val="003877EC"/>
    <w:rsid w:val="00387C3E"/>
    <w:rsid w:val="00387FD6"/>
    <w:rsid w:val="0039563E"/>
    <w:rsid w:val="003969B7"/>
    <w:rsid w:val="003A2AC8"/>
    <w:rsid w:val="003A4B83"/>
    <w:rsid w:val="003A63D2"/>
    <w:rsid w:val="003A6CCC"/>
    <w:rsid w:val="003B12BE"/>
    <w:rsid w:val="003B13C2"/>
    <w:rsid w:val="003B2F24"/>
    <w:rsid w:val="003B6231"/>
    <w:rsid w:val="003B7AAF"/>
    <w:rsid w:val="003C36D4"/>
    <w:rsid w:val="003C7C4B"/>
    <w:rsid w:val="003D1F20"/>
    <w:rsid w:val="003D3A27"/>
    <w:rsid w:val="003D3DB3"/>
    <w:rsid w:val="003D4B97"/>
    <w:rsid w:val="003E1976"/>
    <w:rsid w:val="003E1BA7"/>
    <w:rsid w:val="003E28FE"/>
    <w:rsid w:val="003E34DB"/>
    <w:rsid w:val="003E5DC4"/>
    <w:rsid w:val="003F13BC"/>
    <w:rsid w:val="003F2210"/>
    <w:rsid w:val="003F2FFD"/>
    <w:rsid w:val="003F60D9"/>
    <w:rsid w:val="003F7490"/>
    <w:rsid w:val="00405F6E"/>
    <w:rsid w:val="0040723C"/>
    <w:rsid w:val="00412DBC"/>
    <w:rsid w:val="00413EA8"/>
    <w:rsid w:val="004214BD"/>
    <w:rsid w:val="00427191"/>
    <w:rsid w:val="00427736"/>
    <w:rsid w:val="00433826"/>
    <w:rsid w:val="00435D94"/>
    <w:rsid w:val="00440F9E"/>
    <w:rsid w:val="00441BE7"/>
    <w:rsid w:val="00442715"/>
    <w:rsid w:val="00447C4B"/>
    <w:rsid w:val="0045097C"/>
    <w:rsid w:val="00452D42"/>
    <w:rsid w:val="00456D97"/>
    <w:rsid w:val="00466357"/>
    <w:rsid w:val="004675F9"/>
    <w:rsid w:val="00467866"/>
    <w:rsid w:val="00470FC2"/>
    <w:rsid w:val="00473804"/>
    <w:rsid w:val="00480FCF"/>
    <w:rsid w:val="004865BA"/>
    <w:rsid w:val="00487B16"/>
    <w:rsid w:val="00487BB9"/>
    <w:rsid w:val="00490CEB"/>
    <w:rsid w:val="0049294B"/>
    <w:rsid w:val="00493073"/>
    <w:rsid w:val="00495695"/>
    <w:rsid w:val="0049742B"/>
    <w:rsid w:val="004A523F"/>
    <w:rsid w:val="004A7F66"/>
    <w:rsid w:val="004B5480"/>
    <w:rsid w:val="004B79D2"/>
    <w:rsid w:val="004C13D9"/>
    <w:rsid w:val="004C20C7"/>
    <w:rsid w:val="004C216B"/>
    <w:rsid w:val="004C3D7A"/>
    <w:rsid w:val="004C6A93"/>
    <w:rsid w:val="004C7CDA"/>
    <w:rsid w:val="004D3551"/>
    <w:rsid w:val="004E12E5"/>
    <w:rsid w:val="004E7FD1"/>
    <w:rsid w:val="004F50BE"/>
    <w:rsid w:val="00501F3D"/>
    <w:rsid w:val="0050514B"/>
    <w:rsid w:val="005061F5"/>
    <w:rsid w:val="005126D7"/>
    <w:rsid w:val="00521F3C"/>
    <w:rsid w:val="005234F4"/>
    <w:rsid w:val="005237B0"/>
    <w:rsid w:val="0052631F"/>
    <w:rsid w:val="00527C36"/>
    <w:rsid w:val="00535DB8"/>
    <w:rsid w:val="00541996"/>
    <w:rsid w:val="0054253B"/>
    <w:rsid w:val="0054366D"/>
    <w:rsid w:val="005455AD"/>
    <w:rsid w:val="0056090D"/>
    <w:rsid w:val="00560CB7"/>
    <w:rsid w:val="005700C5"/>
    <w:rsid w:val="0057164A"/>
    <w:rsid w:val="00572E71"/>
    <w:rsid w:val="0057355B"/>
    <w:rsid w:val="00573738"/>
    <w:rsid w:val="00575353"/>
    <w:rsid w:val="00577D70"/>
    <w:rsid w:val="0058433E"/>
    <w:rsid w:val="0059080D"/>
    <w:rsid w:val="00594919"/>
    <w:rsid w:val="00596A42"/>
    <w:rsid w:val="005A0F2E"/>
    <w:rsid w:val="005A2271"/>
    <w:rsid w:val="005A4F3D"/>
    <w:rsid w:val="005A505B"/>
    <w:rsid w:val="005A50AA"/>
    <w:rsid w:val="005B022E"/>
    <w:rsid w:val="005B1110"/>
    <w:rsid w:val="005B5174"/>
    <w:rsid w:val="005C7080"/>
    <w:rsid w:val="005D3905"/>
    <w:rsid w:val="005E180B"/>
    <w:rsid w:val="005F56EA"/>
    <w:rsid w:val="005F78A3"/>
    <w:rsid w:val="00601630"/>
    <w:rsid w:val="00601B24"/>
    <w:rsid w:val="00603485"/>
    <w:rsid w:val="00607189"/>
    <w:rsid w:val="00614179"/>
    <w:rsid w:val="00615077"/>
    <w:rsid w:val="0062291E"/>
    <w:rsid w:val="00624044"/>
    <w:rsid w:val="00625E9B"/>
    <w:rsid w:val="006300FB"/>
    <w:rsid w:val="00633D4C"/>
    <w:rsid w:val="00635287"/>
    <w:rsid w:val="006417EB"/>
    <w:rsid w:val="00661EBE"/>
    <w:rsid w:val="00662243"/>
    <w:rsid w:val="0066297E"/>
    <w:rsid w:val="00667613"/>
    <w:rsid w:val="00674697"/>
    <w:rsid w:val="0067643E"/>
    <w:rsid w:val="00681C01"/>
    <w:rsid w:val="00683A96"/>
    <w:rsid w:val="006A125D"/>
    <w:rsid w:val="006A17C3"/>
    <w:rsid w:val="006A19A5"/>
    <w:rsid w:val="006A7ED9"/>
    <w:rsid w:val="006B36B6"/>
    <w:rsid w:val="006B464D"/>
    <w:rsid w:val="006B4EFC"/>
    <w:rsid w:val="006C0132"/>
    <w:rsid w:val="006D5B5B"/>
    <w:rsid w:val="006D7704"/>
    <w:rsid w:val="006E4CC7"/>
    <w:rsid w:val="006E7C08"/>
    <w:rsid w:val="006F042F"/>
    <w:rsid w:val="006F1F1E"/>
    <w:rsid w:val="006F312C"/>
    <w:rsid w:val="006F4554"/>
    <w:rsid w:val="006F5482"/>
    <w:rsid w:val="00705279"/>
    <w:rsid w:val="0071157B"/>
    <w:rsid w:val="0071305B"/>
    <w:rsid w:val="00713274"/>
    <w:rsid w:val="00716580"/>
    <w:rsid w:val="007170D4"/>
    <w:rsid w:val="00723859"/>
    <w:rsid w:val="007279A5"/>
    <w:rsid w:val="00731DC9"/>
    <w:rsid w:val="007339A4"/>
    <w:rsid w:val="00736003"/>
    <w:rsid w:val="00737204"/>
    <w:rsid w:val="007378F2"/>
    <w:rsid w:val="007438D8"/>
    <w:rsid w:val="00743E38"/>
    <w:rsid w:val="00746295"/>
    <w:rsid w:val="007478D1"/>
    <w:rsid w:val="007526B4"/>
    <w:rsid w:val="00756126"/>
    <w:rsid w:val="00756772"/>
    <w:rsid w:val="00760F4A"/>
    <w:rsid w:val="007630C4"/>
    <w:rsid w:val="00764D2F"/>
    <w:rsid w:val="007669EE"/>
    <w:rsid w:val="00771B86"/>
    <w:rsid w:val="00772B5D"/>
    <w:rsid w:val="00775695"/>
    <w:rsid w:val="00776EBC"/>
    <w:rsid w:val="00777558"/>
    <w:rsid w:val="00787432"/>
    <w:rsid w:val="00797DFB"/>
    <w:rsid w:val="007A04E8"/>
    <w:rsid w:val="007A101E"/>
    <w:rsid w:val="007B2278"/>
    <w:rsid w:val="007B37D7"/>
    <w:rsid w:val="007B4803"/>
    <w:rsid w:val="007C51BA"/>
    <w:rsid w:val="007D3B4D"/>
    <w:rsid w:val="007D5C40"/>
    <w:rsid w:val="007D74AA"/>
    <w:rsid w:val="007F0618"/>
    <w:rsid w:val="007F7F8C"/>
    <w:rsid w:val="0080202A"/>
    <w:rsid w:val="008068D8"/>
    <w:rsid w:val="00812A9C"/>
    <w:rsid w:val="008157FD"/>
    <w:rsid w:val="00815B4A"/>
    <w:rsid w:val="00817943"/>
    <w:rsid w:val="00817BF9"/>
    <w:rsid w:val="008239AB"/>
    <w:rsid w:val="00827F37"/>
    <w:rsid w:val="008319C5"/>
    <w:rsid w:val="00853949"/>
    <w:rsid w:val="00860A2A"/>
    <w:rsid w:val="00860B53"/>
    <w:rsid w:val="00862CF6"/>
    <w:rsid w:val="008668B7"/>
    <w:rsid w:val="00875448"/>
    <w:rsid w:val="00877B8F"/>
    <w:rsid w:val="00881AE4"/>
    <w:rsid w:val="008820D6"/>
    <w:rsid w:val="00882FCD"/>
    <w:rsid w:val="00883B44"/>
    <w:rsid w:val="008A2C90"/>
    <w:rsid w:val="008A52E8"/>
    <w:rsid w:val="008B213F"/>
    <w:rsid w:val="008B3B64"/>
    <w:rsid w:val="008B41D4"/>
    <w:rsid w:val="008B4741"/>
    <w:rsid w:val="008B581D"/>
    <w:rsid w:val="008B5A65"/>
    <w:rsid w:val="008C26A5"/>
    <w:rsid w:val="008C7350"/>
    <w:rsid w:val="008D3542"/>
    <w:rsid w:val="008E2F37"/>
    <w:rsid w:val="008E35F0"/>
    <w:rsid w:val="008E63F8"/>
    <w:rsid w:val="008E6838"/>
    <w:rsid w:val="00901703"/>
    <w:rsid w:val="00905231"/>
    <w:rsid w:val="00907497"/>
    <w:rsid w:val="0091228B"/>
    <w:rsid w:val="00913717"/>
    <w:rsid w:val="0092606F"/>
    <w:rsid w:val="00926D13"/>
    <w:rsid w:val="00933405"/>
    <w:rsid w:val="009443D7"/>
    <w:rsid w:val="00946255"/>
    <w:rsid w:val="00955679"/>
    <w:rsid w:val="00957ECD"/>
    <w:rsid w:val="0096663F"/>
    <w:rsid w:val="00967345"/>
    <w:rsid w:val="00970D62"/>
    <w:rsid w:val="00976009"/>
    <w:rsid w:val="0098121B"/>
    <w:rsid w:val="009857EA"/>
    <w:rsid w:val="00985F8D"/>
    <w:rsid w:val="00994EA4"/>
    <w:rsid w:val="009A4DDA"/>
    <w:rsid w:val="009B0B76"/>
    <w:rsid w:val="009B2C91"/>
    <w:rsid w:val="009C093A"/>
    <w:rsid w:val="009D1144"/>
    <w:rsid w:val="009E351F"/>
    <w:rsid w:val="009E4397"/>
    <w:rsid w:val="009E5988"/>
    <w:rsid w:val="009E7B70"/>
    <w:rsid w:val="009F3B2C"/>
    <w:rsid w:val="009F4D30"/>
    <w:rsid w:val="00A015BF"/>
    <w:rsid w:val="00A02600"/>
    <w:rsid w:val="00A053A9"/>
    <w:rsid w:val="00A0747D"/>
    <w:rsid w:val="00A11C11"/>
    <w:rsid w:val="00A12AA7"/>
    <w:rsid w:val="00A139DF"/>
    <w:rsid w:val="00A15379"/>
    <w:rsid w:val="00A21BFC"/>
    <w:rsid w:val="00A234DB"/>
    <w:rsid w:val="00A24884"/>
    <w:rsid w:val="00A262E8"/>
    <w:rsid w:val="00A30E7E"/>
    <w:rsid w:val="00A3484E"/>
    <w:rsid w:val="00A421DE"/>
    <w:rsid w:val="00A436C0"/>
    <w:rsid w:val="00A461A0"/>
    <w:rsid w:val="00A6025C"/>
    <w:rsid w:val="00A61EBE"/>
    <w:rsid w:val="00A64AD6"/>
    <w:rsid w:val="00A66054"/>
    <w:rsid w:val="00A67931"/>
    <w:rsid w:val="00A71139"/>
    <w:rsid w:val="00A711A0"/>
    <w:rsid w:val="00A7458B"/>
    <w:rsid w:val="00A74908"/>
    <w:rsid w:val="00A8584E"/>
    <w:rsid w:val="00A919C4"/>
    <w:rsid w:val="00A93037"/>
    <w:rsid w:val="00AA1FCB"/>
    <w:rsid w:val="00AC34EC"/>
    <w:rsid w:val="00AD778C"/>
    <w:rsid w:val="00AE07FB"/>
    <w:rsid w:val="00AE60AF"/>
    <w:rsid w:val="00AE63C7"/>
    <w:rsid w:val="00AF1473"/>
    <w:rsid w:val="00AF20B4"/>
    <w:rsid w:val="00AF3358"/>
    <w:rsid w:val="00B0025C"/>
    <w:rsid w:val="00B0199E"/>
    <w:rsid w:val="00B0534A"/>
    <w:rsid w:val="00B06DD2"/>
    <w:rsid w:val="00B17F8F"/>
    <w:rsid w:val="00B249A2"/>
    <w:rsid w:val="00B261E5"/>
    <w:rsid w:val="00B267DF"/>
    <w:rsid w:val="00B36D89"/>
    <w:rsid w:val="00B50C13"/>
    <w:rsid w:val="00B513E0"/>
    <w:rsid w:val="00B55409"/>
    <w:rsid w:val="00B554B4"/>
    <w:rsid w:val="00B60822"/>
    <w:rsid w:val="00B6349E"/>
    <w:rsid w:val="00B67212"/>
    <w:rsid w:val="00B71A41"/>
    <w:rsid w:val="00B734EF"/>
    <w:rsid w:val="00B75F2E"/>
    <w:rsid w:val="00B77A56"/>
    <w:rsid w:val="00B84B8E"/>
    <w:rsid w:val="00B86D11"/>
    <w:rsid w:val="00B92224"/>
    <w:rsid w:val="00B92401"/>
    <w:rsid w:val="00B94DB9"/>
    <w:rsid w:val="00B94FE6"/>
    <w:rsid w:val="00B953A2"/>
    <w:rsid w:val="00B9599D"/>
    <w:rsid w:val="00BA5EF9"/>
    <w:rsid w:val="00BB6DBC"/>
    <w:rsid w:val="00BB7D4C"/>
    <w:rsid w:val="00BC097E"/>
    <w:rsid w:val="00BD1C8A"/>
    <w:rsid w:val="00BD2654"/>
    <w:rsid w:val="00BD2A3F"/>
    <w:rsid w:val="00BD3C9B"/>
    <w:rsid w:val="00BE015F"/>
    <w:rsid w:val="00BE30C1"/>
    <w:rsid w:val="00BF0DE8"/>
    <w:rsid w:val="00BF1191"/>
    <w:rsid w:val="00BF1A98"/>
    <w:rsid w:val="00BF2E06"/>
    <w:rsid w:val="00BF553D"/>
    <w:rsid w:val="00BF63C7"/>
    <w:rsid w:val="00BF689C"/>
    <w:rsid w:val="00BF7516"/>
    <w:rsid w:val="00C01677"/>
    <w:rsid w:val="00C02CD3"/>
    <w:rsid w:val="00C14CCC"/>
    <w:rsid w:val="00C34D56"/>
    <w:rsid w:val="00C35E67"/>
    <w:rsid w:val="00C376DA"/>
    <w:rsid w:val="00C460F2"/>
    <w:rsid w:val="00C50D1E"/>
    <w:rsid w:val="00C5118A"/>
    <w:rsid w:val="00C53047"/>
    <w:rsid w:val="00C54063"/>
    <w:rsid w:val="00C54678"/>
    <w:rsid w:val="00C61306"/>
    <w:rsid w:val="00C6274C"/>
    <w:rsid w:val="00C641DF"/>
    <w:rsid w:val="00C67415"/>
    <w:rsid w:val="00C73F22"/>
    <w:rsid w:val="00C75B9B"/>
    <w:rsid w:val="00C77F95"/>
    <w:rsid w:val="00C83AEC"/>
    <w:rsid w:val="00C90F98"/>
    <w:rsid w:val="00C92707"/>
    <w:rsid w:val="00CA22DC"/>
    <w:rsid w:val="00CA37F0"/>
    <w:rsid w:val="00CA5C80"/>
    <w:rsid w:val="00CA5D56"/>
    <w:rsid w:val="00CB43D4"/>
    <w:rsid w:val="00CB5FC3"/>
    <w:rsid w:val="00CC0C03"/>
    <w:rsid w:val="00CC19A5"/>
    <w:rsid w:val="00CC1E02"/>
    <w:rsid w:val="00CC39AD"/>
    <w:rsid w:val="00CD6A44"/>
    <w:rsid w:val="00CE2B5E"/>
    <w:rsid w:val="00CE3F66"/>
    <w:rsid w:val="00CF0D6F"/>
    <w:rsid w:val="00CF2019"/>
    <w:rsid w:val="00CF22C1"/>
    <w:rsid w:val="00D07ACA"/>
    <w:rsid w:val="00D15F33"/>
    <w:rsid w:val="00D160F7"/>
    <w:rsid w:val="00D26012"/>
    <w:rsid w:val="00D30B3F"/>
    <w:rsid w:val="00D3457D"/>
    <w:rsid w:val="00D34ED3"/>
    <w:rsid w:val="00D37140"/>
    <w:rsid w:val="00D40097"/>
    <w:rsid w:val="00D43368"/>
    <w:rsid w:val="00D435E7"/>
    <w:rsid w:val="00D43AE7"/>
    <w:rsid w:val="00D45B14"/>
    <w:rsid w:val="00D504AF"/>
    <w:rsid w:val="00D51512"/>
    <w:rsid w:val="00D52873"/>
    <w:rsid w:val="00D610F1"/>
    <w:rsid w:val="00D63430"/>
    <w:rsid w:val="00D63D29"/>
    <w:rsid w:val="00D67D20"/>
    <w:rsid w:val="00D71227"/>
    <w:rsid w:val="00D81BA9"/>
    <w:rsid w:val="00D91726"/>
    <w:rsid w:val="00D9689C"/>
    <w:rsid w:val="00D97B12"/>
    <w:rsid w:val="00DA28CA"/>
    <w:rsid w:val="00DA3807"/>
    <w:rsid w:val="00DB12D2"/>
    <w:rsid w:val="00DB481E"/>
    <w:rsid w:val="00DB69C2"/>
    <w:rsid w:val="00DC2F61"/>
    <w:rsid w:val="00DC4FDF"/>
    <w:rsid w:val="00DC6167"/>
    <w:rsid w:val="00DD1446"/>
    <w:rsid w:val="00DD15BA"/>
    <w:rsid w:val="00DD3EBF"/>
    <w:rsid w:val="00DD6EAD"/>
    <w:rsid w:val="00DD7E1D"/>
    <w:rsid w:val="00DE0BC2"/>
    <w:rsid w:val="00DE1BD5"/>
    <w:rsid w:val="00DF5423"/>
    <w:rsid w:val="00E04DE8"/>
    <w:rsid w:val="00E10D33"/>
    <w:rsid w:val="00E116AD"/>
    <w:rsid w:val="00E15992"/>
    <w:rsid w:val="00E168C5"/>
    <w:rsid w:val="00E172D2"/>
    <w:rsid w:val="00E17374"/>
    <w:rsid w:val="00E201EB"/>
    <w:rsid w:val="00E342F8"/>
    <w:rsid w:val="00E403E8"/>
    <w:rsid w:val="00E40B88"/>
    <w:rsid w:val="00E4233D"/>
    <w:rsid w:val="00E4290B"/>
    <w:rsid w:val="00E7064C"/>
    <w:rsid w:val="00E7424D"/>
    <w:rsid w:val="00E74F8F"/>
    <w:rsid w:val="00E80B8B"/>
    <w:rsid w:val="00E83405"/>
    <w:rsid w:val="00E870E1"/>
    <w:rsid w:val="00E9453C"/>
    <w:rsid w:val="00E97C2B"/>
    <w:rsid w:val="00EA2C51"/>
    <w:rsid w:val="00EA319F"/>
    <w:rsid w:val="00EA3911"/>
    <w:rsid w:val="00EA5A1C"/>
    <w:rsid w:val="00EB4901"/>
    <w:rsid w:val="00EB70A0"/>
    <w:rsid w:val="00EC0D3F"/>
    <w:rsid w:val="00EC2438"/>
    <w:rsid w:val="00EC5FDD"/>
    <w:rsid w:val="00ED00D7"/>
    <w:rsid w:val="00ED06EE"/>
    <w:rsid w:val="00ED30EA"/>
    <w:rsid w:val="00EE0593"/>
    <w:rsid w:val="00EE493A"/>
    <w:rsid w:val="00EE5787"/>
    <w:rsid w:val="00EE6F60"/>
    <w:rsid w:val="00EF10A7"/>
    <w:rsid w:val="00EF253D"/>
    <w:rsid w:val="00EF5CC3"/>
    <w:rsid w:val="00F0082F"/>
    <w:rsid w:val="00F012A7"/>
    <w:rsid w:val="00F0194E"/>
    <w:rsid w:val="00F01961"/>
    <w:rsid w:val="00F03DF8"/>
    <w:rsid w:val="00F06AAD"/>
    <w:rsid w:val="00F10F1D"/>
    <w:rsid w:val="00F115EE"/>
    <w:rsid w:val="00F14DEE"/>
    <w:rsid w:val="00F20499"/>
    <w:rsid w:val="00F20772"/>
    <w:rsid w:val="00F20E41"/>
    <w:rsid w:val="00F33D24"/>
    <w:rsid w:val="00F36CCA"/>
    <w:rsid w:val="00F46C92"/>
    <w:rsid w:val="00F50FA1"/>
    <w:rsid w:val="00F52026"/>
    <w:rsid w:val="00F52E0D"/>
    <w:rsid w:val="00F55CD9"/>
    <w:rsid w:val="00F57299"/>
    <w:rsid w:val="00F717BF"/>
    <w:rsid w:val="00F71859"/>
    <w:rsid w:val="00F743A6"/>
    <w:rsid w:val="00F80A38"/>
    <w:rsid w:val="00F862DA"/>
    <w:rsid w:val="00F92D3A"/>
    <w:rsid w:val="00F934F2"/>
    <w:rsid w:val="00F93B58"/>
    <w:rsid w:val="00F96385"/>
    <w:rsid w:val="00FA0330"/>
    <w:rsid w:val="00FA1832"/>
    <w:rsid w:val="00FC200E"/>
    <w:rsid w:val="00FC2158"/>
    <w:rsid w:val="00FC3A41"/>
    <w:rsid w:val="00FD02C6"/>
    <w:rsid w:val="00FD0665"/>
    <w:rsid w:val="00FD197F"/>
    <w:rsid w:val="00FD2A53"/>
    <w:rsid w:val="00FD7073"/>
    <w:rsid w:val="00FE3A2B"/>
    <w:rsid w:val="00FE64B3"/>
    <w:rsid w:val="00FF29EF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67599"/>
  <w15:chartTrackingRefBased/>
  <w15:docId w15:val="{B72C752C-27C0-4437-B86B-7DE182CB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6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ED06E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610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uiPriority w:val="99"/>
    <w:semiHidden/>
    <w:rsid w:val="00827F37"/>
    <w:pPr>
      <w:spacing w:after="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ED06EE"/>
    <w:pPr>
      <w:spacing w:after="0" w:line="24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f0">
    <w:name w:val="Заголовок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numbering" w:customStyle="1" w:styleId="1">
    <w:name w:val="Стиль1"/>
    <w:uiPriority w:val="99"/>
    <w:rsid w:val="001E3252"/>
    <w:pPr>
      <w:numPr>
        <w:numId w:val="27"/>
      </w:numPr>
    </w:pPr>
  </w:style>
  <w:style w:type="paragraph" w:styleId="af8">
    <w:name w:val="No Spacing"/>
    <w:uiPriority w:val="1"/>
    <w:qFormat/>
    <w:rsid w:val="00487BB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56;&#1045;&#1041;&#1054;&#1042;&#1040;&#1053;&#1048;&#1071;%20&#1082;%20&#1042;&#1054;&#1064;%20&#1087;&#1086;%20&#1069;&#1050;&#1054;&#1053;&#1054;&#1052;&#1048;&#1050;&#1045;%20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ТРЕБОВАНИЯ к ВОШ по ЭКОНОМИКЕ МЭ</Template>
  <TotalTime>17</TotalTime>
  <Pages>18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молодежной политики</vt:lpstr>
    </vt:vector>
  </TitlesOfParts>
  <Company>Yugu</Company>
  <LinksUpToDate>false</LinksUpToDate>
  <CharactersWithSpaces>38578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молодежной политики</dc:title>
  <dc:subject/>
  <dc:creator>PoluninaTA</dc:creator>
  <cp:keywords/>
  <cp:lastModifiedBy>Александра Нехорошева</cp:lastModifiedBy>
  <cp:revision>12</cp:revision>
  <dcterms:created xsi:type="dcterms:W3CDTF">2019-09-28T07:34:00Z</dcterms:created>
  <dcterms:modified xsi:type="dcterms:W3CDTF">2020-10-14T17:44:00Z</dcterms:modified>
</cp:coreProperties>
</file>