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4412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Департамент образования и молодежной политики </w:t>
      </w:r>
    </w:p>
    <w:p w14:paraId="42343FEE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Ханты-Мансийского автономного округа – Югры</w:t>
      </w:r>
    </w:p>
    <w:p w14:paraId="69855BAF" w14:textId="77777777" w:rsidR="00760F4A" w:rsidRPr="005A0F2E" w:rsidRDefault="00760F4A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</w:p>
    <w:p w14:paraId="3C1B3AB1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Автономное учреждение дополнительного профессионального образования </w:t>
      </w:r>
    </w:p>
    <w:p w14:paraId="7BA76446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Ханты-Мансийского автономного округа – Югры</w:t>
      </w:r>
    </w:p>
    <w:p w14:paraId="5FBED8AC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«Институт развития образования» </w:t>
      </w:r>
    </w:p>
    <w:p w14:paraId="378B3971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732780A9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4D7FC0B7" w14:textId="77777777"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391106EB" w14:textId="77777777"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5D43486D" w14:textId="77777777"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793E5C61" w14:textId="77777777"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686AECD2" w14:textId="77777777"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690C3098" w14:textId="77777777"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13B11E2C" w14:textId="77777777"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0CDF477E" w14:textId="77777777" w:rsidR="003B2F24" w:rsidRPr="005A0F2E" w:rsidRDefault="003B2F24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6CC66784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127E1C61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ТРЕБОВАНИЯ</w:t>
      </w:r>
    </w:p>
    <w:p w14:paraId="0B137E99" w14:textId="77777777" w:rsidR="00635287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  <w:r w:rsidRPr="005A0F2E">
        <w:rPr>
          <w:rFonts w:cs="Times New Roman"/>
          <w:bCs/>
          <w:szCs w:val="24"/>
        </w:rPr>
        <w:t xml:space="preserve">по проведению муниципального этапа </w:t>
      </w:r>
      <w:r w:rsidR="00B106CF">
        <w:rPr>
          <w:rFonts w:cs="Times New Roman"/>
          <w:bCs/>
          <w:szCs w:val="24"/>
        </w:rPr>
        <w:t>всерос</w:t>
      </w:r>
      <w:r w:rsidRPr="005A0F2E">
        <w:rPr>
          <w:rFonts w:cs="Times New Roman"/>
          <w:bCs/>
          <w:szCs w:val="24"/>
        </w:rPr>
        <w:t xml:space="preserve">сийской олимпиады школьников </w:t>
      </w:r>
    </w:p>
    <w:p w14:paraId="05EC6065" w14:textId="77777777" w:rsidR="00760F4A" w:rsidRPr="005A0F2E" w:rsidRDefault="00760F4A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</w:p>
    <w:p w14:paraId="583AA7A1" w14:textId="77777777" w:rsidR="00635287" w:rsidRPr="005A0F2E" w:rsidRDefault="00760F4A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ПО </w:t>
      </w:r>
      <w:r w:rsidR="00D164F2">
        <w:rPr>
          <w:rFonts w:cs="Times New Roman"/>
          <w:b/>
          <w:bCs/>
          <w:szCs w:val="24"/>
        </w:rPr>
        <w:t>АНГЛИЙСКОМУ</w:t>
      </w:r>
      <w:r w:rsidR="00ED6E30">
        <w:rPr>
          <w:rFonts w:cs="Times New Roman"/>
          <w:b/>
          <w:bCs/>
          <w:szCs w:val="24"/>
        </w:rPr>
        <w:t xml:space="preserve"> ЯЗЫКУ</w:t>
      </w:r>
    </w:p>
    <w:p w14:paraId="5D3DBA61" w14:textId="77777777" w:rsidR="00760F4A" w:rsidRPr="005A0F2E" w:rsidRDefault="00141416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  <w:r w:rsidRPr="005A0F2E">
        <w:rPr>
          <w:rFonts w:cs="Times New Roman"/>
          <w:bCs/>
          <w:szCs w:val="24"/>
        </w:rPr>
        <w:t>на территории</w:t>
      </w:r>
      <w:r w:rsidR="00ED06EE" w:rsidRPr="005A0F2E">
        <w:rPr>
          <w:rFonts w:cs="Times New Roman"/>
          <w:bCs/>
          <w:szCs w:val="24"/>
        </w:rPr>
        <w:t xml:space="preserve"> Ханты-Мансийско</w:t>
      </w:r>
      <w:r w:rsidRPr="005A0F2E">
        <w:rPr>
          <w:rFonts w:cs="Times New Roman"/>
          <w:bCs/>
          <w:szCs w:val="24"/>
        </w:rPr>
        <w:t>го</w:t>
      </w:r>
      <w:r w:rsidR="00ED06EE" w:rsidRPr="005A0F2E">
        <w:rPr>
          <w:rFonts w:cs="Times New Roman"/>
          <w:bCs/>
          <w:szCs w:val="24"/>
        </w:rPr>
        <w:t xml:space="preserve"> автономно</w:t>
      </w:r>
      <w:r w:rsidRPr="005A0F2E">
        <w:rPr>
          <w:rFonts w:cs="Times New Roman"/>
          <w:bCs/>
          <w:szCs w:val="24"/>
        </w:rPr>
        <w:t>го</w:t>
      </w:r>
      <w:r w:rsidR="00ED06EE" w:rsidRPr="005A0F2E">
        <w:rPr>
          <w:rFonts w:cs="Times New Roman"/>
          <w:bCs/>
          <w:szCs w:val="24"/>
        </w:rPr>
        <w:t xml:space="preserve"> округ</w:t>
      </w:r>
      <w:r w:rsidRPr="005A0F2E">
        <w:rPr>
          <w:rFonts w:cs="Times New Roman"/>
          <w:bCs/>
          <w:szCs w:val="24"/>
        </w:rPr>
        <w:t>а</w:t>
      </w:r>
      <w:r w:rsidR="00ED06EE" w:rsidRPr="005A0F2E">
        <w:rPr>
          <w:rFonts w:cs="Times New Roman"/>
          <w:bCs/>
          <w:szCs w:val="24"/>
        </w:rPr>
        <w:t xml:space="preserve"> – Югр</w:t>
      </w:r>
      <w:r w:rsidRPr="005A0F2E">
        <w:rPr>
          <w:rFonts w:cs="Times New Roman"/>
          <w:bCs/>
          <w:szCs w:val="24"/>
        </w:rPr>
        <w:t>ы</w:t>
      </w:r>
      <w:r w:rsidR="00ED06EE" w:rsidRPr="005A0F2E">
        <w:rPr>
          <w:rFonts w:cs="Times New Roman"/>
          <w:bCs/>
          <w:szCs w:val="24"/>
        </w:rPr>
        <w:t xml:space="preserve"> </w:t>
      </w:r>
    </w:p>
    <w:p w14:paraId="242414D9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  <w:r w:rsidRPr="005A0F2E">
        <w:rPr>
          <w:rFonts w:cs="Times New Roman"/>
          <w:bCs/>
          <w:szCs w:val="24"/>
        </w:rPr>
        <w:t>в 20</w:t>
      </w:r>
      <w:r w:rsidR="008E403A">
        <w:rPr>
          <w:rFonts w:cs="Times New Roman"/>
          <w:bCs/>
          <w:szCs w:val="24"/>
        </w:rPr>
        <w:t>20</w:t>
      </w:r>
      <w:r w:rsidR="0007133E" w:rsidRPr="005A0F2E">
        <w:rPr>
          <w:rFonts w:cs="Times New Roman"/>
          <w:bCs/>
          <w:szCs w:val="24"/>
        </w:rPr>
        <w:t>-</w:t>
      </w:r>
      <w:r w:rsidR="00A67AAB">
        <w:rPr>
          <w:rFonts w:cs="Times New Roman"/>
          <w:bCs/>
          <w:szCs w:val="24"/>
        </w:rPr>
        <w:t>202</w:t>
      </w:r>
      <w:r w:rsidR="008E403A">
        <w:rPr>
          <w:rFonts w:cs="Times New Roman"/>
          <w:bCs/>
          <w:szCs w:val="24"/>
        </w:rPr>
        <w:t>1</w:t>
      </w:r>
      <w:r w:rsidRPr="005A0F2E">
        <w:rPr>
          <w:rFonts w:cs="Times New Roman"/>
          <w:bCs/>
          <w:szCs w:val="24"/>
        </w:rPr>
        <w:t xml:space="preserve"> учебном году</w:t>
      </w:r>
    </w:p>
    <w:p w14:paraId="17409B1B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</w:p>
    <w:p w14:paraId="248B1F38" w14:textId="77777777" w:rsidR="00BF0DE8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08397AF8" w14:textId="77777777" w:rsidR="00415F71" w:rsidRPr="005A0F2E" w:rsidRDefault="00415F71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202F247B" w14:textId="77777777"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4B9758DA" w14:textId="77777777" w:rsidR="006A0C73" w:rsidRPr="009E67AC" w:rsidRDefault="00ED06EE" w:rsidP="009E67AC">
      <w:pPr>
        <w:tabs>
          <w:tab w:val="left" w:pos="1095"/>
          <w:tab w:val="center" w:pos="4677"/>
        </w:tabs>
        <w:ind w:firstLine="5387"/>
        <w:jc w:val="right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Составител</w:t>
      </w:r>
      <w:r w:rsidR="003B2F24" w:rsidRPr="005A0F2E">
        <w:rPr>
          <w:rFonts w:cs="Times New Roman"/>
          <w:b/>
          <w:bCs/>
          <w:szCs w:val="24"/>
        </w:rPr>
        <w:t>ь</w:t>
      </w:r>
      <w:r w:rsidRPr="005A0F2E">
        <w:rPr>
          <w:rFonts w:cs="Times New Roman"/>
          <w:b/>
          <w:bCs/>
          <w:szCs w:val="24"/>
        </w:rPr>
        <w:t>:</w:t>
      </w:r>
    </w:p>
    <w:p w14:paraId="083878B1" w14:textId="77777777" w:rsidR="00C269D9" w:rsidRDefault="00C269D9" w:rsidP="00280BB1">
      <w:pPr>
        <w:tabs>
          <w:tab w:val="left" w:pos="142"/>
        </w:tabs>
        <w:ind w:firstLine="5387"/>
        <w:jc w:val="right"/>
        <w:rPr>
          <w:rFonts w:cs="Times New Roman"/>
          <w:bCs/>
          <w:iCs/>
          <w:szCs w:val="24"/>
        </w:rPr>
      </w:pPr>
      <w:proofErr w:type="spellStart"/>
      <w:r>
        <w:rPr>
          <w:rFonts w:cs="Times New Roman"/>
          <w:bCs/>
          <w:iCs/>
          <w:szCs w:val="24"/>
        </w:rPr>
        <w:t>Боботкова</w:t>
      </w:r>
      <w:proofErr w:type="spellEnd"/>
      <w:r>
        <w:rPr>
          <w:rFonts w:cs="Times New Roman"/>
          <w:bCs/>
          <w:iCs/>
          <w:szCs w:val="24"/>
        </w:rPr>
        <w:t xml:space="preserve"> Наталья Владимировна, </w:t>
      </w:r>
    </w:p>
    <w:p w14:paraId="797ADB70" w14:textId="77777777" w:rsidR="00C269D9" w:rsidRDefault="00C269D9" w:rsidP="00280BB1">
      <w:pPr>
        <w:tabs>
          <w:tab w:val="left" w:pos="142"/>
        </w:tabs>
        <w:ind w:firstLine="5387"/>
        <w:jc w:val="right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заместитель начальника учебного отдела</w:t>
      </w:r>
    </w:p>
    <w:p w14:paraId="79416047" w14:textId="77777777" w:rsidR="00C269D9" w:rsidRPr="006A0C73" w:rsidRDefault="00C269D9" w:rsidP="00280BB1">
      <w:pPr>
        <w:tabs>
          <w:tab w:val="left" w:pos="142"/>
        </w:tabs>
        <w:ind w:firstLine="5387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iCs/>
          <w:szCs w:val="24"/>
        </w:rPr>
        <w:t xml:space="preserve"> АУ «Институт развития образования»</w:t>
      </w:r>
    </w:p>
    <w:p w14:paraId="5C178917" w14:textId="77777777" w:rsidR="00ED06EE" w:rsidRPr="006A0C73" w:rsidRDefault="00ED06EE" w:rsidP="00280BB1">
      <w:pPr>
        <w:tabs>
          <w:tab w:val="left" w:pos="1095"/>
          <w:tab w:val="center" w:pos="4677"/>
        </w:tabs>
        <w:jc w:val="right"/>
        <w:rPr>
          <w:rFonts w:cs="Times New Roman"/>
          <w:bCs/>
          <w:szCs w:val="24"/>
        </w:rPr>
      </w:pPr>
    </w:p>
    <w:p w14:paraId="0DF31698" w14:textId="77777777" w:rsidR="00ED06EE" w:rsidRPr="006A0C73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Cs/>
          <w:szCs w:val="24"/>
        </w:rPr>
      </w:pPr>
    </w:p>
    <w:p w14:paraId="41B67386" w14:textId="77777777" w:rsidR="00ED06EE" w:rsidRPr="005A0F2E" w:rsidRDefault="00ED06EE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0F7ABF43" w14:textId="77777777" w:rsidR="003B7AAF" w:rsidRDefault="003B7AAF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7308302C" w14:textId="77777777" w:rsidR="00BB4FA0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1C2D0917" w14:textId="77777777" w:rsidR="00BB4FA0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06C269A3" w14:textId="77777777" w:rsidR="00BB4FA0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6B5B411E" w14:textId="77777777" w:rsidR="00BB4FA0" w:rsidRPr="005A0F2E" w:rsidRDefault="00BB4FA0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26DE10DD" w14:textId="77777777" w:rsidR="003B7AAF" w:rsidRPr="005A0F2E" w:rsidRDefault="003B7AAF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3039B698" w14:textId="77777777"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311EA38F" w14:textId="77777777"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7F758395" w14:textId="77777777" w:rsidR="00BF0DE8" w:rsidRPr="005A0F2E" w:rsidRDefault="00BF0DE8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5A45D4C7" w14:textId="77777777" w:rsidR="00F52E0D" w:rsidRPr="005A0F2E" w:rsidRDefault="00F52E0D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4400B4A1" w14:textId="77777777" w:rsidR="00F52E0D" w:rsidRPr="005A0F2E" w:rsidRDefault="00F52E0D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6A1E5243" w14:textId="77777777" w:rsidR="00F52E0D" w:rsidRPr="005A0F2E" w:rsidRDefault="00F52E0D" w:rsidP="00F52E0D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</w:p>
    <w:p w14:paraId="2846C303" w14:textId="77777777" w:rsidR="00F52E0D" w:rsidRPr="005A0F2E" w:rsidRDefault="00ED06EE" w:rsidP="00C269D9">
      <w:pPr>
        <w:tabs>
          <w:tab w:val="left" w:pos="1095"/>
          <w:tab w:val="center" w:pos="4677"/>
        </w:tabs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Ханты-Мансийск</w:t>
      </w:r>
      <w:r w:rsidR="00F52E0D" w:rsidRPr="005A0F2E">
        <w:rPr>
          <w:rFonts w:cs="Times New Roman"/>
          <w:b/>
          <w:bCs/>
          <w:szCs w:val="24"/>
        </w:rPr>
        <w:t xml:space="preserve"> – </w:t>
      </w:r>
      <w:r w:rsidRPr="005A0F2E">
        <w:rPr>
          <w:rFonts w:cs="Times New Roman"/>
          <w:b/>
          <w:bCs/>
          <w:szCs w:val="24"/>
        </w:rPr>
        <w:t>20</w:t>
      </w:r>
      <w:r w:rsidR="008E403A">
        <w:rPr>
          <w:rFonts w:cs="Times New Roman"/>
          <w:b/>
          <w:bCs/>
          <w:szCs w:val="24"/>
        </w:rPr>
        <w:t>20</w:t>
      </w:r>
    </w:p>
    <w:p w14:paraId="3DB4086E" w14:textId="77777777" w:rsidR="00ED06EE" w:rsidRPr="005A0F2E" w:rsidRDefault="00F52E0D" w:rsidP="009F702D">
      <w:pPr>
        <w:tabs>
          <w:tab w:val="left" w:pos="1095"/>
          <w:tab w:val="center" w:pos="4677"/>
        </w:tabs>
        <w:spacing w:after="24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br w:type="page"/>
      </w:r>
      <w:r w:rsidR="00ED06EE" w:rsidRPr="005A0F2E">
        <w:rPr>
          <w:rFonts w:cs="Times New Roman"/>
          <w:b/>
          <w:bCs/>
          <w:szCs w:val="24"/>
        </w:rPr>
        <w:lastRenderedPageBreak/>
        <w:t>Организация и проведение Олимпиады</w:t>
      </w:r>
    </w:p>
    <w:p w14:paraId="3EB44299" w14:textId="77777777" w:rsidR="00A711A0" w:rsidRPr="00415F71" w:rsidRDefault="00A711A0" w:rsidP="00F52E0D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Требования к проведению муниципального этапа </w:t>
      </w:r>
      <w:r w:rsidR="00B106CF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олимпиады школьников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</w:t>
      </w:r>
      <w:r w:rsidR="00141416" w:rsidRPr="005A0F2E">
        <w:rPr>
          <w:rFonts w:cs="Times New Roman"/>
          <w:bCs/>
          <w:szCs w:val="24"/>
        </w:rPr>
        <w:t xml:space="preserve">на территории Ханты-Мансийского автономного округа – </w:t>
      </w:r>
      <w:r w:rsidR="00141416" w:rsidRPr="00415F71">
        <w:rPr>
          <w:rFonts w:cs="Times New Roman"/>
          <w:bCs/>
          <w:szCs w:val="24"/>
        </w:rPr>
        <w:t>Югры</w:t>
      </w:r>
      <w:r w:rsidR="00141416" w:rsidRPr="00415F71">
        <w:rPr>
          <w:rFonts w:cs="Times New Roman"/>
          <w:szCs w:val="24"/>
        </w:rPr>
        <w:t xml:space="preserve"> </w:t>
      </w:r>
      <w:r w:rsidRPr="00415F71">
        <w:rPr>
          <w:rFonts w:cs="Times New Roman"/>
          <w:szCs w:val="24"/>
        </w:rPr>
        <w:t>в 20</w:t>
      </w:r>
      <w:r w:rsidR="008E403A">
        <w:rPr>
          <w:rFonts w:cs="Times New Roman"/>
          <w:szCs w:val="24"/>
        </w:rPr>
        <w:t>20</w:t>
      </w:r>
      <w:r w:rsidR="0007133E" w:rsidRPr="00415F71">
        <w:rPr>
          <w:rFonts w:cs="Times New Roman"/>
          <w:szCs w:val="24"/>
        </w:rPr>
        <w:t>-</w:t>
      </w:r>
      <w:r w:rsidR="00A67AAB">
        <w:rPr>
          <w:rFonts w:cs="Times New Roman"/>
          <w:szCs w:val="24"/>
        </w:rPr>
        <w:t>202</w:t>
      </w:r>
      <w:r w:rsidR="008E403A">
        <w:rPr>
          <w:rFonts w:cs="Times New Roman"/>
          <w:szCs w:val="24"/>
        </w:rPr>
        <w:t>1</w:t>
      </w:r>
      <w:r w:rsidRPr="00415F71">
        <w:rPr>
          <w:rFonts w:cs="Times New Roman"/>
          <w:szCs w:val="24"/>
        </w:rPr>
        <w:t xml:space="preserve"> учебном году (далее Требования) подготовлены в соответствии с:</w:t>
      </w:r>
    </w:p>
    <w:p w14:paraId="246BAADF" w14:textId="77777777" w:rsidR="00901703" w:rsidRPr="00415F71" w:rsidRDefault="00275BE8" w:rsidP="00901703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rFonts w:cs="Times New Roman"/>
          <w:szCs w:val="24"/>
        </w:rPr>
      </w:pPr>
      <w:r w:rsidRPr="00415F71">
        <w:rPr>
          <w:rFonts w:cs="Times New Roman"/>
          <w:szCs w:val="24"/>
        </w:rPr>
        <w:t>приказом Министерства образования и науки Российской Федерации</w:t>
      </w:r>
      <w:r w:rsidR="000759BA" w:rsidRPr="00415F71">
        <w:rPr>
          <w:rFonts w:cs="Times New Roman"/>
          <w:szCs w:val="24"/>
        </w:rPr>
        <w:t xml:space="preserve"> от 18.11.2013 № 1252 «Об утверждении Порядка проведения </w:t>
      </w:r>
      <w:r w:rsidR="00B106CF">
        <w:rPr>
          <w:rFonts w:cs="Times New Roman"/>
          <w:szCs w:val="24"/>
        </w:rPr>
        <w:t>всерос</w:t>
      </w:r>
      <w:r w:rsidR="000759BA" w:rsidRPr="00415F71">
        <w:rPr>
          <w:rFonts w:cs="Times New Roman"/>
          <w:szCs w:val="24"/>
        </w:rPr>
        <w:t>сийской олимпиады школьников»</w:t>
      </w:r>
      <w:r w:rsidR="00A67AAB">
        <w:rPr>
          <w:rFonts w:cs="Times New Roman"/>
          <w:szCs w:val="24"/>
        </w:rPr>
        <w:t xml:space="preserve"> и изменения, внесенные в Порядок (приказы Минобрнауки России </w:t>
      </w:r>
      <w:r w:rsidR="00415F71" w:rsidRPr="00415F71">
        <w:rPr>
          <w:rFonts w:cs="Times New Roman"/>
          <w:szCs w:val="24"/>
        </w:rPr>
        <w:t>от</w:t>
      </w:r>
      <w:r w:rsidR="00A67AAB">
        <w:rPr>
          <w:rFonts w:cs="Times New Roman"/>
          <w:szCs w:val="24"/>
        </w:rPr>
        <w:t xml:space="preserve"> 17.03.2015 г. №249, 17.12.2015 г. №1488, 17.11.2016 года № 1435)</w:t>
      </w:r>
      <w:r w:rsidR="00DC489B">
        <w:rPr>
          <w:rFonts w:cs="Times New Roman"/>
          <w:szCs w:val="24"/>
        </w:rPr>
        <w:t xml:space="preserve">, </w:t>
      </w:r>
      <w:r w:rsidR="000759BA" w:rsidRPr="00415F71">
        <w:rPr>
          <w:rFonts w:cs="Times New Roman"/>
          <w:szCs w:val="24"/>
        </w:rPr>
        <w:t>(далее – Порядок)</w:t>
      </w:r>
      <w:r w:rsidR="00A711A0" w:rsidRPr="00415F71">
        <w:rPr>
          <w:rFonts w:cs="Times New Roman"/>
          <w:szCs w:val="24"/>
        </w:rPr>
        <w:t>;</w:t>
      </w:r>
    </w:p>
    <w:p w14:paraId="5186E4D5" w14:textId="77777777" w:rsidR="00A919C4" w:rsidRPr="005A0F2E" w:rsidRDefault="00435D94" w:rsidP="00901703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rFonts w:cs="Times New Roman"/>
          <w:szCs w:val="24"/>
        </w:rPr>
      </w:pPr>
      <w:r w:rsidRPr="005A0F2E">
        <w:rPr>
          <w:rFonts w:cs="Times New Roman"/>
          <w:bCs/>
          <w:szCs w:val="24"/>
        </w:rPr>
        <w:t xml:space="preserve">методическими </w:t>
      </w:r>
      <w:r w:rsidR="000759BA" w:rsidRPr="005A0F2E">
        <w:rPr>
          <w:rFonts w:cs="Times New Roman"/>
          <w:bCs/>
          <w:szCs w:val="24"/>
        </w:rPr>
        <w:t xml:space="preserve">рекомендациями </w:t>
      </w:r>
      <w:r w:rsidR="00760F4A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 xml:space="preserve">разработке заданий и требований к проведению </w:t>
      </w:r>
      <w:r w:rsidR="00760F4A" w:rsidRPr="005A0F2E">
        <w:rPr>
          <w:rFonts w:cs="Times New Roman"/>
          <w:bCs/>
          <w:szCs w:val="24"/>
        </w:rPr>
        <w:t xml:space="preserve">муниципального этапа </w:t>
      </w:r>
      <w:r w:rsidR="00B106CF">
        <w:rPr>
          <w:rFonts w:cs="Times New Roman"/>
          <w:bCs/>
          <w:szCs w:val="24"/>
        </w:rPr>
        <w:t>всерос</w:t>
      </w:r>
      <w:r w:rsidR="00760F4A" w:rsidRPr="005A0F2E">
        <w:rPr>
          <w:rFonts w:cs="Times New Roman"/>
          <w:bCs/>
          <w:szCs w:val="24"/>
        </w:rPr>
        <w:t xml:space="preserve">сийской олимпиады школьников </w:t>
      </w:r>
      <w:r w:rsidR="00D164F2" w:rsidRPr="005A0F2E">
        <w:rPr>
          <w:rFonts w:cs="Times New Roman"/>
          <w:bCs/>
          <w:szCs w:val="24"/>
        </w:rPr>
        <w:t>в 20</w:t>
      </w:r>
      <w:r w:rsidR="008E403A">
        <w:rPr>
          <w:rFonts w:cs="Times New Roman"/>
          <w:bCs/>
          <w:szCs w:val="24"/>
        </w:rPr>
        <w:t>20</w:t>
      </w:r>
      <w:r w:rsidR="00DA41BE">
        <w:rPr>
          <w:rFonts w:cs="Times New Roman"/>
          <w:bCs/>
          <w:szCs w:val="24"/>
        </w:rPr>
        <w:t>-202</w:t>
      </w:r>
      <w:r w:rsidR="008E403A">
        <w:rPr>
          <w:rFonts w:cs="Times New Roman"/>
          <w:bCs/>
          <w:szCs w:val="24"/>
        </w:rPr>
        <w:t>1</w:t>
      </w:r>
      <w:r w:rsidR="00D164F2" w:rsidRPr="005A0F2E">
        <w:rPr>
          <w:rFonts w:cs="Times New Roman"/>
          <w:bCs/>
          <w:szCs w:val="24"/>
        </w:rPr>
        <w:t xml:space="preserve"> учебном </w:t>
      </w:r>
      <w:r w:rsidR="00760F4A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>английскому языку</w:t>
      </w:r>
      <w:r w:rsidR="00760F4A" w:rsidRPr="005A0F2E">
        <w:rPr>
          <w:rFonts w:cs="Times New Roman"/>
          <w:bCs/>
          <w:szCs w:val="24"/>
        </w:rPr>
        <w:t xml:space="preserve"> году</w:t>
      </w:r>
      <w:r w:rsidR="00D164F2">
        <w:rPr>
          <w:rFonts w:cs="Times New Roman"/>
          <w:bCs/>
          <w:szCs w:val="24"/>
        </w:rPr>
        <w:t>, подготовленные</w:t>
      </w:r>
      <w:r w:rsidR="00760F4A" w:rsidRPr="005A0F2E">
        <w:rPr>
          <w:rFonts w:cs="Times New Roman"/>
          <w:bCs/>
          <w:szCs w:val="24"/>
        </w:rPr>
        <w:t xml:space="preserve"> </w:t>
      </w:r>
      <w:r w:rsidR="000759BA" w:rsidRPr="005A0F2E">
        <w:rPr>
          <w:rFonts w:cs="Times New Roman"/>
          <w:bCs/>
          <w:szCs w:val="24"/>
        </w:rPr>
        <w:t>Центральной предметно-методическ</w:t>
      </w:r>
      <w:r w:rsidR="00D164F2">
        <w:rPr>
          <w:rFonts w:cs="Times New Roman"/>
          <w:bCs/>
          <w:szCs w:val="24"/>
        </w:rPr>
        <w:t>ой</w:t>
      </w:r>
      <w:r w:rsidR="000759BA" w:rsidRPr="005A0F2E">
        <w:rPr>
          <w:rFonts w:cs="Times New Roman"/>
          <w:bCs/>
          <w:szCs w:val="24"/>
        </w:rPr>
        <w:t xml:space="preserve"> комисси</w:t>
      </w:r>
      <w:r w:rsidR="00D164F2">
        <w:rPr>
          <w:rFonts w:cs="Times New Roman"/>
          <w:bCs/>
          <w:szCs w:val="24"/>
        </w:rPr>
        <w:t>ей</w:t>
      </w:r>
      <w:r w:rsidR="000759BA" w:rsidRPr="005A0F2E">
        <w:rPr>
          <w:rFonts w:cs="Times New Roman"/>
          <w:szCs w:val="24"/>
        </w:rPr>
        <w:t xml:space="preserve"> </w:t>
      </w:r>
      <w:r w:rsidR="000759BA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>английскому языку</w:t>
      </w:r>
      <w:r w:rsidR="000759BA" w:rsidRPr="005A0F2E">
        <w:rPr>
          <w:rFonts w:cs="Times New Roman"/>
          <w:szCs w:val="24"/>
        </w:rPr>
        <w:t>.</w:t>
      </w:r>
    </w:p>
    <w:p w14:paraId="3F05A595" w14:textId="77777777" w:rsidR="00913717" w:rsidRPr="005A0F2E" w:rsidRDefault="008F76AA" w:rsidP="00F52E0D">
      <w:pPr>
        <w:tabs>
          <w:tab w:val="left" w:pos="440"/>
          <w:tab w:val="left" w:pos="990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</w:t>
      </w:r>
      <w:r w:rsidR="00A711A0" w:rsidRPr="005A0F2E">
        <w:rPr>
          <w:rFonts w:cs="Times New Roman"/>
          <w:szCs w:val="24"/>
        </w:rPr>
        <w:t xml:space="preserve"> предназначены для организаторов и жюри муниципального этапа </w:t>
      </w:r>
      <w:r w:rsidR="00991BDA">
        <w:rPr>
          <w:rFonts w:cs="Times New Roman"/>
          <w:szCs w:val="24"/>
        </w:rPr>
        <w:t>всерос</w:t>
      </w:r>
      <w:r w:rsidR="00A711A0" w:rsidRPr="005A0F2E">
        <w:rPr>
          <w:rFonts w:cs="Times New Roman"/>
          <w:szCs w:val="24"/>
        </w:rPr>
        <w:t>сийской олимпиады школьников (далее – Олимпиада).</w:t>
      </w:r>
    </w:p>
    <w:p w14:paraId="56AE15AD" w14:textId="77777777" w:rsidR="000759BA" w:rsidRPr="005A0F2E" w:rsidRDefault="00ED06EE" w:rsidP="00596A42">
      <w:pPr>
        <w:shd w:val="clear" w:color="auto" w:fill="FFFFFF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В соответствии с </w:t>
      </w:r>
      <w:r w:rsidR="000759BA" w:rsidRPr="005A0F2E">
        <w:rPr>
          <w:rFonts w:cs="Times New Roman"/>
          <w:szCs w:val="24"/>
        </w:rPr>
        <w:t>Порядком</w:t>
      </w:r>
      <w:r w:rsidRPr="005A0F2E">
        <w:rPr>
          <w:rFonts w:cs="Times New Roman"/>
          <w:szCs w:val="24"/>
        </w:rPr>
        <w:t xml:space="preserve"> о </w:t>
      </w:r>
      <w:r w:rsidR="00991BDA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олимпиаде школьников </w:t>
      </w:r>
      <w:r w:rsidR="00596A42" w:rsidRPr="005A0F2E">
        <w:rPr>
          <w:rFonts w:cs="Times New Roman"/>
          <w:szCs w:val="24"/>
        </w:rPr>
        <w:t xml:space="preserve">Олимпиада проводится в целях </w:t>
      </w:r>
      <w:r w:rsidR="00435D94" w:rsidRPr="005A0F2E">
        <w:rPr>
          <w:rFonts w:cs="Times New Roman"/>
          <w:szCs w:val="24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</w:t>
      </w:r>
      <w:r w:rsidR="00596A42" w:rsidRPr="005A0F2E">
        <w:rPr>
          <w:rFonts w:cs="Times New Roman"/>
          <w:szCs w:val="24"/>
        </w:rPr>
        <w:t>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6F8271CD" w14:textId="77777777" w:rsidR="00435D94" w:rsidRPr="005A0F2E" w:rsidRDefault="00435D94" w:rsidP="00435D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14:paraId="7A54AB26" w14:textId="77777777" w:rsidR="00435D94" w:rsidRPr="005A0F2E" w:rsidRDefault="00ED06EE" w:rsidP="00435D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В соответствии с </w:t>
      </w:r>
      <w:r w:rsidR="00ED30EA" w:rsidRPr="005A0F2E">
        <w:rPr>
          <w:rFonts w:cs="Times New Roman"/>
          <w:szCs w:val="24"/>
        </w:rPr>
        <w:t>Порядком</w:t>
      </w:r>
      <w:r w:rsidRPr="005A0F2E">
        <w:rPr>
          <w:rFonts w:cs="Times New Roman"/>
          <w:szCs w:val="24"/>
        </w:rPr>
        <w:t xml:space="preserve"> </w:t>
      </w:r>
      <w:r w:rsidR="00ED30EA" w:rsidRPr="005A0F2E">
        <w:rPr>
          <w:rFonts w:cs="Times New Roman"/>
          <w:szCs w:val="24"/>
        </w:rPr>
        <w:t>Олимпиада включает школьный, муниципальный, региональный и заключительный этапы</w:t>
      </w:r>
      <w:r w:rsidRPr="005A0F2E">
        <w:rPr>
          <w:rFonts w:cs="Times New Roman"/>
          <w:szCs w:val="24"/>
        </w:rPr>
        <w:t xml:space="preserve">. </w:t>
      </w:r>
    </w:p>
    <w:p w14:paraId="1D36BD61" w14:textId="77777777" w:rsidR="00435D94" w:rsidRPr="005A0F2E" w:rsidRDefault="00435D94" w:rsidP="00435D9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Муниципальный этап </w:t>
      </w:r>
      <w:r w:rsidR="00991BDA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олимпиады школьников является вторым этапом. Его целью является выделение талантливых </w:t>
      </w:r>
      <w:r w:rsidR="00760F4A" w:rsidRPr="005A0F2E">
        <w:rPr>
          <w:rFonts w:cs="Times New Roman"/>
          <w:szCs w:val="24"/>
        </w:rPr>
        <w:t>обучающихся</w:t>
      </w:r>
      <w:r w:rsidRPr="005A0F2E">
        <w:rPr>
          <w:rFonts w:cs="Times New Roman"/>
          <w:szCs w:val="24"/>
        </w:rPr>
        <w:t xml:space="preserve"> для участия в региональном этапе Олимпиады. </w:t>
      </w:r>
    </w:p>
    <w:p w14:paraId="580BED5B" w14:textId="77777777" w:rsidR="00275BE8" w:rsidRPr="005A0F2E" w:rsidRDefault="00ED30EA" w:rsidP="00275BE8">
      <w:pPr>
        <w:pStyle w:val="a4"/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Организатором муниципального этапа Олимпиады является орган местного самоуправления, осуществляющий управление в сфере образования. </w:t>
      </w:r>
      <w:r w:rsidR="00760F4A" w:rsidRPr="005A0F2E">
        <w:rPr>
          <w:rFonts w:cs="Times New Roman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14:paraId="5C9DA1F6" w14:textId="77777777" w:rsidR="00ED06EE" w:rsidRPr="005A0F2E" w:rsidRDefault="00ED06EE" w:rsidP="00275BE8">
      <w:pPr>
        <w:pStyle w:val="a4"/>
        <w:shd w:val="clear" w:color="auto" w:fill="FFFFFF"/>
        <w:ind w:left="0"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Муниципальный этап Олимпиады проводится по олимпиадным заданиям, </w:t>
      </w:r>
      <w:r w:rsidR="00760F4A" w:rsidRPr="005A0F2E">
        <w:rPr>
          <w:rFonts w:cs="Times New Roman"/>
          <w:szCs w:val="24"/>
        </w:rPr>
        <w:t xml:space="preserve">разработанным региональной предметно-методической комиссией </w:t>
      </w:r>
      <w:r w:rsidR="00CF0D6F" w:rsidRPr="005A0F2E">
        <w:rPr>
          <w:rFonts w:cs="Times New Roman"/>
          <w:szCs w:val="24"/>
        </w:rPr>
        <w:t xml:space="preserve">по </w:t>
      </w:r>
      <w:r w:rsidR="00D164F2">
        <w:rPr>
          <w:rFonts w:cs="Times New Roman"/>
          <w:szCs w:val="24"/>
        </w:rPr>
        <w:t>английскому языку</w:t>
      </w:r>
      <w:r w:rsidR="00CF0D6F" w:rsidRPr="005A0F2E">
        <w:rPr>
          <w:rFonts w:cs="Times New Roman"/>
          <w:szCs w:val="24"/>
        </w:rPr>
        <w:t xml:space="preserve"> с учетом методических рекомендаций </w:t>
      </w:r>
      <w:r w:rsidR="00CF0D6F" w:rsidRPr="005A0F2E">
        <w:rPr>
          <w:rFonts w:cs="Times New Roman"/>
          <w:bCs/>
          <w:szCs w:val="24"/>
        </w:rPr>
        <w:t>Центральной предметно-методическ</w:t>
      </w:r>
      <w:r w:rsidR="00596A42" w:rsidRPr="005A0F2E">
        <w:rPr>
          <w:rFonts w:cs="Times New Roman"/>
          <w:bCs/>
          <w:szCs w:val="24"/>
        </w:rPr>
        <w:t>ой</w:t>
      </w:r>
      <w:r w:rsidR="00CF0D6F" w:rsidRPr="005A0F2E">
        <w:rPr>
          <w:rFonts w:cs="Times New Roman"/>
          <w:bCs/>
          <w:szCs w:val="24"/>
        </w:rPr>
        <w:t xml:space="preserve"> комисси</w:t>
      </w:r>
      <w:r w:rsidR="00596A42" w:rsidRPr="005A0F2E">
        <w:rPr>
          <w:rFonts w:cs="Times New Roman"/>
          <w:bCs/>
          <w:szCs w:val="24"/>
        </w:rPr>
        <w:t>и</w:t>
      </w:r>
      <w:r w:rsidR="00CF0D6F" w:rsidRPr="005A0F2E">
        <w:rPr>
          <w:rFonts w:cs="Times New Roman"/>
          <w:szCs w:val="24"/>
        </w:rPr>
        <w:t xml:space="preserve"> </w:t>
      </w:r>
      <w:r w:rsidR="00CF0D6F" w:rsidRPr="005A0F2E">
        <w:rPr>
          <w:rFonts w:cs="Times New Roman"/>
          <w:bCs/>
          <w:szCs w:val="24"/>
        </w:rPr>
        <w:t xml:space="preserve">по </w:t>
      </w:r>
      <w:r w:rsidR="00D164F2">
        <w:rPr>
          <w:rFonts w:cs="Times New Roman"/>
          <w:bCs/>
          <w:szCs w:val="24"/>
        </w:rPr>
        <w:t>английскому языку</w:t>
      </w:r>
      <w:r w:rsidR="00BF7516" w:rsidRPr="005A0F2E">
        <w:rPr>
          <w:rFonts w:cs="Times New Roman"/>
          <w:szCs w:val="24"/>
        </w:rPr>
        <w:t>, определяющи</w:t>
      </w:r>
      <w:r w:rsidR="00CF0D6F" w:rsidRPr="005A0F2E">
        <w:rPr>
          <w:rFonts w:cs="Times New Roman"/>
          <w:szCs w:val="24"/>
        </w:rPr>
        <w:t>х</w:t>
      </w:r>
      <w:r w:rsidR="00BF7516" w:rsidRPr="005A0F2E">
        <w:rPr>
          <w:rFonts w:cs="Times New Roman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 w:rsidR="00141416" w:rsidRPr="005A0F2E">
        <w:rPr>
          <w:rFonts w:cs="Times New Roman"/>
          <w:szCs w:val="24"/>
        </w:rPr>
        <w:t>О</w:t>
      </w:r>
      <w:r w:rsidR="00BF7516" w:rsidRPr="005A0F2E">
        <w:rPr>
          <w:rFonts w:cs="Times New Roman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 w:rsidR="00141416" w:rsidRPr="005A0F2E">
        <w:rPr>
          <w:rFonts w:cs="Times New Roman"/>
          <w:szCs w:val="24"/>
        </w:rPr>
        <w:t>О</w:t>
      </w:r>
      <w:r w:rsidR="00BF7516" w:rsidRPr="005A0F2E">
        <w:rPr>
          <w:rFonts w:cs="Times New Roman"/>
          <w:szCs w:val="24"/>
        </w:rPr>
        <w:t xml:space="preserve">лимпиады, показ олимпиадных работ, а также рассмотрения апелляций участников </w:t>
      </w:r>
      <w:r w:rsidR="00141416" w:rsidRPr="005A0F2E">
        <w:rPr>
          <w:rFonts w:cs="Times New Roman"/>
          <w:szCs w:val="24"/>
        </w:rPr>
        <w:t>О</w:t>
      </w:r>
      <w:r w:rsidR="00BF7516" w:rsidRPr="005A0F2E">
        <w:rPr>
          <w:rFonts w:cs="Times New Roman"/>
          <w:szCs w:val="24"/>
        </w:rPr>
        <w:t>лимпиады</w:t>
      </w:r>
      <w:r w:rsidR="00A919C4" w:rsidRPr="005A0F2E">
        <w:rPr>
          <w:rFonts w:cs="Times New Roman"/>
          <w:szCs w:val="24"/>
        </w:rPr>
        <w:t>.</w:t>
      </w:r>
      <w:r w:rsidRPr="005A0F2E">
        <w:rPr>
          <w:rFonts w:cs="Times New Roman"/>
          <w:szCs w:val="24"/>
        </w:rPr>
        <w:t xml:space="preserve"> </w:t>
      </w:r>
    </w:p>
    <w:p w14:paraId="265B3568" w14:textId="77777777" w:rsidR="00ED06EE" w:rsidRPr="005A0F2E" w:rsidRDefault="00ED06EE" w:rsidP="000B1C30">
      <w:pPr>
        <w:pStyle w:val="11"/>
      </w:pPr>
    </w:p>
    <w:p w14:paraId="141CA4DC" w14:textId="77777777" w:rsidR="00ED06EE" w:rsidRPr="005A0F2E" w:rsidRDefault="00913717" w:rsidP="000B1C30">
      <w:pPr>
        <w:pStyle w:val="11"/>
      </w:pPr>
      <w:r w:rsidRPr="005A0F2E">
        <w:br w:type="page"/>
      </w:r>
      <w:r w:rsidR="00ED06EE" w:rsidRPr="005A0F2E">
        <w:lastRenderedPageBreak/>
        <w:t xml:space="preserve">1. Форма проведения муниципального этапа </w:t>
      </w:r>
      <w:r w:rsidR="00991BDA">
        <w:t>всерос</w:t>
      </w:r>
      <w:r w:rsidR="00ED06EE" w:rsidRPr="005A0F2E">
        <w:t>сийской ол</w:t>
      </w:r>
      <w:r w:rsidR="00012103" w:rsidRPr="005A0F2E">
        <w:t xml:space="preserve">импиады школьников по </w:t>
      </w:r>
      <w:r w:rsidR="00D164F2">
        <w:t>английскому языку</w:t>
      </w:r>
    </w:p>
    <w:p w14:paraId="29ED49BD" w14:textId="77777777" w:rsidR="00827F37" w:rsidRPr="00181B48" w:rsidRDefault="002B25D1" w:rsidP="00F52E0D">
      <w:pPr>
        <w:pStyle w:val="a4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2B25D1">
        <w:rPr>
          <w:rFonts w:cs="Times New Roman"/>
          <w:szCs w:val="24"/>
        </w:rPr>
        <w:t>1.1. Муниципальный</w:t>
      </w:r>
      <w:r w:rsidRPr="00156DC1">
        <w:rPr>
          <w:rFonts w:cs="Times New Roman"/>
          <w:szCs w:val="24"/>
        </w:rPr>
        <w:t xml:space="preserve"> этап олимпиады по </w:t>
      </w:r>
      <w:r>
        <w:rPr>
          <w:rFonts w:cs="Times New Roman"/>
          <w:szCs w:val="24"/>
        </w:rPr>
        <w:t>английскому языку</w:t>
      </w:r>
      <w:r w:rsidRPr="00156DC1">
        <w:rPr>
          <w:rFonts w:cs="Times New Roman"/>
          <w:bCs/>
          <w:szCs w:val="24"/>
        </w:rPr>
        <w:t xml:space="preserve"> на территории Ханты-Мансийского автономного округа – Югры</w:t>
      </w:r>
      <w:r w:rsidR="00C269D9">
        <w:rPr>
          <w:rFonts w:cs="Times New Roman"/>
          <w:szCs w:val="24"/>
        </w:rPr>
        <w:t xml:space="preserve"> в 20</w:t>
      </w:r>
      <w:r w:rsidR="00AA528C">
        <w:rPr>
          <w:rFonts w:cs="Times New Roman"/>
          <w:szCs w:val="24"/>
        </w:rPr>
        <w:t>20</w:t>
      </w:r>
      <w:r w:rsidR="00C269D9">
        <w:rPr>
          <w:rFonts w:cs="Times New Roman"/>
          <w:szCs w:val="24"/>
        </w:rPr>
        <w:t>-202</w:t>
      </w:r>
      <w:r w:rsidR="00AA528C">
        <w:rPr>
          <w:rFonts w:cs="Times New Roman"/>
          <w:szCs w:val="24"/>
        </w:rPr>
        <w:t>1</w:t>
      </w:r>
      <w:r w:rsidRPr="00156DC1">
        <w:rPr>
          <w:rFonts w:cs="Times New Roman"/>
          <w:szCs w:val="24"/>
        </w:rPr>
        <w:t xml:space="preserve"> учебном году проводится в один день </w:t>
      </w:r>
      <w:r w:rsidR="00C269D9">
        <w:rPr>
          <w:rFonts w:cs="Times New Roman"/>
          <w:b/>
          <w:bCs/>
          <w:szCs w:val="24"/>
        </w:rPr>
        <w:t>0</w:t>
      </w:r>
      <w:r w:rsidR="00D634AC" w:rsidRPr="00AA528C">
        <w:rPr>
          <w:rFonts w:cs="Times New Roman"/>
          <w:b/>
          <w:bCs/>
          <w:szCs w:val="24"/>
        </w:rPr>
        <w:t>8</w:t>
      </w:r>
      <w:r>
        <w:rPr>
          <w:rFonts w:cs="Times New Roman"/>
          <w:b/>
          <w:bCs/>
          <w:szCs w:val="24"/>
        </w:rPr>
        <w:t xml:space="preserve"> дека</w:t>
      </w:r>
      <w:r w:rsidR="00C269D9">
        <w:rPr>
          <w:rFonts w:cs="Times New Roman"/>
          <w:b/>
          <w:bCs/>
          <w:szCs w:val="24"/>
        </w:rPr>
        <w:t>бря 20</w:t>
      </w:r>
      <w:r w:rsidR="00825797" w:rsidRPr="00AA528C">
        <w:rPr>
          <w:rFonts w:cs="Times New Roman"/>
          <w:b/>
          <w:bCs/>
          <w:szCs w:val="24"/>
        </w:rPr>
        <w:t>20</w:t>
      </w:r>
      <w:r w:rsidRPr="00156DC1">
        <w:rPr>
          <w:rFonts w:cs="Times New Roman"/>
          <w:b/>
          <w:bCs/>
          <w:szCs w:val="24"/>
        </w:rPr>
        <w:t xml:space="preserve"> года</w:t>
      </w:r>
      <w:r w:rsidRPr="00156DC1">
        <w:rPr>
          <w:rFonts w:cs="Times New Roman"/>
          <w:szCs w:val="24"/>
        </w:rPr>
        <w:t xml:space="preserve"> (Приказ Департамента образования и молодежной политики Ханты-Мансийского</w:t>
      </w:r>
      <w:r w:rsidR="00C269D9">
        <w:rPr>
          <w:rFonts w:cs="Times New Roman"/>
          <w:szCs w:val="24"/>
        </w:rPr>
        <w:t xml:space="preserve"> автономного округа – Югры от 04.10.2019 № 1284</w:t>
      </w:r>
      <w:r w:rsidRPr="00156DC1">
        <w:rPr>
          <w:rFonts w:cs="Times New Roman"/>
          <w:szCs w:val="24"/>
        </w:rPr>
        <w:t xml:space="preserve"> «Об утверждении сроков  проведения муниципального этапа всероссийской олимпиады школьников по каждому общеобразовательному предмету на территории Ханты-Мансийского </w:t>
      </w:r>
      <w:r w:rsidR="00C269D9">
        <w:rPr>
          <w:rFonts w:cs="Times New Roman"/>
          <w:szCs w:val="24"/>
        </w:rPr>
        <w:t>автономного округа – Югры в 2019-2020</w:t>
      </w:r>
      <w:r w:rsidRPr="00156DC1">
        <w:rPr>
          <w:rFonts w:cs="Times New Roman"/>
          <w:szCs w:val="24"/>
        </w:rPr>
        <w:t xml:space="preserve"> учебном го</w:t>
      </w:r>
      <w:r w:rsidR="00C269D9">
        <w:rPr>
          <w:rFonts w:cs="Times New Roman"/>
          <w:szCs w:val="24"/>
        </w:rPr>
        <w:t>ду»,</w:t>
      </w:r>
      <w:r w:rsidRPr="00156DC1">
        <w:rPr>
          <w:rFonts w:cs="Times New Roman"/>
          <w:szCs w:val="24"/>
        </w:rPr>
        <w:t xml:space="preserve"> в очной форме.</w:t>
      </w:r>
    </w:p>
    <w:p w14:paraId="0F32ABE2" w14:textId="77777777" w:rsidR="00827F37" w:rsidRPr="008F76AA" w:rsidRDefault="00827F37" w:rsidP="00F52E0D">
      <w:pPr>
        <w:pStyle w:val="a4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1.2. В Олимпиаде принимают </w:t>
      </w:r>
      <w:r w:rsidR="00BF7516" w:rsidRPr="005A0F2E">
        <w:rPr>
          <w:rFonts w:cs="Times New Roman"/>
          <w:szCs w:val="24"/>
        </w:rPr>
        <w:t xml:space="preserve">индивидуальное </w:t>
      </w:r>
      <w:r w:rsidRPr="005A0F2E">
        <w:rPr>
          <w:rFonts w:cs="Times New Roman"/>
          <w:szCs w:val="24"/>
        </w:rPr>
        <w:t xml:space="preserve">участие на добровольной основе обучающиеся </w:t>
      </w:r>
      <w:r w:rsidR="00012103" w:rsidRPr="0083525A">
        <w:rPr>
          <w:rFonts w:cs="Times New Roman"/>
          <w:bCs/>
          <w:szCs w:val="24"/>
        </w:rPr>
        <w:t>7-</w:t>
      </w:r>
      <w:r w:rsidR="0083525A" w:rsidRPr="0083525A">
        <w:rPr>
          <w:rFonts w:cs="Times New Roman"/>
          <w:bCs/>
          <w:szCs w:val="24"/>
        </w:rPr>
        <w:t>11</w:t>
      </w:r>
      <w:r w:rsidRPr="0083525A">
        <w:rPr>
          <w:rFonts w:cs="Times New Roman"/>
          <w:szCs w:val="24"/>
        </w:rPr>
        <w:t xml:space="preserve"> классов</w:t>
      </w:r>
      <w:r w:rsidRPr="005A0F2E">
        <w:rPr>
          <w:rFonts w:cs="Times New Roman"/>
          <w:szCs w:val="24"/>
        </w:rPr>
        <w:t xml:space="preserve"> государственных, муниципальных и негосударственных образовательных </w:t>
      </w:r>
      <w:r w:rsidR="00012103" w:rsidRPr="005A0F2E">
        <w:rPr>
          <w:rFonts w:cs="Times New Roman"/>
          <w:szCs w:val="24"/>
        </w:rPr>
        <w:t xml:space="preserve">организаций, реализующих </w:t>
      </w:r>
      <w:r w:rsidRPr="005A0F2E">
        <w:rPr>
          <w:rFonts w:cs="Times New Roman"/>
          <w:szCs w:val="24"/>
        </w:rPr>
        <w:t>образовательные программы основного общего и сред</w:t>
      </w:r>
      <w:r w:rsidR="008F76AA">
        <w:rPr>
          <w:rFonts w:cs="Times New Roman"/>
          <w:szCs w:val="24"/>
        </w:rPr>
        <w:t xml:space="preserve">него общего образования. </w:t>
      </w:r>
    </w:p>
    <w:p w14:paraId="25F8B6E0" w14:textId="77777777" w:rsidR="00827F37" w:rsidRPr="005A0F2E" w:rsidRDefault="00827F37" w:rsidP="00F52E0D">
      <w:pPr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1.3. Участники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(обучающиеся </w:t>
      </w:r>
      <w:r w:rsidR="00F52E0D" w:rsidRPr="0083525A">
        <w:rPr>
          <w:rFonts w:cs="Times New Roman"/>
          <w:szCs w:val="24"/>
        </w:rPr>
        <w:t>7</w:t>
      </w:r>
      <w:r w:rsidRPr="0083525A">
        <w:rPr>
          <w:rFonts w:cs="Times New Roman"/>
          <w:szCs w:val="24"/>
        </w:rPr>
        <w:t>-</w:t>
      </w:r>
      <w:r w:rsidR="0083525A" w:rsidRPr="0083525A">
        <w:rPr>
          <w:rFonts w:cs="Times New Roman"/>
          <w:szCs w:val="24"/>
        </w:rPr>
        <w:t>11</w:t>
      </w:r>
      <w:r w:rsidRPr="0083525A">
        <w:rPr>
          <w:rFonts w:cs="Times New Roman"/>
          <w:szCs w:val="24"/>
        </w:rPr>
        <w:t xml:space="preserve"> классов)</w:t>
      </w:r>
      <w:r w:rsidRPr="005A0F2E">
        <w:rPr>
          <w:rFonts w:cs="Times New Roman"/>
          <w:szCs w:val="24"/>
        </w:rPr>
        <w:t xml:space="preserve"> определяются в соответствии с п. </w:t>
      </w:r>
      <w:r w:rsidR="00BF7516" w:rsidRPr="005A0F2E">
        <w:rPr>
          <w:rFonts w:cs="Times New Roman"/>
          <w:szCs w:val="24"/>
        </w:rPr>
        <w:t>46</w:t>
      </w:r>
      <w:r w:rsidRPr="005A0F2E">
        <w:rPr>
          <w:rFonts w:cs="Times New Roman"/>
          <w:szCs w:val="24"/>
        </w:rPr>
        <w:t xml:space="preserve"> </w:t>
      </w:r>
      <w:r w:rsidR="00BF7516" w:rsidRPr="005A0F2E">
        <w:rPr>
          <w:rFonts w:cs="Times New Roman"/>
          <w:szCs w:val="24"/>
        </w:rPr>
        <w:t>Порядка</w:t>
      </w:r>
      <w:r w:rsidRPr="005A0F2E">
        <w:rPr>
          <w:rFonts w:cs="Times New Roman"/>
          <w:szCs w:val="24"/>
        </w:rPr>
        <w:t>:</w:t>
      </w:r>
    </w:p>
    <w:p w14:paraId="518C6493" w14:textId="77777777" w:rsidR="00435D94" w:rsidRPr="005A0F2E" w:rsidRDefault="004214BD" w:rsidP="00992691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435D94" w:rsidRPr="005A0F2E">
        <w:rPr>
          <w:rFonts w:cs="Times New Roman"/>
          <w:szCs w:val="24"/>
        </w:rPr>
        <w:t>;</w:t>
      </w:r>
    </w:p>
    <w:p w14:paraId="11FB33E5" w14:textId="77777777" w:rsidR="00827F37" w:rsidRPr="005A0F2E" w:rsidRDefault="00BF7516" w:rsidP="00992691">
      <w:pPr>
        <w:numPr>
          <w:ilvl w:val="0"/>
          <w:numId w:val="5"/>
        </w:numPr>
        <w:tabs>
          <w:tab w:val="left" w:pos="-142"/>
          <w:tab w:val="left" w:pos="426"/>
        </w:tabs>
        <w:ind w:left="0" w:firstLine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победители и призеры муниципального этапа </w:t>
      </w:r>
      <w:r w:rsidR="00862CF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предыдущего учебного года, продолжающие обучение в </w:t>
      </w:r>
      <w:r w:rsidR="00495695" w:rsidRPr="005A0F2E">
        <w:rPr>
          <w:rFonts w:cs="Times New Roman"/>
          <w:szCs w:val="24"/>
        </w:rPr>
        <w:t>образовательных организациях</w:t>
      </w:r>
      <w:r w:rsidR="00862CF6" w:rsidRPr="005A0F2E">
        <w:rPr>
          <w:rFonts w:cs="Times New Roman"/>
          <w:szCs w:val="24"/>
        </w:rPr>
        <w:t>, осуществляющих образовательную деятельность по образовательным программам основного общего и среднего общего образования</w:t>
      </w:r>
      <w:r w:rsidRPr="005A0F2E">
        <w:rPr>
          <w:rFonts w:cs="Times New Roman"/>
          <w:szCs w:val="24"/>
        </w:rPr>
        <w:t>.</w:t>
      </w:r>
    </w:p>
    <w:p w14:paraId="6D029F85" w14:textId="77777777" w:rsidR="00862CF6" w:rsidRPr="005A0F2E" w:rsidRDefault="008F76AA" w:rsidP="00862CF6">
      <w:pPr>
        <w:tabs>
          <w:tab w:val="left" w:pos="-142"/>
          <w:tab w:val="left" w:pos="426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62CF6" w:rsidRPr="005A0F2E">
        <w:rPr>
          <w:rFonts w:cs="Times New Roman"/>
          <w:szCs w:val="24"/>
        </w:rPr>
        <w:t>Победители и призеры муниципального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18AEAE86" w14:textId="77777777" w:rsidR="00301587" w:rsidRPr="005A0F2E" w:rsidRDefault="00301587" w:rsidP="00F52E0D">
      <w:pPr>
        <w:pStyle w:val="a4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1.4. Квот</w:t>
      </w:r>
      <w:r w:rsidR="00141416" w:rsidRPr="005A0F2E">
        <w:rPr>
          <w:rFonts w:cs="Times New Roman"/>
          <w:szCs w:val="24"/>
        </w:rPr>
        <w:t>ы</w:t>
      </w:r>
      <w:r w:rsidRPr="005A0F2E">
        <w:rPr>
          <w:rFonts w:cs="Times New Roman"/>
          <w:szCs w:val="24"/>
        </w:rPr>
        <w:t xml:space="preserve"> на участие в муниципальном этапе Олимпиады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определяются и устанавливаются Организатором.</w:t>
      </w:r>
    </w:p>
    <w:p w14:paraId="006A123E" w14:textId="77777777" w:rsidR="00ED6E30" w:rsidRDefault="00827F37" w:rsidP="00D164F2">
      <w:pPr>
        <w:pStyle w:val="a4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1.</w:t>
      </w:r>
      <w:r w:rsidR="00301587" w:rsidRPr="005A0F2E">
        <w:rPr>
          <w:rFonts w:cs="Times New Roman"/>
          <w:szCs w:val="24"/>
        </w:rPr>
        <w:t>5</w:t>
      </w:r>
      <w:r w:rsidRPr="005A0F2E">
        <w:rPr>
          <w:rFonts w:cs="Times New Roman"/>
          <w:szCs w:val="24"/>
        </w:rPr>
        <w:t xml:space="preserve">. </w:t>
      </w:r>
      <w:r w:rsidR="00ED06EE" w:rsidRPr="005A0F2E">
        <w:rPr>
          <w:rFonts w:cs="Times New Roman"/>
          <w:szCs w:val="24"/>
        </w:rPr>
        <w:t xml:space="preserve">Муниципальный этап Олимпиады по </w:t>
      </w:r>
      <w:r w:rsidR="00D164F2">
        <w:rPr>
          <w:rFonts w:cs="Times New Roman"/>
          <w:szCs w:val="24"/>
        </w:rPr>
        <w:t>английскому языку</w:t>
      </w:r>
      <w:r w:rsidR="00ED06EE" w:rsidRPr="005A0F2E" w:rsidDel="00F743A6">
        <w:rPr>
          <w:rFonts w:cs="Times New Roman"/>
          <w:szCs w:val="24"/>
        </w:rPr>
        <w:t xml:space="preserve"> </w:t>
      </w:r>
      <w:r w:rsidR="00ED06EE" w:rsidRPr="005A0F2E">
        <w:rPr>
          <w:rFonts w:cs="Times New Roman"/>
          <w:szCs w:val="24"/>
        </w:rPr>
        <w:t xml:space="preserve">проводится </w:t>
      </w:r>
      <w:r w:rsidR="00F91BA3">
        <w:rPr>
          <w:rFonts w:cs="Times New Roman"/>
          <w:szCs w:val="24"/>
        </w:rPr>
        <w:t xml:space="preserve">по </w:t>
      </w:r>
      <w:r w:rsidR="005C7569" w:rsidRPr="007E0594">
        <w:rPr>
          <w:rFonts w:cs="Times New Roman"/>
          <w:szCs w:val="24"/>
        </w:rPr>
        <w:t>4</w:t>
      </w:r>
      <w:r w:rsidR="00D164F2" w:rsidRPr="007E0594">
        <w:rPr>
          <w:rFonts w:cs="Times New Roman"/>
          <w:szCs w:val="24"/>
        </w:rPr>
        <w:t xml:space="preserve"> к</w:t>
      </w:r>
      <w:r w:rsidR="00D164F2">
        <w:rPr>
          <w:rFonts w:cs="Times New Roman"/>
          <w:szCs w:val="24"/>
        </w:rPr>
        <w:t xml:space="preserve">онкурсам: </w:t>
      </w:r>
    </w:p>
    <w:p w14:paraId="004A738C" w14:textId="77777777" w:rsidR="00D164F2" w:rsidRDefault="00D164F2" w:rsidP="00992691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конкурс понимания устной речи (</w:t>
      </w:r>
      <w:proofErr w:type="spellStart"/>
      <w:r w:rsidRPr="00D164F2">
        <w:rPr>
          <w:rFonts w:cs="Times New Roman"/>
          <w:szCs w:val="24"/>
        </w:rPr>
        <w:t>Listening</w:t>
      </w:r>
      <w:proofErr w:type="spellEnd"/>
      <w:r w:rsidRPr="00D164F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14:paraId="433F7CFB" w14:textId="77777777" w:rsidR="00D164F2" w:rsidRDefault="00D164F2" w:rsidP="00992691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конкурс понимания письменной речи (</w:t>
      </w:r>
      <w:proofErr w:type="spellStart"/>
      <w:r w:rsidRPr="00D164F2">
        <w:rPr>
          <w:rFonts w:cs="Times New Roman"/>
          <w:szCs w:val="24"/>
        </w:rPr>
        <w:t>Reading</w:t>
      </w:r>
      <w:proofErr w:type="spellEnd"/>
      <w:r w:rsidRPr="00D164F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14:paraId="75AA7438" w14:textId="77777777" w:rsidR="00D164F2" w:rsidRDefault="00D164F2" w:rsidP="00992691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лексико-грамматический тест (</w:t>
      </w:r>
      <w:proofErr w:type="spellStart"/>
      <w:r w:rsidRPr="00D164F2">
        <w:rPr>
          <w:rFonts w:cs="Times New Roman"/>
          <w:szCs w:val="24"/>
        </w:rPr>
        <w:t>Use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D164F2">
        <w:rPr>
          <w:rFonts w:cs="Times New Roman"/>
          <w:szCs w:val="24"/>
        </w:rPr>
        <w:t>of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D164F2">
        <w:rPr>
          <w:rFonts w:cs="Times New Roman"/>
          <w:szCs w:val="24"/>
        </w:rPr>
        <w:t>English</w:t>
      </w:r>
      <w:proofErr w:type="spellEnd"/>
      <w:r w:rsidRPr="00D164F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14:paraId="27398447" w14:textId="77777777" w:rsidR="00F91BA3" w:rsidRPr="005C7569" w:rsidRDefault="00D164F2" w:rsidP="005C7569">
      <w:pPr>
        <w:numPr>
          <w:ilvl w:val="0"/>
          <w:numId w:val="6"/>
        </w:numPr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>конкурс письменной речи (</w:t>
      </w:r>
      <w:proofErr w:type="spellStart"/>
      <w:r w:rsidRPr="00D164F2">
        <w:rPr>
          <w:rFonts w:cs="Times New Roman"/>
          <w:szCs w:val="24"/>
        </w:rPr>
        <w:t>Writing</w:t>
      </w:r>
      <w:proofErr w:type="spellEnd"/>
      <w:r w:rsidRPr="00D164F2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14:paraId="64945C0D" w14:textId="77777777" w:rsidR="00D164F2" w:rsidRDefault="00D164F2" w:rsidP="008F76AA">
      <w:pPr>
        <w:pStyle w:val="a4"/>
        <w:spacing w:before="240"/>
        <w:ind w:left="0" w:firstLine="567"/>
        <w:jc w:val="both"/>
        <w:rPr>
          <w:rFonts w:cs="Times New Roman"/>
          <w:szCs w:val="24"/>
        </w:rPr>
      </w:pPr>
      <w:r w:rsidRPr="00D164F2">
        <w:rPr>
          <w:rFonts w:cs="Times New Roman"/>
          <w:szCs w:val="24"/>
        </w:rPr>
        <w:t xml:space="preserve">1.6. </w:t>
      </w:r>
      <w:r w:rsidRPr="005A0F2E">
        <w:rPr>
          <w:rFonts w:cs="Times New Roman"/>
          <w:szCs w:val="24"/>
        </w:rPr>
        <w:t>Время выполнения олимпиады</w:t>
      </w:r>
      <w:r>
        <w:rPr>
          <w:rFonts w:cs="Times New Roman"/>
          <w:szCs w:val="24"/>
        </w:rPr>
        <w:t>:</w:t>
      </w:r>
    </w:p>
    <w:p w14:paraId="2A9C4AC5" w14:textId="77777777" w:rsidR="00D164F2" w:rsidRPr="009C051D" w:rsidRDefault="00D164F2" w:rsidP="006A0C73">
      <w:pPr>
        <w:pStyle w:val="a4"/>
        <w:spacing w:before="120"/>
        <w:ind w:left="0"/>
        <w:jc w:val="center"/>
        <w:rPr>
          <w:rFonts w:cs="Times New Roman"/>
          <w:b/>
          <w:szCs w:val="24"/>
        </w:rPr>
      </w:pPr>
      <w:r w:rsidRPr="009C051D">
        <w:rPr>
          <w:rFonts w:cs="Times New Roman"/>
          <w:b/>
          <w:szCs w:val="24"/>
        </w:rPr>
        <w:t>7-8 классы –</w:t>
      </w:r>
      <w:r w:rsidR="00E74F4E" w:rsidRPr="009C051D">
        <w:rPr>
          <w:rFonts w:cs="Times New Roman"/>
          <w:b/>
          <w:szCs w:val="24"/>
        </w:rPr>
        <w:t xml:space="preserve"> </w:t>
      </w:r>
      <w:r w:rsidR="00904D57" w:rsidRPr="009C051D">
        <w:rPr>
          <w:rFonts w:cs="Times New Roman"/>
          <w:b/>
          <w:szCs w:val="24"/>
        </w:rPr>
        <w:t xml:space="preserve">1 час </w:t>
      </w:r>
      <w:r w:rsidR="00DE6BD3" w:rsidRPr="009C051D">
        <w:rPr>
          <w:rFonts w:cs="Times New Roman"/>
          <w:b/>
          <w:szCs w:val="24"/>
        </w:rPr>
        <w:t>30</w:t>
      </w:r>
      <w:r w:rsidR="00904D57" w:rsidRPr="009C051D">
        <w:rPr>
          <w:rFonts w:cs="Times New Roman"/>
          <w:b/>
          <w:szCs w:val="24"/>
        </w:rPr>
        <w:t xml:space="preserve"> минут (</w:t>
      </w:r>
      <w:r w:rsidR="00DE6BD3" w:rsidRPr="009C051D">
        <w:rPr>
          <w:rFonts w:cs="Times New Roman"/>
          <w:b/>
          <w:szCs w:val="24"/>
        </w:rPr>
        <w:t>90</w:t>
      </w:r>
      <w:r w:rsidR="00904D57" w:rsidRPr="009C051D">
        <w:rPr>
          <w:rFonts w:cs="Times New Roman"/>
          <w:b/>
          <w:szCs w:val="24"/>
        </w:rPr>
        <w:t xml:space="preserve"> минут)</w:t>
      </w:r>
      <w:r w:rsidR="004D702F" w:rsidRPr="009C051D">
        <w:rPr>
          <w:rFonts w:cs="Times New Roman"/>
          <w:b/>
          <w:szCs w:val="24"/>
        </w:rPr>
        <w:t>:</w:t>
      </w:r>
    </w:p>
    <w:p w14:paraId="48ED3E8F" w14:textId="77777777" w:rsidR="004D702F" w:rsidRPr="004D702F" w:rsidRDefault="004D702F" w:rsidP="004D702F">
      <w:pPr>
        <w:ind w:firstLine="708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1.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Listening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(аудирование)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="008F76AA" w:rsidRPr="008F76AA">
        <w:rPr>
          <w:rFonts w:cs="Times New Roman"/>
          <w:noProof/>
          <w:szCs w:val="24"/>
          <w:lang w:eastAsia="en-US"/>
        </w:rPr>
        <w:t>–</w:t>
      </w:r>
      <w:r w:rsidRPr="004D702F">
        <w:rPr>
          <w:rFonts w:cs="Times New Roman"/>
          <w:noProof/>
          <w:szCs w:val="24"/>
          <w:lang w:eastAsia="en-US"/>
        </w:rPr>
        <w:t xml:space="preserve"> 15</w:t>
      </w:r>
      <w:r w:rsidRPr="004D702F">
        <w:rPr>
          <w:rFonts w:cs="Times New Roman"/>
          <w:bCs/>
          <w:noProof/>
          <w:szCs w:val="24"/>
          <w:lang w:eastAsia="en-US"/>
        </w:rPr>
        <w:t xml:space="preserve"> минут, включая </w:t>
      </w:r>
      <w:r w:rsidR="006A0C73">
        <w:rPr>
          <w:rFonts w:cs="Times New Roman"/>
          <w:bCs/>
          <w:noProof/>
          <w:szCs w:val="24"/>
          <w:lang w:eastAsia="en-US"/>
        </w:rPr>
        <w:t xml:space="preserve">звучание записи (с </w:t>
      </w:r>
      <w:r w:rsidRPr="004D702F">
        <w:rPr>
          <w:rFonts w:cs="Times New Roman"/>
          <w:bCs/>
          <w:noProof/>
          <w:szCs w:val="24"/>
          <w:lang w:eastAsia="en-US"/>
        </w:rPr>
        <w:t>объяснения</w:t>
      </w:r>
      <w:r w:rsidR="006A0C73">
        <w:rPr>
          <w:rFonts w:cs="Times New Roman"/>
          <w:bCs/>
          <w:noProof/>
          <w:szCs w:val="24"/>
          <w:lang w:eastAsia="en-US"/>
        </w:rPr>
        <w:t>ми</w:t>
      </w:r>
      <w:r w:rsidRPr="004D702F">
        <w:rPr>
          <w:rFonts w:cs="Times New Roman"/>
          <w:bCs/>
          <w:noProof/>
          <w:szCs w:val="24"/>
          <w:lang w:eastAsia="en-US"/>
        </w:rPr>
        <w:t xml:space="preserve"> и </w:t>
      </w:r>
      <w:r w:rsidR="006A0C73">
        <w:rPr>
          <w:rFonts w:cs="Times New Roman"/>
          <w:bCs/>
          <w:noProof/>
          <w:szCs w:val="24"/>
          <w:lang w:eastAsia="en-US"/>
        </w:rPr>
        <w:t xml:space="preserve">паузами) и </w:t>
      </w:r>
      <w:r w:rsidRPr="004D702F">
        <w:rPr>
          <w:rFonts w:cs="Times New Roman"/>
          <w:bCs/>
          <w:noProof/>
          <w:szCs w:val="24"/>
          <w:lang w:eastAsia="en-US"/>
        </w:rPr>
        <w:t>перенесение ответов в лист ответов</w:t>
      </w:r>
      <w:r>
        <w:rPr>
          <w:rFonts w:cs="Times New Roman"/>
          <w:bCs/>
          <w:noProof/>
          <w:szCs w:val="24"/>
          <w:lang w:eastAsia="en-US"/>
        </w:rPr>
        <w:t>.</w:t>
      </w:r>
      <w:r w:rsidR="006A0C73">
        <w:rPr>
          <w:rFonts w:cs="Times New Roman"/>
          <w:bCs/>
          <w:noProof/>
          <w:szCs w:val="24"/>
          <w:lang w:eastAsia="en-US"/>
        </w:rPr>
        <w:t xml:space="preserve"> О</w:t>
      </w:r>
      <w:r w:rsidR="006A0C73" w:rsidRPr="004D702F">
        <w:rPr>
          <w:rFonts w:cs="Times New Roman"/>
          <w:bCs/>
          <w:noProof/>
          <w:szCs w:val="24"/>
          <w:lang w:eastAsia="en-US"/>
        </w:rPr>
        <w:t>бъяснения члена жюри перед началом конкурса в это время не включаются</w:t>
      </w:r>
      <w:r w:rsidR="006A0C73">
        <w:rPr>
          <w:rFonts w:cs="Times New Roman"/>
          <w:bCs/>
          <w:noProof/>
          <w:szCs w:val="24"/>
          <w:lang w:eastAsia="en-US"/>
        </w:rPr>
        <w:t>.</w:t>
      </w:r>
    </w:p>
    <w:p w14:paraId="5085C95E" w14:textId="77777777" w:rsidR="004D702F" w:rsidRPr="004D702F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2. </w:t>
      </w:r>
      <w:r w:rsidRPr="004D702F">
        <w:rPr>
          <w:rFonts w:cs="Times New Roman"/>
          <w:bCs/>
          <w:noProof/>
          <w:szCs w:val="24"/>
          <w:lang w:val="en-US" w:eastAsia="en-US"/>
        </w:rPr>
        <w:t>Reading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(чтение) </w:t>
      </w:r>
      <w:r w:rsidR="008F76AA" w:rsidRPr="008F76AA"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="00DE6BD3">
        <w:rPr>
          <w:rFonts w:cs="Times New Roman"/>
          <w:bCs/>
          <w:noProof/>
          <w:szCs w:val="24"/>
          <w:lang w:eastAsia="en-US"/>
        </w:rPr>
        <w:t>3</w:t>
      </w:r>
      <w:r w:rsidRPr="004D702F">
        <w:rPr>
          <w:rFonts w:cs="Times New Roman"/>
          <w:bCs/>
          <w:noProof/>
          <w:szCs w:val="24"/>
          <w:lang w:eastAsia="en-US"/>
        </w:rPr>
        <w:t>0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</w:p>
    <w:p w14:paraId="378AF7B0" w14:textId="77777777" w:rsidR="004D702F" w:rsidRPr="004D702F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3. </w:t>
      </w:r>
      <w:r w:rsidRPr="004D702F">
        <w:rPr>
          <w:rFonts w:cs="Times New Roman"/>
          <w:bCs/>
          <w:noProof/>
          <w:szCs w:val="24"/>
          <w:lang w:val="en-US" w:eastAsia="en-US"/>
        </w:rPr>
        <w:t>Use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of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English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(лексико-грамматический тест) </w:t>
      </w:r>
      <w:r w:rsidR="008F76AA" w:rsidRPr="008F76AA"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20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14:paraId="694CDAED" w14:textId="77777777" w:rsidR="004D702F" w:rsidRPr="004D702F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4. </w:t>
      </w:r>
      <w:r w:rsidRPr="004D702F">
        <w:rPr>
          <w:rFonts w:cs="Times New Roman"/>
          <w:bCs/>
          <w:noProof/>
          <w:szCs w:val="24"/>
          <w:lang w:val="en-US" w:eastAsia="en-US"/>
        </w:rPr>
        <w:t>Writing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(письмо) </w:t>
      </w:r>
      <w:r w:rsidR="008F76AA" w:rsidRPr="008F76AA"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="00DE6BD3">
        <w:rPr>
          <w:rFonts w:cs="Times New Roman"/>
          <w:bCs/>
          <w:noProof/>
          <w:szCs w:val="24"/>
          <w:lang w:eastAsia="en-US"/>
        </w:rPr>
        <w:t>2</w:t>
      </w:r>
      <w:r w:rsidRPr="004D702F">
        <w:rPr>
          <w:rFonts w:cs="Times New Roman"/>
          <w:bCs/>
          <w:noProof/>
          <w:szCs w:val="24"/>
          <w:lang w:eastAsia="en-US"/>
        </w:rPr>
        <w:t>5 минут, включая перенесение текста с черновика в чистовик,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14:paraId="44779495" w14:textId="77777777" w:rsidR="00BB4505" w:rsidRDefault="004D702F" w:rsidP="004D702F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Жюри может по своему усмотрению менять порядок проведения конкурсов.</w:t>
      </w:r>
    </w:p>
    <w:p w14:paraId="3A8BF3D7" w14:textId="77777777" w:rsidR="0083525A" w:rsidRDefault="0083525A" w:rsidP="0083525A">
      <w:pPr>
        <w:pStyle w:val="a4"/>
        <w:spacing w:before="120"/>
        <w:ind w:left="0"/>
        <w:jc w:val="center"/>
        <w:rPr>
          <w:rFonts w:cs="Times New Roman"/>
          <w:b/>
          <w:szCs w:val="24"/>
        </w:rPr>
      </w:pPr>
    </w:p>
    <w:p w14:paraId="26166589" w14:textId="77777777" w:rsidR="0083525A" w:rsidRPr="004D702F" w:rsidRDefault="0083525A" w:rsidP="0083525A">
      <w:pPr>
        <w:pStyle w:val="a4"/>
        <w:spacing w:before="120"/>
        <w:ind w:left="0"/>
        <w:jc w:val="center"/>
        <w:rPr>
          <w:rFonts w:cs="Times New Roman"/>
          <w:b/>
          <w:szCs w:val="24"/>
        </w:rPr>
      </w:pPr>
      <w:r w:rsidRPr="004D702F">
        <w:rPr>
          <w:rFonts w:cs="Times New Roman"/>
          <w:b/>
          <w:szCs w:val="24"/>
        </w:rPr>
        <w:lastRenderedPageBreak/>
        <w:t xml:space="preserve">9-11 классы – </w:t>
      </w:r>
      <w:r>
        <w:rPr>
          <w:rFonts w:cs="Times New Roman"/>
          <w:b/>
          <w:szCs w:val="24"/>
        </w:rPr>
        <w:t>2</w:t>
      </w:r>
      <w:r w:rsidRPr="004D702F">
        <w:rPr>
          <w:rFonts w:cs="Times New Roman"/>
          <w:b/>
          <w:szCs w:val="24"/>
        </w:rPr>
        <w:t xml:space="preserve"> час</w:t>
      </w:r>
      <w:r>
        <w:rPr>
          <w:rFonts w:cs="Times New Roman"/>
          <w:b/>
          <w:szCs w:val="24"/>
        </w:rPr>
        <w:t>а</w:t>
      </w:r>
      <w:r w:rsidRPr="004D702F">
        <w:rPr>
          <w:rFonts w:cs="Times New Roman"/>
          <w:b/>
          <w:szCs w:val="24"/>
        </w:rPr>
        <w:t xml:space="preserve"> (</w:t>
      </w:r>
      <w:r>
        <w:rPr>
          <w:rFonts w:cs="Times New Roman"/>
          <w:b/>
          <w:szCs w:val="24"/>
        </w:rPr>
        <w:t>120</w:t>
      </w:r>
      <w:r w:rsidRPr="004D702F">
        <w:rPr>
          <w:rFonts w:cs="Times New Roman"/>
          <w:b/>
          <w:szCs w:val="24"/>
        </w:rPr>
        <w:t xml:space="preserve"> минут):</w:t>
      </w:r>
    </w:p>
    <w:p w14:paraId="4441F7DC" w14:textId="77777777" w:rsidR="0083525A" w:rsidRPr="004D702F" w:rsidRDefault="0083525A" w:rsidP="0083525A">
      <w:pPr>
        <w:ind w:firstLine="708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1.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Listening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(аудирование)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>
        <w:rPr>
          <w:rFonts w:cs="Times New Roman"/>
          <w:noProof/>
          <w:szCs w:val="24"/>
          <w:lang w:eastAsia="en-US"/>
        </w:rPr>
        <w:t>–</w:t>
      </w:r>
      <w:r w:rsidRPr="004D702F">
        <w:rPr>
          <w:rFonts w:cs="Times New Roman"/>
          <w:noProof/>
          <w:szCs w:val="24"/>
          <w:lang w:eastAsia="en-US"/>
        </w:rPr>
        <w:t xml:space="preserve"> </w:t>
      </w:r>
      <w:r>
        <w:rPr>
          <w:rFonts w:cs="Times New Roman"/>
          <w:noProof/>
          <w:szCs w:val="24"/>
          <w:lang w:eastAsia="en-US"/>
        </w:rPr>
        <w:t>25</w:t>
      </w:r>
      <w:r w:rsidRPr="00EE0275">
        <w:rPr>
          <w:rFonts w:cs="Times New Roman"/>
          <w:noProof/>
          <w:szCs w:val="24"/>
          <w:lang w:eastAsia="en-US"/>
        </w:rPr>
        <w:t xml:space="preserve"> </w:t>
      </w:r>
      <w:r>
        <w:rPr>
          <w:rFonts w:cs="Times New Roman"/>
          <w:noProof/>
          <w:szCs w:val="24"/>
          <w:lang w:eastAsia="en-US"/>
        </w:rPr>
        <w:t xml:space="preserve">минут, </w:t>
      </w:r>
      <w:r>
        <w:rPr>
          <w:rFonts w:cs="Times New Roman"/>
          <w:bCs/>
          <w:noProof/>
          <w:szCs w:val="24"/>
          <w:lang w:eastAsia="en-US"/>
        </w:rPr>
        <w:t>включая время</w:t>
      </w:r>
      <w:r w:rsidRPr="004D702F">
        <w:rPr>
          <w:rFonts w:cs="Times New Roman"/>
          <w:bCs/>
          <w:noProof/>
          <w:szCs w:val="24"/>
          <w:lang w:eastAsia="en-US"/>
        </w:rPr>
        <w:t xml:space="preserve"> звучания </w:t>
      </w:r>
      <w:r>
        <w:rPr>
          <w:rFonts w:cs="Times New Roman"/>
          <w:bCs/>
          <w:noProof/>
          <w:szCs w:val="24"/>
          <w:lang w:eastAsia="en-US"/>
        </w:rPr>
        <w:t xml:space="preserve">записи (21 </w:t>
      </w:r>
      <w:r w:rsidRPr="004D702F">
        <w:rPr>
          <w:rFonts w:cs="Times New Roman"/>
          <w:bCs/>
          <w:noProof/>
          <w:szCs w:val="24"/>
          <w:lang w:eastAsia="en-US"/>
        </w:rPr>
        <w:t>минут</w:t>
      </w:r>
      <w:r>
        <w:rPr>
          <w:rFonts w:cs="Times New Roman"/>
          <w:bCs/>
          <w:noProof/>
          <w:szCs w:val="24"/>
          <w:lang w:eastAsia="en-US"/>
        </w:rPr>
        <w:t>а)</w:t>
      </w:r>
      <w:r w:rsidRPr="004D702F">
        <w:rPr>
          <w:rFonts w:cs="Times New Roman"/>
          <w:bCs/>
          <w:noProof/>
          <w:szCs w:val="24"/>
          <w:lang w:eastAsia="en-US"/>
        </w:rPr>
        <w:t xml:space="preserve"> и перенесение ответов</w:t>
      </w:r>
      <w:r>
        <w:rPr>
          <w:rFonts w:cs="Times New Roman"/>
          <w:bCs/>
          <w:noProof/>
          <w:szCs w:val="24"/>
          <w:lang w:eastAsia="en-US"/>
        </w:rPr>
        <w:t xml:space="preserve"> в лист ответов (4 минуты), объяснения члена жюри перед началом конкурса и время на проверку громкости в это время не включаются, см. «Методические рекомендации» к данному конкурсу.</w:t>
      </w:r>
    </w:p>
    <w:p w14:paraId="31CE8A84" w14:textId="77777777" w:rsidR="0083525A" w:rsidRPr="004D702F" w:rsidRDefault="0083525A" w:rsidP="0083525A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2. </w:t>
      </w:r>
      <w:r w:rsidRPr="004D702F">
        <w:rPr>
          <w:rFonts w:cs="Times New Roman"/>
          <w:bCs/>
          <w:noProof/>
          <w:szCs w:val="24"/>
          <w:lang w:val="en-US" w:eastAsia="en-US"/>
        </w:rPr>
        <w:t>Reading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(чтение) </w:t>
      </w:r>
      <w:r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30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</w:p>
    <w:p w14:paraId="5BA4AA64" w14:textId="77777777" w:rsidR="0083525A" w:rsidRPr="004D702F" w:rsidRDefault="0083525A" w:rsidP="0083525A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3. </w:t>
      </w:r>
      <w:r w:rsidRPr="004D702F">
        <w:rPr>
          <w:rFonts w:cs="Times New Roman"/>
          <w:bCs/>
          <w:noProof/>
          <w:szCs w:val="24"/>
          <w:lang w:val="en-US" w:eastAsia="en-US"/>
        </w:rPr>
        <w:t>Use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of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 w:rsidRPr="004D702F">
        <w:rPr>
          <w:rFonts w:cs="Times New Roman"/>
          <w:bCs/>
          <w:noProof/>
          <w:szCs w:val="24"/>
          <w:lang w:val="en-US" w:eastAsia="en-US"/>
        </w:rPr>
        <w:t>English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(лексико-грамматический тест) </w:t>
      </w:r>
      <w:r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</w:t>
      </w:r>
      <w:r>
        <w:rPr>
          <w:rFonts w:cs="Times New Roman"/>
          <w:bCs/>
          <w:noProof/>
          <w:szCs w:val="24"/>
          <w:lang w:eastAsia="en-US"/>
        </w:rPr>
        <w:t>30</w:t>
      </w:r>
      <w:r w:rsidRPr="004D702F">
        <w:rPr>
          <w:rFonts w:cs="Times New Roman"/>
          <w:bCs/>
          <w:noProof/>
          <w:szCs w:val="24"/>
          <w:lang w:eastAsia="en-US"/>
        </w:rPr>
        <w:t xml:space="preserve"> минут, включая перенесение ответов в лист ответов,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14:paraId="5729A042" w14:textId="77777777" w:rsidR="0083525A" w:rsidRPr="004D702F" w:rsidRDefault="0083525A" w:rsidP="0083525A">
      <w:pPr>
        <w:ind w:firstLine="708"/>
        <w:jc w:val="both"/>
        <w:rPr>
          <w:rFonts w:cs="Times New Roman"/>
          <w:bCs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 xml:space="preserve">4. </w:t>
      </w:r>
      <w:r w:rsidRPr="004D702F">
        <w:rPr>
          <w:rFonts w:cs="Times New Roman"/>
          <w:bCs/>
          <w:noProof/>
          <w:szCs w:val="24"/>
          <w:lang w:val="en-US" w:eastAsia="en-US"/>
        </w:rPr>
        <w:t>Writing</w:t>
      </w:r>
      <w:r w:rsidRPr="004D702F">
        <w:rPr>
          <w:rFonts w:cs="Times New Roman"/>
          <w:bCs/>
          <w:noProof/>
          <w:szCs w:val="24"/>
          <w:lang w:eastAsia="en-US"/>
        </w:rPr>
        <w:t xml:space="preserve"> (письмо) </w:t>
      </w:r>
      <w:r>
        <w:rPr>
          <w:rFonts w:cs="Times New Roman"/>
          <w:bCs/>
          <w:noProof/>
          <w:szCs w:val="24"/>
          <w:lang w:eastAsia="en-US"/>
        </w:rPr>
        <w:t>–</w:t>
      </w:r>
      <w:r w:rsidRPr="004D702F">
        <w:rPr>
          <w:rFonts w:cs="Times New Roman"/>
          <w:bCs/>
          <w:noProof/>
          <w:szCs w:val="24"/>
          <w:lang w:eastAsia="en-US"/>
        </w:rPr>
        <w:t xml:space="preserve"> 3</w:t>
      </w:r>
      <w:r>
        <w:rPr>
          <w:rFonts w:cs="Times New Roman"/>
          <w:bCs/>
          <w:noProof/>
          <w:szCs w:val="24"/>
          <w:lang w:eastAsia="en-US"/>
        </w:rPr>
        <w:t>5</w:t>
      </w:r>
      <w:r w:rsidRPr="004D702F">
        <w:rPr>
          <w:rFonts w:cs="Times New Roman"/>
          <w:bCs/>
          <w:noProof/>
          <w:szCs w:val="24"/>
          <w:lang w:eastAsia="en-US"/>
        </w:rPr>
        <w:t xml:space="preserve"> минут, включая перенесение текста с черновика в чистовик, объяснения члена жюри перед началом конкурса в это время не включаются</w:t>
      </w:r>
      <w:r>
        <w:rPr>
          <w:rFonts w:cs="Times New Roman"/>
          <w:bCs/>
          <w:noProof/>
          <w:szCs w:val="24"/>
          <w:lang w:eastAsia="en-US"/>
        </w:rPr>
        <w:t>.</w:t>
      </w:r>
    </w:p>
    <w:p w14:paraId="72F5ED53" w14:textId="77777777" w:rsidR="00BB4505" w:rsidRPr="0083525A" w:rsidRDefault="0083525A" w:rsidP="0083525A">
      <w:pPr>
        <w:ind w:firstLine="708"/>
        <w:jc w:val="both"/>
        <w:rPr>
          <w:rFonts w:cs="Times New Roman"/>
          <w:noProof/>
          <w:szCs w:val="24"/>
          <w:lang w:eastAsia="en-US"/>
        </w:rPr>
      </w:pPr>
      <w:r w:rsidRPr="004D702F">
        <w:rPr>
          <w:rFonts w:cs="Times New Roman"/>
          <w:bCs/>
          <w:noProof/>
          <w:szCs w:val="24"/>
          <w:lang w:eastAsia="en-US"/>
        </w:rPr>
        <w:t>Жюри может по своему усмотрению менять порядок проведения конкурсов.</w:t>
      </w:r>
    </w:p>
    <w:p w14:paraId="5F9E71D3" w14:textId="77777777" w:rsidR="004D702F" w:rsidRPr="004D702F" w:rsidRDefault="004D702F" w:rsidP="004D702F">
      <w:pPr>
        <w:ind w:firstLine="708"/>
        <w:jc w:val="both"/>
        <w:rPr>
          <w:rFonts w:cs="Times New Roman"/>
          <w:noProof/>
          <w:szCs w:val="24"/>
          <w:lang w:eastAsia="en-US"/>
        </w:rPr>
      </w:pPr>
    </w:p>
    <w:p w14:paraId="5C81A26A" w14:textId="77777777" w:rsidR="006A0C73" w:rsidRDefault="00ED06EE" w:rsidP="006A0C73">
      <w:pPr>
        <w:pStyle w:val="a4"/>
        <w:tabs>
          <w:tab w:val="left" w:pos="1134"/>
        </w:tabs>
        <w:spacing w:before="240"/>
        <w:ind w:left="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2. Организация муниципального этапа </w:t>
      </w:r>
      <w:r w:rsidR="00991BDA">
        <w:rPr>
          <w:rFonts w:cs="Times New Roman"/>
          <w:b/>
          <w:bCs/>
          <w:szCs w:val="24"/>
        </w:rPr>
        <w:t>всерос</w:t>
      </w:r>
      <w:r w:rsidRPr="005A0F2E">
        <w:rPr>
          <w:rFonts w:cs="Times New Roman"/>
          <w:b/>
          <w:bCs/>
          <w:szCs w:val="24"/>
        </w:rPr>
        <w:t xml:space="preserve">сийской олимпиады школьников </w:t>
      </w:r>
    </w:p>
    <w:p w14:paraId="74409286" w14:textId="77777777" w:rsidR="00ED06EE" w:rsidRPr="005A0F2E" w:rsidRDefault="00ED06EE" w:rsidP="006A0C73">
      <w:pPr>
        <w:pStyle w:val="a4"/>
        <w:tabs>
          <w:tab w:val="left" w:pos="1134"/>
        </w:tabs>
        <w:spacing w:after="240"/>
        <w:ind w:left="0"/>
        <w:jc w:val="center"/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 xml:space="preserve">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14:paraId="6C420C99" w14:textId="77777777" w:rsidR="00827F37" w:rsidRPr="005A0F2E" w:rsidRDefault="00A25F38" w:rsidP="00904D57">
      <w:pPr>
        <w:shd w:val="clear" w:color="auto" w:fill="FFFFFF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 </w:t>
      </w:r>
      <w:r w:rsidR="00827F37" w:rsidRPr="005A0F2E">
        <w:rPr>
          <w:rFonts w:cs="Times New Roman"/>
          <w:szCs w:val="24"/>
        </w:rPr>
        <w:t xml:space="preserve">Функции </w:t>
      </w:r>
      <w:r w:rsidR="00FD02C6" w:rsidRPr="005A0F2E">
        <w:rPr>
          <w:rFonts w:cs="Times New Roman"/>
          <w:szCs w:val="24"/>
        </w:rPr>
        <w:t>организатора Олимпиады</w:t>
      </w:r>
      <w:r w:rsidR="00827F37" w:rsidRPr="005A0F2E">
        <w:rPr>
          <w:rFonts w:cs="Times New Roman"/>
          <w:szCs w:val="24"/>
        </w:rPr>
        <w:t xml:space="preserve"> (П</w:t>
      </w:r>
      <w:r w:rsidR="00FD02C6" w:rsidRPr="005A0F2E">
        <w:rPr>
          <w:rFonts w:cs="Times New Roman"/>
          <w:szCs w:val="24"/>
        </w:rPr>
        <w:t>орядок,</w:t>
      </w:r>
      <w:r w:rsidR="00827F37" w:rsidRPr="005A0F2E">
        <w:rPr>
          <w:rFonts w:cs="Times New Roman"/>
          <w:szCs w:val="24"/>
        </w:rPr>
        <w:t xml:space="preserve"> </w:t>
      </w:r>
      <w:r w:rsidR="00FD02C6" w:rsidRPr="005A0F2E">
        <w:rPr>
          <w:rFonts w:cs="Times New Roman"/>
          <w:szCs w:val="24"/>
        </w:rPr>
        <w:t>п. 48</w:t>
      </w:r>
      <w:r w:rsidR="00827F37" w:rsidRPr="005A0F2E">
        <w:rPr>
          <w:rFonts w:cs="Times New Roman"/>
          <w:szCs w:val="24"/>
        </w:rPr>
        <w:t>)</w:t>
      </w:r>
      <w:r w:rsidR="00FD02C6" w:rsidRPr="005A0F2E">
        <w:rPr>
          <w:rFonts w:cs="Times New Roman"/>
          <w:szCs w:val="24"/>
        </w:rPr>
        <w:t>.</w:t>
      </w:r>
    </w:p>
    <w:p w14:paraId="3CEA3568" w14:textId="77777777" w:rsidR="00FD02C6" w:rsidRPr="005A0F2E" w:rsidRDefault="00FD02C6" w:rsidP="00FD02C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Организатор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лимпиады:</w:t>
      </w:r>
    </w:p>
    <w:p w14:paraId="000F98F2" w14:textId="77777777"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формирует оргкомитет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и утверждает его состав;</w:t>
      </w:r>
    </w:p>
    <w:p w14:paraId="716B3E4C" w14:textId="77777777"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формирует жюри мун</w:t>
      </w:r>
      <w:r w:rsidR="002559F1" w:rsidRPr="005A0F2E">
        <w:rPr>
          <w:rFonts w:cs="Times New Roman"/>
          <w:szCs w:val="24"/>
        </w:rPr>
        <w:t xml:space="preserve">иципального этапа </w:t>
      </w:r>
      <w:r w:rsidR="0057355B" w:rsidRPr="005A0F2E">
        <w:rPr>
          <w:rFonts w:cs="Times New Roman"/>
          <w:szCs w:val="24"/>
        </w:rPr>
        <w:t>О</w:t>
      </w:r>
      <w:r w:rsidR="002559F1" w:rsidRPr="005A0F2E">
        <w:rPr>
          <w:rFonts w:cs="Times New Roman"/>
          <w:szCs w:val="24"/>
        </w:rPr>
        <w:t xml:space="preserve">лимпиады по </w:t>
      </w:r>
      <w:r w:rsidR="00EB70A0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 xml:space="preserve"> и утверждает </w:t>
      </w:r>
      <w:r w:rsidR="00EB70A0" w:rsidRPr="005A0F2E">
        <w:rPr>
          <w:rFonts w:cs="Times New Roman"/>
          <w:szCs w:val="24"/>
        </w:rPr>
        <w:t>их</w:t>
      </w:r>
      <w:r w:rsidR="002559F1" w:rsidRPr="005A0F2E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>состав</w:t>
      </w:r>
      <w:r w:rsidR="00EB70A0" w:rsidRPr="005A0F2E">
        <w:rPr>
          <w:rFonts w:cs="Times New Roman"/>
          <w:szCs w:val="24"/>
        </w:rPr>
        <w:t>ы</w:t>
      </w:r>
      <w:r w:rsidRPr="005A0F2E">
        <w:rPr>
          <w:rFonts w:cs="Times New Roman"/>
          <w:szCs w:val="24"/>
        </w:rPr>
        <w:t>;</w:t>
      </w:r>
    </w:p>
    <w:p w14:paraId="3A41E744" w14:textId="77777777" w:rsidR="00301587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устанавливает количество баллов </w:t>
      </w:r>
      <w:r w:rsidR="00EB70A0" w:rsidRPr="005A0F2E">
        <w:rPr>
          <w:rFonts w:cs="Times New Roman"/>
          <w:szCs w:val="24"/>
        </w:rPr>
        <w:t>по каждому общеобразовательному предмету и классу,</w:t>
      </w:r>
      <w:r w:rsidRPr="005A0F2E">
        <w:rPr>
          <w:rFonts w:cs="Times New Roman"/>
          <w:szCs w:val="24"/>
        </w:rPr>
        <w:t xml:space="preserve"> необходимое для участия на муниципальном этапе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14:paraId="0D51F459" w14:textId="77777777" w:rsidR="00301587" w:rsidRPr="005A0F2E" w:rsidRDefault="00301587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утверждает разработанные региональными предметно-методическими комиссиями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требования к организации и проведению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EB70A0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 xml:space="preserve">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лимпиады, показ олимпиадных работ, а также рассмотрения апелляций участников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14:paraId="1C17A93D" w14:textId="77777777"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обеспечивает хранение олимпиадных заданий по </w:t>
      </w:r>
      <w:r w:rsidR="00EB70A0" w:rsidRPr="005A0F2E">
        <w:rPr>
          <w:rFonts w:cs="Times New Roman"/>
          <w:szCs w:val="24"/>
        </w:rPr>
        <w:t>каждому общеобразовательному предмету для</w:t>
      </w:r>
      <w:r w:rsidR="00141416" w:rsidRPr="005A0F2E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 xml:space="preserve">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14:paraId="52C457C2" w14:textId="77777777"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и их родителей (законных представителей) о сроках и местах проведения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FF2B35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 xml:space="preserve">, а также о настоящем Порядке и утвержденных требованиях к организации и проведению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FF2B35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>;</w:t>
      </w:r>
    </w:p>
    <w:p w14:paraId="51679C12" w14:textId="77777777"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определяет квоты победителей и призеров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FF2B35" w:rsidRPr="005A0F2E">
        <w:rPr>
          <w:rFonts w:cs="Times New Roman"/>
          <w:szCs w:val="24"/>
        </w:rPr>
        <w:t>каждому общеобразовательному предмету</w:t>
      </w:r>
      <w:r w:rsidRPr="005A0F2E">
        <w:rPr>
          <w:rFonts w:cs="Times New Roman"/>
          <w:szCs w:val="24"/>
        </w:rPr>
        <w:t>;</w:t>
      </w:r>
    </w:p>
    <w:p w14:paraId="0EDB3C47" w14:textId="77777777"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утверждает результаты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 xml:space="preserve">по каждому общеобразовательному предмету </w:t>
      </w:r>
      <w:r w:rsidRPr="005A0F2E">
        <w:rPr>
          <w:rFonts w:cs="Times New Roman"/>
          <w:szCs w:val="24"/>
        </w:rPr>
        <w:t xml:space="preserve">(рейтинг победителей и рейтинг призеров муниципального этапа олимпиады) и публикует их на своем официальном сайте в сети </w:t>
      </w:r>
      <w:r w:rsidR="00301587" w:rsidRPr="005A0F2E">
        <w:rPr>
          <w:rFonts w:cs="Times New Roman"/>
          <w:szCs w:val="24"/>
        </w:rPr>
        <w:t>«</w:t>
      </w:r>
      <w:r w:rsidRPr="005A0F2E">
        <w:rPr>
          <w:rFonts w:cs="Times New Roman"/>
          <w:szCs w:val="24"/>
        </w:rPr>
        <w:t>Интернет</w:t>
      </w:r>
      <w:r w:rsidR="00301587" w:rsidRPr="005A0F2E">
        <w:rPr>
          <w:rFonts w:cs="Times New Roman"/>
          <w:szCs w:val="24"/>
        </w:rPr>
        <w:t>»</w:t>
      </w:r>
      <w:r w:rsidRPr="005A0F2E">
        <w:rPr>
          <w:rFonts w:cs="Times New Roman"/>
          <w:szCs w:val="24"/>
        </w:rPr>
        <w:t xml:space="preserve">, в том числе протоколы жюри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>по каждому общеобразовательному предмету</w:t>
      </w:r>
      <w:r w:rsidRPr="005A0F2E">
        <w:rPr>
          <w:rFonts w:cs="Times New Roman"/>
          <w:szCs w:val="24"/>
        </w:rPr>
        <w:t>;</w:t>
      </w:r>
    </w:p>
    <w:p w14:paraId="0BA42C30" w14:textId="77777777" w:rsidR="00FD02C6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 xml:space="preserve">передает результаты участников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 xml:space="preserve">по каждому общеобразовательному предмету и </w:t>
      </w:r>
      <w:r w:rsidRPr="005A0F2E">
        <w:rPr>
          <w:rFonts w:cs="Times New Roman"/>
          <w:szCs w:val="24"/>
        </w:rPr>
        <w:t xml:space="preserve">классу организатору регионального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в формате, установленном организатором регионального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14:paraId="343FF059" w14:textId="77777777" w:rsidR="00FD02C6" w:rsidRPr="005A0F2E" w:rsidRDefault="00FD02C6" w:rsidP="00992691">
      <w:pPr>
        <w:numPr>
          <w:ilvl w:val="0"/>
          <w:numId w:val="8"/>
        </w:numPr>
        <w:shd w:val="clear" w:color="auto" w:fill="FFFFFF"/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награждает победителей и призеров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поощрительными грамотами.</w:t>
      </w:r>
    </w:p>
    <w:p w14:paraId="13F4680B" w14:textId="77777777" w:rsidR="00FD02C6" w:rsidRPr="005A0F2E" w:rsidRDefault="00FD02C6" w:rsidP="008F76AA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2.2. Функции оргкомитета Олимпиады (Порядок, п. 49).</w:t>
      </w:r>
    </w:p>
    <w:p w14:paraId="22481C14" w14:textId="77777777" w:rsidR="00FD02C6" w:rsidRPr="005A0F2E" w:rsidRDefault="00FD02C6" w:rsidP="00BB450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Оргкомитет муниципального этапа </w:t>
      </w:r>
      <w:r w:rsidR="0057355B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лимпиады:</w:t>
      </w:r>
    </w:p>
    <w:p w14:paraId="4369F9F1" w14:textId="77777777" w:rsidR="0057355B" w:rsidRPr="005A0F2E" w:rsidRDefault="00FD02C6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определяет организационно-технологическую модель проведения муниципального этапа </w:t>
      </w:r>
      <w:r w:rsidR="00CC39AD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14:paraId="53A661C0" w14:textId="77777777" w:rsidR="0057355B" w:rsidRPr="005A0F2E" w:rsidRDefault="0057355B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обеспечивает организацию и проведение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</w:t>
      </w:r>
      <w:r w:rsidR="00141416" w:rsidRPr="005A0F2E">
        <w:rPr>
          <w:rFonts w:cs="Times New Roman"/>
          <w:szCs w:val="24"/>
        </w:rPr>
        <w:t xml:space="preserve">строго </w:t>
      </w:r>
      <w:r w:rsidRPr="005A0F2E">
        <w:rPr>
          <w:rFonts w:cs="Times New Roman"/>
          <w:szCs w:val="24"/>
        </w:rPr>
        <w:t xml:space="preserve">в соответствии с утвержденными организатором муниципального этапа </w:t>
      </w:r>
      <w:r w:rsidR="00141416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3100DC5E" w14:textId="77777777" w:rsidR="00CC39AD" w:rsidRPr="005A0F2E" w:rsidRDefault="00BA65EC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осуществляет </w:t>
      </w:r>
      <w:r w:rsidR="00CC39AD" w:rsidRPr="005A0F2E">
        <w:rPr>
          <w:rFonts w:cs="Times New Roman"/>
          <w:szCs w:val="24"/>
        </w:rPr>
        <w:t>кодирование (обезличивание)</w:t>
      </w:r>
      <w:r>
        <w:rPr>
          <w:rFonts w:cs="Times New Roman"/>
          <w:szCs w:val="24"/>
        </w:rPr>
        <w:t xml:space="preserve"> олимпиадных работ </w:t>
      </w:r>
      <w:r w:rsidR="00CC39AD" w:rsidRPr="005A0F2E">
        <w:rPr>
          <w:rFonts w:cs="Times New Roman"/>
          <w:szCs w:val="24"/>
        </w:rPr>
        <w:t xml:space="preserve">участников муниципального этапа </w:t>
      </w:r>
      <w:r w:rsidR="0057355B" w:rsidRPr="005A0F2E">
        <w:rPr>
          <w:rFonts w:cs="Times New Roman"/>
          <w:szCs w:val="24"/>
        </w:rPr>
        <w:t>О</w:t>
      </w:r>
      <w:r w:rsidR="00CC39AD" w:rsidRPr="005A0F2E">
        <w:rPr>
          <w:rFonts w:cs="Times New Roman"/>
          <w:szCs w:val="24"/>
        </w:rPr>
        <w:t>лимпиады;</w:t>
      </w:r>
    </w:p>
    <w:p w14:paraId="0912BEEB" w14:textId="77777777"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обеспечивает оказание медицинской помощи участникам в случае необходимости, </w:t>
      </w:r>
      <w:r w:rsidR="00FD02C6" w:rsidRPr="005A0F2E">
        <w:rPr>
          <w:rFonts w:cs="Times New Roman"/>
          <w:szCs w:val="24"/>
        </w:rPr>
        <w:t xml:space="preserve">несет ответственность за жизнь и здоровье участников олимпиады во время проведения муниципального этапа </w:t>
      </w:r>
      <w:r w:rsidR="0057355B" w:rsidRPr="005A0F2E">
        <w:rPr>
          <w:rFonts w:cs="Times New Roman"/>
          <w:szCs w:val="24"/>
        </w:rPr>
        <w:t>О</w:t>
      </w:r>
      <w:r w:rsidR="00FD02C6" w:rsidRPr="005A0F2E">
        <w:rPr>
          <w:rFonts w:cs="Times New Roman"/>
          <w:szCs w:val="24"/>
        </w:rPr>
        <w:t xml:space="preserve">лимпиады </w:t>
      </w:r>
      <w:r w:rsidR="00FF2B35" w:rsidRPr="005A0F2E">
        <w:rPr>
          <w:rFonts w:cs="Times New Roman"/>
          <w:szCs w:val="24"/>
        </w:rPr>
        <w:t>по каждому общеобразовательному предмету</w:t>
      </w:r>
      <w:r w:rsidR="0057355B" w:rsidRPr="005A0F2E">
        <w:rPr>
          <w:rFonts w:cs="Times New Roman"/>
          <w:szCs w:val="24"/>
        </w:rPr>
        <w:t>;</w:t>
      </w:r>
    </w:p>
    <w:p w14:paraId="2F32FCC3" w14:textId="77777777"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обеспечивает помещения</w:t>
      </w:r>
      <w:r w:rsidR="0057355B" w:rsidRPr="005A0F2E">
        <w:rPr>
          <w:rFonts w:cs="Times New Roman"/>
          <w:szCs w:val="24"/>
        </w:rPr>
        <w:t xml:space="preserve"> для проведения муниципального этапа Олимпиады</w:t>
      </w:r>
      <w:r w:rsidRPr="005A0F2E">
        <w:rPr>
          <w:rFonts w:cs="Times New Roman"/>
          <w:szCs w:val="24"/>
        </w:rPr>
        <w:t>;</w:t>
      </w:r>
    </w:p>
    <w:p w14:paraId="521791F1" w14:textId="77777777"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обеспечивает жюри помещением для работы, техническими средствами;</w:t>
      </w:r>
    </w:p>
    <w:p w14:paraId="6D46A0DE" w14:textId="77777777" w:rsidR="00CC39AD" w:rsidRPr="005A0F2E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обеспечивает безопасность участников в период Олимпиады;</w:t>
      </w:r>
    </w:p>
    <w:p w14:paraId="49964814" w14:textId="77777777" w:rsidR="00CC39AD" w:rsidRPr="003324D7" w:rsidRDefault="00CC39AD" w:rsidP="0099269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рассматривает конфликтные ситуации, возникшие при проведении Олимпиады</w:t>
      </w:r>
      <w:r w:rsidR="003324D7">
        <w:rPr>
          <w:rFonts w:cs="Times New Roman"/>
          <w:szCs w:val="24"/>
        </w:rPr>
        <w:t>.</w:t>
      </w:r>
    </w:p>
    <w:p w14:paraId="2558029B" w14:textId="77777777" w:rsidR="00FD02C6" w:rsidRPr="005A0F2E" w:rsidRDefault="00FD02C6" w:rsidP="00FD02C6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 оргкомитета муниципального этапа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</w:t>
      </w:r>
      <w:r w:rsidR="005700C5" w:rsidRPr="005A0F2E">
        <w:rPr>
          <w:rFonts w:cs="Times New Roman"/>
          <w:szCs w:val="24"/>
        </w:rPr>
        <w:t>дметно-методических комиссий олимпиады</w:t>
      </w:r>
      <w:r w:rsidRPr="005A0F2E">
        <w:rPr>
          <w:rFonts w:cs="Times New Roman"/>
          <w:szCs w:val="24"/>
        </w:rPr>
        <w:t>, педагогических и научно-педагогических работников.</w:t>
      </w:r>
    </w:p>
    <w:p w14:paraId="3C68B7E5" w14:textId="77777777" w:rsidR="00FD02C6" w:rsidRPr="005A0F2E" w:rsidRDefault="00FD02C6" w:rsidP="008F76A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2.3. Функции жюри Олимпиады (Порядок, п. 31).</w:t>
      </w:r>
    </w:p>
    <w:p w14:paraId="18639FE4" w14:textId="77777777" w:rsidR="00FD02C6" w:rsidRPr="005A0F2E" w:rsidRDefault="00FD02C6" w:rsidP="00FD02C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Жюри Олимпиады:</w:t>
      </w:r>
    </w:p>
    <w:p w14:paraId="40F99D2F" w14:textId="77777777"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принимает для оценивания закодированные (обезличенные) олимпиадные работы участников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лимпиады;</w:t>
      </w:r>
    </w:p>
    <w:p w14:paraId="430FE61F" w14:textId="77777777"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53FC0921" w14:textId="77777777"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проводит с участниками </w:t>
      </w:r>
      <w:r w:rsidR="00CC39AD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анализ олимпиадных заданий и их решений;</w:t>
      </w:r>
    </w:p>
    <w:p w14:paraId="06F716FA" w14:textId="77777777"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осуществляет очно по запросу участника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показ выполненных им олимпиадных заданий;</w:t>
      </w:r>
    </w:p>
    <w:p w14:paraId="50391C15" w14:textId="77777777"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представляет результаты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ее участникам;</w:t>
      </w:r>
    </w:p>
    <w:p w14:paraId="39F7325D" w14:textId="77777777" w:rsidR="00FD2A53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рассматривает очно апелляции участников </w:t>
      </w:r>
      <w:r w:rsidR="00FD2A53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с использованием видеофик</w:t>
      </w:r>
      <w:r w:rsidR="008E403A">
        <w:rPr>
          <w:rFonts w:cs="Times New Roman"/>
          <w:szCs w:val="24"/>
        </w:rPr>
        <w:t>с</w:t>
      </w:r>
      <w:r w:rsidRPr="005A0F2E">
        <w:rPr>
          <w:rFonts w:cs="Times New Roman"/>
          <w:szCs w:val="24"/>
        </w:rPr>
        <w:t>ации;</w:t>
      </w:r>
    </w:p>
    <w:p w14:paraId="5B53E05E" w14:textId="77777777" w:rsidR="00FD02C6" w:rsidRPr="005A0F2E" w:rsidRDefault="00FD2A53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 w:rsidR="00C5118A" w:rsidRPr="005A0F2E">
        <w:rPr>
          <w:rFonts w:cs="Times New Roman"/>
          <w:szCs w:val="24"/>
        </w:rPr>
        <w:t xml:space="preserve">муниципального этапа </w:t>
      </w:r>
      <w:r w:rsidR="008E403A" w:rsidRPr="005A0F2E">
        <w:rPr>
          <w:rFonts w:cs="Times New Roman"/>
          <w:szCs w:val="24"/>
        </w:rPr>
        <w:t>Олимпиады,</w:t>
      </w:r>
      <w:r w:rsidR="008E403A">
        <w:rPr>
          <w:rFonts w:cs="Times New Roman"/>
          <w:szCs w:val="24"/>
        </w:rPr>
        <w:t xml:space="preserve"> </w:t>
      </w:r>
      <w:r w:rsidR="008E403A" w:rsidRPr="005A0F2E">
        <w:rPr>
          <w:rFonts w:cs="Times New Roman"/>
          <w:szCs w:val="24"/>
        </w:rPr>
        <w:t>(</w:t>
      </w:r>
      <w:r w:rsidR="00C77F95" w:rsidRPr="005A0F2E">
        <w:rPr>
          <w:rFonts w:cs="Times New Roman"/>
          <w:szCs w:val="24"/>
        </w:rPr>
        <w:t xml:space="preserve">в случае равного количества баллов участников Олимпиады, занесенных в итоговую таблицу, решение об увеличении квоты победителей и (или) </w:t>
      </w:r>
      <w:r w:rsidR="003175FB" w:rsidRPr="005A0F2E">
        <w:rPr>
          <w:rFonts w:cs="Times New Roman"/>
          <w:szCs w:val="24"/>
        </w:rPr>
        <w:t xml:space="preserve">призеров </w:t>
      </w:r>
      <w:r w:rsidR="00C77F95" w:rsidRPr="005A0F2E">
        <w:rPr>
          <w:rFonts w:cs="Times New Roman"/>
          <w:szCs w:val="24"/>
        </w:rPr>
        <w:t>муниципального этапа Олимпиады принимает Организатор муниципального этапа Олимпиады);</w:t>
      </w:r>
      <w:r w:rsidR="003175FB" w:rsidRPr="005A0F2E">
        <w:rPr>
          <w:rFonts w:cs="Times New Roman"/>
          <w:szCs w:val="24"/>
        </w:rPr>
        <w:t xml:space="preserve"> </w:t>
      </w:r>
    </w:p>
    <w:p w14:paraId="3BD35409" w14:textId="77777777"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представляет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рганизатору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результаты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>лимпиады (протоколы) для их утверждения;</w:t>
      </w:r>
    </w:p>
    <w:p w14:paraId="354BA799" w14:textId="77777777" w:rsidR="00FD02C6" w:rsidRPr="005A0F2E" w:rsidRDefault="00FD02C6" w:rsidP="00992691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составляет и представляет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рганизатору </w:t>
      </w:r>
      <w:r w:rsidR="00C77F95" w:rsidRPr="005A0F2E">
        <w:rPr>
          <w:rFonts w:cs="Times New Roman"/>
          <w:szCs w:val="24"/>
        </w:rPr>
        <w:t xml:space="preserve">муниципального </w:t>
      </w:r>
      <w:r w:rsidRPr="005A0F2E">
        <w:rPr>
          <w:rFonts w:cs="Times New Roman"/>
          <w:szCs w:val="24"/>
        </w:rPr>
        <w:t xml:space="preserve">этапа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аналитический отчет о результатах выполнения олимпиадных заданий </w:t>
      </w:r>
      <w:r w:rsidR="003175FB" w:rsidRPr="005A0F2E">
        <w:rPr>
          <w:rFonts w:cs="Times New Roman"/>
          <w:szCs w:val="24"/>
        </w:rPr>
        <w:t>по предмету</w:t>
      </w:r>
      <w:r w:rsidRPr="005A0F2E">
        <w:rPr>
          <w:rFonts w:cs="Times New Roman"/>
          <w:szCs w:val="24"/>
        </w:rPr>
        <w:t>.</w:t>
      </w:r>
    </w:p>
    <w:p w14:paraId="3269799E" w14:textId="77777777" w:rsidR="00FD02C6" w:rsidRPr="005A0F2E" w:rsidRDefault="00FD02C6" w:rsidP="00FD02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 жюри </w:t>
      </w:r>
      <w:r w:rsidR="00C77F95" w:rsidRPr="005A0F2E">
        <w:rPr>
          <w:rFonts w:cs="Times New Roman"/>
          <w:szCs w:val="24"/>
        </w:rPr>
        <w:t>муниципального</w:t>
      </w:r>
      <w:r w:rsidRPr="005A0F2E">
        <w:rPr>
          <w:rFonts w:cs="Times New Roman"/>
          <w:szCs w:val="24"/>
        </w:rPr>
        <w:t xml:space="preserve"> этап</w:t>
      </w:r>
      <w:r w:rsidR="00C77F95" w:rsidRPr="005A0F2E">
        <w:rPr>
          <w:rFonts w:cs="Times New Roman"/>
          <w:szCs w:val="24"/>
        </w:rPr>
        <w:t>а</w:t>
      </w:r>
      <w:r w:rsidRPr="005A0F2E">
        <w:rPr>
          <w:rFonts w:cs="Times New Roman"/>
          <w:szCs w:val="24"/>
        </w:rPr>
        <w:t xml:space="preserve">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формируется из числа педагогических, </w:t>
      </w:r>
      <w:r w:rsidRPr="005A0F2E">
        <w:rPr>
          <w:rFonts w:cs="Times New Roman"/>
          <w:szCs w:val="24"/>
        </w:rPr>
        <w:lastRenderedPageBreak/>
        <w:t>научно-педагогических работников</w:t>
      </w:r>
      <w:r w:rsidR="00BA65EC">
        <w:rPr>
          <w:rFonts w:cs="Times New Roman"/>
          <w:szCs w:val="24"/>
        </w:rPr>
        <w:t>, руководящих работников образовательных организаций, аспирантов, ординаторов, ассистентов-стажеров, а также специалистов в области знаний, соответствующих предмету Олимпиады</w:t>
      </w:r>
      <w:r w:rsidR="00F35EBD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 xml:space="preserve">и утверждается </w:t>
      </w:r>
      <w:r w:rsidR="00C77F95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рганизатором </w:t>
      </w:r>
      <w:r w:rsidR="00C77F95" w:rsidRPr="005A0F2E">
        <w:rPr>
          <w:rFonts w:cs="Times New Roman"/>
          <w:szCs w:val="24"/>
        </w:rPr>
        <w:t>муниципального этапа Олимпиады</w:t>
      </w:r>
      <w:r w:rsidRPr="005A0F2E">
        <w:rPr>
          <w:rFonts w:cs="Times New Roman"/>
          <w:szCs w:val="24"/>
        </w:rPr>
        <w:t>.</w:t>
      </w:r>
    </w:p>
    <w:p w14:paraId="136B5E7E" w14:textId="77777777" w:rsidR="00FD02C6" w:rsidRPr="005A0F2E" w:rsidRDefault="00FD02C6" w:rsidP="00FD02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Состав жюри </w:t>
      </w:r>
      <w:r w:rsidR="00C77F95" w:rsidRPr="005A0F2E">
        <w:rPr>
          <w:rFonts w:cs="Times New Roman"/>
          <w:szCs w:val="24"/>
        </w:rPr>
        <w:t xml:space="preserve">муниципального этапа Олимпиады </w:t>
      </w:r>
      <w:r w:rsidRPr="005A0F2E">
        <w:rPr>
          <w:rFonts w:cs="Times New Roman"/>
          <w:szCs w:val="24"/>
        </w:rPr>
        <w:t>должен меняться не менее чем на пятую часть от общего числа членов не реже одного раза в пять лет.</w:t>
      </w:r>
    </w:p>
    <w:p w14:paraId="1914D52D" w14:textId="77777777" w:rsidR="00FD02C6" w:rsidRPr="005A0F2E" w:rsidRDefault="00FD02C6" w:rsidP="00FD02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14:paraId="4F42EB2D" w14:textId="77777777" w:rsidR="00827F37" w:rsidRPr="005A0F2E" w:rsidRDefault="00827F37" w:rsidP="008F76AA">
      <w:pPr>
        <w:pStyle w:val="a4"/>
        <w:spacing w:before="120"/>
        <w:ind w:left="0" w:firstLine="567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</w:t>
      </w:r>
      <w:r w:rsidR="00FD02C6" w:rsidRPr="005A0F2E">
        <w:rPr>
          <w:rFonts w:cs="Times New Roman"/>
          <w:szCs w:val="24"/>
        </w:rPr>
        <w:t>4</w:t>
      </w:r>
      <w:r w:rsidR="008F76AA">
        <w:rPr>
          <w:rFonts w:cs="Times New Roman"/>
          <w:szCs w:val="24"/>
        </w:rPr>
        <w:t xml:space="preserve">. </w:t>
      </w:r>
      <w:r w:rsidRPr="005A0F2E">
        <w:rPr>
          <w:rFonts w:cs="Times New Roman"/>
          <w:szCs w:val="24"/>
        </w:rPr>
        <w:t>Порядок регистрации участников.</w:t>
      </w:r>
    </w:p>
    <w:p w14:paraId="5544F04B" w14:textId="77777777" w:rsidR="00827F37" w:rsidRPr="005A0F2E" w:rsidRDefault="00827F37" w:rsidP="00275BE8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Все участники муниципального этапа Олимпиады проходят процедуру регистрации. </w:t>
      </w:r>
      <w:r w:rsidR="00275BE8" w:rsidRPr="005A0F2E">
        <w:rPr>
          <w:rFonts w:cs="Times New Roman"/>
          <w:szCs w:val="24"/>
        </w:rPr>
        <w:t xml:space="preserve"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 </w:t>
      </w:r>
      <w:r w:rsidRPr="005A0F2E">
        <w:rPr>
          <w:rFonts w:cs="Times New Roman"/>
          <w:szCs w:val="24"/>
        </w:rPr>
        <w:t xml:space="preserve">Форму регистрационного листа разрабатывает оргкомитет </w:t>
      </w:r>
      <w:r w:rsidR="00275BE8" w:rsidRPr="005A0F2E">
        <w:rPr>
          <w:rFonts w:cs="Times New Roman"/>
          <w:szCs w:val="24"/>
        </w:rPr>
        <w:t>м</w:t>
      </w:r>
      <w:r w:rsidRPr="005A0F2E">
        <w:rPr>
          <w:rFonts w:cs="Times New Roman"/>
          <w:szCs w:val="24"/>
        </w:rPr>
        <w:t>униципального этапа Олимпиады.</w:t>
      </w:r>
    </w:p>
    <w:p w14:paraId="50C34A02" w14:textId="77777777" w:rsidR="00827F37" w:rsidRPr="005A0F2E" w:rsidRDefault="00827F37" w:rsidP="00F52E0D">
      <w:pPr>
        <w:tabs>
          <w:tab w:val="left" w:pos="-142"/>
        </w:tabs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Перечень документов, необходимых для регистрации участников:</w:t>
      </w:r>
    </w:p>
    <w:p w14:paraId="6EFB039E" w14:textId="77777777" w:rsidR="00827F37" w:rsidRPr="005A0F2E" w:rsidRDefault="00827F37" w:rsidP="00992691">
      <w:pPr>
        <w:numPr>
          <w:ilvl w:val="0"/>
          <w:numId w:val="10"/>
        </w:numPr>
        <w:tabs>
          <w:tab w:val="left" w:pos="-142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документы, удостоверяющие личность участника;</w:t>
      </w:r>
    </w:p>
    <w:p w14:paraId="2EC6BCE2" w14:textId="77777777" w:rsidR="00827F37" w:rsidRPr="005A0F2E" w:rsidRDefault="00827F37" w:rsidP="00992691">
      <w:pPr>
        <w:numPr>
          <w:ilvl w:val="0"/>
          <w:numId w:val="10"/>
        </w:numPr>
        <w:tabs>
          <w:tab w:val="left" w:pos="-142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копия приказа образовательно</w:t>
      </w:r>
      <w:r w:rsidR="00C5118A" w:rsidRPr="005A0F2E">
        <w:rPr>
          <w:rFonts w:cs="Times New Roman"/>
          <w:szCs w:val="24"/>
        </w:rPr>
        <w:t>й</w:t>
      </w:r>
      <w:r w:rsidRPr="005A0F2E">
        <w:rPr>
          <w:rFonts w:cs="Times New Roman"/>
          <w:szCs w:val="24"/>
        </w:rPr>
        <w:t xml:space="preserve"> </w:t>
      </w:r>
      <w:r w:rsidR="00C5118A" w:rsidRPr="005A0F2E">
        <w:rPr>
          <w:rFonts w:cs="Times New Roman"/>
          <w:szCs w:val="24"/>
        </w:rPr>
        <w:t>организации</w:t>
      </w:r>
      <w:r w:rsidRPr="005A0F2E">
        <w:rPr>
          <w:rFonts w:cs="Times New Roman"/>
          <w:szCs w:val="24"/>
        </w:rPr>
        <w:t xml:space="preserve"> о направлении участника на муниципальный этап Олимпиады и назначении сопровождающего лица.</w:t>
      </w:r>
    </w:p>
    <w:p w14:paraId="194906F1" w14:textId="77777777" w:rsidR="00827F37" w:rsidRPr="005A0F2E" w:rsidRDefault="008B5A65" w:rsidP="00F52E0D">
      <w:pPr>
        <w:tabs>
          <w:tab w:val="left" w:pos="-142"/>
        </w:tabs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14:paraId="219C010D" w14:textId="77777777" w:rsidR="00827F37" w:rsidRPr="005A0F2E" w:rsidRDefault="00827F37" w:rsidP="008F76AA">
      <w:pPr>
        <w:pStyle w:val="a4"/>
        <w:spacing w:before="120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</w:t>
      </w:r>
      <w:r w:rsidR="00FD02C6" w:rsidRPr="005A0F2E">
        <w:rPr>
          <w:rFonts w:cs="Times New Roman"/>
          <w:szCs w:val="24"/>
        </w:rPr>
        <w:t>5</w:t>
      </w:r>
      <w:r w:rsidRPr="005A0F2E">
        <w:rPr>
          <w:rFonts w:cs="Times New Roman"/>
          <w:szCs w:val="24"/>
        </w:rPr>
        <w:t>. Процедура шифрования и дешифрования письменных работ</w:t>
      </w:r>
    </w:p>
    <w:p w14:paraId="78E11DB8" w14:textId="77777777" w:rsidR="00827F37" w:rsidRPr="005A0F2E" w:rsidRDefault="00B67212" w:rsidP="00F52E0D">
      <w:pPr>
        <w:pStyle w:val="a4"/>
        <w:ind w:left="0" w:firstLine="36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Кодирование (обезличивание) олимпиадных работ участников муниципального этапа олимпиады осуществляет Оргкомитет</w:t>
      </w:r>
      <w:r w:rsidR="008F76AA">
        <w:rPr>
          <w:rFonts w:cs="Times New Roman"/>
          <w:szCs w:val="24"/>
        </w:rPr>
        <w:t>.</w:t>
      </w:r>
      <w:r w:rsidR="00827F37" w:rsidRPr="005A0F2E">
        <w:rPr>
          <w:rFonts w:cs="Times New Roman"/>
          <w:szCs w:val="24"/>
        </w:rPr>
        <w:t xml:space="preserve"> На шифрование отводится 10-15 мин. Процедура шифрования включает</w:t>
      </w:r>
      <w:r w:rsidR="00C5118A" w:rsidRPr="005A0F2E">
        <w:rPr>
          <w:rFonts w:cs="Times New Roman"/>
          <w:szCs w:val="24"/>
        </w:rPr>
        <w:t xml:space="preserve"> (приложение </w:t>
      </w:r>
      <w:r w:rsidR="00332C9D" w:rsidRPr="005A0F2E">
        <w:rPr>
          <w:rFonts w:cs="Times New Roman"/>
          <w:szCs w:val="24"/>
        </w:rPr>
        <w:t>1</w:t>
      </w:r>
      <w:r w:rsidR="00C5118A" w:rsidRPr="005A0F2E">
        <w:rPr>
          <w:rFonts w:cs="Times New Roman"/>
          <w:szCs w:val="24"/>
        </w:rPr>
        <w:t>)</w:t>
      </w:r>
      <w:r w:rsidR="00827F37" w:rsidRPr="005A0F2E">
        <w:rPr>
          <w:rFonts w:cs="Times New Roman"/>
          <w:szCs w:val="24"/>
        </w:rPr>
        <w:t>:</w:t>
      </w:r>
    </w:p>
    <w:p w14:paraId="6F3E1F6A" w14:textId="77777777" w:rsidR="008B5A65" w:rsidRPr="005A0F2E" w:rsidRDefault="008F76AA" w:rsidP="00992691">
      <w:pPr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заполнение </w:t>
      </w:r>
      <w:proofErr w:type="spellStart"/>
      <w:r w:rsidR="008B5A65" w:rsidRPr="005A0F2E">
        <w:rPr>
          <w:rFonts w:cs="Times New Roman"/>
          <w:szCs w:val="24"/>
        </w:rPr>
        <w:t>ШИФРа</w:t>
      </w:r>
      <w:proofErr w:type="spellEnd"/>
      <w:r w:rsidR="008B5A65" w:rsidRPr="005A0F2E">
        <w:rPr>
          <w:rFonts w:cs="Times New Roman"/>
          <w:szCs w:val="24"/>
        </w:rPr>
        <w:t xml:space="preserve"> на отдельных листах по форме (объясняя, как и зачем это делается); шифр (код) должен быть п</w:t>
      </w:r>
      <w:r w:rsidR="00B0025C" w:rsidRPr="005A0F2E">
        <w:rPr>
          <w:rFonts w:cs="Times New Roman"/>
          <w:szCs w:val="24"/>
        </w:rPr>
        <w:t>р</w:t>
      </w:r>
      <w:r w:rsidR="008B5A65" w:rsidRPr="005A0F2E">
        <w:rPr>
          <w:rFonts w:cs="Times New Roman"/>
          <w:szCs w:val="24"/>
        </w:rPr>
        <w:t>остав</w:t>
      </w:r>
      <w:r w:rsidR="00B0025C" w:rsidRPr="005A0F2E">
        <w:rPr>
          <w:rFonts w:cs="Times New Roman"/>
          <w:szCs w:val="24"/>
        </w:rPr>
        <w:t xml:space="preserve">лен </w:t>
      </w:r>
      <w:r w:rsidR="008B5A65" w:rsidRPr="005A0F2E">
        <w:rPr>
          <w:rFonts w:cs="Times New Roman"/>
          <w:szCs w:val="24"/>
        </w:rPr>
        <w:t xml:space="preserve">на каждом листе, в том числе и на черновике;  </w:t>
      </w:r>
    </w:p>
    <w:p w14:paraId="3D482436" w14:textId="77777777" w:rsidR="008B5A65" w:rsidRPr="005A0F2E" w:rsidRDefault="008F76AA" w:rsidP="00992691">
      <w:pPr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рекомендуется шифровать</w:t>
      </w:r>
      <w:r w:rsidR="008B5A65" w:rsidRPr="005A0F2E">
        <w:rPr>
          <w:rFonts w:cs="Times New Roman"/>
          <w:szCs w:val="24"/>
        </w:rPr>
        <w:t xml:space="preserve"> рабо</w:t>
      </w:r>
      <w:r>
        <w:rPr>
          <w:rFonts w:cs="Times New Roman"/>
          <w:szCs w:val="24"/>
        </w:rPr>
        <w:t xml:space="preserve">ты в виде цифр и букв, пример: </w:t>
      </w:r>
      <w:r w:rsidR="00904D57">
        <w:rPr>
          <w:rFonts w:cs="Times New Roman"/>
          <w:szCs w:val="24"/>
        </w:rPr>
        <w:t>А</w:t>
      </w:r>
      <w:r w:rsidR="00ED6E30">
        <w:rPr>
          <w:rFonts w:cs="Times New Roman"/>
          <w:szCs w:val="24"/>
        </w:rPr>
        <w:t>Я01</w:t>
      </w:r>
      <w:r w:rsidR="008B5A65" w:rsidRPr="005A0F2E">
        <w:rPr>
          <w:rFonts w:cs="Times New Roman"/>
          <w:szCs w:val="24"/>
        </w:rPr>
        <w:t xml:space="preserve">; </w:t>
      </w:r>
    </w:p>
    <w:p w14:paraId="13A20B74" w14:textId="77777777" w:rsidR="008B5A65" w:rsidRPr="005A0F2E" w:rsidRDefault="008B5A65" w:rsidP="00992691">
      <w:pPr>
        <w:numPr>
          <w:ilvl w:val="0"/>
          <w:numId w:val="11"/>
        </w:numPr>
        <w:jc w:val="both"/>
        <w:rPr>
          <w:rFonts w:cs="Times New Roman"/>
          <w:szCs w:val="24"/>
        </w:rPr>
      </w:pPr>
      <w:proofErr w:type="spellStart"/>
      <w:r w:rsidRPr="005A0F2E">
        <w:rPr>
          <w:rFonts w:cs="Times New Roman"/>
          <w:szCs w:val="24"/>
        </w:rPr>
        <w:t>ШИФРы</w:t>
      </w:r>
      <w:proofErr w:type="spellEnd"/>
      <w:r w:rsidRPr="005A0F2E">
        <w:rPr>
          <w:rFonts w:cs="Times New Roman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 w:rsidR="00B67212" w:rsidRPr="005A0F2E">
        <w:rPr>
          <w:rFonts w:cs="Times New Roman"/>
          <w:szCs w:val="24"/>
        </w:rPr>
        <w:t>жюри</w:t>
      </w:r>
      <w:r w:rsidRPr="005A0F2E">
        <w:rPr>
          <w:rFonts w:cs="Times New Roman"/>
          <w:szCs w:val="24"/>
        </w:rPr>
        <w:t xml:space="preserve">; </w:t>
      </w:r>
    </w:p>
    <w:p w14:paraId="4A9E20D4" w14:textId="77777777" w:rsidR="008B5A65" w:rsidRPr="005A0F2E" w:rsidRDefault="00F35EBD" w:rsidP="00992691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вскрываются </w:t>
      </w:r>
      <w:r w:rsidR="008B5A65" w:rsidRPr="005A0F2E">
        <w:rPr>
          <w:rFonts w:cs="Times New Roman"/>
          <w:szCs w:val="24"/>
        </w:rPr>
        <w:t>конверты только при заполнении пр</w:t>
      </w:r>
      <w:r w:rsidR="00BF1191" w:rsidRPr="005A0F2E">
        <w:rPr>
          <w:rFonts w:cs="Times New Roman"/>
          <w:szCs w:val="24"/>
        </w:rPr>
        <w:t>отоколов.</w:t>
      </w:r>
    </w:p>
    <w:p w14:paraId="2F5E4DFE" w14:textId="77777777"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14:paraId="4FE2CF1B" w14:textId="77777777"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После окончания Олимпиады работы участников передаются шифровальной комиссии на </w:t>
      </w:r>
      <w:r w:rsidR="00EE4559">
        <w:rPr>
          <w:rFonts w:cs="Times New Roman"/>
          <w:szCs w:val="24"/>
        </w:rPr>
        <w:t>де</w:t>
      </w:r>
      <w:r w:rsidRPr="005A0F2E">
        <w:rPr>
          <w:rFonts w:cs="Times New Roman"/>
          <w:szCs w:val="24"/>
        </w:rPr>
        <w:t xml:space="preserve">шифровку. </w:t>
      </w:r>
    </w:p>
    <w:p w14:paraId="4B3023BD" w14:textId="77777777"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14:paraId="10D7D6D7" w14:textId="77777777" w:rsidR="003E34DB" w:rsidRPr="005A0F2E" w:rsidRDefault="00827F37" w:rsidP="008F76AA">
      <w:pPr>
        <w:pStyle w:val="a4"/>
        <w:spacing w:before="120"/>
        <w:ind w:left="0"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2.</w:t>
      </w:r>
      <w:r w:rsidR="00FD02C6" w:rsidRPr="005A0F2E">
        <w:rPr>
          <w:rFonts w:cs="Times New Roman"/>
          <w:szCs w:val="24"/>
        </w:rPr>
        <w:t>6</w:t>
      </w:r>
      <w:r w:rsidRPr="005A0F2E">
        <w:rPr>
          <w:rFonts w:cs="Times New Roman"/>
          <w:szCs w:val="24"/>
        </w:rPr>
        <w:t xml:space="preserve">. Процедура проведения </w:t>
      </w:r>
      <w:r w:rsidR="00A02600" w:rsidRPr="005A0F2E">
        <w:rPr>
          <w:rFonts w:cs="Times New Roman"/>
          <w:szCs w:val="24"/>
        </w:rPr>
        <w:t xml:space="preserve">олимпиадных </w:t>
      </w:r>
      <w:r w:rsidR="00904D57">
        <w:rPr>
          <w:rFonts w:cs="Times New Roman"/>
          <w:szCs w:val="24"/>
        </w:rPr>
        <w:t>конкурсов</w:t>
      </w:r>
      <w:r w:rsidR="00787432" w:rsidRPr="005A0F2E">
        <w:rPr>
          <w:rFonts w:cs="Times New Roman"/>
          <w:szCs w:val="24"/>
        </w:rPr>
        <w:t>.</w:t>
      </w:r>
    </w:p>
    <w:p w14:paraId="4359AD07" w14:textId="77777777" w:rsidR="003E34DB" w:rsidRPr="005107A0" w:rsidRDefault="003E34DB" w:rsidP="00992691">
      <w:pPr>
        <w:pStyle w:val="a4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Дежурный по аудитории предлагает участникам оставить вещи в определенном месте, например, у доски.</w:t>
      </w:r>
    </w:p>
    <w:p w14:paraId="624FC4DA" w14:textId="77777777" w:rsidR="003E34DB" w:rsidRPr="005107A0" w:rsidRDefault="003E34DB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Дежурный по аудитории рассаживает участников Олимпиады по одному за парту.</w:t>
      </w:r>
    </w:p>
    <w:p w14:paraId="293FBAD6" w14:textId="77777777" w:rsidR="002E4A2C" w:rsidRPr="005107A0" w:rsidRDefault="002E4A2C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Конкурсные испытания начинаются с проведения общего инструктажа участников о правилах выполнения заданий.</w:t>
      </w:r>
    </w:p>
    <w:p w14:paraId="0CEF5CD7" w14:textId="77777777" w:rsidR="003E34DB" w:rsidRPr="005107A0" w:rsidRDefault="003E34DB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Предупреждает, что работа дол</w:t>
      </w:r>
      <w:r w:rsidR="00F35EBD" w:rsidRPr="005107A0">
        <w:rPr>
          <w:rFonts w:cs="Times New Roman"/>
          <w:szCs w:val="24"/>
        </w:rPr>
        <w:t xml:space="preserve">жна быть выполнена </w:t>
      </w:r>
      <w:r w:rsidR="0091048C" w:rsidRPr="005107A0">
        <w:rPr>
          <w:rFonts w:cs="Times New Roman"/>
          <w:szCs w:val="24"/>
        </w:rPr>
        <w:t xml:space="preserve">черной </w:t>
      </w:r>
      <w:proofErr w:type="spellStart"/>
      <w:r w:rsidR="0091048C" w:rsidRPr="005107A0">
        <w:rPr>
          <w:rFonts w:cs="Times New Roman"/>
          <w:szCs w:val="24"/>
        </w:rPr>
        <w:t>гелевой</w:t>
      </w:r>
      <w:proofErr w:type="spellEnd"/>
      <w:r w:rsidR="0091048C" w:rsidRPr="005107A0">
        <w:rPr>
          <w:rFonts w:cs="Times New Roman"/>
          <w:szCs w:val="24"/>
        </w:rPr>
        <w:t xml:space="preserve"> </w:t>
      </w:r>
      <w:r w:rsidRPr="005107A0">
        <w:rPr>
          <w:rFonts w:cs="Times New Roman"/>
          <w:szCs w:val="24"/>
        </w:rPr>
        <w:t>ручкой.</w:t>
      </w:r>
    </w:p>
    <w:p w14:paraId="55C96751" w14:textId="77777777" w:rsidR="00904D57" w:rsidRPr="005107A0" w:rsidRDefault="00904D57" w:rsidP="00992691">
      <w:pPr>
        <w:numPr>
          <w:ilvl w:val="0"/>
          <w:numId w:val="12"/>
        </w:numPr>
        <w:shd w:val="clear" w:color="auto" w:fill="FFFFFF"/>
        <w:tabs>
          <w:tab w:val="left" w:pos="33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-28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Участник может взять с собой в аудиторию</w:t>
      </w:r>
      <w:r w:rsidR="0091048C" w:rsidRPr="005107A0">
        <w:rPr>
          <w:rFonts w:cs="Times New Roman"/>
          <w:szCs w:val="24"/>
          <w:lang w:eastAsia="en-US"/>
        </w:rPr>
        <w:t xml:space="preserve"> черную </w:t>
      </w:r>
      <w:proofErr w:type="spellStart"/>
      <w:r w:rsidR="0091048C" w:rsidRPr="005107A0">
        <w:rPr>
          <w:rFonts w:cs="Times New Roman"/>
          <w:szCs w:val="24"/>
          <w:lang w:eastAsia="en-US"/>
        </w:rPr>
        <w:t>гелевую</w:t>
      </w:r>
      <w:proofErr w:type="spellEnd"/>
      <w:r w:rsidRPr="005107A0">
        <w:rPr>
          <w:rFonts w:cs="Times New Roman"/>
          <w:szCs w:val="24"/>
          <w:lang w:eastAsia="en-US"/>
        </w:rPr>
        <w:t xml:space="preserve"> ручку, очки, шоколад, воду. </w:t>
      </w:r>
    </w:p>
    <w:p w14:paraId="2A8D65A5" w14:textId="77777777" w:rsidR="0083525A" w:rsidRDefault="0083525A" w:rsidP="00AB7ED5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cs="Times New Roman"/>
          <w:b/>
          <w:bCs/>
          <w:szCs w:val="24"/>
          <w:lang w:eastAsia="en-US"/>
        </w:rPr>
      </w:pPr>
    </w:p>
    <w:p w14:paraId="0D812EE8" w14:textId="77777777" w:rsidR="00EE4559" w:rsidRPr="005107A0" w:rsidRDefault="00EE4559" w:rsidP="00AB7ED5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cs="Times New Roman"/>
          <w:b/>
          <w:bCs/>
          <w:szCs w:val="24"/>
          <w:lang w:eastAsia="en-US"/>
        </w:rPr>
      </w:pPr>
    </w:p>
    <w:p w14:paraId="2FF12418" w14:textId="77777777" w:rsidR="006A0C73" w:rsidRDefault="006A0C73" w:rsidP="006A0C73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lastRenderedPageBreak/>
        <w:t xml:space="preserve">Процедура проведения конкурса понимания устного текста </w:t>
      </w:r>
    </w:p>
    <w:p w14:paraId="51026DD5" w14:textId="77777777" w:rsidR="006A0C73" w:rsidRPr="00A04D45" w:rsidRDefault="006A0C73" w:rsidP="006A0C73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(аудирование </w:t>
      </w:r>
      <w:r>
        <w:rPr>
          <w:rFonts w:cs="Times New Roman"/>
          <w:b/>
          <w:bCs/>
          <w:szCs w:val="24"/>
          <w:lang w:eastAsia="en-US"/>
        </w:rPr>
        <w:t>–</w:t>
      </w:r>
      <w:r w:rsidRPr="00A04D45">
        <w:rPr>
          <w:rFonts w:cs="Times New Roman"/>
          <w:b/>
          <w:bCs/>
          <w:szCs w:val="24"/>
          <w:lang w:eastAsia="en-US"/>
        </w:rPr>
        <w:t xml:space="preserve"> </w:t>
      </w:r>
      <w:r w:rsidRPr="00A04D45">
        <w:rPr>
          <w:rFonts w:cs="Times New Roman"/>
          <w:b/>
          <w:bCs/>
          <w:iCs/>
          <w:szCs w:val="24"/>
          <w:lang w:eastAsia="en-US"/>
        </w:rPr>
        <w:t>LISTENIN</w:t>
      </w:r>
      <w:r w:rsidRPr="00A04D45">
        <w:rPr>
          <w:rFonts w:cs="Times New Roman"/>
          <w:b/>
          <w:bCs/>
          <w:iCs/>
          <w:szCs w:val="24"/>
          <w:lang w:val="en-US" w:eastAsia="en-US"/>
        </w:rPr>
        <w:t>G</w:t>
      </w:r>
      <w:r w:rsidRPr="00A04D45">
        <w:rPr>
          <w:rFonts w:cs="Times New Roman"/>
          <w:b/>
          <w:bCs/>
          <w:iCs/>
          <w:szCs w:val="24"/>
          <w:lang w:eastAsia="en-US"/>
        </w:rPr>
        <w:t>)</w:t>
      </w:r>
    </w:p>
    <w:p w14:paraId="653C584C" w14:textId="77777777" w:rsidR="006A0C73" w:rsidRPr="007F0933" w:rsidRDefault="006A0C73" w:rsidP="006A0C73">
      <w:pPr>
        <w:overflowPunct w:val="0"/>
        <w:autoSpaceDE w:val="0"/>
        <w:autoSpaceDN w:val="0"/>
        <w:adjustRightInd w:val="0"/>
        <w:spacing w:before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Каждому участнику перед началом выполн</w:t>
      </w:r>
      <w:r>
        <w:rPr>
          <w:rFonts w:cs="Times New Roman"/>
          <w:szCs w:val="24"/>
          <w:lang w:eastAsia="en-US"/>
        </w:rPr>
        <w:t>ения заданий по чтению выдается</w:t>
      </w:r>
      <w:r w:rsidRPr="007F0933">
        <w:rPr>
          <w:rFonts w:cs="Times New Roman"/>
          <w:szCs w:val="24"/>
          <w:lang w:eastAsia="en-US"/>
        </w:rPr>
        <w:t xml:space="preserve"> лист ответов (</w:t>
      </w:r>
      <w:proofErr w:type="spellStart"/>
      <w:r w:rsidRPr="00F60C8B">
        <w:rPr>
          <w:rFonts w:cs="Times New Roman"/>
          <w:b/>
          <w:bCs/>
          <w:iCs/>
          <w:szCs w:val="24"/>
          <w:lang w:eastAsia="en-US"/>
        </w:rPr>
        <w:t>Answer</w:t>
      </w:r>
      <w:proofErr w:type="spellEnd"/>
      <w:r w:rsidRPr="00F60C8B">
        <w:rPr>
          <w:rFonts w:cs="Times New Roman"/>
          <w:b/>
          <w:bCs/>
          <w:iCs/>
          <w:szCs w:val="24"/>
          <w:lang w:eastAsia="en-US"/>
        </w:rPr>
        <w:t xml:space="preserve"> </w:t>
      </w:r>
      <w:proofErr w:type="spellStart"/>
      <w:r w:rsidRPr="00F60C8B">
        <w:rPr>
          <w:rFonts w:cs="Times New Roman"/>
          <w:b/>
          <w:bCs/>
          <w:iCs/>
          <w:szCs w:val="24"/>
          <w:lang w:eastAsia="en-US"/>
        </w:rPr>
        <w:t>Sheet</w:t>
      </w:r>
      <w:proofErr w:type="spellEnd"/>
      <w:r w:rsidRPr="007F0933">
        <w:rPr>
          <w:rFonts w:cs="Times New Roman"/>
          <w:szCs w:val="24"/>
          <w:lang w:eastAsia="en-US"/>
        </w:rPr>
        <w:t>) и пр</w:t>
      </w:r>
      <w:r>
        <w:rPr>
          <w:rFonts w:cs="Times New Roman"/>
          <w:szCs w:val="24"/>
          <w:lang w:eastAsia="en-US"/>
        </w:rPr>
        <w:t xml:space="preserve">оводится инструктаж на русском </w:t>
      </w:r>
      <w:r w:rsidRPr="007F0933">
        <w:rPr>
          <w:rFonts w:cs="Times New Roman"/>
          <w:szCs w:val="24"/>
          <w:lang w:eastAsia="en-US"/>
        </w:rPr>
        <w:t>языке по заполнению листов ответов и по порядку их сдачи после окончания работы:</w:t>
      </w:r>
    </w:p>
    <w:p w14:paraId="5714463B" w14:textId="77777777" w:rsidR="006A0C73" w:rsidRPr="0052775E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proofErr w:type="spellStart"/>
      <w:r w:rsidRPr="0052775E">
        <w:rPr>
          <w:rFonts w:cs="Times New Roman"/>
          <w:b/>
          <w:szCs w:val="24"/>
        </w:rPr>
        <w:t>Participant's</w:t>
      </w:r>
      <w:proofErr w:type="spellEnd"/>
      <w:r w:rsidRPr="0052775E">
        <w:rPr>
          <w:rFonts w:cs="Times New Roman"/>
          <w:b/>
          <w:szCs w:val="24"/>
        </w:rPr>
        <w:t xml:space="preserve"> ID </w:t>
      </w:r>
      <w:proofErr w:type="spellStart"/>
      <w:r w:rsidRPr="0052775E">
        <w:rPr>
          <w:rFonts w:cs="Times New Roman"/>
          <w:szCs w:val="24"/>
        </w:rPr>
        <w:t>number</w:t>
      </w:r>
      <w:proofErr w:type="spellEnd"/>
      <w:r w:rsidRPr="0052775E">
        <w:rPr>
          <w:rFonts w:cs="Times New Roman"/>
          <w:szCs w:val="24"/>
        </w:rPr>
        <w:t xml:space="preserve"> на листах ответов.</w:t>
      </w:r>
    </w:p>
    <w:p w14:paraId="3FD7317B" w14:textId="77777777" w:rsidR="006A0C73" w:rsidRPr="0052775E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Все задания по письму необходимо выполнять на листах ответов.  </w:t>
      </w:r>
    </w:p>
    <w:p w14:paraId="3D9212AD" w14:textId="77777777" w:rsidR="006A0C73" w:rsidRPr="0052775E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14:paraId="27E34C45" w14:textId="77777777" w:rsidR="006A0C73" w:rsidRPr="005107A0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5107A0">
        <w:rPr>
          <w:rFonts w:cs="Times New Roman"/>
          <w:i/>
          <w:szCs w:val="24"/>
        </w:rPr>
        <w:t>о</w:t>
      </w:r>
      <w:r w:rsidRPr="005107A0">
        <w:rPr>
          <w:rFonts w:cs="Times New Roman"/>
          <w:szCs w:val="24"/>
        </w:rPr>
        <w:t xml:space="preserve"> или </w:t>
      </w:r>
      <w:r w:rsidRPr="005107A0">
        <w:rPr>
          <w:rFonts w:cs="Times New Roman"/>
          <w:i/>
          <w:szCs w:val="24"/>
        </w:rPr>
        <w:t>а</w:t>
      </w:r>
      <w:r w:rsidRPr="005107A0">
        <w:rPr>
          <w:rFonts w:cs="Times New Roman"/>
          <w:szCs w:val="24"/>
        </w:rPr>
        <w:t xml:space="preserve">) трактуются не в пользу участника. </w:t>
      </w:r>
    </w:p>
    <w:p w14:paraId="55F1A93D" w14:textId="77777777" w:rsidR="006A0C73" w:rsidRPr="005107A0" w:rsidRDefault="006A0C73" w:rsidP="006A0C7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За</w:t>
      </w:r>
      <w:r w:rsidR="0091048C" w:rsidRPr="005107A0">
        <w:rPr>
          <w:rFonts w:cs="Times New Roman"/>
          <w:szCs w:val="24"/>
        </w:rPr>
        <w:t xml:space="preserve">дания </w:t>
      </w:r>
      <w:r w:rsidR="00F35EBD" w:rsidRPr="005107A0">
        <w:rPr>
          <w:rFonts w:cs="Times New Roman"/>
          <w:szCs w:val="24"/>
        </w:rPr>
        <w:t xml:space="preserve">выполняются </w:t>
      </w:r>
      <w:r w:rsidR="005104FC" w:rsidRPr="005107A0">
        <w:rPr>
          <w:rFonts w:cs="Times New Roman"/>
          <w:szCs w:val="24"/>
        </w:rPr>
        <w:t xml:space="preserve">черной </w:t>
      </w:r>
      <w:proofErr w:type="spellStart"/>
      <w:r w:rsidR="005104FC" w:rsidRPr="005107A0">
        <w:rPr>
          <w:rFonts w:cs="Times New Roman"/>
          <w:szCs w:val="24"/>
        </w:rPr>
        <w:t>гелевой</w:t>
      </w:r>
      <w:proofErr w:type="spellEnd"/>
      <w:r w:rsidR="005104FC" w:rsidRPr="005107A0">
        <w:rPr>
          <w:rFonts w:cs="Times New Roman"/>
          <w:szCs w:val="24"/>
        </w:rPr>
        <w:t xml:space="preserve"> ручкой.</w:t>
      </w:r>
    </w:p>
    <w:p w14:paraId="32F66F83" w14:textId="77777777" w:rsidR="006A0C73" w:rsidRPr="007F0933" w:rsidRDefault="006A0C73" w:rsidP="006A0C73">
      <w:pPr>
        <w:overflowPunct w:val="0"/>
        <w:autoSpaceDE w:val="0"/>
        <w:autoSpaceDN w:val="0"/>
        <w:adjustRightInd w:val="0"/>
        <w:spacing w:before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Участн</w:t>
      </w:r>
      <w:r>
        <w:rPr>
          <w:rFonts w:cs="Times New Roman"/>
          <w:szCs w:val="24"/>
          <w:lang w:eastAsia="en-US"/>
        </w:rPr>
        <w:t xml:space="preserve">икам раздаются тексты заданий. </w:t>
      </w:r>
      <w:r w:rsidRPr="007F0933">
        <w:rPr>
          <w:rFonts w:cs="Times New Roman"/>
          <w:szCs w:val="24"/>
          <w:lang w:eastAsia="en-US"/>
        </w:rPr>
        <w:t xml:space="preserve">В тексте заданий указано </w:t>
      </w:r>
      <w:r>
        <w:rPr>
          <w:rFonts w:cs="Times New Roman"/>
          <w:szCs w:val="24"/>
          <w:lang w:eastAsia="en-US"/>
        </w:rPr>
        <w:t>время выполнения заданий и даны</w:t>
      </w:r>
      <w:r w:rsidRPr="007F0933">
        <w:rPr>
          <w:rFonts w:cs="Times New Roman"/>
          <w:szCs w:val="24"/>
          <w:lang w:eastAsia="en-US"/>
        </w:rPr>
        <w:t xml:space="preserve"> все инструкции по вы</w:t>
      </w:r>
      <w:r>
        <w:rPr>
          <w:rFonts w:cs="Times New Roman"/>
          <w:szCs w:val="24"/>
          <w:lang w:eastAsia="en-US"/>
        </w:rPr>
        <w:t xml:space="preserve">полнению заданий на английском </w:t>
      </w:r>
      <w:r w:rsidRPr="007F0933">
        <w:rPr>
          <w:rFonts w:cs="Times New Roman"/>
          <w:szCs w:val="24"/>
          <w:lang w:eastAsia="en-US"/>
        </w:rPr>
        <w:t>языке. Тексты заданий можно использовать в качестве черно</w:t>
      </w:r>
      <w:r>
        <w:rPr>
          <w:rFonts w:cs="Times New Roman"/>
          <w:szCs w:val="24"/>
          <w:lang w:eastAsia="en-US"/>
        </w:rPr>
        <w:t xml:space="preserve">вика. Однако проверке подлежат </w:t>
      </w:r>
      <w:r w:rsidRPr="007F0933">
        <w:rPr>
          <w:rFonts w:cs="Times New Roman"/>
          <w:szCs w:val="24"/>
          <w:lang w:eastAsia="en-US"/>
        </w:rPr>
        <w:t>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14:paraId="3320D313" w14:textId="77777777" w:rsidR="0083525A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Перед прослушиванием текста член жюри зачитывает задание с листа заданий и включает запись</w:t>
      </w:r>
      <w:r>
        <w:rPr>
          <w:rFonts w:cs="Times New Roman"/>
          <w:szCs w:val="24"/>
          <w:lang w:eastAsia="en-US"/>
        </w:rPr>
        <w:t>, чтобы проверить громкость</w:t>
      </w:r>
      <w:r w:rsidRPr="007F0933">
        <w:rPr>
          <w:rFonts w:cs="Times New Roman"/>
          <w:szCs w:val="24"/>
          <w:lang w:eastAsia="en-US"/>
        </w:rPr>
        <w:t xml:space="preserve">. </w:t>
      </w:r>
      <w:r>
        <w:rPr>
          <w:rFonts w:cs="Times New Roman"/>
          <w:szCs w:val="24"/>
          <w:lang w:eastAsia="en-US"/>
        </w:rPr>
        <w:t xml:space="preserve">Затем запись включается с начала. </w:t>
      </w:r>
      <w:r w:rsidR="002B3CDB" w:rsidRPr="002B3CDB">
        <w:rPr>
          <w:rFonts w:cs="Times New Roman"/>
          <w:b/>
          <w:szCs w:val="24"/>
          <w:lang w:eastAsia="en-US"/>
        </w:rPr>
        <w:t>Объяснения члена жюри перед началом конкурса и время на проверку громкости не включаются в общее время на выполнение задания.</w:t>
      </w:r>
      <w:r w:rsidR="002B3CDB">
        <w:rPr>
          <w:rFonts w:cs="Times New Roman"/>
          <w:szCs w:val="24"/>
          <w:lang w:eastAsia="en-US"/>
        </w:rPr>
        <w:t xml:space="preserve"> </w:t>
      </w:r>
      <w:r w:rsidRPr="007F0933">
        <w:rPr>
          <w:rFonts w:cs="Times New Roman"/>
          <w:szCs w:val="24"/>
          <w:lang w:eastAsia="en-US"/>
        </w:rPr>
        <w:t xml:space="preserve">Оба текста записаны дважды с перерывом между повторами в </w:t>
      </w:r>
      <w:r w:rsidR="002B3CDB">
        <w:rPr>
          <w:rFonts w:cs="Times New Roman"/>
          <w:szCs w:val="24"/>
          <w:lang w:eastAsia="en-US"/>
        </w:rPr>
        <w:t>5-10</w:t>
      </w:r>
      <w:r w:rsidRPr="007F0933">
        <w:rPr>
          <w:rFonts w:cs="Times New Roman"/>
          <w:szCs w:val="24"/>
          <w:lang w:eastAsia="en-US"/>
        </w:rPr>
        <w:t xml:space="preserve"> секунд. </w:t>
      </w:r>
    </w:p>
    <w:p w14:paraId="0D4E5B9E" w14:textId="77777777" w:rsidR="006A0C73" w:rsidRDefault="0083525A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В 7-8 классах в</w:t>
      </w:r>
      <w:r w:rsidR="002B3CDB">
        <w:rPr>
          <w:rFonts w:cs="Times New Roman"/>
          <w:szCs w:val="24"/>
          <w:lang w:eastAsia="en-US"/>
        </w:rPr>
        <w:t xml:space="preserve"> запись включены объяснения заданий на английском языке и паузы для ознакомления с заданиями (10 секунд для первого задания и 45 – для второго). </w:t>
      </w:r>
      <w:r w:rsidR="00EE2695">
        <w:rPr>
          <w:rFonts w:cs="Times New Roman"/>
          <w:szCs w:val="24"/>
          <w:lang w:eastAsia="en-US"/>
        </w:rPr>
        <w:t xml:space="preserve">Запись длится 11 минут. </w:t>
      </w:r>
      <w:r w:rsidR="006A0C73" w:rsidRPr="007F0933">
        <w:rPr>
          <w:rFonts w:cs="Times New Roman"/>
          <w:szCs w:val="24"/>
          <w:lang w:eastAsia="en-US"/>
        </w:rPr>
        <w:t xml:space="preserve">Останавливать запись не требуется. По ее окончании </w:t>
      </w:r>
      <w:r w:rsidR="002B3CDB">
        <w:rPr>
          <w:rFonts w:cs="Times New Roman"/>
          <w:szCs w:val="24"/>
          <w:lang w:eastAsia="en-US"/>
        </w:rPr>
        <w:t xml:space="preserve">участникам предоставляется 4 минуты </w:t>
      </w:r>
      <w:r w:rsidR="006A0C73" w:rsidRPr="007F0933">
        <w:rPr>
          <w:rFonts w:cs="Times New Roman"/>
          <w:szCs w:val="24"/>
          <w:lang w:eastAsia="en-US"/>
        </w:rPr>
        <w:t>для окончания выполнения задания</w:t>
      </w:r>
      <w:r w:rsidR="002B3CDB">
        <w:rPr>
          <w:rFonts w:cs="Times New Roman"/>
          <w:szCs w:val="24"/>
          <w:lang w:eastAsia="en-US"/>
        </w:rPr>
        <w:t xml:space="preserve"> и перенесения ответов в ответный лист. Общее время на проведение конкурса – </w:t>
      </w:r>
      <w:r w:rsidR="002B3CDB" w:rsidRPr="00EE2695">
        <w:rPr>
          <w:rFonts w:cs="Times New Roman"/>
          <w:b/>
          <w:szCs w:val="24"/>
          <w:lang w:eastAsia="en-US"/>
        </w:rPr>
        <w:t>15 минут</w:t>
      </w:r>
      <w:r w:rsidR="006A0C73" w:rsidRPr="007F0933">
        <w:rPr>
          <w:rFonts w:cs="Times New Roman"/>
          <w:szCs w:val="24"/>
          <w:lang w:eastAsia="en-US"/>
        </w:rPr>
        <w:t>.</w:t>
      </w:r>
    </w:p>
    <w:p w14:paraId="121D7C77" w14:textId="77777777" w:rsidR="0083525A" w:rsidRPr="007F0933" w:rsidRDefault="0083525A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>В 9-11 классах з</w:t>
      </w:r>
      <w:r w:rsidRPr="0083525A">
        <w:rPr>
          <w:rFonts w:cs="Times New Roman"/>
          <w:szCs w:val="24"/>
          <w:lang w:eastAsia="en-US"/>
        </w:rPr>
        <w:t>апись длится 21 минуту. В запись включены инструкции по выполнению заданий, паузы между элементами задания (2-5 секунд), пауза между пер</w:t>
      </w:r>
      <w:r w:rsidR="00A25F38">
        <w:rPr>
          <w:rFonts w:cs="Times New Roman"/>
          <w:szCs w:val="24"/>
          <w:lang w:eastAsia="en-US"/>
        </w:rPr>
        <w:t xml:space="preserve">вой и второй частями задания и </w:t>
      </w:r>
      <w:r w:rsidRPr="0083525A">
        <w:rPr>
          <w:rFonts w:cs="Times New Roman"/>
          <w:szCs w:val="24"/>
          <w:lang w:eastAsia="en-US"/>
        </w:rPr>
        <w:t>паузы на просмотр задания (10 и 45 секунд). Останавливать запись не требуется. По ее окончании у участников конкурса есть 4 минуты для окончания выполнения задания. Общее время на выполнение задания – 25 минут.</w:t>
      </w:r>
    </w:p>
    <w:p w14:paraId="103CA053" w14:textId="77777777"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 xml:space="preserve">Участники могут ознакомиться с вопросами до прослушивания отрывков. </w:t>
      </w:r>
    </w:p>
    <w:p w14:paraId="00DF4162" w14:textId="77777777"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 xml:space="preserve">Тексты для аудирования записаны на диск (или </w:t>
      </w:r>
      <w:r w:rsidR="002B3CDB">
        <w:rPr>
          <w:rFonts w:cs="Times New Roman"/>
          <w:szCs w:val="24"/>
          <w:lang w:eastAsia="en-US"/>
        </w:rPr>
        <w:t xml:space="preserve">предоставляются в виде аудиофайла в формате </w:t>
      </w:r>
      <w:r w:rsidR="008E403A">
        <w:rPr>
          <w:rFonts w:cs="Times New Roman"/>
          <w:szCs w:val="24"/>
          <w:lang w:eastAsia="en-US"/>
        </w:rPr>
        <w:t>.</w:t>
      </w:r>
      <w:proofErr w:type="spellStart"/>
      <w:r w:rsidR="002B3CDB">
        <w:rPr>
          <w:rFonts w:cs="Times New Roman"/>
          <w:szCs w:val="24"/>
          <w:lang w:val="en-US" w:eastAsia="en-US"/>
        </w:rPr>
        <w:t>mp</w:t>
      </w:r>
      <w:proofErr w:type="spellEnd"/>
      <w:r w:rsidR="002B3CDB" w:rsidRPr="002B3CDB">
        <w:rPr>
          <w:rFonts w:cs="Times New Roman"/>
          <w:szCs w:val="24"/>
          <w:lang w:eastAsia="en-US"/>
        </w:rPr>
        <w:t>3</w:t>
      </w:r>
      <w:r w:rsidRPr="007F0933">
        <w:rPr>
          <w:rFonts w:cs="Times New Roman"/>
          <w:szCs w:val="24"/>
          <w:lang w:eastAsia="en-US"/>
        </w:rPr>
        <w:t xml:space="preserve">). </w:t>
      </w:r>
      <w:r w:rsidR="002B3CDB">
        <w:rPr>
          <w:rFonts w:cs="Times New Roman"/>
          <w:szCs w:val="24"/>
          <w:lang w:eastAsia="en-US"/>
        </w:rPr>
        <w:t>Скрипт</w:t>
      </w:r>
      <w:r w:rsidRPr="007F0933">
        <w:rPr>
          <w:rFonts w:cs="Times New Roman"/>
          <w:szCs w:val="24"/>
          <w:lang w:eastAsia="en-US"/>
        </w:rPr>
        <w:t xml:space="preserve"> звучащих отрывков прилагается и находится у члена жюри в аудитории, где проводится аудирование. </w:t>
      </w:r>
      <w:r w:rsidR="002B3CDB">
        <w:rPr>
          <w:rFonts w:cs="Times New Roman"/>
          <w:szCs w:val="24"/>
          <w:lang w:eastAsia="en-US"/>
        </w:rPr>
        <w:t>Скрипт</w:t>
      </w:r>
      <w:r w:rsidRPr="007F0933">
        <w:rPr>
          <w:rFonts w:cs="Times New Roman"/>
          <w:szCs w:val="24"/>
          <w:lang w:eastAsia="en-US"/>
        </w:rPr>
        <w:t xml:space="preserve"> не входит в комплект раздаточных матери</w:t>
      </w:r>
      <w:r w:rsidR="002B3CDB">
        <w:rPr>
          <w:rFonts w:cs="Times New Roman"/>
          <w:szCs w:val="24"/>
          <w:lang w:eastAsia="en-US"/>
        </w:rPr>
        <w:t>алов для участников и не может быть выдан</w:t>
      </w:r>
      <w:r w:rsidRPr="007F0933">
        <w:rPr>
          <w:rFonts w:cs="Times New Roman"/>
          <w:szCs w:val="24"/>
          <w:lang w:eastAsia="en-US"/>
        </w:rPr>
        <w:t xml:space="preserve"> участникам во время проведения конкурса. </w:t>
      </w:r>
    </w:p>
    <w:p w14:paraId="0FDC0D0B" w14:textId="77777777"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Во время аудирования участники не могут задавать вопросы членам жюри или выходить из аудитории, та</w:t>
      </w:r>
      <w:r w:rsidR="00A25F38">
        <w:rPr>
          <w:rFonts w:cs="Times New Roman"/>
          <w:szCs w:val="24"/>
          <w:lang w:eastAsia="en-US"/>
        </w:rPr>
        <w:t xml:space="preserve">к как </w:t>
      </w:r>
      <w:r w:rsidRPr="007F0933">
        <w:rPr>
          <w:rFonts w:cs="Times New Roman"/>
          <w:szCs w:val="24"/>
          <w:lang w:eastAsia="en-US"/>
        </w:rPr>
        <w:t>шум может нарушить процедуру проведения конкурса.</w:t>
      </w:r>
    </w:p>
    <w:p w14:paraId="07ED1A92" w14:textId="77777777"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Время проведения конкурса ограничено временем звучания пленки и длиной пауз.</w:t>
      </w:r>
    </w:p>
    <w:p w14:paraId="2E20FB2A" w14:textId="77777777"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Члены жюри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14:paraId="42504B38" w14:textId="77777777" w:rsidR="006A0C73" w:rsidRPr="007F0933" w:rsidRDefault="006A0C73" w:rsidP="006A0C73">
      <w:pPr>
        <w:tabs>
          <w:tab w:val="center" w:pos="4677"/>
          <w:tab w:val="right" w:pos="9355"/>
        </w:tabs>
        <w:jc w:val="center"/>
        <w:rPr>
          <w:rFonts w:cs="Times New Roman"/>
          <w:szCs w:val="24"/>
        </w:rPr>
      </w:pPr>
      <w:r w:rsidRPr="007F0933">
        <w:rPr>
          <w:rFonts w:cs="Times New Roman"/>
          <w:szCs w:val="24"/>
        </w:rPr>
        <w:t>Технические средства</w:t>
      </w:r>
    </w:p>
    <w:p w14:paraId="1D627415" w14:textId="77777777" w:rsidR="006A0C73" w:rsidRPr="007F0933" w:rsidRDefault="006A0C73" w:rsidP="006A0C7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 xml:space="preserve">Для проведения аудирования требуются компьютеры в каждой аудитории, колонки или наушники для каждого участника, подключенные к компьютеру. </w:t>
      </w:r>
    </w:p>
    <w:p w14:paraId="650C056B" w14:textId="77777777" w:rsidR="0083525A" w:rsidRDefault="0083525A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</w:p>
    <w:p w14:paraId="1938D821" w14:textId="77777777" w:rsidR="0083525A" w:rsidRDefault="0083525A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</w:p>
    <w:p w14:paraId="34C81FF0" w14:textId="77777777" w:rsidR="00EE2695" w:rsidRDefault="007E72A7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lastRenderedPageBreak/>
        <w:t xml:space="preserve">Процедура проведения конкурса понимания письменного текста </w:t>
      </w:r>
    </w:p>
    <w:p w14:paraId="7C7E0BA2" w14:textId="77777777" w:rsidR="007E72A7" w:rsidRPr="00A04D45" w:rsidRDefault="007E72A7" w:rsidP="00EE269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(чтение </w:t>
      </w:r>
      <w:r w:rsidR="008F76AA">
        <w:rPr>
          <w:rFonts w:cs="Times New Roman"/>
          <w:b/>
          <w:bCs/>
          <w:szCs w:val="24"/>
          <w:lang w:eastAsia="en-US"/>
        </w:rPr>
        <w:t>–</w:t>
      </w:r>
      <w:r w:rsidRPr="00A04D45">
        <w:rPr>
          <w:rFonts w:cs="Times New Roman"/>
          <w:b/>
          <w:bCs/>
          <w:szCs w:val="24"/>
          <w:lang w:eastAsia="en-US"/>
        </w:rPr>
        <w:t xml:space="preserve"> </w:t>
      </w:r>
      <w:r w:rsidR="0052775E" w:rsidRPr="00A04D45">
        <w:rPr>
          <w:rFonts w:cs="Times New Roman"/>
          <w:b/>
          <w:bCs/>
          <w:iCs/>
          <w:szCs w:val="24"/>
          <w:lang w:val="en-US" w:eastAsia="en-US"/>
        </w:rPr>
        <w:t>READING</w:t>
      </w:r>
      <w:r w:rsidRPr="00A04D45">
        <w:rPr>
          <w:rFonts w:cs="Times New Roman"/>
          <w:b/>
          <w:bCs/>
          <w:szCs w:val="24"/>
          <w:lang w:eastAsia="en-US"/>
        </w:rPr>
        <w:t>)</w:t>
      </w:r>
    </w:p>
    <w:p w14:paraId="0A9130B4" w14:textId="77777777" w:rsidR="007E72A7" w:rsidRPr="007E72A7" w:rsidRDefault="007E72A7" w:rsidP="007E72A7">
      <w:pPr>
        <w:tabs>
          <w:tab w:val="center" w:pos="4677"/>
          <w:tab w:val="right" w:pos="9355"/>
        </w:tabs>
        <w:jc w:val="center"/>
        <w:rPr>
          <w:rFonts w:cs="Times New Roman"/>
          <w:b/>
          <w:bCs/>
          <w:szCs w:val="24"/>
        </w:rPr>
      </w:pPr>
      <w:r w:rsidRPr="007E72A7">
        <w:rPr>
          <w:rFonts w:cs="Times New Roman"/>
          <w:szCs w:val="24"/>
        </w:rPr>
        <w:t>Общие правила</w:t>
      </w:r>
    </w:p>
    <w:p w14:paraId="7F061DC3" w14:textId="77777777" w:rsidR="007E72A7" w:rsidRPr="007E72A7" w:rsidRDefault="008F76AA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Каждому участнику </w:t>
      </w:r>
      <w:r w:rsidR="002B3CDB">
        <w:rPr>
          <w:rFonts w:cs="Times New Roman"/>
          <w:szCs w:val="24"/>
          <w:lang w:eastAsia="en-US"/>
        </w:rPr>
        <w:t xml:space="preserve">перед началом </w:t>
      </w:r>
      <w:r w:rsidR="007E72A7" w:rsidRPr="007E72A7">
        <w:rPr>
          <w:rFonts w:cs="Times New Roman"/>
          <w:szCs w:val="24"/>
          <w:lang w:eastAsia="en-US"/>
        </w:rPr>
        <w:t xml:space="preserve">выполнения заданий по чтению </w:t>
      </w:r>
      <w:r w:rsidR="00AA528C" w:rsidRPr="007E72A7">
        <w:rPr>
          <w:rFonts w:cs="Times New Roman"/>
          <w:szCs w:val="24"/>
          <w:lang w:eastAsia="en-US"/>
        </w:rPr>
        <w:t>выдается лист</w:t>
      </w:r>
      <w:r w:rsidR="007E72A7" w:rsidRPr="007E72A7">
        <w:rPr>
          <w:rFonts w:cs="Times New Roman"/>
          <w:szCs w:val="24"/>
          <w:lang w:eastAsia="en-US"/>
        </w:rPr>
        <w:t xml:space="preserve"> ответов (</w:t>
      </w:r>
      <w:r w:rsidR="007E72A7" w:rsidRPr="00F60C8B">
        <w:rPr>
          <w:rFonts w:cs="Times New Roman"/>
          <w:b/>
          <w:bCs/>
          <w:iCs/>
          <w:szCs w:val="24"/>
          <w:lang w:val="en-US" w:eastAsia="en-US"/>
        </w:rPr>
        <w:t>Answer</w:t>
      </w:r>
      <w:r w:rsidR="00F60C8B">
        <w:rPr>
          <w:rFonts w:cs="Times New Roman"/>
          <w:b/>
          <w:bCs/>
          <w:iCs/>
          <w:szCs w:val="24"/>
          <w:lang w:eastAsia="en-US"/>
        </w:rPr>
        <w:t xml:space="preserve"> </w:t>
      </w:r>
      <w:r w:rsidR="007E72A7" w:rsidRPr="00F60C8B">
        <w:rPr>
          <w:rFonts w:cs="Times New Roman"/>
          <w:b/>
          <w:bCs/>
          <w:iCs/>
          <w:szCs w:val="24"/>
          <w:lang w:val="en-US" w:eastAsia="en-US"/>
        </w:rPr>
        <w:t>Sheet</w:t>
      </w:r>
      <w:r>
        <w:rPr>
          <w:rFonts w:cs="Times New Roman"/>
          <w:szCs w:val="24"/>
          <w:lang w:eastAsia="en-US"/>
        </w:rPr>
        <w:t xml:space="preserve">) </w:t>
      </w:r>
      <w:r w:rsidR="007E72A7" w:rsidRPr="007E72A7">
        <w:rPr>
          <w:rFonts w:cs="Times New Roman"/>
          <w:szCs w:val="24"/>
          <w:lang w:eastAsia="en-US"/>
        </w:rPr>
        <w:t>и п</w:t>
      </w:r>
      <w:r>
        <w:rPr>
          <w:rFonts w:cs="Times New Roman"/>
          <w:szCs w:val="24"/>
          <w:lang w:eastAsia="en-US"/>
        </w:rPr>
        <w:t>роводится инструктаж на русском</w:t>
      </w:r>
      <w:r w:rsidR="007E72A7" w:rsidRPr="007E72A7">
        <w:rPr>
          <w:rFonts w:cs="Times New Roman"/>
          <w:szCs w:val="24"/>
          <w:lang w:eastAsia="en-US"/>
        </w:rPr>
        <w:t xml:space="preserve"> языке по заполнению листов ответов и по порядку их сдачи после окончания работы:</w:t>
      </w:r>
    </w:p>
    <w:p w14:paraId="28B0C0C5" w14:textId="77777777"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proofErr w:type="spellStart"/>
      <w:r w:rsidRPr="0052775E">
        <w:rPr>
          <w:rFonts w:cs="Times New Roman"/>
          <w:b/>
          <w:szCs w:val="24"/>
        </w:rPr>
        <w:t>Participant's</w:t>
      </w:r>
      <w:proofErr w:type="spellEnd"/>
      <w:r w:rsidRPr="0052775E">
        <w:rPr>
          <w:rFonts w:cs="Times New Roman"/>
          <w:b/>
          <w:szCs w:val="24"/>
        </w:rPr>
        <w:t xml:space="preserve"> ID </w:t>
      </w:r>
      <w:proofErr w:type="spellStart"/>
      <w:r w:rsidRPr="0052775E">
        <w:rPr>
          <w:rFonts w:cs="Times New Roman"/>
          <w:szCs w:val="24"/>
        </w:rPr>
        <w:t>number</w:t>
      </w:r>
      <w:proofErr w:type="spellEnd"/>
      <w:r w:rsidRPr="0052775E">
        <w:rPr>
          <w:rFonts w:cs="Times New Roman"/>
          <w:szCs w:val="24"/>
        </w:rPr>
        <w:t xml:space="preserve"> на листах ответов.</w:t>
      </w:r>
    </w:p>
    <w:p w14:paraId="1FE01405" w14:textId="77777777"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В</w:t>
      </w:r>
      <w:r w:rsidR="002B3CDB">
        <w:rPr>
          <w:rFonts w:cs="Times New Roman"/>
          <w:szCs w:val="24"/>
        </w:rPr>
        <w:t>се задания по письму необходимо</w:t>
      </w:r>
      <w:r w:rsidRPr="0052775E">
        <w:rPr>
          <w:rFonts w:cs="Times New Roman"/>
          <w:szCs w:val="24"/>
        </w:rPr>
        <w:t xml:space="preserve"> выполнять на листах ответов.</w:t>
      </w:r>
    </w:p>
    <w:p w14:paraId="726CBE1C" w14:textId="77777777"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14:paraId="50C61E26" w14:textId="77777777" w:rsidR="0052775E" w:rsidRPr="0052775E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EE2695">
        <w:rPr>
          <w:rFonts w:cs="Times New Roman"/>
          <w:i/>
          <w:szCs w:val="24"/>
        </w:rPr>
        <w:t>о</w:t>
      </w:r>
      <w:r w:rsidRPr="0052775E">
        <w:rPr>
          <w:rFonts w:cs="Times New Roman"/>
          <w:szCs w:val="24"/>
        </w:rPr>
        <w:t xml:space="preserve"> или </w:t>
      </w:r>
      <w:r w:rsidRPr="00EE2695">
        <w:rPr>
          <w:rFonts w:cs="Times New Roman"/>
          <w:i/>
          <w:szCs w:val="24"/>
        </w:rPr>
        <w:t>а</w:t>
      </w:r>
      <w:r w:rsidRPr="0052775E">
        <w:rPr>
          <w:rFonts w:cs="Times New Roman"/>
          <w:szCs w:val="24"/>
        </w:rPr>
        <w:t xml:space="preserve">) трактуются не в пользу участника. </w:t>
      </w:r>
    </w:p>
    <w:p w14:paraId="5B7F79E2" w14:textId="77777777" w:rsidR="0052775E" w:rsidRPr="005107A0" w:rsidRDefault="0052775E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За</w:t>
      </w:r>
      <w:r w:rsidR="00B47ABC" w:rsidRPr="005107A0">
        <w:rPr>
          <w:rFonts w:cs="Times New Roman"/>
          <w:szCs w:val="24"/>
        </w:rPr>
        <w:t xml:space="preserve">дания выполняются </w:t>
      </w:r>
      <w:r w:rsidR="005104FC" w:rsidRPr="005107A0">
        <w:rPr>
          <w:rFonts w:cs="Times New Roman"/>
          <w:szCs w:val="24"/>
        </w:rPr>
        <w:t xml:space="preserve">черной </w:t>
      </w:r>
      <w:proofErr w:type="spellStart"/>
      <w:r w:rsidR="005104FC" w:rsidRPr="005107A0">
        <w:rPr>
          <w:rFonts w:cs="Times New Roman"/>
          <w:szCs w:val="24"/>
        </w:rPr>
        <w:t>гелевой</w:t>
      </w:r>
      <w:proofErr w:type="spellEnd"/>
      <w:r w:rsidR="005104FC" w:rsidRPr="005107A0">
        <w:rPr>
          <w:rFonts w:cs="Times New Roman"/>
          <w:szCs w:val="24"/>
        </w:rPr>
        <w:t xml:space="preserve"> ручкой.</w:t>
      </w:r>
    </w:p>
    <w:p w14:paraId="4473CA63" w14:textId="77777777" w:rsidR="007E72A7" w:rsidRPr="007E72A7" w:rsidRDefault="007E72A7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E72A7">
        <w:rPr>
          <w:rFonts w:cs="Times New Roman"/>
          <w:szCs w:val="24"/>
          <w:lang w:eastAsia="en-US"/>
        </w:rPr>
        <w:t>Участн</w:t>
      </w:r>
      <w:r w:rsidR="002B3CDB">
        <w:rPr>
          <w:rFonts w:cs="Times New Roman"/>
          <w:szCs w:val="24"/>
          <w:lang w:eastAsia="en-US"/>
        </w:rPr>
        <w:t xml:space="preserve">икам раздаются тексты заданий. </w:t>
      </w:r>
      <w:r w:rsidRPr="007E72A7">
        <w:rPr>
          <w:rFonts w:cs="Times New Roman"/>
          <w:szCs w:val="24"/>
          <w:lang w:eastAsia="en-US"/>
        </w:rPr>
        <w:t>В тексте заданий указ</w:t>
      </w:r>
      <w:r w:rsidR="002B3CDB">
        <w:rPr>
          <w:rFonts w:cs="Times New Roman"/>
          <w:szCs w:val="24"/>
          <w:lang w:eastAsia="en-US"/>
        </w:rPr>
        <w:t>ано время выполнения заданий и даны</w:t>
      </w:r>
      <w:r w:rsidRPr="007E72A7">
        <w:rPr>
          <w:rFonts w:cs="Times New Roman"/>
          <w:szCs w:val="24"/>
          <w:lang w:eastAsia="en-US"/>
        </w:rPr>
        <w:t xml:space="preserve"> все инструкции по вы</w:t>
      </w:r>
      <w:r w:rsidR="002B3CDB">
        <w:rPr>
          <w:rFonts w:cs="Times New Roman"/>
          <w:szCs w:val="24"/>
          <w:lang w:eastAsia="en-US"/>
        </w:rPr>
        <w:t xml:space="preserve">полнению заданий на английском </w:t>
      </w:r>
      <w:r w:rsidRPr="007E72A7">
        <w:rPr>
          <w:rFonts w:cs="Times New Roman"/>
          <w:szCs w:val="24"/>
          <w:lang w:eastAsia="en-US"/>
        </w:rPr>
        <w:t>языке. Тексты заданий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14:paraId="29281866" w14:textId="77777777" w:rsidR="007E72A7" w:rsidRPr="007E72A7" w:rsidRDefault="007E72A7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E72A7">
        <w:rPr>
          <w:rFonts w:cs="Times New Roman"/>
          <w:szCs w:val="24"/>
          <w:lang w:eastAsia="en-US"/>
        </w:rPr>
        <w:t>Члены жюри, находящиеся в аудитории, должны зафиксировать время начала и окончания задания на доске (</w:t>
      </w:r>
      <w:r w:rsidRPr="007E72A7">
        <w:rPr>
          <w:rFonts w:cs="Times New Roman"/>
          <w:b/>
          <w:bCs/>
          <w:i/>
          <w:iCs/>
          <w:szCs w:val="24"/>
          <w:lang w:eastAsia="en-US"/>
        </w:rPr>
        <w:t>например, 10.10- 10.55.</w:t>
      </w:r>
      <w:r w:rsidRPr="007E72A7">
        <w:rPr>
          <w:rFonts w:cs="Times New Roman"/>
          <w:szCs w:val="24"/>
          <w:lang w:eastAsia="en-US"/>
        </w:rPr>
        <w:t xml:space="preserve">) </w:t>
      </w:r>
      <w:r w:rsidRPr="00EE2695">
        <w:rPr>
          <w:rFonts w:cs="Times New Roman"/>
          <w:b/>
          <w:szCs w:val="24"/>
          <w:lang w:eastAsia="en-US"/>
        </w:rPr>
        <w:t>За 15 и за 5</w:t>
      </w:r>
      <w:r w:rsidRPr="007E72A7">
        <w:rPr>
          <w:rFonts w:cs="Times New Roman"/>
          <w:szCs w:val="24"/>
          <w:lang w:eastAsia="en-US"/>
        </w:rPr>
        <w:t xml:space="preserve"> минут до окончания выполнения заданий по чтению старший член жюри в аудитории должен напомнить об оставшемся времени и предупредить о необходимости тщательной проверки работы.</w:t>
      </w:r>
      <w:r w:rsidR="00EE2695">
        <w:rPr>
          <w:rFonts w:cs="Times New Roman"/>
          <w:szCs w:val="24"/>
          <w:lang w:eastAsia="en-US"/>
        </w:rPr>
        <w:t xml:space="preserve"> Время на выполнение задания, включая перенесение ответов в ответный лист – </w:t>
      </w:r>
      <w:r w:rsidR="00EE2695" w:rsidRPr="00EE2695">
        <w:rPr>
          <w:rFonts w:cs="Times New Roman"/>
          <w:b/>
          <w:szCs w:val="24"/>
          <w:lang w:eastAsia="en-US"/>
        </w:rPr>
        <w:t>30 минут</w:t>
      </w:r>
      <w:r w:rsidR="00EE2695">
        <w:rPr>
          <w:rFonts w:cs="Times New Roman"/>
          <w:szCs w:val="24"/>
          <w:lang w:eastAsia="en-US"/>
        </w:rPr>
        <w:t>. Объяснения члена жюри перед началом конкурса в это время не включаются.</w:t>
      </w:r>
    </w:p>
    <w:p w14:paraId="023CD222" w14:textId="77777777" w:rsidR="007E72A7" w:rsidRDefault="007E72A7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E72A7">
        <w:rPr>
          <w:rFonts w:cs="Times New Roman"/>
          <w:szCs w:val="24"/>
          <w:lang w:eastAsia="en-US"/>
        </w:rPr>
        <w:t>Члены жюри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14:paraId="725603FE" w14:textId="77777777" w:rsidR="007E72A7" w:rsidRPr="007E72A7" w:rsidRDefault="007E72A7" w:rsidP="007E72A7">
      <w:pPr>
        <w:tabs>
          <w:tab w:val="center" w:pos="4677"/>
          <w:tab w:val="right" w:pos="9355"/>
        </w:tabs>
        <w:jc w:val="center"/>
        <w:rPr>
          <w:rFonts w:cs="Times New Roman"/>
          <w:szCs w:val="24"/>
        </w:rPr>
      </w:pPr>
      <w:r w:rsidRPr="007E72A7">
        <w:rPr>
          <w:rFonts w:cs="Times New Roman"/>
          <w:szCs w:val="24"/>
        </w:rPr>
        <w:t>Технические средства</w:t>
      </w:r>
    </w:p>
    <w:p w14:paraId="68E41678" w14:textId="77777777" w:rsidR="007E72A7" w:rsidRDefault="00A25F38" w:rsidP="007E72A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Для проведения </w:t>
      </w:r>
      <w:r w:rsidR="007E72A7" w:rsidRPr="007E72A7">
        <w:rPr>
          <w:rFonts w:cs="Times New Roman"/>
          <w:szCs w:val="24"/>
          <w:lang w:eastAsia="en-US"/>
        </w:rPr>
        <w:t>конкурса по чтению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14:paraId="113ED96E" w14:textId="77777777" w:rsidR="00EE2695" w:rsidRDefault="007F0933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Процедура проведения лексико-грамматического теста </w:t>
      </w:r>
    </w:p>
    <w:p w14:paraId="332810A7" w14:textId="77777777" w:rsidR="007F0933" w:rsidRPr="00A04D45" w:rsidRDefault="007F0933" w:rsidP="00EE269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>(</w:t>
      </w:r>
      <w:r w:rsidR="00933FD5" w:rsidRPr="00A04D45">
        <w:rPr>
          <w:rFonts w:cs="Times New Roman"/>
          <w:b/>
          <w:bCs/>
          <w:iCs/>
          <w:szCs w:val="24"/>
          <w:lang w:eastAsia="en-US"/>
        </w:rPr>
        <w:t>USE OF ENGLISH</w:t>
      </w:r>
      <w:r w:rsidRPr="00A04D45">
        <w:rPr>
          <w:rFonts w:cs="Times New Roman"/>
          <w:b/>
          <w:bCs/>
          <w:szCs w:val="24"/>
          <w:lang w:eastAsia="en-US"/>
        </w:rPr>
        <w:t>)</w:t>
      </w:r>
    </w:p>
    <w:p w14:paraId="23139948" w14:textId="77777777" w:rsidR="007F0933" w:rsidRPr="007F0933" w:rsidRDefault="008F76AA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Каждому участнику перед началом </w:t>
      </w:r>
      <w:r w:rsidR="007F0933" w:rsidRPr="007F0933">
        <w:rPr>
          <w:rFonts w:cs="Times New Roman"/>
          <w:szCs w:val="24"/>
          <w:lang w:eastAsia="en-US"/>
        </w:rPr>
        <w:t>выполне</w:t>
      </w:r>
      <w:r>
        <w:rPr>
          <w:rFonts w:cs="Times New Roman"/>
          <w:szCs w:val="24"/>
          <w:lang w:eastAsia="en-US"/>
        </w:rPr>
        <w:t xml:space="preserve">ния заданий по чтению выдается </w:t>
      </w:r>
      <w:r w:rsidR="007F0933" w:rsidRPr="007F0933">
        <w:rPr>
          <w:rFonts w:cs="Times New Roman"/>
          <w:szCs w:val="24"/>
          <w:lang w:eastAsia="en-US"/>
        </w:rPr>
        <w:t>лист ответов (</w:t>
      </w:r>
      <w:proofErr w:type="spellStart"/>
      <w:r w:rsidR="007F0933" w:rsidRPr="00933FD5">
        <w:rPr>
          <w:rFonts w:cs="Times New Roman"/>
          <w:b/>
          <w:bCs/>
          <w:iCs/>
          <w:szCs w:val="24"/>
          <w:lang w:eastAsia="en-US"/>
        </w:rPr>
        <w:t>Answer</w:t>
      </w:r>
      <w:proofErr w:type="spellEnd"/>
      <w:r w:rsidR="007F0933" w:rsidRPr="00933FD5">
        <w:rPr>
          <w:rFonts w:cs="Times New Roman"/>
          <w:b/>
          <w:bCs/>
          <w:iCs/>
          <w:szCs w:val="24"/>
          <w:lang w:eastAsia="en-US"/>
        </w:rPr>
        <w:t xml:space="preserve"> </w:t>
      </w:r>
      <w:proofErr w:type="spellStart"/>
      <w:r w:rsidR="007F0933" w:rsidRPr="00933FD5">
        <w:rPr>
          <w:rFonts w:cs="Times New Roman"/>
          <w:b/>
          <w:bCs/>
          <w:iCs/>
          <w:szCs w:val="24"/>
          <w:lang w:eastAsia="en-US"/>
        </w:rPr>
        <w:t>Sheet</w:t>
      </w:r>
      <w:proofErr w:type="spellEnd"/>
      <w:r w:rsidR="007F0933" w:rsidRPr="007F0933">
        <w:rPr>
          <w:rFonts w:cs="Times New Roman"/>
          <w:szCs w:val="24"/>
          <w:lang w:eastAsia="en-US"/>
        </w:rPr>
        <w:t>) и пр</w:t>
      </w:r>
      <w:r w:rsidR="002B3CDB">
        <w:rPr>
          <w:rFonts w:cs="Times New Roman"/>
          <w:szCs w:val="24"/>
          <w:lang w:eastAsia="en-US"/>
        </w:rPr>
        <w:t xml:space="preserve">оводится инструктаж на русском </w:t>
      </w:r>
      <w:r w:rsidR="007F0933" w:rsidRPr="007F0933">
        <w:rPr>
          <w:rFonts w:cs="Times New Roman"/>
          <w:szCs w:val="24"/>
          <w:lang w:eastAsia="en-US"/>
        </w:rPr>
        <w:t>язык</w:t>
      </w:r>
      <w:r w:rsidR="005C7569">
        <w:rPr>
          <w:rFonts w:cs="Times New Roman"/>
          <w:szCs w:val="24"/>
          <w:lang w:eastAsia="en-US"/>
        </w:rPr>
        <w:t xml:space="preserve">е по заполнению листов ответов </w:t>
      </w:r>
      <w:r w:rsidR="007F0933" w:rsidRPr="007F0933">
        <w:rPr>
          <w:rFonts w:cs="Times New Roman"/>
          <w:szCs w:val="24"/>
          <w:lang w:eastAsia="en-US"/>
        </w:rPr>
        <w:t>и по порядку их сдачи после окончания работы:</w:t>
      </w:r>
    </w:p>
    <w:p w14:paraId="41EC24FD" w14:textId="77777777"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proofErr w:type="spellStart"/>
      <w:r w:rsidRPr="0052775E">
        <w:rPr>
          <w:rFonts w:cs="Times New Roman"/>
          <w:b/>
          <w:szCs w:val="24"/>
        </w:rPr>
        <w:t>Participant's</w:t>
      </w:r>
      <w:proofErr w:type="spellEnd"/>
      <w:r w:rsidRPr="0052775E">
        <w:rPr>
          <w:rFonts w:cs="Times New Roman"/>
          <w:b/>
          <w:szCs w:val="24"/>
        </w:rPr>
        <w:t xml:space="preserve"> ID </w:t>
      </w:r>
      <w:proofErr w:type="spellStart"/>
      <w:r w:rsidRPr="0052775E">
        <w:rPr>
          <w:rFonts w:cs="Times New Roman"/>
          <w:szCs w:val="24"/>
        </w:rPr>
        <w:t>number</w:t>
      </w:r>
      <w:proofErr w:type="spellEnd"/>
      <w:r w:rsidRPr="0052775E">
        <w:rPr>
          <w:rFonts w:cs="Times New Roman"/>
          <w:szCs w:val="24"/>
        </w:rPr>
        <w:t xml:space="preserve"> на листах ответов.</w:t>
      </w:r>
    </w:p>
    <w:p w14:paraId="1B53E2D7" w14:textId="77777777"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Вс</w:t>
      </w:r>
      <w:r w:rsidR="00EE2695">
        <w:rPr>
          <w:rFonts w:cs="Times New Roman"/>
          <w:szCs w:val="24"/>
        </w:rPr>
        <w:t xml:space="preserve">е задания по письму необходимо </w:t>
      </w:r>
      <w:r w:rsidRPr="0052775E">
        <w:rPr>
          <w:rFonts w:cs="Times New Roman"/>
          <w:szCs w:val="24"/>
        </w:rPr>
        <w:t xml:space="preserve">выполнять на листах ответов.  </w:t>
      </w:r>
    </w:p>
    <w:p w14:paraId="7C321F47" w14:textId="77777777"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14:paraId="29E6EA72" w14:textId="77777777" w:rsidR="00933FD5" w:rsidRPr="0052775E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EE2695">
        <w:rPr>
          <w:rFonts w:cs="Times New Roman"/>
          <w:i/>
          <w:szCs w:val="24"/>
        </w:rPr>
        <w:t>о</w:t>
      </w:r>
      <w:r w:rsidRPr="0052775E">
        <w:rPr>
          <w:rFonts w:cs="Times New Roman"/>
          <w:szCs w:val="24"/>
        </w:rPr>
        <w:t xml:space="preserve"> или </w:t>
      </w:r>
      <w:r w:rsidRPr="00EE2695">
        <w:rPr>
          <w:rFonts w:cs="Times New Roman"/>
          <w:i/>
          <w:szCs w:val="24"/>
        </w:rPr>
        <w:t>а</w:t>
      </w:r>
      <w:r w:rsidRPr="0052775E">
        <w:rPr>
          <w:rFonts w:cs="Times New Roman"/>
          <w:szCs w:val="24"/>
        </w:rPr>
        <w:t xml:space="preserve">) трактуются не в пользу участника. </w:t>
      </w:r>
    </w:p>
    <w:p w14:paraId="1ABCD070" w14:textId="77777777" w:rsidR="00933FD5" w:rsidRPr="005107A0" w:rsidRDefault="00933FD5" w:rsidP="009926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Задания выполн</w:t>
      </w:r>
      <w:r w:rsidR="005107A0" w:rsidRPr="005107A0">
        <w:rPr>
          <w:rFonts w:cs="Times New Roman"/>
          <w:szCs w:val="24"/>
        </w:rPr>
        <w:t xml:space="preserve">яются </w:t>
      </w:r>
      <w:proofErr w:type="gramStart"/>
      <w:r w:rsidR="005104FC" w:rsidRPr="005107A0">
        <w:rPr>
          <w:rFonts w:cs="Times New Roman"/>
          <w:szCs w:val="24"/>
        </w:rPr>
        <w:t xml:space="preserve">черной </w:t>
      </w:r>
      <w:r w:rsidR="0091048C" w:rsidRPr="005107A0">
        <w:rPr>
          <w:rFonts w:cs="Times New Roman"/>
          <w:szCs w:val="24"/>
        </w:rPr>
        <w:t xml:space="preserve"> </w:t>
      </w:r>
      <w:proofErr w:type="spellStart"/>
      <w:r w:rsidR="0091048C" w:rsidRPr="005107A0">
        <w:rPr>
          <w:rFonts w:cs="Times New Roman"/>
          <w:szCs w:val="24"/>
        </w:rPr>
        <w:t>гелев</w:t>
      </w:r>
      <w:r w:rsidR="005104FC" w:rsidRPr="005107A0">
        <w:rPr>
          <w:rFonts w:cs="Times New Roman"/>
          <w:szCs w:val="24"/>
        </w:rPr>
        <w:t>ой</w:t>
      </w:r>
      <w:proofErr w:type="spellEnd"/>
      <w:proofErr w:type="gramEnd"/>
      <w:r w:rsidR="005104FC" w:rsidRPr="005107A0">
        <w:rPr>
          <w:rFonts w:cs="Times New Roman"/>
          <w:szCs w:val="24"/>
        </w:rPr>
        <w:t xml:space="preserve">  ручкой</w:t>
      </w:r>
      <w:r w:rsidR="0072144E" w:rsidRPr="005107A0">
        <w:rPr>
          <w:rFonts w:cs="Times New Roman"/>
          <w:szCs w:val="24"/>
        </w:rPr>
        <w:t>.</w:t>
      </w:r>
    </w:p>
    <w:p w14:paraId="589514EE" w14:textId="77777777" w:rsidR="007F0933" w:rsidRPr="007F0933" w:rsidRDefault="007F0933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Участн</w:t>
      </w:r>
      <w:r w:rsidR="008F76AA">
        <w:rPr>
          <w:rFonts w:cs="Times New Roman"/>
          <w:szCs w:val="24"/>
          <w:lang w:eastAsia="en-US"/>
        </w:rPr>
        <w:t xml:space="preserve">икам раздаются тексты заданий. </w:t>
      </w:r>
      <w:r w:rsidRPr="007F0933">
        <w:rPr>
          <w:rFonts w:cs="Times New Roman"/>
          <w:szCs w:val="24"/>
          <w:lang w:eastAsia="en-US"/>
        </w:rPr>
        <w:t>В тексте заданий указано вр</w:t>
      </w:r>
      <w:r w:rsidR="008F76AA">
        <w:rPr>
          <w:rFonts w:cs="Times New Roman"/>
          <w:szCs w:val="24"/>
          <w:lang w:eastAsia="en-US"/>
        </w:rPr>
        <w:t xml:space="preserve">емя выполнения заданий и даны </w:t>
      </w:r>
      <w:r w:rsidRPr="007F0933">
        <w:rPr>
          <w:rFonts w:cs="Times New Roman"/>
          <w:szCs w:val="24"/>
          <w:lang w:eastAsia="en-US"/>
        </w:rPr>
        <w:t>все инструкции по вы</w:t>
      </w:r>
      <w:r w:rsidR="008F76AA">
        <w:rPr>
          <w:rFonts w:cs="Times New Roman"/>
          <w:szCs w:val="24"/>
          <w:lang w:eastAsia="en-US"/>
        </w:rPr>
        <w:t xml:space="preserve">полнению заданий на английском </w:t>
      </w:r>
      <w:r w:rsidRPr="007F0933">
        <w:rPr>
          <w:rFonts w:cs="Times New Roman"/>
          <w:szCs w:val="24"/>
          <w:lang w:eastAsia="en-US"/>
        </w:rPr>
        <w:t>языке. Тексты заданий можно использовать в качестве черн</w:t>
      </w:r>
      <w:r w:rsidR="008F76AA">
        <w:rPr>
          <w:rFonts w:cs="Times New Roman"/>
          <w:szCs w:val="24"/>
          <w:lang w:eastAsia="en-US"/>
        </w:rPr>
        <w:t>овика. Однако проверке подлежат</w:t>
      </w:r>
      <w:r w:rsidRPr="007F0933">
        <w:rPr>
          <w:rFonts w:cs="Times New Roman"/>
          <w:szCs w:val="24"/>
          <w:lang w:eastAsia="en-US"/>
        </w:rPr>
        <w:t xml:space="preserve"> только ответы, перенесенные в лист ответов. Сами тексты заданий сдаются вместе с листами ответов после окончания выполнения задания, но не проверяются.</w:t>
      </w:r>
    </w:p>
    <w:p w14:paraId="6A50C9CC" w14:textId="77777777" w:rsidR="00EE2695" w:rsidRPr="007E72A7" w:rsidRDefault="007F0933" w:rsidP="00EE269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lastRenderedPageBreak/>
        <w:t>Члены жюри, находящиеся в аудитории, должны зафиксировать время начала и окончания задания на доске (</w:t>
      </w:r>
      <w:r w:rsidRPr="007F0933">
        <w:rPr>
          <w:rFonts w:cs="Times New Roman"/>
          <w:b/>
          <w:bCs/>
          <w:i/>
          <w:iCs/>
          <w:szCs w:val="24"/>
          <w:lang w:eastAsia="en-US"/>
        </w:rPr>
        <w:t>например, 10.10- 10.55</w:t>
      </w:r>
      <w:r w:rsidR="008F76AA">
        <w:rPr>
          <w:rFonts w:cs="Times New Roman"/>
          <w:szCs w:val="24"/>
          <w:lang w:eastAsia="en-US"/>
        </w:rPr>
        <w:t xml:space="preserve">.) </w:t>
      </w:r>
      <w:r w:rsidRPr="00EE2695">
        <w:rPr>
          <w:rFonts w:cs="Times New Roman"/>
          <w:b/>
          <w:szCs w:val="24"/>
          <w:lang w:eastAsia="en-US"/>
        </w:rPr>
        <w:t>За 1</w:t>
      </w:r>
      <w:r w:rsidR="00EE2695" w:rsidRPr="00EE2695">
        <w:rPr>
          <w:rFonts w:cs="Times New Roman"/>
          <w:b/>
          <w:szCs w:val="24"/>
          <w:lang w:eastAsia="en-US"/>
        </w:rPr>
        <w:t>0</w:t>
      </w:r>
      <w:r w:rsidRPr="00EE2695">
        <w:rPr>
          <w:rFonts w:cs="Times New Roman"/>
          <w:b/>
          <w:szCs w:val="24"/>
          <w:lang w:eastAsia="en-US"/>
        </w:rPr>
        <w:t xml:space="preserve"> и за 5 минут</w:t>
      </w:r>
      <w:r w:rsidR="0083525A">
        <w:rPr>
          <w:rFonts w:cs="Times New Roman"/>
          <w:b/>
          <w:szCs w:val="24"/>
          <w:lang w:eastAsia="en-US"/>
        </w:rPr>
        <w:t xml:space="preserve"> для 7-8 классов и за 15 и 5 минут для 9-11 классов</w:t>
      </w:r>
      <w:r w:rsidRPr="007F0933">
        <w:rPr>
          <w:rFonts w:cs="Times New Roman"/>
          <w:szCs w:val="24"/>
          <w:lang w:eastAsia="en-US"/>
        </w:rPr>
        <w:t xml:space="preserve"> до окончания выполнения заданий старший член жюри </w:t>
      </w:r>
      <w:r w:rsidR="00EE2695">
        <w:rPr>
          <w:rFonts w:cs="Times New Roman"/>
          <w:szCs w:val="24"/>
          <w:lang w:eastAsia="en-US"/>
        </w:rPr>
        <w:t xml:space="preserve">в аудитории должен напомнить об оставшемся </w:t>
      </w:r>
      <w:r w:rsidRPr="007F0933">
        <w:rPr>
          <w:rFonts w:cs="Times New Roman"/>
          <w:szCs w:val="24"/>
          <w:lang w:eastAsia="en-US"/>
        </w:rPr>
        <w:t>времени и предупредить о необходимости тщательной проверки работы.</w:t>
      </w:r>
      <w:r w:rsidR="00EE2695">
        <w:rPr>
          <w:rFonts w:cs="Times New Roman"/>
          <w:szCs w:val="24"/>
          <w:lang w:eastAsia="en-US"/>
        </w:rPr>
        <w:t xml:space="preserve"> Время на выполнение задания, включая перенесение ответов в ответный лист – </w:t>
      </w:r>
      <w:r w:rsidR="00EE2695" w:rsidRPr="00EE2695">
        <w:rPr>
          <w:rFonts w:cs="Times New Roman"/>
          <w:b/>
          <w:szCs w:val="24"/>
          <w:lang w:eastAsia="en-US"/>
        </w:rPr>
        <w:t>20 минут</w:t>
      </w:r>
      <w:r w:rsidR="0083525A">
        <w:rPr>
          <w:rFonts w:cs="Times New Roman"/>
          <w:b/>
          <w:szCs w:val="24"/>
          <w:lang w:eastAsia="en-US"/>
        </w:rPr>
        <w:t xml:space="preserve"> </w:t>
      </w:r>
      <w:r w:rsidR="0083525A" w:rsidRPr="0083525A">
        <w:rPr>
          <w:rFonts w:cs="Times New Roman"/>
          <w:szCs w:val="24"/>
          <w:lang w:eastAsia="en-US"/>
        </w:rPr>
        <w:t>(для 7-8 классов),</w:t>
      </w:r>
      <w:r w:rsidR="0083525A">
        <w:rPr>
          <w:rFonts w:cs="Times New Roman"/>
          <w:b/>
          <w:szCs w:val="24"/>
          <w:lang w:eastAsia="en-US"/>
        </w:rPr>
        <w:t xml:space="preserve"> 30 минут </w:t>
      </w:r>
      <w:r w:rsidR="0083525A" w:rsidRPr="0083525A">
        <w:rPr>
          <w:rFonts w:cs="Times New Roman"/>
          <w:szCs w:val="24"/>
          <w:lang w:eastAsia="en-US"/>
        </w:rPr>
        <w:t>(для 9-11 классов)</w:t>
      </w:r>
      <w:r w:rsidR="00EE2695" w:rsidRPr="0083525A">
        <w:rPr>
          <w:rFonts w:cs="Times New Roman"/>
          <w:szCs w:val="24"/>
          <w:lang w:eastAsia="en-US"/>
        </w:rPr>
        <w:t>.</w:t>
      </w:r>
      <w:r w:rsidR="00EE2695">
        <w:rPr>
          <w:rFonts w:cs="Times New Roman"/>
          <w:szCs w:val="24"/>
          <w:lang w:eastAsia="en-US"/>
        </w:rPr>
        <w:t xml:space="preserve"> Объяснения члена жюри перед началом конкурса в это время не включаются.</w:t>
      </w:r>
    </w:p>
    <w:p w14:paraId="385A810F" w14:textId="77777777" w:rsidR="007F0933" w:rsidRDefault="007F0933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7F0933">
        <w:rPr>
          <w:rFonts w:cs="Times New Roman"/>
          <w:szCs w:val="24"/>
          <w:lang w:eastAsia="en-US"/>
        </w:rPr>
        <w:t>Члены жюри в аудитории должны строго следить за тем, чтобы все работы были сданы, на листах ответов не должна быть указана фамилия участника и не должно быть никаких условных пометок.</w:t>
      </w:r>
    </w:p>
    <w:p w14:paraId="0315F026" w14:textId="77777777" w:rsidR="007F0933" w:rsidRPr="007F0933" w:rsidRDefault="007F0933" w:rsidP="007F0933">
      <w:pPr>
        <w:tabs>
          <w:tab w:val="center" w:pos="4677"/>
          <w:tab w:val="right" w:pos="9355"/>
        </w:tabs>
        <w:jc w:val="center"/>
        <w:rPr>
          <w:rFonts w:cs="Times New Roman"/>
          <w:szCs w:val="24"/>
        </w:rPr>
      </w:pPr>
      <w:r w:rsidRPr="007F0933">
        <w:rPr>
          <w:rFonts w:cs="Times New Roman"/>
          <w:szCs w:val="24"/>
        </w:rPr>
        <w:t>Технические средства</w:t>
      </w:r>
    </w:p>
    <w:p w14:paraId="7BAA9128" w14:textId="77777777" w:rsidR="007F0933" w:rsidRDefault="007F0933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Для проведения </w:t>
      </w:r>
      <w:r w:rsidRPr="007F0933">
        <w:rPr>
          <w:rFonts w:cs="Times New Roman"/>
          <w:szCs w:val="24"/>
          <w:lang w:eastAsia="en-US"/>
        </w:rPr>
        <w:t>лексико-грамматического теста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</w:t>
      </w:r>
      <w:r w:rsidR="005C7569">
        <w:rPr>
          <w:rFonts w:cs="Times New Roman"/>
          <w:szCs w:val="24"/>
          <w:lang w:eastAsia="en-US"/>
        </w:rPr>
        <w:t xml:space="preserve">лекты заданий и запасные листы </w:t>
      </w:r>
      <w:r w:rsidRPr="007F0933">
        <w:rPr>
          <w:rFonts w:cs="Times New Roman"/>
          <w:szCs w:val="24"/>
          <w:lang w:eastAsia="en-US"/>
        </w:rPr>
        <w:t>ответов.</w:t>
      </w:r>
    </w:p>
    <w:p w14:paraId="598FA3F1" w14:textId="77777777" w:rsidR="00EE2695" w:rsidRDefault="002B3CDB" w:rsidP="00EE2695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Процедура проведения конкурса письменной речи </w:t>
      </w:r>
    </w:p>
    <w:p w14:paraId="7691416B" w14:textId="77777777" w:rsidR="002B3CDB" w:rsidRPr="00A04D45" w:rsidRDefault="002B3CDB" w:rsidP="00EE269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b/>
          <w:bCs/>
          <w:szCs w:val="24"/>
          <w:lang w:eastAsia="en-US"/>
        </w:rPr>
      </w:pPr>
      <w:r w:rsidRPr="00A04D45">
        <w:rPr>
          <w:rFonts w:cs="Times New Roman"/>
          <w:b/>
          <w:bCs/>
          <w:szCs w:val="24"/>
          <w:lang w:eastAsia="en-US"/>
        </w:rPr>
        <w:t xml:space="preserve">(письмо </w:t>
      </w:r>
      <w:r>
        <w:rPr>
          <w:rFonts w:cs="Times New Roman"/>
          <w:b/>
          <w:bCs/>
          <w:szCs w:val="24"/>
          <w:lang w:eastAsia="en-US"/>
        </w:rPr>
        <w:t>–</w:t>
      </w:r>
      <w:r w:rsidRPr="00A04D45">
        <w:rPr>
          <w:rFonts w:cs="Times New Roman"/>
          <w:b/>
          <w:bCs/>
          <w:szCs w:val="24"/>
          <w:lang w:eastAsia="en-US"/>
        </w:rPr>
        <w:t xml:space="preserve"> </w:t>
      </w:r>
      <w:r w:rsidRPr="00A04D45">
        <w:rPr>
          <w:rFonts w:cs="Times New Roman"/>
          <w:b/>
          <w:bCs/>
          <w:iCs/>
          <w:szCs w:val="24"/>
          <w:lang w:eastAsia="en-US"/>
        </w:rPr>
        <w:t>WRITING</w:t>
      </w:r>
      <w:r w:rsidRPr="00A04D45">
        <w:rPr>
          <w:rFonts w:cs="Times New Roman"/>
          <w:b/>
          <w:bCs/>
          <w:szCs w:val="24"/>
          <w:lang w:eastAsia="en-US"/>
        </w:rPr>
        <w:t>)</w:t>
      </w:r>
    </w:p>
    <w:p w14:paraId="3D87A327" w14:textId="77777777" w:rsidR="002B3CDB" w:rsidRPr="00904D57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04D57">
        <w:rPr>
          <w:rFonts w:cs="Times New Roman"/>
          <w:szCs w:val="24"/>
          <w:lang w:eastAsia="en-US"/>
        </w:rPr>
        <w:t>Ка</w:t>
      </w:r>
      <w:r>
        <w:rPr>
          <w:rFonts w:cs="Times New Roman"/>
          <w:szCs w:val="24"/>
          <w:lang w:eastAsia="en-US"/>
        </w:rPr>
        <w:t xml:space="preserve">ждому участнику перед началом </w:t>
      </w:r>
      <w:r w:rsidRPr="00904D57">
        <w:rPr>
          <w:rFonts w:cs="Times New Roman"/>
          <w:szCs w:val="24"/>
          <w:lang w:eastAsia="en-US"/>
        </w:rPr>
        <w:t xml:space="preserve">выполнения </w:t>
      </w:r>
      <w:r>
        <w:rPr>
          <w:rFonts w:cs="Times New Roman"/>
          <w:szCs w:val="24"/>
          <w:lang w:eastAsia="en-US"/>
        </w:rPr>
        <w:t xml:space="preserve">заданий выдается </w:t>
      </w:r>
      <w:r w:rsidRPr="00904D57">
        <w:rPr>
          <w:rFonts w:cs="Times New Roman"/>
          <w:szCs w:val="24"/>
          <w:lang w:eastAsia="en-US"/>
        </w:rPr>
        <w:t>лист ответов (</w:t>
      </w:r>
      <w:proofErr w:type="spellStart"/>
      <w:r w:rsidRPr="00F60C8B">
        <w:rPr>
          <w:rFonts w:cs="Times New Roman"/>
          <w:b/>
          <w:bCs/>
          <w:iCs/>
          <w:szCs w:val="24"/>
          <w:lang w:eastAsia="en-US"/>
        </w:rPr>
        <w:t>Answer</w:t>
      </w:r>
      <w:proofErr w:type="spellEnd"/>
      <w:r w:rsidRPr="00F60C8B">
        <w:rPr>
          <w:rFonts w:cs="Times New Roman"/>
          <w:b/>
          <w:bCs/>
          <w:iCs/>
          <w:szCs w:val="24"/>
          <w:lang w:eastAsia="en-US"/>
        </w:rPr>
        <w:t xml:space="preserve"> </w:t>
      </w:r>
      <w:proofErr w:type="spellStart"/>
      <w:r w:rsidRPr="00F60C8B">
        <w:rPr>
          <w:rFonts w:cs="Times New Roman"/>
          <w:b/>
          <w:bCs/>
          <w:iCs/>
          <w:szCs w:val="24"/>
          <w:lang w:eastAsia="en-US"/>
        </w:rPr>
        <w:t>Sheet</w:t>
      </w:r>
      <w:proofErr w:type="spellEnd"/>
      <w:r>
        <w:rPr>
          <w:rFonts w:cs="Times New Roman"/>
          <w:szCs w:val="24"/>
          <w:lang w:eastAsia="en-US"/>
        </w:rPr>
        <w:t>)</w:t>
      </w:r>
      <w:r w:rsidRPr="00904D57">
        <w:rPr>
          <w:rFonts w:cs="Times New Roman"/>
          <w:szCs w:val="24"/>
          <w:lang w:eastAsia="en-US"/>
        </w:rPr>
        <w:t xml:space="preserve"> и проводится инструктаж на русском яз</w:t>
      </w:r>
      <w:r>
        <w:rPr>
          <w:rFonts w:cs="Times New Roman"/>
          <w:szCs w:val="24"/>
          <w:lang w:eastAsia="en-US"/>
        </w:rPr>
        <w:t>ыке по заполнению листов ответов</w:t>
      </w:r>
      <w:r w:rsidRPr="00904D57">
        <w:rPr>
          <w:rFonts w:cs="Times New Roman"/>
          <w:szCs w:val="24"/>
          <w:lang w:eastAsia="en-US"/>
        </w:rPr>
        <w:t xml:space="preserve"> и по порядку их сдачи после окончания работы:</w:t>
      </w:r>
    </w:p>
    <w:p w14:paraId="178ADD9F" w14:textId="77777777"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 xml:space="preserve">Участники заполняют графу </w:t>
      </w:r>
      <w:proofErr w:type="spellStart"/>
      <w:r w:rsidRPr="0052775E">
        <w:rPr>
          <w:rFonts w:cs="Times New Roman"/>
          <w:b/>
          <w:szCs w:val="24"/>
        </w:rPr>
        <w:t>Participant's</w:t>
      </w:r>
      <w:proofErr w:type="spellEnd"/>
      <w:r w:rsidRPr="0052775E">
        <w:rPr>
          <w:rFonts w:cs="Times New Roman"/>
          <w:b/>
          <w:szCs w:val="24"/>
        </w:rPr>
        <w:t xml:space="preserve"> ID </w:t>
      </w:r>
      <w:proofErr w:type="spellStart"/>
      <w:r w:rsidRPr="0052775E">
        <w:rPr>
          <w:rFonts w:cs="Times New Roman"/>
          <w:szCs w:val="24"/>
        </w:rPr>
        <w:t>number</w:t>
      </w:r>
      <w:proofErr w:type="spellEnd"/>
      <w:r w:rsidRPr="0052775E">
        <w:rPr>
          <w:rFonts w:cs="Times New Roman"/>
          <w:szCs w:val="24"/>
        </w:rPr>
        <w:t xml:space="preserve"> на листах ответов.</w:t>
      </w:r>
    </w:p>
    <w:p w14:paraId="4564D70E" w14:textId="77777777"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Вс</w:t>
      </w:r>
      <w:r w:rsidR="005C7569">
        <w:rPr>
          <w:rFonts w:cs="Times New Roman"/>
          <w:szCs w:val="24"/>
        </w:rPr>
        <w:t xml:space="preserve">е задания по письму необходимо </w:t>
      </w:r>
      <w:r w:rsidRPr="0052775E">
        <w:rPr>
          <w:rFonts w:cs="Times New Roman"/>
          <w:szCs w:val="24"/>
        </w:rPr>
        <w:t xml:space="preserve">выполнять на листах ответов.  </w:t>
      </w:r>
    </w:p>
    <w:p w14:paraId="489B1A10" w14:textId="77777777"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b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14:paraId="0143B9D3" w14:textId="77777777" w:rsidR="002B3CDB" w:rsidRPr="0052775E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2775E">
        <w:rPr>
          <w:rFonts w:cs="Times New Roman"/>
          <w:szCs w:val="24"/>
        </w:rPr>
        <w:t>Исправления на листах ответов ошибками не считаются; однако почерк должен быть понятным; спорные случаи (</w:t>
      </w:r>
      <w:r w:rsidRPr="00EE2695">
        <w:rPr>
          <w:rFonts w:cs="Times New Roman"/>
          <w:i/>
          <w:szCs w:val="24"/>
        </w:rPr>
        <w:t>о</w:t>
      </w:r>
      <w:r w:rsidRPr="0052775E">
        <w:rPr>
          <w:rFonts w:cs="Times New Roman"/>
          <w:szCs w:val="24"/>
        </w:rPr>
        <w:t xml:space="preserve"> или </w:t>
      </w:r>
      <w:r w:rsidRPr="00EE2695">
        <w:rPr>
          <w:rFonts w:cs="Times New Roman"/>
          <w:i/>
          <w:szCs w:val="24"/>
        </w:rPr>
        <w:t>а</w:t>
      </w:r>
      <w:r w:rsidRPr="0052775E">
        <w:rPr>
          <w:rFonts w:cs="Times New Roman"/>
          <w:szCs w:val="24"/>
        </w:rPr>
        <w:t xml:space="preserve">) трактуются не в пользу участника. </w:t>
      </w:r>
    </w:p>
    <w:p w14:paraId="1E3C773F" w14:textId="77777777" w:rsidR="002B3CDB" w:rsidRPr="005107A0" w:rsidRDefault="002B3CDB" w:rsidP="002B3CD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За</w:t>
      </w:r>
      <w:r w:rsidR="007B57B2" w:rsidRPr="005107A0">
        <w:rPr>
          <w:rFonts w:cs="Times New Roman"/>
          <w:szCs w:val="24"/>
        </w:rPr>
        <w:t xml:space="preserve">дания выполняются </w:t>
      </w:r>
      <w:r w:rsidR="00F5232B" w:rsidRPr="005107A0">
        <w:rPr>
          <w:rFonts w:cs="Times New Roman"/>
          <w:szCs w:val="24"/>
        </w:rPr>
        <w:t xml:space="preserve">черной </w:t>
      </w:r>
      <w:proofErr w:type="spellStart"/>
      <w:r w:rsidR="005107A0">
        <w:rPr>
          <w:rFonts w:cs="Times New Roman"/>
          <w:szCs w:val="24"/>
        </w:rPr>
        <w:t>гелевой</w:t>
      </w:r>
      <w:proofErr w:type="spellEnd"/>
      <w:r w:rsidR="005107A0">
        <w:rPr>
          <w:rFonts w:cs="Times New Roman"/>
          <w:szCs w:val="24"/>
        </w:rPr>
        <w:t xml:space="preserve"> </w:t>
      </w:r>
      <w:r w:rsidR="0072144E" w:rsidRPr="005107A0">
        <w:rPr>
          <w:rFonts w:cs="Times New Roman"/>
          <w:szCs w:val="24"/>
        </w:rPr>
        <w:t>ручкой.</w:t>
      </w:r>
    </w:p>
    <w:p w14:paraId="10B76A15" w14:textId="77777777" w:rsidR="002B3CDB" w:rsidRPr="00904D57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04D57">
        <w:rPr>
          <w:rFonts w:cs="Times New Roman"/>
          <w:szCs w:val="24"/>
          <w:lang w:eastAsia="en-US"/>
        </w:rPr>
        <w:t>Участникам раздаются тексты заданий и бум</w:t>
      </w:r>
      <w:r>
        <w:rPr>
          <w:rFonts w:cs="Times New Roman"/>
          <w:szCs w:val="24"/>
          <w:lang w:eastAsia="en-US"/>
        </w:rPr>
        <w:t xml:space="preserve">ага для черновиков. </w:t>
      </w:r>
      <w:r w:rsidRPr="00904D57">
        <w:rPr>
          <w:rFonts w:cs="Times New Roman"/>
          <w:szCs w:val="24"/>
          <w:lang w:eastAsia="en-US"/>
        </w:rPr>
        <w:t>В тексте заданий указано время выполне</w:t>
      </w:r>
      <w:r>
        <w:rPr>
          <w:rFonts w:cs="Times New Roman"/>
          <w:szCs w:val="24"/>
          <w:lang w:eastAsia="en-US"/>
        </w:rPr>
        <w:t xml:space="preserve">ния заданий, количество слов и </w:t>
      </w:r>
      <w:r w:rsidR="0091048C">
        <w:rPr>
          <w:rFonts w:cs="Times New Roman"/>
          <w:szCs w:val="24"/>
          <w:lang w:eastAsia="en-US"/>
        </w:rPr>
        <w:t xml:space="preserve">даны </w:t>
      </w:r>
      <w:r w:rsidRPr="00904D57">
        <w:rPr>
          <w:rFonts w:cs="Times New Roman"/>
          <w:szCs w:val="24"/>
          <w:lang w:eastAsia="en-US"/>
        </w:rPr>
        <w:t>все инструкции по выполне</w:t>
      </w:r>
      <w:r>
        <w:rPr>
          <w:rFonts w:cs="Times New Roman"/>
          <w:szCs w:val="24"/>
          <w:lang w:eastAsia="en-US"/>
        </w:rPr>
        <w:t xml:space="preserve">нию заданий на английском </w:t>
      </w:r>
      <w:r w:rsidRPr="00904D57">
        <w:rPr>
          <w:rFonts w:cs="Times New Roman"/>
          <w:szCs w:val="24"/>
          <w:lang w:eastAsia="en-US"/>
        </w:rPr>
        <w:t>языке. Участники получают чистую бумагу для черновиков, черновик сдается вместе с листом ответов. Однако пр</w:t>
      </w:r>
      <w:r>
        <w:rPr>
          <w:rFonts w:cs="Times New Roman"/>
          <w:szCs w:val="24"/>
          <w:lang w:eastAsia="en-US"/>
        </w:rPr>
        <w:t xml:space="preserve">оверке подлежат </w:t>
      </w:r>
      <w:r w:rsidRPr="00904D57">
        <w:rPr>
          <w:rFonts w:cs="Times New Roman"/>
          <w:szCs w:val="24"/>
          <w:lang w:eastAsia="en-US"/>
        </w:rPr>
        <w:t>только листы ответов. Черновики не проверяются.</w:t>
      </w:r>
    </w:p>
    <w:p w14:paraId="676D5D76" w14:textId="77777777" w:rsidR="00EE2695" w:rsidRPr="007E72A7" w:rsidRDefault="00F5232B" w:rsidP="00EE269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Член жюри </w:t>
      </w:r>
      <w:r w:rsidR="002B3CDB" w:rsidRPr="00904D57">
        <w:rPr>
          <w:rFonts w:cs="Times New Roman"/>
          <w:szCs w:val="24"/>
          <w:lang w:eastAsia="en-US"/>
        </w:rPr>
        <w:t>в аудитории должен зафиксировать время начала и окончания задания на доске (</w:t>
      </w:r>
      <w:r w:rsidR="002B3CDB" w:rsidRPr="00904D57">
        <w:rPr>
          <w:rFonts w:cs="Times New Roman"/>
          <w:b/>
          <w:bCs/>
          <w:i/>
          <w:iCs/>
          <w:szCs w:val="24"/>
          <w:lang w:eastAsia="en-US"/>
        </w:rPr>
        <w:t>например, 10.10- 10.55</w:t>
      </w:r>
      <w:r w:rsidR="002B3CDB" w:rsidRPr="00904D57">
        <w:rPr>
          <w:rFonts w:cs="Times New Roman"/>
          <w:szCs w:val="24"/>
          <w:lang w:eastAsia="en-US"/>
        </w:rPr>
        <w:t>)</w:t>
      </w:r>
      <w:r w:rsidR="00EE2695">
        <w:rPr>
          <w:rFonts w:cs="Times New Roman"/>
          <w:szCs w:val="24"/>
          <w:lang w:eastAsia="en-US"/>
        </w:rPr>
        <w:t xml:space="preserve">. </w:t>
      </w:r>
      <w:r w:rsidR="002B3CDB" w:rsidRPr="00EE2695">
        <w:rPr>
          <w:rFonts w:cs="Times New Roman"/>
          <w:b/>
          <w:szCs w:val="24"/>
          <w:lang w:eastAsia="en-US"/>
        </w:rPr>
        <w:t>За 1</w:t>
      </w:r>
      <w:r w:rsidR="00EE2695" w:rsidRPr="00EE2695">
        <w:rPr>
          <w:rFonts w:cs="Times New Roman"/>
          <w:b/>
          <w:szCs w:val="24"/>
          <w:lang w:eastAsia="en-US"/>
        </w:rPr>
        <w:t>0</w:t>
      </w:r>
      <w:r w:rsidR="002B3CDB" w:rsidRPr="00EE2695">
        <w:rPr>
          <w:rFonts w:cs="Times New Roman"/>
          <w:b/>
          <w:szCs w:val="24"/>
          <w:lang w:eastAsia="en-US"/>
        </w:rPr>
        <w:t xml:space="preserve"> и за 5 минут</w:t>
      </w:r>
      <w:r w:rsidR="00690DF8">
        <w:rPr>
          <w:rFonts w:cs="Times New Roman"/>
          <w:b/>
          <w:szCs w:val="24"/>
          <w:lang w:eastAsia="en-US"/>
        </w:rPr>
        <w:t xml:space="preserve"> для 7-8 классов и за 15 и 5 минут для 9-11 классов</w:t>
      </w:r>
      <w:r w:rsidR="002B3CDB" w:rsidRPr="00904D57">
        <w:rPr>
          <w:rFonts w:cs="Times New Roman"/>
          <w:szCs w:val="24"/>
          <w:lang w:eastAsia="en-US"/>
        </w:rPr>
        <w:t xml:space="preserve"> до окончания работы член жюри в аудитории должен напомнить об оставшемся времени и предупредить о необходимости тщательной проверки работы.</w:t>
      </w:r>
      <w:r w:rsidR="00EE2695">
        <w:rPr>
          <w:rFonts w:cs="Times New Roman"/>
          <w:szCs w:val="24"/>
          <w:lang w:eastAsia="en-US"/>
        </w:rPr>
        <w:t xml:space="preserve"> Время на выполнение задания, включая перенесение ответов в ответный лист – </w:t>
      </w:r>
      <w:r w:rsidR="00EE2695" w:rsidRPr="00EE2695">
        <w:rPr>
          <w:rFonts w:cs="Times New Roman"/>
          <w:b/>
          <w:szCs w:val="24"/>
          <w:lang w:eastAsia="en-US"/>
        </w:rPr>
        <w:t>2</w:t>
      </w:r>
      <w:r w:rsidR="00EE2695">
        <w:rPr>
          <w:rFonts w:cs="Times New Roman"/>
          <w:b/>
          <w:szCs w:val="24"/>
          <w:lang w:eastAsia="en-US"/>
        </w:rPr>
        <w:t>5</w:t>
      </w:r>
      <w:r w:rsidR="00EE2695" w:rsidRPr="00EE2695">
        <w:rPr>
          <w:rFonts w:cs="Times New Roman"/>
          <w:b/>
          <w:szCs w:val="24"/>
          <w:lang w:eastAsia="en-US"/>
        </w:rPr>
        <w:t xml:space="preserve"> минут</w:t>
      </w:r>
      <w:r w:rsidR="00690DF8">
        <w:rPr>
          <w:rFonts w:cs="Times New Roman"/>
          <w:b/>
          <w:szCs w:val="24"/>
          <w:lang w:eastAsia="en-US"/>
        </w:rPr>
        <w:t xml:space="preserve"> </w:t>
      </w:r>
      <w:r w:rsidR="00690DF8" w:rsidRPr="0083525A">
        <w:rPr>
          <w:rFonts w:cs="Times New Roman"/>
          <w:szCs w:val="24"/>
          <w:lang w:eastAsia="en-US"/>
        </w:rPr>
        <w:t>(для 7-8 классов),</w:t>
      </w:r>
      <w:r w:rsidR="00690DF8">
        <w:rPr>
          <w:rFonts w:cs="Times New Roman"/>
          <w:b/>
          <w:szCs w:val="24"/>
          <w:lang w:eastAsia="en-US"/>
        </w:rPr>
        <w:t xml:space="preserve"> 35 минут </w:t>
      </w:r>
      <w:r w:rsidR="00690DF8" w:rsidRPr="0083525A">
        <w:rPr>
          <w:rFonts w:cs="Times New Roman"/>
          <w:szCs w:val="24"/>
          <w:lang w:eastAsia="en-US"/>
        </w:rPr>
        <w:t>(для 9-11 классов)</w:t>
      </w:r>
      <w:r w:rsidR="00EE2695" w:rsidRPr="00EE2695">
        <w:rPr>
          <w:rFonts w:cs="Times New Roman"/>
          <w:b/>
          <w:szCs w:val="24"/>
          <w:lang w:eastAsia="en-US"/>
        </w:rPr>
        <w:t>.</w:t>
      </w:r>
      <w:r w:rsidR="00EE2695">
        <w:rPr>
          <w:rFonts w:cs="Times New Roman"/>
          <w:szCs w:val="24"/>
          <w:lang w:eastAsia="en-US"/>
        </w:rPr>
        <w:t xml:space="preserve"> Объяснения члена жюри перед началом конкурса в это время не включаются.</w:t>
      </w:r>
    </w:p>
    <w:p w14:paraId="69A77868" w14:textId="77777777" w:rsidR="002B3CDB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904D57">
        <w:rPr>
          <w:rFonts w:cs="Times New Roman"/>
          <w:szCs w:val="24"/>
          <w:lang w:eastAsia="en-US"/>
        </w:rPr>
        <w:t>После окончания времени выполнения заданий по письменной речи, листы ответов собираются.</w:t>
      </w:r>
    </w:p>
    <w:p w14:paraId="58C30B97" w14:textId="77777777" w:rsidR="002B3CDB" w:rsidRPr="0052775E" w:rsidRDefault="002B3CDB" w:rsidP="002B3CDB">
      <w:pPr>
        <w:tabs>
          <w:tab w:val="center" w:pos="4677"/>
          <w:tab w:val="right" w:pos="9355"/>
        </w:tabs>
        <w:jc w:val="center"/>
        <w:rPr>
          <w:rFonts w:cs="Times New Roman"/>
          <w:b/>
          <w:szCs w:val="24"/>
        </w:rPr>
      </w:pPr>
      <w:r w:rsidRPr="0052775E">
        <w:rPr>
          <w:rFonts w:cs="Times New Roman"/>
          <w:b/>
          <w:szCs w:val="24"/>
        </w:rPr>
        <w:t>Технические средства</w:t>
      </w:r>
    </w:p>
    <w:p w14:paraId="4DA08994" w14:textId="77777777" w:rsidR="002B3CDB" w:rsidRPr="00904D57" w:rsidRDefault="002B3CDB" w:rsidP="002B3C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rPr>
          <w:rFonts w:cs="Times New Roman"/>
          <w:szCs w:val="24"/>
          <w:lang w:eastAsia="en-US"/>
        </w:rPr>
        <w:t xml:space="preserve">Для проведения </w:t>
      </w:r>
      <w:r w:rsidRPr="00904D57">
        <w:rPr>
          <w:rFonts w:cs="Times New Roman"/>
          <w:szCs w:val="24"/>
          <w:lang w:eastAsia="en-US"/>
        </w:rPr>
        <w:t>конкурса письменной речи не требуется специальных технических средств. Помимо необходимого количества комплектов заданий, листов ответов и черновиков, в аудитории должны быть запасные ручки, запасные комплекты заданий, бумага для черновиков и запасные листы ответов.</w:t>
      </w:r>
    </w:p>
    <w:p w14:paraId="22CAD7EC" w14:textId="77777777" w:rsidR="002B3CDB" w:rsidRPr="007F0933" w:rsidRDefault="002B3CDB" w:rsidP="007F093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</w:p>
    <w:p w14:paraId="5ACA3473" w14:textId="77777777" w:rsidR="00827F37" w:rsidRPr="005A0F2E" w:rsidRDefault="00827F37" w:rsidP="00CA32C8">
      <w:pPr>
        <w:spacing w:before="120"/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  <w:u w:val="single"/>
        </w:rPr>
        <w:t>Участникам Олимпиады запрещено</w:t>
      </w:r>
      <w:r w:rsidRPr="005A0F2E">
        <w:rPr>
          <w:rFonts w:cs="Times New Roman"/>
          <w:szCs w:val="24"/>
        </w:rPr>
        <w:t>:</w:t>
      </w:r>
    </w:p>
    <w:p w14:paraId="1A4B1711" w14:textId="77777777" w:rsidR="00827F37" w:rsidRPr="005A0F2E" w:rsidRDefault="00827F37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использовать для записи авторучки с</w:t>
      </w:r>
      <w:r w:rsidR="007B57B2">
        <w:rPr>
          <w:rFonts w:cs="Times New Roman"/>
          <w:szCs w:val="24"/>
        </w:rPr>
        <w:t xml:space="preserve"> синими, </w:t>
      </w:r>
      <w:r w:rsidRPr="005A0F2E">
        <w:rPr>
          <w:rFonts w:cs="Times New Roman"/>
          <w:szCs w:val="24"/>
        </w:rPr>
        <w:t>красными или зелеными чернилами;</w:t>
      </w:r>
    </w:p>
    <w:p w14:paraId="4DC0A13F" w14:textId="77777777" w:rsidR="006C0132" w:rsidRPr="005A0F2E" w:rsidRDefault="006C0132" w:rsidP="00992691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</w:t>
      </w:r>
      <w:r w:rsidR="008F76AA">
        <w:rPr>
          <w:rFonts w:cs="Times New Roman"/>
          <w:szCs w:val="24"/>
        </w:rPr>
        <w:t xml:space="preserve">ты, </w:t>
      </w:r>
      <w:r w:rsidRPr="005A0F2E">
        <w:rPr>
          <w:rFonts w:cs="Times New Roman"/>
          <w:szCs w:val="24"/>
        </w:rPr>
        <w:t>аннулируется);</w:t>
      </w:r>
    </w:p>
    <w:p w14:paraId="71F6BEF5" w14:textId="77777777" w:rsidR="00601630" w:rsidRPr="005A0F2E" w:rsidRDefault="00601630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общаться друг с другом, свободно перемещаться по аудитории;</w:t>
      </w:r>
    </w:p>
    <w:p w14:paraId="2208AB60" w14:textId="77777777" w:rsidR="00827F37" w:rsidRPr="005A0F2E" w:rsidRDefault="006C0132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задавать вопросы другим участникам и отвечать на вопросы участников Олимпиады, </w:t>
      </w:r>
      <w:r w:rsidR="00827F37" w:rsidRPr="005A0F2E">
        <w:rPr>
          <w:rFonts w:cs="Times New Roman"/>
          <w:szCs w:val="24"/>
        </w:rPr>
        <w:t xml:space="preserve">обращаться с вопросами к кому-либо, кроме дежурных и членов </w:t>
      </w:r>
      <w:r w:rsidR="00DB12D2" w:rsidRPr="005A0F2E">
        <w:rPr>
          <w:rFonts w:cs="Times New Roman"/>
          <w:szCs w:val="24"/>
        </w:rPr>
        <w:t>жюри</w:t>
      </w:r>
      <w:r w:rsidR="00827F37" w:rsidRPr="005A0F2E">
        <w:rPr>
          <w:rFonts w:cs="Times New Roman"/>
          <w:szCs w:val="24"/>
        </w:rPr>
        <w:t>;</w:t>
      </w:r>
    </w:p>
    <w:p w14:paraId="41A34AC8" w14:textId="77777777" w:rsidR="00382A2F" w:rsidRPr="005A0F2E" w:rsidRDefault="00382A2F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передавать друг другу канцелярские принадлежности;</w:t>
      </w:r>
    </w:p>
    <w:p w14:paraId="3078AA62" w14:textId="77777777" w:rsidR="00107BB0" w:rsidRDefault="002E4A2C" w:rsidP="00992691">
      <w:pPr>
        <w:numPr>
          <w:ilvl w:val="0"/>
          <w:numId w:val="13"/>
        </w:numPr>
        <w:tabs>
          <w:tab w:val="left" w:pos="426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517532">
        <w:rPr>
          <w:rFonts w:cs="Times New Roman"/>
          <w:szCs w:val="24"/>
        </w:rPr>
        <w:t>о время конкурсов участникам запрещается польз</w:t>
      </w:r>
      <w:r w:rsidR="00107BB0">
        <w:rPr>
          <w:rFonts w:cs="Times New Roman"/>
          <w:szCs w:val="24"/>
        </w:rPr>
        <w:t>оваться справочной литературой</w:t>
      </w:r>
    </w:p>
    <w:p w14:paraId="202D2F45" w14:textId="77777777" w:rsidR="007B57B2" w:rsidRPr="005A0F2E" w:rsidRDefault="00107BB0" w:rsidP="007B57B2">
      <w:pPr>
        <w:tabs>
          <w:tab w:val="left" w:pos="426"/>
        </w:tabs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(словари</w:t>
      </w:r>
      <w:r w:rsidR="007B57B2">
        <w:rPr>
          <w:rFonts w:cs="Times New Roman"/>
          <w:szCs w:val="24"/>
        </w:rPr>
        <w:t xml:space="preserve">, справочники, учебники и т.д.), </w:t>
      </w:r>
      <w:r w:rsidR="002E4A2C" w:rsidRPr="00517532">
        <w:rPr>
          <w:rFonts w:cs="Times New Roman"/>
          <w:szCs w:val="24"/>
        </w:rPr>
        <w:t>собственной бумагой,</w:t>
      </w:r>
      <w:r w:rsidR="007B57B2">
        <w:rPr>
          <w:rFonts w:cs="Times New Roman"/>
          <w:szCs w:val="24"/>
        </w:rPr>
        <w:t xml:space="preserve"> мобильным телефоном, диктофоном, плейером, планшетом,</w:t>
      </w:r>
      <w:r w:rsidR="003927DD">
        <w:rPr>
          <w:rFonts w:cs="Times New Roman"/>
          <w:szCs w:val="24"/>
        </w:rPr>
        <w:t xml:space="preserve"> и любыми другими техническими средствами.</w:t>
      </w:r>
    </w:p>
    <w:p w14:paraId="007B305A" w14:textId="77777777" w:rsidR="00827F37" w:rsidRPr="005A0F2E" w:rsidRDefault="00827F37" w:rsidP="00CA32C8">
      <w:pPr>
        <w:spacing w:before="120"/>
        <w:ind w:firstLine="567"/>
        <w:jc w:val="both"/>
        <w:rPr>
          <w:rFonts w:cs="Times New Roman"/>
          <w:szCs w:val="24"/>
          <w:u w:val="single"/>
        </w:rPr>
      </w:pPr>
      <w:r w:rsidRPr="005A0F2E">
        <w:rPr>
          <w:rFonts w:cs="Times New Roman"/>
          <w:szCs w:val="24"/>
          <w:u w:val="single"/>
        </w:rPr>
        <w:t>Участники Олимпиады имеют право:</w:t>
      </w:r>
    </w:p>
    <w:p w14:paraId="10FAAEB6" w14:textId="77777777" w:rsidR="006C0132" w:rsidRPr="00CA40D9" w:rsidRDefault="008F76AA" w:rsidP="00992691">
      <w:pPr>
        <w:numPr>
          <w:ilvl w:val="0"/>
          <w:numId w:val="14"/>
        </w:numPr>
        <w:tabs>
          <w:tab w:val="left" w:pos="426"/>
        </w:tabs>
        <w:jc w:val="both"/>
      </w:pPr>
      <w:r>
        <w:t xml:space="preserve">задавать вопросы в случае необходимости уточнить </w:t>
      </w:r>
      <w:r w:rsidR="006C0132" w:rsidRPr="00CA40D9">
        <w:t>условия заданий (ответы на вопросы индивидуально</w:t>
      </w:r>
      <w:r w:rsidR="00787432" w:rsidRPr="00CA40D9">
        <w:t>,</w:t>
      </w:r>
      <w:r w:rsidR="006C0132" w:rsidRPr="00CA40D9">
        <w:t xml:space="preserve"> либо в форме устного объявления во всех аудиториях, где проходят олимпиадные состязания, осуществляют члены жюри Олимпиады);</w:t>
      </w:r>
    </w:p>
    <w:p w14:paraId="7C0D3091" w14:textId="77777777" w:rsidR="00827F37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>до начала выполнения задания задать уточняющие вопросы дежурному;</w:t>
      </w:r>
    </w:p>
    <w:p w14:paraId="210D15B7" w14:textId="77777777" w:rsidR="00827F37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>при необходимости выйти из аудитории в сопровождении дежурного;</w:t>
      </w:r>
    </w:p>
    <w:p w14:paraId="0E06C00F" w14:textId="77777777" w:rsidR="00CC1E02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 xml:space="preserve">получать информацию о времени, оставшемся до окончания выполнения работы (за </w:t>
      </w:r>
      <w:r w:rsidR="00933FD5" w:rsidRPr="00933FD5">
        <w:t>15</w:t>
      </w:r>
      <w:r w:rsidR="006C0132" w:rsidRPr="00CA40D9">
        <w:t xml:space="preserve"> минут и за 5 минут до конца);</w:t>
      </w:r>
      <w:r w:rsidR="00CC1E02" w:rsidRPr="00CA40D9">
        <w:t xml:space="preserve"> </w:t>
      </w:r>
    </w:p>
    <w:p w14:paraId="3402CA3B" w14:textId="77777777" w:rsidR="00827F37" w:rsidRPr="00CA40D9" w:rsidRDefault="00827F37" w:rsidP="00992691">
      <w:pPr>
        <w:numPr>
          <w:ilvl w:val="0"/>
          <w:numId w:val="14"/>
        </w:numPr>
        <w:tabs>
          <w:tab w:val="left" w:pos="426"/>
        </w:tabs>
        <w:jc w:val="both"/>
      </w:pPr>
      <w:r w:rsidRPr="00CA40D9">
        <w:t>при досрочном выполнении задания сдать листы с ответами дежурному и покинуть аудиторию.</w:t>
      </w:r>
    </w:p>
    <w:p w14:paraId="6A14F78C" w14:textId="77777777" w:rsidR="00601630" w:rsidRPr="005A0F2E" w:rsidRDefault="00827F37" w:rsidP="00CA32C8">
      <w:pPr>
        <w:spacing w:before="120"/>
        <w:ind w:firstLine="567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  <w:u w:val="single"/>
        </w:rPr>
        <w:t>Участники Олимпиады обязаны:</w:t>
      </w:r>
      <w:r w:rsidR="00A015BF" w:rsidRPr="00F60C8B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>по истечении времени, отведенного на выполнение задания, сдать листы с ответами дежурному и выйти из аудитории.</w:t>
      </w:r>
    </w:p>
    <w:p w14:paraId="4169A5F4" w14:textId="77777777" w:rsidR="00601630" w:rsidRPr="005A0F2E" w:rsidRDefault="00601630" w:rsidP="00601630">
      <w:pPr>
        <w:ind w:firstLine="567"/>
        <w:jc w:val="both"/>
        <w:rPr>
          <w:rFonts w:cs="Times New Roman"/>
          <w:szCs w:val="24"/>
          <w:u w:val="single"/>
        </w:rPr>
      </w:pPr>
      <w:r w:rsidRPr="005A0F2E">
        <w:rPr>
          <w:rFonts w:cs="Times New Roman"/>
          <w:szCs w:val="24"/>
        </w:rPr>
        <w:t xml:space="preserve">В случае нарушения участником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требований к организации и проведению </w:t>
      </w:r>
      <w:r w:rsidR="00853949" w:rsidRPr="005A0F2E">
        <w:rPr>
          <w:rFonts w:cs="Times New Roman"/>
          <w:szCs w:val="24"/>
        </w:rPr>
        <w:t>муниципального</w:t>
      </w:r>
      <w:r w:rsidRPr="005A0F2E">
        <w:rPr>
          <w:rFonts w:cs="Times New Roman"/>
          <w:szCs w:val="24"/>
        </w:rPr>
        <w:t xml:space="preserve"> этапа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, представитель организатора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вправе удалить данного участника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 из аудитории, составив акт об удалении участника олимпиады. Участники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лимпиады, которые были удалены, лишаются права дальнейшего участия в </w:t>
      </w:r>
      <w:r w:rsidR="00853949" w:rsidRPr="005A0F2E">
        <w:rPr>
          <w:rFonts w:cs="Times New Roman"/>
          <w:szCs w:val="24"/>
        </w:rPr>
        <w:t>О</w:t>
      </w:r>
      <w:r w:rsidRPr="005A0F2E">
        <w:rPr>
          <w:rFonts w:cs="Times New Roman"/>
          <w:szCs w:val="24"/>
        </w:rPr>
        <w:t xml:space="preserve">лимпиаде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в текущем году.</w:t>
      </w:r>
    </w:p>
    <w:p w14:paraId="0D10514B" w14:textId="77777777" w:rsidR="00015B4F" w:rsidRPr="005A0F2E" w:rsidRDefault="00015B4F" w:rsidP="00F52E0D">
      <w:pPr>
        <w:pStyle w:val="a4"/>
        <w:ind w:left="0"/>
        <w:jc w:val="center"/>
        <w:rPr>
          <w:rFonts w:cs="Times New Roman"/>
          <w:b/>
          <w:bCs/>
          <w:szCs w:val="24"/>
        </w:rPr>
      </w:pPr>
    </w:p>
    <w:p w14:paraId="460B60F2" w14:textId="77777777" w:rsidR="00ED06EE" w:rsidRPr="005A0F2E" w:rsidRDefault="00ED06EE" w:rsidP="00F52E0D">
      <w:pPr>
        <w:pStyle w:val="a4"/>
        <w:ind w:left="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3. Материально-техническое обеспечение проведения муниципального этапа </w:t>
      </w:r>
      <w:r w:rsidR="00991BDA">
        <w:rPr>
          <w:rFonts w:cs="Times New Roman"/>
          <w:b/>
          <w:bCs/>
          <w:szCs w:val="24"/>
        </w:rPr>
        <w:t>всерос</w:t>
      </w:r>
      <w:r w:rsidRPr="005A0F2E">
        <w:rPr>
          <w:rFonts w:cs="Times New Roman"/>
          <w:b/>
          <w:bCs/>
          <w:szCs w:val="24"/>
        </w:rPr>
        <w:t>сийской ол</w:t>
      </w:r>
      <w:r w:rsidR="00301587" w:rsidRPr="005A0F2E">
        <w:rPr>
          <w:rFonts w:cs="Times New Roman"/>
          <w:b/>
          <w:bCs/>
          <w:szCs w:val="24"/>
        </w:rPr>
        <w:t xml:space="preserve">импиады школьников 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14:paraId="3D92EE51" w14:textId="77777777" w:rsidR="00A015BF" w:rsidRPr="005107A0" w:rsidRDefault="00A015BF" w:rsidP="0032320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Для проведения тур</w:t>
      </w:r>
      <w:r w:rsidR="00300B27" w:rsidRPr="005A0F2E">
        <w:rPr>
          <w:rFonts w:cs="Times New Roman"/>
          <w:szCs w:val="24"/>
        </w:rPr>
        <w:t>а</w:t>
      </w:r>
      <w:r w:rsidRPr="005A0F2E">
        <w:rPr>
          <w:rFonts w:cs="Times New Roman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  <w:r w:rsidR="005107A0" w:rsidRPr="005107A0">
        <w:rPr>
          <w:rFonts w:cs="Times New Roman"/>
          <w:szCs w:val="24"/>
        </w:rPr>
        <w:t xml:space="preserve"> </w:t>
      </w:r>
      <w:r w:rsidR="005107A0">
        <w:rPr>
          <w:rFonts w:cs="Times New Roman"/>
          <w:szCs w:val="24"/>
        </w:rPr>
        <w:t>Участники должны сидеть в аудитории по одному за столом и находиться на таком расстоянии друг от друга, чтобы не видеть работу соседа</w:t>
      </w:r>
    </w:p>
    <w:p w14:paraId="48CD816D" w14:textId="77777777" w:rsidR="007E0594" w:rsidRPr="00107BB0" w:rsidRDefault="007E0594" w:rsidP="0032320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07BB0">
        <w:rPr>
          <w:rFonts w:cs="Times New Roman"/>
          <w:szCs w:val="24"/>
        </w:rPr>
        <w:t>Во всех рабочих аудиториях должны быть часы, поскольку выполнение тестов требует контроля времени</w:t>
      </w:r>
    </w:p>
    <w:p w14:paraId="0EEB10F0" w14:textId="77777777" w:rsidR="00A015BF" w:rsidRPr="00107BB0" w:rsidRDefault="00A015BF" w:rsidP="0032320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07BB0">
        <w:rPr>
          <w:rFonts w:cs="Times New Roman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14:paraId="6AF56E99" w14:textId="77777777" w:rsidR="00CC39AD" w:rsidRPr="00107BB0" w:rsidRDefault="00A015BF" w:rsidP="00A015B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07BB0">
        <w:rPr>
          <w:rFonts w:cs="Times New Roman"/>
          <w:szCs w:val="24"/>
        </w:rPr>
        <w:t>Во время выполнения заданий Олимпиады участникам запрещается пользоваться сп</w:t>
      </w:r>
      <w:r w:rsidR="007B57B2">
        <w:rPr>
          <w:rFonts w:cs="Times New Roman"/>
          <w:szCs w:val="24"/>
        </w:rPr>
        <w:t xml:space="preserve">равочной литературой </w:t>
      </w:r>
      <w:r w:rsidR="003927DD">
        <w:rPr>
          <w:rFonts w:cs="Times New Roman"/>
          <w:szCs w:val="24"/>
        </w:rPr>
        <w:t>(с</w:t>
      </w:r>
      <w:r w:rsidR="007B57B2">
        <w:rPr>
          <w:rFonts w:cs="Times New Roman"/>
          <w:szCs w:val="24"/>
        </w:rPr>
        <w:t>ловари, справочники, учебники и т.д.</w:t>
      </w:r>
      <w:r w:rsidR="003927DD">
        <w:rPr>
          <w:rFonts w:cs="Times New Roman"/>
          <w:szCs w:val="24"/>
        </w:rPr>
        <w:t xml:space="preserve">), </w:t>
      </w:r>
      <w:r w:rsidRPr="00107BB0">
        <w:rPr>
          <w:rFonts w:cs="Times New Roman"/>
          <w:szCs w:val="24"/>
        </w:rPr>
        <w:t>собственной бумаго</w:t>
      </w:r>
      <w:r w:rsidR="003927DD">
        <w:rPr>
          <w:rFonts w:cs="Times New Roman"/>
          <w:szCs w:val="24"/>
        </w:rPr>
        <w:t>й, мобильным телефоном, диктофоном, плейером, планшетом и любыми другими техническими средствами</w:t>
      </w:r>
    </w:p>
    <w:p w14:paraId="64A0D240" w14:textId="77777777" w:rsidR="00CC39AD" w:rsidRPr="00107BB0" w:rsidRDefault="00A015BF" w:rsidP="0032320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07BB0">
        <w:rPr>
          <w:rFonts w:cs="Times New Roman"/>
          <w:szCs w:val="24"/>
        </w:rPr>
        <w:t xml:space="preserve">Помимо необходимого количества комплектов заданий и листов ответов, в аудитории должны быть запасные </w:t>
      </w:r>
      <w:r w:rsidR="003927DD">
        <w:rPr>
          <w:rFonts w:cs="Times New Roman"/>
          <w:szCs w:val="24"/>
        </w:rPr>
        <w:t xml:space="preserve">черные </w:t>
      </w:r>
      <w:proofErr w:type="spellStart"/>
      <w:r w:rsidR="003927DD">
        <w:rPr>
          <w:rFonts w:cs="Times New Roman"/>
          <w:szCs w:val="24"/>
        </w:rPr>
        <w:t>гелевые</w:t>
      </w:r>
      <w:proofErr w:type="spellEnd"/>
      <w:r w:rsidR="003927DD">
        <w:rPr>
          <w:rFonts w:cs="Times New Roman"/>
          <w:szCs w:val="24"/>
        </w:rPr>
        <w:t xml:space="preserve"> </w:t>
      </w:r>
      <w:r w:rsidRPr="00107BB0">
        <w:rPr>
          <w:rFonts w:cs="Times New Roman"/>
          <w:szCs w:val="24"/>
        </w:rPr>
        <w:t xml:space="preserve">ручки, запасные комплекты заданий и запасные листы ответов. </w:t>
      </w:r>
    </w:p>
    <w:p w14:paraId="08AEC608" w14:textId="77777777" w:rsidR="0032320F" w:rsidRPr="003927DD" w:rsidRDefault="002E4A2C" w:rsidP="003927DD">
      <w:pPr>
        <w:numPr>
          <w:ilvl w:val="0"/>
          <w:numId w:val="15"/>
        </w:numPr>
        <w:tabs>
          <w:tab w:val="left" w:pos="142"/>
        </w:tabs>
        <w:jc w:val="both"/>
        <w:rPr>
          <w:rFonts w:cs="Times New Roman"/>
          <w:szCs w:val="24"/>
        </w:rPr>
      </w:pPr>
      <w:r w:rsidRPr="00107BB0">
        <w:rPr>
          <w:rFonts w:cs="Times New Roman"/>
          <w:szCs w:val="24"/>
        </w:rPr>
        <w:t>Для прослушивания записи в аудитории проведения письменного тура должен быть ноутбук с колонками или другое оборудование для проигрывания записи с диска в формате МР3. Следует заранее проверить работоспособность оборудования и каче</w:t>
      </w:r>
      <w:r w:rsidRPr="00107BB0">
        <w:rPr>
          <w:rFonts w:cs="Times New Roman"/>
          <w:szCs w:val="24"/>
        </w:rPr>
        <w:lastRenderedPageBreak/>
        <w:t>ство слышимости с каждого места в аудитории.</w:t>
      </w:r>
      <w:r w:rsidR="005107A0">
        <w:rPr>
          <w:rFonts w:cs="Times New Roman"/>
          <w:szCs w:val="24"/>
        </w:rPr>
        <w:t xml:space="preserve"> В аудитории должна быть обеспечена хорошая акустика.</w:t>
      </w:r>
    </w:p>
    <w:p w14:paraId="33EFE026" w14:textId="77777777" w:rsidR="0032320F" w:rsidRDefault="00637985" w:rsidP="0032320F">
      <w:pPr>
        <w:numPr>
          <w:ilvl w:val="0"/>
          <w:numId w:val="15"/>
        </w:numPr>
        <w:tabs>
          <w:tab w:val="left" w:pos="142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="00A015BF" w:rsidRPr="005A0F2E">
        <w:rPr>
          <w:rFonts w:cs="Times New Roman"/>
          <w:szCs w:val="24"/>
        </w:rPr>
        <w:t>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14:paraId="1476D0F9" w14:textId="77777777" w:rsidR="003927DD" w:rsidRPr="0032320F" w:rsidRDefault="003927DD" w:rsidP="003927DD">
      <w:pPr>
        <w:tabs>
          <w:tab w:val="left" w:pos="142"/>
        </w:tabs>
        <w:ind w:left="720"/>
        <w:jc w:val="both"/>
        <w:rPr>
          <w:rFonts w:cs="Times New Roman"/>
          <w:szCs w:val="24"/>
        </w:rPr>
      </w:pPr>
    </w:p>
    <w:p w14:paraId="2D3B98A8" w14:textId="77777777" w:rsidR="00ED06EE" w:rsidRPr="005A0F2E" w:rsidRDefault="00ED06EE" w:rsidP="000B1C30">
      <w:pPr>
        <w:pStyle w:val="11"/>
      </w:pPr>
      <w:r w:rsidRPr="005A0F2E">
        <w:t xml:space="preserve">4. Общая характеристика структуры заданий муниципального этапа </w:t>
      </w:r>
      <w:r w:rsidR="00991BDA">
        <w:t>всерос</w:t>
      </w:r>
      <w:r w:rsidRPr="005A0F2E">
        <w:t>сийской о</w:t>
      </w:r>
      <w:r w:rsidR="00301587" w:rsidRPr="005A0F2E">
        <w:t>лимпиады школьников по предмету</w:t>
      </w:r>
    </w:p>
    <w:p w14:paraId="625C2159" w14:textId="77777777" w:rsidR="00ED06EE" w:rsidRPr="005A0F2E" w:rsidRDefault="00ED06EE" w:rsidP="00F52E0D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4.1. </w:t>
      </w:r>
      <w:r w:rsidR="00433826" w:rsidRPr="005A0F2E">
        <w:rPr>
          <w:rFonts w:cs="Times New Roman"/>
          <w:szCs w:val="24"/>
        </w:rPr>
        <w:t xml:space="preserve">На муниципальном этапе Олимпиады по </w:t>
      </w:r>
      <w:r w:rsidR="00D164F2">
        <w:rPr>
          <w:rFonts w:cs="Times New Roman"/>
          <w:szCs w:val="24"/>
        </w:rPr>
        <w:t>английскому языку</w:t>
      </w:r>
      <w:r w:rsidR="00433826" w:rsidRPr="005A0F2E">
        <w:rPr>
          <w:rFonts w:cs="Times New Roman"/>
          <w:szCs w:val="24"/>
        </w:rPr>
        <w:t xml:space="preserve"> </w:t>
      </w:r>
      <w:r w:rsidR="005C7569">
        <w:rPr>
          <w:rFonts w:cs="Times New Roman"/>
          <w:szCs w:val="24"/>
        </w:rPr>
        <w:t>2019-2020</w:t>
      </w:r>
      <w:r w:rsidR="00433826" w:rsidRPr="005A0F2E">
        <w:rPr>
          <w:rFonts w:cs="Times New Roman"/>
          <w:szCs w:val="24"/>
        </w:rPr>
        <w:t xml:space="preserve"> учебного года участникам </w:t>
      </w:r>
      <w:r w:rsidR="00690DF8">
        <w:rPr>
          <w:rFonts w:cs="Times New Roman"/>
          <w:szCs w:val="24"/>
        </w:rPr>
        <w:t>7-11</w:t>
      </w:r>
      <w:r w:rsidR="00433E7D">
        <w:rPr>
          <w:rFonts w:cs="Times New Roman"/>
          <w:szCs w:val="24"/>
        </w:rPr>
        <w:t xml:space="preserve"> классов </w:t>
      </w:r>
      <w:r w:rsidR="00433826" w:rsidRPr="005A0F2E">
        <w:rPr>
          <w:rFonts w:cs="Times New Roman"/>
          <w:szCs w:val="24"/>
        </w:rPr>
        <w:t>п</w:t>
      </w:r>
      <w:r w:rsidRPr="005A0F2E">
        <w:rPr>
          <w:rFonts w:cs="Times New Roman"/>
          <w:szCs w:val="24"/>
        </w:rPr>
        <w:t xml:space="preserve">редлагается </w:t>
      </w:r>
      <w:r w:rsidR="00690DF8">
        <w:rPr>
          <w:rFonts w:cs="Times New Roman"/>
          <w:szCs w:val="24"/>
        </w:rPr>
        <w:t xml:space="preserve">два </w:t>
      </w:r>
      <w:r w:rsidR="00433826" w:rsidRPr="005A0F2E">
        <w:rPr>
          <w:rFonts w:cs="Times New Roman"/>
          <w:szCs w:val="24"/>
        </w:rPr>
        <w:t>пакет</w:t>
      </w:r>
      <w:r w:rsidR="00690DF8">
        <w:rPr>
          <w:rFonts w:cs="Times New Roman"/>
          <w:szCs w:val="24"/>
        </w:rPr>
        <w:t>а</w:t>
      </w:r>
      <w:r w:rsidR="00314ED7" w:rsidRPr="005A0F2E">
        <w:rPr>
          <w:rFonts w:cs="Times New Roman"/>
          <w:szCs w:val="24"/>
        </w:rPr>
        <w:t xml:space="preserve"> заданий</w:t>
      </w:r>
      <w:r w:rsidR="00690DF8">
        <w:rPr>
          <w:rFonts w:cs="Times New Roman"/>
          <w:szCs w:val="24"/>
        </w:rPr>
        <w:t>: для 7-8 классов и для 9-11 классов</w:t>
      </w:r>
      <w:r w:rsidR="00433E7D">
        <w:rPr>
          <w:rFonts w:cs="Times New Roman"/>
          <w:szCs w:val="24"/>
        </w:rPr>
        <w:t>.</w:t>
      </w:r>
      <w:r w:rsidR="00314ED7" w:rsidRPr="005A0F2E">
        <w:rPr>
          <w:rFonts w:cs="Times New Roman"/>
          <w:szCs w:val="24"/>
        </w:rPr>
        <w:t xml:space="preserve"> </w:t>
      </w:r>
    </w:p>
    <w:p w14:paraId="037835A4" w14:textId="77777777" w:rsidR="007F3072" w:rsidRPr="00517532" w:rsidRDefault="00314ED7" w:rsidP="00933FD5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4.</w:t>
      </w:r>
      <w:r w:rsidR="00185192" w:rsidRPr="005A0F2E">
        <w:rPr>
          <w:rFonts w:cs="Times New Roman"/>
          <w:szCs w:val="24"/>
        </w:rPr>
        <w:t>2</w:t>
      </w:r>
      <w:r w:rsidRPr="005A0F2E">
        <w:rPr>
          <w:rFonts w:cs="Times New Roman"/>
          <w:szCs w:val="24"/>
        </w:rPr>
        <w:t xml:space="preserve">. </w:t>
      </w:r>
      <w:r w:rsidR="007F3072" w:rsidRPr="00517532">
        <w:rPr>
          <w:rFonts w:cs="Times New Roman"/>
          <w:szCs w:val="24"/>
        </w:rPr>
        <w:t xml:space="preserve">Муниципальный этап Олимпиады проводится по </w:t>
      </w:r>
      <w:r w:rsidR="00637985">
        <w:rPr>
          <w:rFonts w:cs="Times New Roman"/>
          <w:szCs w:val="24"/>
        </w:rPr>
        <w:t>4</w:t>
      </w:r>
      <w:r w:rsidR="007F3072" w:rsidRPr="00517532">
        <w:rPr>
          <w:rFonts w:cs="Times New Roman"/>
          <w:szCs w:val="24"/>
        </w:rPr>
        <w:t xml:space="preserve"> конкурсам</w:t>
      </w:r>
      <w:r w:rsidR="00637985">
        <w:rPr>
          <w:rFonts w:cs="Times New Roman"/>
          <w:szCs w:val="24"/>
        </w:rPr>
        <w:t>:</w:t>
      </w:r>
      <w:r w:rsidR="007F3072" w:rsidRPr="00517532">
        <w:rPr>
          <w:rFonts w:cs="Times New Roman"/>
          <w:szCs w:val="24"/>
        </w:rPr>
        <w:t xml:space="preserve"> </w:t>
      </w:r>
    </w:p>
    <w:p w14:paraId="35AE940B" w14:textId="77777777" w:rsidR="00637985" w:rsidRPr="005107A0" w:rsidRDefault="00637985" w:rsidP="00433E7D">
      <w:pPr>
        <w:pStyle w:val="a5"/>
        <w:tabs>
          <w:tab w:val="clear" w:pos="4677"/>
          <w:tab w:val="center" w:pos="0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7A0">
        <w:rPr>
          <w:rFonts w:ascii="Times New Roman" w:hAnsi="Times New Roman"/>
          <w:b/>
          <w:bCs/>
          <w:sz w:val="24"/>
          <w:szCs w:val="24"/>
        </w:rPr>
        <w:t>Понимание устного текста (</w:t>
      </w:r>
      <w:r w:rsidRPr="005107A0">
        <w:rPr>
          <w:rFonts w:ascii="Times New Roman" w:hAnsi="Times New Roman"/>
          <w:b/>
          <w:bCs/>
          <w:sz w:val="24"/>
          <w:szCs w:val="24"/>
          <w:lang w:val="en-US"/>
        </w:rPr>
        <w:t>Listening</w:t>
      </w:r>
      <w:r w:rsidRPr="005107A0">
        <w:rPr>
          <w:rFonts w:ascii="Times New Roman" w:hAnsi="Times New Roman"/>
          <w:b/>
          <w:bCs/>
          <w:sz w:val="24"/>
          <w:szCs w:val="24"/>
        </w:rPr>
        <w:t>)</w:t>
      </w:r>
    </w:p>
    <w:p w14:paraId="05723E12" w14:textId="77777777" w:rsidR="00637985" w:rsidRPr="005107A0" w:rsidRDefault="00637985" w:rsidP="00546DE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 xml:space="preserve">Задания по аудированию </w:t>
      </w:r>
      <w:r w:rsidR="00546DE3" w:rsidRPr="005107A0">
        <w:rPr>
          <w:rFonts w:cs="Times New Roman"/>
          <w:szCs w:val="24"/>
          <w:lang w:eastAsia="en-US"/>
        </w:rPr>
        <w:t xml:space="preserve">для 7-8 классов </w:t>
      </w:r>
      <w:r w:rsidRPr="005107A0">
        <w:rPr>
          <w:rFonts w:cs="Times New Roman"/>
          <w:szCs w:val="24"/>
          <w:lang w:eastAsia="en-US"/>
        </w:rPr>
        <w:t xml:space="preserve">состоят из </w:t>
      </w:r>
      <w:r w:rsidR="00026462" w:rsidRPr="005107A0">
        <w:rPr>
          <w:rFonts w:cs="Times New Roman"/>
          <w:szCs w:val="24"/>
          <w:lang w:eastAsia="en-US"/>
        </w:rPr>
        <w:t xml:space="preserve">двух </w:t>
      </w:r>
      <w:r w:rsidRPr="005107A0">
        <w:rPr>
          <w:rFonts w:cs="Times New Roman"/>
          <w:szCs w:val="24"/>
          <w:lang w:eastAsia="en-US"/>
        </w:rPr>
        <w:t>частей (</w:t>
      </w:r>
      <w:r w:rsidRPr="005107A0">
        <w:rPr>
          <w:rFonts w:cs="Times New Roman"/>
          <w:b/>
          <w:bCs/>
          <w:iCs/>
          <w:szCs w:val="24"/>
          <w:lang w:eastAsia="en-US"/>
        </w:rPr>
        <w:t xml:space="preserve">всего </w:t>
      </w:r>
      <w:r w:rsidR="00C73A65" w:rsidRPr="005107A0">
        <w:rPr>
          <w:rFonts w:cs="Times New Roman"/>
          <w:b/>
          <w:bCs/>
          <w:iCs/>
          <w:szCs w:val="24"/>
          <w:lang w:eastAsia="en-US"/>
        </w:rPr>
        <w:t xml:space="preserve">15 </w:t>
      </w:r>
      <w:r w:rsidR="00026462" w:rsidRPr="005107A0">
        <w:rPr>
          <w:rFonts w:cs="Times New Roman"/>
          <w:b/>
          <w:bCs/>
          <w:iCs/>
          <w:szCs w:val="24"/>
          <w:lang w:eastAsia="en-US"/>
        </w:rPr>
        <w:t>вопросов</w:t>
      </w:r>
      <w:r w:rsidRPr="005107A0">
        <w:rPr>
          <w:rFonts w:cs="Times New Roman"/>
          <w:szCs w:val="24"/>
          <w:lang w:eastAsia="en-US"/>
        </w:rPr>
        <w:t xml:space="preserve">). </w:t>
      </w:r>
      <w:r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>На выполнение всех заданий отводится 15 минут</w:t>
      </w:r>
      <w:r w:rsidRPr="005107A0">
        <w:rPr>
          <w:rFonts w:cs="Times New Roman"/>
          <w:szCs w:val="24"/>
          <w:lang w:eastAsia="en-US"/>
        </w:rPr>
        <w:t>, в которые входит и внесение ответов в ответные листы.</w:t>
      </w:r>
    </w:p>
    <w:p w14:paraId="0AC3E460" w14:textId="77777777" w:rsidR="00026462" w:rsidRPr="005107A0" w:rsidRDefault="00026462" w:rsidP="00440743">
      <w:pPr>
        <w:ind w:firstLine="720"/>
        <w:jc w:val="both"/>
      </w:pPr>
      <w:r w:rsidRPr="005107A0">
        <w:rPr>
          <w:b/>
          <w:bCs/>
        </w:rPr>
        <w:t>Первое задание</w:t>
      </w:r>
      <w:r w:rsidRPr="005107A0">
        <w:t xml:space="preserve"> – Учас</w:t>
      </w:r>
      <w:r w:rsidR="00485B79" w:rsidRPr="005107A0">
        <w:t xml:space="preserve">тники конкурса прослушают объявление </w:t>
      </w:r>
      <w:r w:rsidR="00AA528C">
        <w:t>о кинотеатре под открытым небом</w:t>
      </w:r>
      <w:r w:rsidR="00485B79" w:rsidRPr="005107A0">
        <w:t xml:space="preserve"> и заполнят пропуски в тексте недостающей информацией</w:t>
      </w:r>
      <w:r w:rsidR="009566B4" w:rsidRPr="005107A0">
        <w:t xml:space="preserve"> </w:t>
      </w:r>
      <w:r w:rsidR="00DA46E6" w:rsidRPr="005107A0">
        <w:t xml:space="preserve">(1-7). </w:t>
      </w:r>
    </w:p>
    <w:p w14:paraId="181CF452" w14:textId="77777777" w:rsidR="00026462" w:rsidRPr="005107A0" w:rsidRDefault="00026462" w:rsidP="00440743">
      <w:pPr>
        <w:ind w:right="-143" w:firstLine="720"/>
        <w:jc w:val="both"/>
      </w:pPr>
      <w:r w:rsidRPr="005107A0">
        <w:rPr>
          <w:b/>
          <w:bCs/>
        </w:rPr>
        <w:t>Второе задание</w:t>
      </w:r>
      <w:r w:rsidR="001B57E2" w:rsidRPr="005107A0">
        <w:t xml:space="preserve"> </w:t>
      </w:r>
      <w:proofErr w:type="gramStart"/>
      <w:r w:rsidR="001B57E2" w:rsidRPr="005107A0">
        <w:t>–</w:t>
      </w:r>
      <w:r w:rsidR="00DC4AE6" w:rsidRPr="005107A0">
        <w:t xml:space="preserve"> </w:t>
      </w:r>
      <w:r w:rsidR="009566B4" w:rsidRPr="005107A0">
        <w:t xml:space="preserve"> Д</w:t>
      </w:r>
      <w:r w:rsidR="00440743" w:rsidRPr="005107A0">
        <w:t>иалог</w:t>
      </w:r>
      <w:proofErr w:type="gramEnd"/>
      <w:r w:rsidR="009566B4" w:rsidRPr="005107A0">
        <w:t xml:space="preserve"> двух людей</w:t>
      </w:r>
      <w:r w:rsidR="00440743" w:rsidRPr="005107A0">
        <w:t xml:space="preserve"> </w:t>
      </w:r>
      <w:r w:rsidR="001B57E2" w:rsidRPr="005107A0">
        <w:t xml:space="preserve">о </w:t>
      </w:r>
      <w:r w:rsidR="00AA528C">
        <w:t>зоопарке в здании</w:t>
      </w:r>
      <w:r w:rsidR="00440743" w:rsidRPr="005107A0">
        <w:t>. Конкурсантам</w:t>
      </w:r>
      <w:r w:rsidR="009566B4" w:rsidRPr="005107A0">
        <w:t xml:space="preserve"> необходимо отметить, какие из предложенных утверждений являются верными, а какие - нет </w:t>
      </w:r>
      <w:r w:rsidR="00DA46E6" w:rsidRPr="005107A0">
        <w:t>(</w:t>
      </w:r>
      <w:r w:rsidR="004017F6" w:rsidRPr="005107A0">
        <w:t xml:space="preserve">8-15). </w:t>
      </w:r>
      <w:r w:rsidR="00440743" w:rsidRPr="005107A0">
        <w:t xml:space="preserve"> </w:t>
      </w:r>
    </w:p>
    <w:p w14:paraId="29D59F2B" w14:textId="77777777" w:rsidR="00690DF8" w:rsidRPr="005107A0" w:rsidRDefault="00690DF8" w:rsidP="004407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szCs w:val="20"/>
          <w:lang w:eastAsia="en-US"/>
        </w:rPr>
      </w:pPr>
      <w:r w:rsidRPr="005107A0">
        <w:rPr>
          <w:rFonts w:cs="Times New Roman"/>
          <w:szCs w:val="20"/>
          <w:lang w:eastAsia="en-US"/>
        </w:rPr>
        <w:t>Задания по аудированию для 9-11 классов состоят из двух частей</w:t>
      </w:r>
      <w:r w:rsidR="00C73A65" w:rsidRPr="005107A0">
        <w:rPr>
          <w:rFonts w:cs="Times New Roman"/>
          <w:szCs w:val="20"/>
          <w:lang w:eastAsia="en-US"/>
        </w:rPr>
        <w:t xml:space="preserve"> (часть 1 и часть 2)</w:t>
      </w:r>
      <w:r w:rsidRPr="005107A0">
        <w:rPr>
          <w:rFonts w:cs="Times New Roman"/>
          <w:szCs w:val="20"/>
          <w:lang w:eastAsia="en-US"/>
        </w:rPr>
        <w:t xml:space="preserve"> (</w:t>
      </w:r>
      <w:r w:rsidRPr="005107A0">
        <w:rPr>
          <w:rFonts w:cs="Times New Roman"/>
          <w:b/>
          <w:bCs/>
          <w:iCs/>
          <w:szCs w:val="20"/>
          <w:lang w:eastAsia="en-US"/>
        </w:rPr>
        <w:t>всего 20 вопросов</w:t>
      </w:r>
      <w:r w:rsidRPr="005107A0">
        <w:rPr>
          <w:rFonts w:cs="Times New Roman"/>
          <w:szCs w:val="20"/>
          <w:lang w:eastAsia="en-US"/>
        </w:rPr>
        <w:t xml:space="preserve">). </w:t>
      </w:r>
      <w:r w:rsidRPr="005107A0">
        <w:rPr>
          <w:rFonts w:cs="Times New Roman"/>
          <w:b/>
          <w:bCs/>
          <w:szCs w:val="20"/>
          <w:lang w:eastAsia="en-US"/>
        </w:rPr>
        <w:t>На выполнение всех заданий отводится 25 минут</w:t>
      </w:r>
      <w:r w:rsidRPr="005107A0">
        <w:rPr>
          <w:rFonts w:cs="Times New Roman"/>
          <w:szCs w:val="20"/>
          <w:lang w:eastAsia="en-US"/>
        </w:rPr>
        <w:t>, в которые входит и внесение ответов в ответные листы. Все задания записаны одним файлом со всеми необходимыми паузами</w:t>
      </w:r>
    </w:p>
    <w:p w14:paraId="03480300" w14:textId="77777777" w:rsidR="00690DF8" w:rsidRPr="005107A0" w:rsidRDefault="00690DF8" w:rsidP="00440743">
      <w:pPr>
        <w:ind w:firstLine="720"/>
        <w:jc w:val="both"/>
      </w:pPr>
      <w:r w:rsidRPr="005107A0">
        <w:rPr>
          <w:b/>
          <w:bCs/>
        </w:rPr>
        <w:t>Первое задание</w:t>
      </w:r>
      <w:r w:rsidRPr="005107A0">
        <w:t xml:space="preserve"> – Участники конкурса прослушают</w:t>
      </w:r>
      <w:r w:rsidR="00C73A65" w:rsidRPr="005107A0">
        <w:t xml:space="preserve"> 8 ситуаций на различные социально-культурные темы. </w:t>
      </w:r>
      <w:r w:rsidRPr="005107A0">
        <w:t>Конкурсантам необходимо выбрать только один из трёх предложенных отве</w:t>
      </w:r>
      <w:r w:rsidR="00C73A65" w:rsidRPr="005107A0">
        <w:t xml:space="preserve">тов А, В, С </w:t>
      </w:r>
      <w:r w:rsidRPr="005107A0">
        <w:t>(1-8).</w:t>
      </w:r>
      <w:r w:rsidR="00440743" w:rsidRPr="005107A0">
        <w:t xml:space="preserve"> </w:t>
      </w:r>
    </w:p>
    <w:p w14:paraId="7CA7CA53" w14:textId="77777777" w:rsidR="00690DF8" w:rsidRPr="005107A0" w:rsidRDefault="00690DF8" w:rsidP="00C73A65">
      <w:pPr>
        <w:ind w:firstLine="720"/>
        <w:jc w:val="both"/>
      </w:pPr>
      <w:r w:rsidRPr="005107A0">
        <w:rPr>
          <w:b/>
          <w:bCs/>
        </w:rPr>
        <w:t>Второе задание</w:t>
      </w:r>
      <w:r w:rsidRPr="005107A0">
        <w:t xml:space="preserve"> – Ко</w:t>
      </w:r>
      <w:r w:rsidR="002B3BD6">
        <w:t>нкурсантам предстоит прослушать</w:t>
      </w:r>
      <w:r w:rsidRPr="005107A0">
        <w:t xml:space="preserve"> о</w:t>
      </w:r>
      <w:r w:rsidR="009E0848">
        <w:t>б</w:t>
      </w:r>
      <w:r w:rsidR="00C73A65" w:rsidRPr="005107A0">
        <w:t xml:space="preserve"> </w:t>
      </w:r>
      <w:r w:rsidR="009E0848">
        <w:t>участии в</w:t>
      </w:r>
      <w:r w:rsidR="002B3BD6">
        <w:t xml:space="preserve"> проект</w:t>
      </w:r>
      <w:r w:rsidR="009E0848">
        <w:t>е</w:t>
      </w:r>
      <w:r w:rsidR="00C73A65" w:rsidRPr="005107A0">
        <w:t xml:space="preserve"> </w:t>
      </w:r>
      <w:r w:rsidR="002B3BD6">
        <w:t>по здоровому питанию</w:t>
      </w:r>
      <w:r w:rsidR="00C73A65" w:rsidRPr="005107A0">
        <w:t xml:space="preserve"> и вписать пропущенные слова.</w:t>
      </w:r>
      <w:r w:rsidRPr="005107A0">
        <w:t xml:space="preserve"> (9-20). </w:t>
      </w:r>
    </w:p>
    <w:p w14:paraId="4C09BC41" w14:textId="77777777" w:rsidR="00637985" w:rsidRPr="005107A0" w:rsidRDefault="00637985" w:rsidP="00440743">
      <w:pPr>
        <w:ind w:firstLine="708"/>
        <w:jc w:val="both"/>
        <w:rPr>
          <w:rFonts w:cs="Times New Roman"/>
          <w:bCs/>
          <w:szCs w:val="24"/>
        </w:rPr>
      </w:pPr>
      <w:r w:rsidRPr="005107A0">
        <w:rPr>
          <w:rFonts w:cs="Times New Roman"/>
          <w:bCs/>
          <w:szCs w:val="24"/>
        </w:rPr>
        <w:t>При подготовке материалов для конкурса понимания устного текста методическая комиссия исходила из следующих положений:</w:t>
      </w:r>
    </w:p>
    <w:p w14:paraId="2C87DBF6" w14:textId="77777777" w:rsidR="00637985" w:rsidRPr="005107A0" w:rsidRDefault="00637985" w:rsidP="00440743">
      <w:pPr>
        <w:ind w:firstLine="708"/>
        <w:jc w:val="both"/>
        <w:rPr>
          <w:rFonts w:cs="Times New Roman"/>
          <w:bCs/>
          <w:szCs w:val="24"/>
        </w:rPr>
      </w:pPr>
      <w:r w:rsidRPr="005107A0">
        <w:rPr>
          <w:rFonts w:cs="Times New Roman"/>
          <w:bCs/>
          <w:szCs w:val="24"/>
        </w:rPr>
        <w:t>1. По тематике тексты</w:t>
      </w:r>
      <w:r w:rsidR="00C73A65" w:rsidRPr="005107A0">
        <w:rPr>
          <w:rFonts w:cs="Times New Roman"/>
          <w:bCs/>
          <w:szCs w:val="24"/>
        </w:rPr>
        <w:t xml:space="preserve"> заданий </w:t>
      </w:r>
      <w:r w:rsidRPr="005107A0">
        <w:rPr>
          <w:rFonts w:cs="Times New Roman"/>
          <w:bCs/>
          <w:szCs w:val="24"/>
        </w:rPr>
        <w:t>предлагают обсуждение тем общего</w:t>
      </w:r>
      <w:r w:rsidR="00C73A65" w:rsidRPr="005107A0">
        <w:rPr>
          <w:rFonts w:cs="Times New Roman"/>
          <w:bCs/>
          <w:szCs w:val="24"/>
        </w:rPr>
        <w:t xml:space="preserve"> социокультурного</w:t>
      </w:r>
      <w:r w:rsidRPr="005107A0">
        <w:rPr>
          <w:rFonts w:cs="Times New Roman"/>
          <w:bCs/>
          <w:szCs w:val="24"/>
        </w:rPr>
        <w:t xml:space="preserve"> характера, представляющих интерес</w:t>
      </w:r>
      <w:r w:rsidR="00C73A65" w:rsidRPr="005107A0">
        <w:rPr>
          <w:rFonts w:cs="Times New Roman"/>
          <w:bCs/>
          <w:szCs w:val="24"/>
        </w:rPr>
        <w:t xml:space="preserve"> с точки зрения каждодневного общения в стране изучаемого языка, путешествий, работы и др. </w:t>
      </w:r>
    </w:p>
    <w:p w14:paraId="730E37BE" w14:textId="77777777" w:rsidR="00637985" w:rsidRPr="005107A0" w:rsidRDefault="00637985" w:rsidP="00440743">
      <w:pPr>
        <w:ind w:firstLine="708"/>
        <w:jc w:val="both"/>
        <w:rPr>
          <w:rFonts w:cs="Times New Roman"/>
          <w:bCs/>
          <w:szCs w:val="24"/>
        </w:rPr>
      </w:pPr>
      <w:r w:rsidRPr="005107A0">
        <w:rPr>
          <w:rFonts w:cs="Times New Roman"/>
          <w:bCs/>
          <w:szCs w:val="24"/>
        </w:rPr>
        <w:t>2. Речь говорящих четкая, находится в пределах литературной нормы; темп речи естественный.</w:t>
      </w:r>
    </w:p>
    <w:p w14:paraId="037D69E4" w14:textId="77777777" w:rsidR="00637985" w:rsidRPr="005107A0" w:rsidRDefault="00637985" w:rsidP="00440743">
      <w:pPr>
        <w:ind w:firstLine="708"/>
        <w:jc w:val="both"/>
        <w:rPr>
          <w:rFonts w:cs="Times New Roman"/>
          <w:bCs/>
          <w:szCs w:val="24"/>
        </w:rPr>
      </w:pPr>
      <w:r w:rsidRPr="005107A0">
        <w:rPr>
          <w:rFonts w:cs="Times New Roman"/>
          <w:bCs/>
          <w:szCs w:val="24"/>
        </w:rPr>
        <w:t>3. В текстах может содержаться до 2-3 % незнакомых слов, незнание которых не должно препятствовать пониманию текста и выполнению заданий по тексту.</w:t>
      </w:r>
    </w:p>
    <w:p w14:paraId="7D53F8A9" w14:textId="77777777" w:rsidR="00637985" w:rsidRPr="005107A0" w:rsidRDefault="00637985" w:rsidP="00440743">
      <w:pPr>
        <w:pStyle w:val="a5"/>
        <w:spacing w:before="240" w:after="120"/>
        <w:ind w:left="1259" w:hanging="1259"/>
        <w:jc w:val="both"/>
        <w:rPr>
          <w:rFonts w:ascii="Times New Roman" w:hAnsi="Times New Roman"/>
          <w:b/>
          <w:bCs/>
          <w:sz w:val="24"/>
          <w:szCs w:val="24"/>
        </w:rPr>
      </w:pPr>
      <w:r w:rsidRPr="005107A0">
        <w:rPr>
          <w:rFonts w:ascii="Times New Roman" w:hAnsi="Times New Roman"/>
          <w:b/>
          <w:bCs/>
          <w:sz w:val="24"/>
          <w:szCs w:val="24"/>
        </w:rPr>
        <w:t>Понимание письменного текста (</w:t>
      </w:r>
      <w:r w:rsidRPr="005107A0">
        <w:rPr>
          <w:rFonts w:ascii="Times New Roman" w:hAnsi="Times New Roman"/>
          <w:b/>
          <w:bCs/>
          <w:sz w:val="24"/>
          <w:szCs w:val="24"/>
          <w:lang w:val="en-US"/>
        </w:rPr>
        <w:t>Reading</w:t>
      </w:r>
      <w:r w:rsidRPr="005107A0">
        <w:rPr>
          <w:rFonts w:ascii="Times New Roman" w:hAnsi="Times New Roman"/>
          <w:b/>
          <w:bCs/>
          <w:sz w:val="24"/>
          <w:szCs w:val="24"/>
        </w:rPr>
        <w:t>)</w:t>
      </w:r>
    </w:p>
    <w:p w14:paraId="19776B60" w14:textId="77777777" w:rsidR="00637985" w:rsidRPr="005107A0" w:rsidRDefault="00637985" w:rsidP="00440743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5107A0">
        <w:rPr>
          <w:rFonts w:cs="Times New Roman"/>
          <w:b/>
          <w:szCs w:val="24"/>
          <w:lang w:eastAsia="en-US"/>
        </w:rPr>
        <w:t>Задания по чтению</w:t>
      </w:r>
      <w:r w:rsidR="00546DE3" w:rsidRPr="005107A0">
        <w:rPr>
          <w:rFonts w:cs="Times New Roman"/>
          <w:b/>
          <w:szCs w:val="24"/>
          <w:lang w:eastAsia="en-US"/>
        </w:rPr>
        <w:t xml:space="preserve"> для 7-8 классов</w:t>
      </w:r>
      <w:r w:rsidRPr="005107A0">
        <w:rPr>
          <w:rFonts w:cs="Times New Roman"/>
          <w:szCs w:val="24"/>
          <w:lang w:eastAsia="en-US"/>
        </w:rPr>
        <w:t xml:space="preserve"> состоят из двух частей (</w:t>
      </w:r>
      <w:r w:rsidRPr="005107A0">
        <w:rPr>
          <w:rFonts w:cs="Times New Roman"/>
          <w:b/>
          <w:bCs/>
          <w:iCs/>
          <w:szCs w:val="24"/>
          <w:lang w:eastAsia="en-US"/>
        </w:rPr>
        <w:t xml:space="preserve">всего </w:t>
      </w:r>
      <w:r w:rsidR="00026462" w:rsidRPr="005107A0">
        <w:rPr>
          <w:rFonts w:cs="Times New Roman"/>
          <w:b/>
          <w:bCs/>
          <w:iCs/>
          <w:szCs w:val="24"/>
          <w:lang w:eastAsia="en-US"/>
        </w:rPr>
        <w:t>15</w:t>
      </w:r>
      <w:r w:rsidRPr="005107A0">
        <w:rPr>
          <w:rFonts w:cs="Times New Roman"/>
          <w:b/>
          <w:bCs/>
          <w:iCs/>
          <w:szCs w:val="24"/>
          <w:lang w:eastAsia="en-US"/>
        </w:rPr>
        <w:t xml:space="preserve"> </w:t>
      </w:r>
      <w:r w:rsidR="00026462" w:rsidRPr="005107A0">
        <w:rPr>
          <w:rFonts w:cs="Times New Roman"/>
          <w:b/>
          <w:bCs/>
          <w:iCs/>
          <w:szCs w:val="24"/>
          <w:lang w:eastAsia="en-US"/>
        </w:rPr>
        <w:t>вопросов</w:t>
      </w:r>
      <w:r w:rsidRPr="005107A0">
        <w:rPr>
          <w:rFonts w:cs="Times New Roman"/>
          <w:szCs w:val="24"/>
          <w:lang w:eastAsia="en-US"/>
        </w:rPr>
        <w:t xml:space="preserve">). </w:t>
      </w:r>
      <w:r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>На выполнение всех заданий отводится 30 минут</w:t>
      </w:r>
      <w:r w:rsidRPr="005107A0">
        <w:rPr>
          <w:rFonts w:cs="Times New Roman"/>
          <w:szCs w:val="24"/>
          <w:lang w:eastAsia="en-US"/>
        </w:rPr>
        <w:t>, в которые входит и внесение ответов в ответные листы.</w:t>
      </w:r>
    </w:p>
    <w:p w14:paraId="155EFEA5" w14:textId="77777777" w:rsidR="001D5AD4" w:rsidRPr="005107A0" w:rsidRDefault="001D5AD4" w:rsidP="00440743">
      <w:pPr>
        <w:ind w:firstLine="709"/>
        <w:jc w:val="both"/>
      </w:pPr>
      <w:r w:rsidRPr="005107A0">
        <w:rPr>
          <w:b/>
          <w:bCs/>
        </w:rPr>
        <w:t>Первое задание</w:t>
      </w:r>
      <w:r w:rsidRPr="005107A0">
        <w:t xml:space="preserve"> – чтение </w:t>
      </w:r>
      <w:r w:rsidR="00485B79" w:rsidRPr="005107A0">
        <w:t xml:space="preserve">статьи о </w:t>
      </w:r>
      <w:r w:rsidR="007B1263">
        <w:t>новом лице игры в шахматы</w:t>
      </w:r>
      <w:r w:rsidR="00485B79" w:rsidRPr="005107A0">
        <w:t xml:space="preserve">, </w:t>
      </w:r>
      <w:r w:rsidR="007B1263">
        <w:t>молодом гроссмейстере Александре Костенюк</w:t>
      </w:r>
      <w:r w:rsidR="00F5232B" w:rsidRPr="005107A0">
        <w:t>.</w:t>
      </w:r>
      <w:r w:rsidR="00AB5151" w:rsidRPr="005107A0">
        <w:t xml:space="preserve"> </w:t>
      </w:r>
      <w:r w:rsidRPr="005107A0">
        <w:t xml:space="preserve">Участники конкурса должны </w:t>
      </w:r>
      <w:r w:rsidR="00485B79" w:rsidRPr="005107A0">
        <w:t>отметить</w:t>
      </w:r>
      <w:r w:rsidR="007B1263">
        <w:t xml:space="preserve"> о</w:t>
      </w:r>
      <w:r w:rsidR="00485B79" w:rsidRPr="005107A0">
        <w:t xml:space="preserve"> каки</w:t>
      </w:r>
      <w:r w:rsidR="007B1263">
        <w:t>х</w:t>
      </w:r>
      <w:r w:rsidR="00485B79" w:rsidRPr="005107A0">
        <w:t xml:space="preserve"> из предложенных </w:t>
      </w:r>
      <w:r w:rsidR="007B1263">
        <w:t>фактах сказано верно</w:t>
      </w:r>
      <w:r w:rsidR="00433E7D" w:rsidRPr="005107A0">
        <w:t xml:space="preserve"> (</w:t>
      </w:r>
      <w:r w:rsidR="007B1263" w:rsidRPr="007B1263">
        <w:rPr>
          <w:bCs/>
        </w:rPr>
        <w:t>C</w:t>
      </w:r>
      <w:r w:rsidR="00433E7D" w:rsidRPr="005107A0">
        <w:t>)</w:t>
      </w:r>
      <w:r w:rsidR="007B1263">
        <w:t>, неверно (</w:t>
      </w:r>
      <w:r w:rsidR="007B1263" w:rsidRPr="007B1263">
        <w:t>I</w:t>
      </w:r>
      <w:r w:rsidR="007B1263">
        <w:t>)</w:t>
      </w:r>
      <w:r w:rsidR="00433E7D" w:rsidRPr="005107A0">
        <w:t xml:space="preserve"> или не</w:t>
      </w:r>
      <w:r w:rsidR="007B1263">
        <w:t xml:space="preserve"> сказано</w:t>
      </w:r>
      <w:r w:rsidR="00433E7D" w:rsidRPr="005107A0">
        <w:t xml:space="preserve"> (</w:t>
      </w:r>
      <w:r w:rsidR="007B1263" w:rsidRPr="007B1263">
        <w:t>DS</w:t>
      </w:r>
      <w:r w:rsidR="00433E7D" w:rsidRPr="005107A0">
        <w:t>)</w:t>
      </w:r>
      <w:r w:rsidRPr="005107A0">
        <w:t>.</w:t>
      </w:r>
    </w:p>
    <w:p w14:paraId="785BBF54" w14:textId="77777777" w:rsidR="001D5AD4" w:rsidRPr="005107A0" w:rsidRDefault="001D5AD4" w:rsidP="00440743">
      <w:pPr>
        <w:ind w:firstLine="709"/>
        <w:jc w:val="both"/>
      </w:pPr>
      <w:r w:rsidRPr="005107A0">
        <w:rPr>
          <w:b/>
          <w:bCs/>
        </w:rPr>
        <w:t>Второе задание</w:t>
      </w:r>
      <w:r w:rsidRPr="005107A0">
        <w:t xml:space="preserve"> – </w:t>
      </w:r>
      <w:r w:rsidR="00485B79" w:rsidRPr="005107A0">
        <w:t xml:space="preserve">чтение статьи о </w:t>
      </w:r>
      <w:r w:rsidR="007B1263">
        <w:t>об отношении к молодому поколению и ответ на вопросы после текста</w:t>
      </w:r>
      <w:r w:rsidR="00485B79" w:rsidRPr="005107A0">
        <w:t xml:space="preserve">. </w:t>
      </w:r>
      <w:r w:rsidRPr="005107A0">
        <w:t xml:space="preserve">Участники конкурса должны </w:t>
      </w:r>
      <w:r w:rsidR="00433E7D" w:rsidRPr="005107A0">
        <w:t>выбрать только один правильный ответ из предложенных четырех вариантов</w:t>
      </w:r>
      <w:r w:rsidRPr="005107A0">
        <w:t xml:space="preserve">. </w:t>
      </w:r>
    </w:p>
    <w:p w14:paraId="72C7ECFA" w14:textId="77777777" w:rsidR="00335387" w:rsidRPr="005107A0" w:rsidRDefault="00335387" w:rsidP="004407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szCs w:val="20"/>
          <w:lang w:eastAsia="en-US"/>
        </w:rPr>
      </w:pPr>
      <w:r w:rsidRPr="005107A0">
        <w:rPr>
          <w:rFonts w:cs="Times New Roman"/>
          <w:b/>
          <w:szCs w:val="20"/>
          <w:lang w:eastAsia="en-US"/>
        </w:rPr>
        <w:lastRenderedPageBreak/>
        <w:t>Задания по чтению для 9-11 классов</w:t>
      </w:r>
      <w:r w:rsidRPr="005107A0">
        <w:rPr>
          <w:rFonts w:cs="Times New Roman"/>
          <w:szCs w:val="20"/>
          <w:lang w:eastAsia="en-US"/>
        </w:rPr>
        <w:t xml:space="preserve"> состоят из двух заданий (</w:t>
      </w:r>
      <w:r w:rsidRPr="005107A0">
        <w:rPr>
          <w:rFonts w:cs="Times New Roman"/>
          <w:b/>
          <w:bCs/>
          <w:iCs/>
          <w:szCs w:val="20"/>
          <w:lang w:eastAsia="en-US"/>
        </w:rPr>
        <w:t>всего 15 вопросов</w:t>
      </w:r>
      <w:r w:rsidRPr="005107A0">
        <w:rPr>
          <w:rFonts w:cs="Times New Roman"/>
          <w:szCs w:val="20"/>
          <w:lang w:eastAsia="en-US"/>
        </w:rPr>
        <w:t xml:space="preserve">). </w:t>
      </w:r>
      <w:r w:rsidRPr="005107A0">
        <w:rPr>
          <w:rFonts w:cs="Times New Roman"/>
          <w:b/>
          <w:bCs/>
          <w:szCs w:val="20"/>
          <w:lang w:eastAsia="en-US"/>
        </w:rPr>
        <w:t>На выполнение всех заданий отводится 30 минут</w:t>
      </w:r>
      <w:r w:rsidRPr="005107A0">
        <w:rPr>
          <w:rFonts w:cs="Times New Roman"/>
          <w:szCs w:val="20"/>
          <w:lang w:eastAsia="en-US"/>
        </w:rPr>
        <w:t>, в которые входит и внесение ответов в ответные листы.</w:t>
      </w:r>
    </w:p>
    <w:p w14:paraId="7ADB2F93" w14:textId="77777777" w:rsidR="002C0875" w:rsidRDefault="002C0875" w:rsidP="002C0875">
      <w:pPr>
        <w:ind w:firstLine="397"/>
      </w:pPr>
      <w:r>
        <w:rPr>
          <w:b/>
          <w:bCs/>
        </w:rPr>
        <w:t>Первое задание</w:t>
      </w:r>
      <w:r>
        <w:t xml:space="preserve"> – </w:t>
      </w:r>
      <w:r w:rsidRPr="00C20009">
        <w:t xml:space="preserve">чтение </w:t>
      </w:r>
      <w:r>
        <w:t xml:space="preserve">статьи о кулинарном фестивале во Франции. </w:t>
      </w:r>
      <w:r w:rsidRPr="00C20009">
        <w:t xml:space="preserve">Участники </w:t>
      </w:r>
      <w:r>
        <w:t>конкурса должны выбрать единственный правильный ответ на вопросы 1-8 из четырех предложенных вариантов.</w:t>
      </w:r>
    </w:p>
    <w:p w14:paraId="45BD04E0" w14:textId="77777777" w:rsidR="002C0875" w:rsidRPr="00C20009" w:rsidRDefault="002C0875" w:rsidP="002C0875">
      <w:pPr>
        <w:ind w:firstLine="397"/>
      </w:pPr>
      <w:r>
        <w:rPr>
          <w:b/>
          <w:bCs/>
        </w:rPr>
        <w:t>Второе задание</w:t>
      </w:r>
      <w:r>
        <w:t xml:space="preserve"> – чтение статьи о традиции вставать во время овации после концерта. Участники </w:t>
      </w:r>
      <w:r w:rsidRPr="00C20009">
        <w:t xml:space="preserve">должны </w:t>
      </w:r>
      <w:r>
        <w:t>вставить пропущенные предложения или части предложений (</w:t>
      </w:r>
      <w:r>
        <w:rPr>
          <w:lang w:val="en-US"/>
        </w:rPr>
        <w:t>A</w:t>
      </w:r>
      <w:r w:rsidRPr="00172C99">
        <w:t>-</w:t>
      </w:r>
      <w:r>
        <w:t>Н) по смыслу</w:t>
      </w:r>
      <w:r w:rsidRPr="00172C99">
        <w:t xml:space="preserve"> (</w:t>
      </w:r>
      <w:r>
        <w:t>9-15</w:t>
      </w:r>
      <w:r w:rsidRPr="00172C99">
        <w:t xml:space="preserve">) </w:t>
      </w:r>
      <w:r>
        <w:t>в тексте. Одно предложение лишнее.</w:t>
      </w:r>
    </w:p>
    <w:p w14:paraId="7F70E38E" w14:textId="77777777" w:rsidR="00637985" w:rsidRPr="005107A0" w:rsidRDefault="002C0875" w:rsidP="002C0875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>
        <w:t>Тематика текстов представляет интерес для учащихся данного возраста, а также соответствует Методическим рекомендациям по разработке олимпиадных заданий муниципального этапа 2020-2021</w:t>
      </w:r>
      <w:r w:rsidR="00637985" w:rsidRPr="005107A0">
        <w:rPr>
          <w:rFonts w:cs="Times New Roman"/>
          <w:szCs w:val="24"/>
          <w:lang w:eastAsia="en-US"/>
        </w:rPr>
        <w:t>.</w:t>
      </w:r>
    </w:p>
    <w:p w14:paraId="28D6CB27" w14:textId="77777777" w:rsidR="00637985" w:rsidRPr="005107A0" w:rsidRDefault="00637985" w:rsidP="00440743">
      <w:pPr>
        <w:ind w:firstLine="708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В текстах может содержаться до 2-3 % незнакомых слов, незнание которых не должно препятствовать пониманию текста и выполнению заданий по тексту.</w:t>
      </w:r>
    </w:p>
    <w:p w14:paraId="533C67B7" w14:textId="77777777" w:rsidR="00637985" w:rsidRPr="005107A0" w:rsidRDefault="00637985" w:rsidP="00433E7D">
      <w:pPr>
        <w:pStyle w:val="a5"/>
        <w:spacing w:before="240" w:after="120"/>
        <w:ind w:firstLine="1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7A0">
        <w:rPr>
          <w:rFonts w:ascii="Times New Roman" w:hAnsi="Times New Roman"/>
          <w:b/>
          <w:bCs/>
          <w:sz w:val="24"/>
          <w:szCs w:val="24"/>
        </w:rPr>
        <w:t>Лексико-грамматический тест</w:t>
      </w:r>
      <w:r w:rsidR="00D56A0B" w:rsidRPr="005107A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D56A0B" w:rsidRPr="005107A0">
        <w:rPr>
          <w:rFonts w:ascii="Times New Roman" w:hAnsi="Times New Roman"/>
          <w:b/>
          <w:bCs/>
          <w:sz w:val="24"/>
          <w:szCs w:val="24"/>
          <w:lang w:val="en-US"/>
        </w:rPr>
        <w:t>Use</w:t>
      </w:r>
      <w:r w:rsidR="00D56A0B" w:rsidRPr="005107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6A0B" w:rsidRPr="005107A0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="00D56A0B" w:rsidRPr="005107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56A0B" w:rsidRPr="005107A0">
        <w:rPr>
          <w:rFonts w:ascii="Times New Roman" w:hAnsi="Times New Roman"/>
          <w:b/>
          <w:bCs/>
          <w:sz w:val="24"/>
          <w:szCs w:val="24"/>
          <w:lang w:val="en-US"/>
        </w:rPr>
        <w:t>English</w:t>
      </w:r>
      <w:r w:rsidR="00D56A0B" w:rsidRPr="005107A0">
        <w:rPr>
          <w:rFonts w:ascii="Times New Roman" w:hAnsi="Times New Roman"/>
          <w:b/>
          <w:bCs/>
          <w:sz w:val="24"/>
          <w:szCs w:val="24"/>
        </w:rPr>
        <w:t>)</w:t>
      </w:r>
    </w:p>
    <w:p w14:paraId="4F63BB6F" w14:textId="77777777" w:rsidR="00637985" w:rsidRPr="005107A0" w:rsidRDefault="00637985" w:rsidP="00637985">
      <w:pPr>
        <w:overflowPunct w:val="0"/>
        <w:autoSpaceDE w:val="0"/>
        <w:autoSpaceDN w:val="0"/>
        <w:adjustRightInd w:val="0"/>
        <w:spacing w:after="60"/>
        <w:ind w:firstLine="708"/>
        <w:jc w:val="both"/>
        <w:textAlignment w:val="baseline"/>
        <w:rPr>
          <w:rFonts w:cs="Times New Roman"/>
          <w:b/>
          <w:bCs/>
          <w:szCs w:val="24"/>
          <w:shd w:val="clear" w:color="auto" w:fill="FFFFFF"/>
          <w:lang w:eastAsia="en-US"/>
        </w:rPr>
      </w:pPr>
      <w:r w:rsidRPr="005107A0">
        <w:rPr>
          <w:rFonts w:cs="Times New Roman"/>
          <w:b/>
          <w:bCs/>
          <w:iCs/>
          <w:szCs w:val="24"/>
          <w:lang w:eastAsia="en-US"/>
        </w:rPr>
        <w:t>Лексико-грамматический тест</w:t>
      </w:r>
      <w:r w:rsidR="0078276A" w:rsidRPr="005107A0">
        <w:rPr>
          <w:rFonts w:cs="Times New Roman"/>
          <w:b/>
          <w:bCs/>
          <w:iCs/>
          <w:szCs w:val="24"/>
          <w:lang w:eastAsia="en-US"/>
        </w:rPr>
        <w:t xml:space="preserve"> </w:t>
      </w:r>
      <w:r w:rsidR="000F35EB" w:rsidRPr="005107A0">
        <w:rPr>
          <w:b/>
          <w:bCs/>
          <w:szCs w:val="24"/>
        </w:rPr>
        <w:t>(</w:t>
      </w:r>
      <w:r w:rsidR="000F35EB" w:rsidRPr="005107A0">
        <w:rPr>
          <w:b/>
          <w:bCs/>
          <w:szCs w:val="24"/>
          <w:lang w:val="en-US"/>
        </w:rPr>
        <w:t>Use</w:t>
      </w:r>
      <w:r w:rsidR="000F35EB" w:rsidRPr="005107A0">
        <w:rPr>
          <w:b/>
          <w:bCs/>
          <w:szCs w:val="24"/>
        </w:rPr>
        <w:t xml:space="preserve"> </w:t>
      </w:r>
      <w:r w:rsidR="000F35EB" w:rsidRPr="005107A0">
        <w:rPr>
          <w:b/>
          <w:bCs/>
          <w:szCs w:val="24"/>
          <w:lang w:val="en-US"/>
        </w:rPr>
        <w:t>of</w:t>
      </w:r>
      <w:r w:rsidR="000F35EB" w:rsidRPr="005107A0">
        <w:rPr>
          <w:b/>
          <w:bCs/>
          <w:szCs w:val="24"/>
        </w:rPr>
        <w:t xml:space="preserve"> </w:t>
      </w:r>
      <w:r w:rsidR="000F35EB" w:rsidRPr="005107A0">
        <w:rPr>
          <w:b/>
          <w:bCs/>
          <w:szCs w:val="24"/>
          <w:lang w:val="en-US"/>
        </w:rPr>
        <w:t>English</w:t>
      </w:r>
      <w:r w:rsidR="000F35EB" w:rsidRPr="005107A0">
        <w:rPr>
          <w:b/>
          <w:bCs/>
          <w:szCs w:val="24"/>
        </w:rPr>
        <w:t xml:space="preserve">) </w:t>
      </w:r>
      <w:r w:rsidR="0078276A" w:rsidRPr="005107A0">
        <w:rPr>
          <w:rFonts w:cs="Times New Roman"/>
          <w:b/>
          <w:bCs/>
          <w:iCs/>
          <w:szCs w:val="24"/>
          <w:lang w:eastAsia="en-US"/>
        </w:rPr>
        <w:t>для 7-8 классов</w:t>
      </w:r>
      <w:r w:rsidRPr="005107A0">
        <w:rPr>
          <w:rFonts w:cs="Times New Roman"/>
          <w:b/>
          <w:bCs/>
          <w:szCs w:val="24"/>
          <w:lang w:eastAsia="en-US"/>
        </w:rPr>
        <w:t xml:space="preserve"> </w:t>
      </w:r>
      <w:r w:rsidRPr="005107A0">
        <w:rPr>
          <w:rFonts w:cs="Times New Roman"/>
          <w:szCs w:val="24"/>
          <w:lang w:eastAsia="en-US"/>
        </w:rPr>
        <w:t xml:space="preserve">состоит из </w:t>
      </w:r>
      <w:r w:rsidR="00433E7D" w:rsidRPr="005107A0">
        <w:rPr>
          <w:rFonts w:cs="Times New Roman"/>
          <w:szCs w:val="24"/>
          <w:lang w:eastAsia="en-US"/>
        </w:rPr>
        <w:t>трех частей</w:t>
      </w:r>
      <w:r w:rsidRPr="005107A0">
        <w:rPr>
          <w:rFonts w:cs="Times New Roman"/>
          <w:szCs w:val="24"/>
          <w:lang w:eastAsia="en-US"/>
        </w:rPr>
        <w:t xml:space="preserve">. </w:t>
      </w:r>
      <w:r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Всего в тесте </w:t>
      </w:r>
      <w:r w:rsidR="00433E7D"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>15</w:t>
      </w:r>
      <w:r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 вопросов. </w:t>
      </w:r>
      <w:r w:rsidR="000F35EB" w:rsidRPr="005107A0">
        <w:rPr>
          <w:rFonts w:cs="Times New Roman"/>
          <w:bCs/>
          <w:szCs w:val="24"/>
          <w:shd w:val="clear" w:color="auto" w:fill="FFFFFF"/>
          <w:lang w:eastAsia="en-US"/>
        </w:rPr>
        <w:t>Рекомендуемое время для выполнения всех заданий лексико-грамматического теста</w:t>
      </w:r>
      <w:r w:rsidR="000F35EB"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 </w:t>
      </w:r>
      <w:r w:rsidR="00433E7D"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>–</w:t>
      </w:r>
      <w:r w:rsidR="000F35EB" w:rsidRPr="005107A0">
        <w:rPr>
          <w:rFonts w:cs="Times New Roman"/>
          <w:b/>
          <w:bCs/>
          <w:szCs w:val="24"/>
          <w:shd w:val="clear" w:color="auto" w:fill="FFFFFF"/>
          <w:lang w:eastAsia="en-US"/>
        </w:rPr>
        <w:t xml:space="preserve"> 20 минут.</w:t>
      </w:r>
    </w:p>
    <w:p w14:paraId="401A7701" w14:textId="77777777" w:rsidR="002C0875" w:rsidRPr="004630B4" w:rsidRDefault="002C0875" w:rsidP="002C0875">
      <w:pPr>
        <w:spacing w:line="276" w:lineRule="auto"/>
        <w:ind w:firstLine="708"/>
        <w:rPr>
          <w:szCs w:val="28"/>
        </w:rPr>
      </w:pPr>
      <w:r>
        <w:rPr>
          <w:szCs w:val="28"/>
        </w:rPr>
        <w:t xml:space="preserve">Эта часть теста проверяет знание английского языка как целостной системы. Учащиеся должны продемонстрировать соответствующий уровень владения лексическим материалом и умение оперировать им в условиях множественного выбора. Проверяется также владение грамматическим материалом в рамках программы средней школы и умение практически использовать его не только на уровне отдельного предложения, но и в более широком контексте. В соответствии с Методическими рекомендациями по проведению школьного и муниципального этапов </w:t>
      </w:r>
      <w:proofErr w:type="spellStart"/>
      <w:r>
        <w:rPr>
          <w:szCs w:val="28"/>
        </w:rPr>
        <w:t>ВОШАЯз</w:t>
      </w:r>
      <w:proofErr w:type="spellEnd"/>
      <w:r>
        <w:rPr>
          <w:szCs w:val="28"/>
        </w:rPr>
        <w:t xml:space="preserve"> в 2020-2021 </w:t>
      </w:r>
      <w:proofErr w:type="spellStart"/>
      <w:r>
        <w:rPr>
          <w:szCs w:val="28"/>
        </w:rPr>
        <w:t>уч.г</w:t>
      </w:r>
      <w:proofErr w:type="spellEnd"/>
      <w:r>
        <w:rPr>
          <w:szCs w:val="28"/>
        </w:rPr>
        <w:t xml:space="preserve">. (пункт 1, с.8) в конкурс на муниципальном уровне включены задания на социокультурную компетенцию. </w:t>
      </w:r>
    </w:p>
    <w:p w14:paraId="5254277F" w14:textId="77777777" w:rsidR="002C0875" w:rsidRPr="004630B4" w:rsidRDefault="002C0875" w:rsidP="002C0875">
      <w:pPr>
        <w:spacing w:line="276" w:lineRule="auto"/>
        <w:ind w:firstLine="708"/>
        <w:rPr>
          <w:szCs w:val="28"/>
        </w:rPr>
      </w:pPr>
      <w:r w:rsidRPr="00DF1F0F">
        <w:rPr>
          <w:b/>
          <w:szCs w:val="28"/>
        </w:rPr>
        <w:t>Первое задание</w:t>
      </w:r>
      <w:r>
        <w:rPr>
          <w:szCs w:val="28"/>
        </w:rPr>
        <w:t xml:space="preserve"> – в статье о городе Сан Франциско для каждого пробела предстоит выбрать один верный вариант из 4 предложенных (1-5)</w:t>
      </w:r>
      <w:r w:rsidRPr="004630B4">
        <w:rPr>
          <w:szCs w:val="28"/>
        </w:rPr>
        <w:t>.</w:t>
      </w:r>
    </w:p>
    <w:p w14:paraId="017C0D94" w14:textId="77777777" w:rsidR="002C0875" w:rsidRDefault="002C0875" w:rsidP="002C0875">
      <w:pPr>
        <w:spacing w:line="276" w:lineRule="auto"/>
        <w:ind w:firstLine="708"/>
        <w:rPr>
          <w:szCs w:val="28"/>
        </w:rPr>
      </w:pPr>
      <w:r w:rsidRPr="00DF1F0F">
        <w:rPr>
          <w:b/>
          <w:szCs w:val="28"/>
        </w:rPr>
        <w:t>Второе задание</w:t>
      </w:r>
      <w:r>
        <w:rPr>
          <w:szCs w:val="28"/>
        </w:rPr>
        <w:t xml:space="preserve"> – трансформация, в которой нужно заполнить пропуск подходящим по смыслу словом или фразой (6-10), так, чтобы смысл второго предложения полностью совпал со смыслом первого.</w:t>
      </w:r>
    </w:p>
    <w:p w14:paraId="0F21A376" w14:textId="77777777" w:rsidR="002C0875" w:rsidRPr="004630B4" w:rsidRDefault="002C0875" w:rsidP="002C0875">
      <w:pPr>
        <w:spacing w:line="276" w:lineRule="auto"/>
        <w:ind w:firstLine="708"/>
        <w:rPr>
          <w:szCs w:val="28"/>
        </w:rPr>
      </w:pPr>
      <w:r w:rsidRPr="00DF1F0F">
        <w:rPr>
          <w:b/>
          <w:szCs w:val="28"/>
        </w:rPr>
        <w:t>Третье задание</w:t>
      </w:r>
      <w:r>
        <w:rPr>
          <w:szCs w:val="28"/>
        </w:rPr>
        <w:t xml:space="preserve"> – выявить соответствия между известными местами Британской Короны и ассоциирующимися с ними описаниями (11-15)</w:t>
      </w:r>
      <w:r w:rsidRPr="004630B4">
        <w:rPr>
          <w:szCs w:val="28"/>
        </w:rPr>
        <w:t>.</w:t>
      </w:r>
    </w:p>
    <w:p w14:paraId="18889E4B" w14:textId="77777777" w:rsidR="00335387" w:rsidRPr="005107A0" w:rsidRDefault="00335387" w:rsidP="00335387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cs="Times New Roman"/>
          <w:szCs w:val="20"/>
          <w:lang w:eastAsia="en-US"/>
        </w:rPr>
      </w:pPr>
      <w:r w:rsidRPr="005107A0">
        <w:rPr>
          <w:rFonts w:cs="Times New Roman"/>
          <w:b/>
          <w:bCs/>
          <w:iCs/>
          <w:szCs w:val="28"/>
          <w:lang w:eastAsia="en-US"/>
        </w:rPr>
        <w:t xml:space="preserve">Лексико-грамматический тест </w:t>
      </w:r>
      <w:r w:rsidRPr="005107A0">
        <w:rPr>
          <w:b/>
          <w:bCs/>
          <w:szCs w:val="24"/>
        </w:rPr>
        <w:t>(</w:t>
      </w:r>
      <w:r w:rsidRPr="005107A0">
        <w:rPr>
          <w:b/>
          <w:bCs/>
          <w:szCs w:val="24"/>
          <w:lang w:val="en-US"/>
        </w:rPr>
        <w:t>Use</w:t>
      </w:r>
      <w:r w:rsidRPr="005107A0">
        <w:rPr>
          <w:b/>
          <w:bCs/>
          <w:szCs w:val="24"/>
        </w:rPr>
        <w:t xml:space="preserve"> </w:t>
      </w:r>
      <w:r w:rsidRPr="005107A0">
        <w:rPr>
          <w:b/>
          <w:bCs/>
          <w:szCs w:val="24"/>
          <w:lang w:val="en-US"/>
        </w:rPr>
        <w:t>of</w:t>
      </w:r>
      <w:r w:rsidRPr="005107A0">
        <w:rPr>
          <w:b/>
          <w:bCs/>
          <w:szCs w:val="24"/>
        </w:rPr>
        <w:t xml:space="preserve"> </w:t>
      </w:r>
      <w:r w:rsidRPr="005107A0">
        <w:rPr>
          <w:b/>
          <w:bCs/>
          <w:szCs w:val="24"/>
          <w:lang w:val="en-US"/>
        </w:rPr>
        <w:t>English</w:t>
      </w:r>
      <w:r w:rsidRPr="005107A0">
        <w:rPr>
          <w:b/>
          <w:bCs/>
          <w:szCs w:val="24"/>
        </w:rPr>
        <w:t xml:space="preserve">) </w:t>
      </w:r>
      <w:r w:rsidRPr="005107A0">
        <w:rPr>
          <w:rFonts w:cs="Times New Roman"/>
          <w:b/>
          <w:bCs/>
          <w:iCs/>
          <w:szCs w:val="28"/>
          <w:lang w:eastAsia="en-US"/>
        </w:rPr>
        <w:t>для 9-11 классов</w:t>
      </w:r>
      <w:r w:rsidRPr="005107A0">
        <w:rPr>
          <w:rFonts w:cs="Times New Roman"/>
          <w:b/>
          <w:bCs/>
          <w:szCs w:val="28"/>
          <w:lang w:eastAsia="en-US"/>
        </w:rPr>
        <w:t xml:space="preserve"> </w:t>
      </w:r>
      <w:r w:rsidRPr="005107A0">
        <w:rPr>
          <w:rFonts w:cs="Times New Roman"/>
          <w:szCs w:val="28"/>
          <w:lang w:eastAsia="en-US"/>
        </w:rPr>
        <w:t xml:space="preserve">состоит из </w:t>
      </w:r>
      <w:r w:rsidR="001E270F" w:rsidRPr="005107A0">
        <w:rPr>
          <w:rFonts w:cs="Times New Roman"/>
          <w:szCs w:val="28"/>
          <w:lang w:eastAsia="en-US"/>
        </w:rPr>
        <w:t>трех</w:t>
      </w:r>
      <w:r w:rsidRPr="005107A0">
        <w:rPr>
          <w:rFonts w:cs="Times New Roman"/>
          <w:szCs w:val="28"/>
          <w:lang w:eastAsia="en-US"/>
        </w:rPr>
        <w:t xml:space="preserve"> заданий. </w:t>
      </w:r>
      <w:r w:rsidRPr="005107A0">
        <w:rPr>
          <w:rFonts w:cs="Times New Roman"/>
          <w:b/>
          <w:bCs/>
          <w:szCs w:val="28"/>
          <w:lang w:eastAsia="en-US"/>
        </w:rPr>
        <w:t xml:space="preserve">Всего в тесте 25 </w:t>
      </w:r>
      <w:r w:rsidRPr="005107A0">
        <w:rPr>
          <w:rFonts w:cs="Times New Roman"/>
          <w:b/>
          <w:bCs/>
          <w:szCs w:val="20"/>
          <w:lang w:eastAsia="en-US"/>
        </w:rPr>
        <w:t>вопросов. На выполнение всех заданий отводится 30 минут</w:t>
      </w:r>
      <w:r w:rsidRPr="005107A0">
        <w:rPr>
          <w:rFonts w:cs="Times New Roman"/>
          <w:szCs w:val="20"/>
          <w:lang w:eastAsia="en-US"/>
        </w:rPr>
        <w:t>, в которые входит и внесение ответов в ответные листы.</w:t>
      </w:r>
    </w:p>
    <w:p w14:paraId="4C2D599B" w14:textId="77777777" w:rsidR="002C0875" w:rsidRDefault="002C0875" w:rsidP="002C0875">
      <w:pPr>
        <w:spacing w:line="276" w:lineRule="auto"/>
        <w:ind w:firstLine="708"/>
        <w:rPr>
          <w:szCs w:val="28"/>
        </w:rPr>
      </w:pPr>
      <w:r w:rsidRPr="00CE0543">
        <w:rPr>
          <w:b/>
          <w:szCs w:val="28"/>
        </w:rPr>
        <w:t>Первое задание</w:t>
      </w:r>
      <w:r>
        <w:rPr>
          <w:szCs w:val="28"/>
        </w:rPr>
        <w:t xml:space="preserve"> – участникам конкурса необходимо выбрать единственный правильный ответ из четырех предложенных вариантов. Каждый правильный ответ оценивается в </w:t>
      </w:r>
      <w:r w:rsidRPr="00E7423A">
        <w:rPr>
          <w:b/>
          <w:szCs w:val="28"/>
        </w:rPr>
        <w:t>1 балл.</w:t>
      </w:r>
    </w:p>
    <w:p w14:paraId="02D373E7" w14:textId="77777777" w:rsidR="002C0875" w:rsidRPr="00E7423A" w:rsidRDefault="002C0875" w:rsidP="002C0875">
      <w:pPr>
        <w:spacing w:line="276" w:lineRule="auto"/>
        <w:ind w:firstLine="708"/>
        <w:rPr>
          <w:b/>
          <w:szCs w:val="28"/>
        </w:rPr>
      </w:pPr>
      <w:r w:rsidRPr="00CE0543">
        <w:rPr>
          <w:b/>
          <w:szCs w:val="28"/>
        </w:rPr>
        <w:t>Второе задание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клоуз</w:t>
      </w:r>
      <w:proofErr w:type="spellEnd"/>
      <w:r>
        <w:rPr>
          <w:szCs w:val="28"/>
        </w:rPr>
        <w:t>-тест на заполнение пропусков в тексте одним подходящим по смыслу словом.</w:t>
      </w:r>
      <w:r w:rsidRPr="00E7423A">
        <w:rPr>
          <w:szCs w:val="28"/>
        </w:rPr>
        <w:t xml:space="preserve"> </w:t>
      </w:r>
      <w:r>
        <w:rPr>
          <w:szCs w:val="28"/>
        </w:rPr>
        <w:t xml:space="preserve">За каждый правильный ответ во втором задании дается </w:t>
      </w:r>
      <w:r w:rsidRPr="00E7423A">
        <w:rPr>
          <w:b/>
          <w:szCs w:val="28"/>
        </w:rPr>
        <w:t>2 балла</w:t>
      </w:r>
      <w:r>
        <w:rPr>
          <w:szCs w:val="28"/>
        </w:rPr>
        <w:t xml:space="preserve">. Максимальное количество набранных баллов за данное задание – </w:t>
      </w:r>
      <w:r w:rsidRPr="00E7423A">
        <w:rPr>
          <w:b/>
          <w:szCs w:val="28"/>
        </w:rPr>
        <w:t>20.</w:t>
      </w:r>
    </w:p>
    <w:p w14:paraId="051225F6" w14:textId="77777777" w:rsidR="002C0875" w:rsidRDefault="002C0875" w:rsidP="002C0875">
      <w:pPr>
        <w:spacing w:line="276" w:lineRule="auto"/>
        <w:ind w:firstLine="708"/>
        <w:rPr>
          <w:szCs w:val="28"/>
        </w:rPr>
      </w:pPr>
      <w:r w:rsidRPr="00CE0543">
        <w:rPr>
          <w:b/>
          <w:szCs w:val="28"/>
        </w:rPr>
        <w:t>Третье задание</w:t>
      </w:r>
      <w:r>
        <w:rPr>
          <w:szCs w:val="28"/>
        </w:rPr>
        <w:t xml:space="preserve"> – соотнести значимые в истории страны изучаемого языка имена собственные с категориями, к которым они относятся (место, событие, название газет или журналов, географическое название, имя известного писателя и др.). Каждый правильный ответ оценивается в </w:t>
      </w:r>
      <w:r w:rsidRPr="00E7423A">
        <w:rPr>
          <w:b/>
          <w:szCs w:val="28"/>
        </w:rPr>
        <w:t>1 балл.</w:t>
      </w:r>
      <w:r>
        <w:rPr>
          <w:b/>
          <w:szCs w:val="28"/>
        </w:rPr>
        <w:t xml:space="preserve"> </w:t>
      </w:r>
      <w:r>
        <w:rPr>
          <w:b/>
        </w:rPr>
        <w:t>Критерии оценивания</w:t>
      </w:r>
      <w:proofErr w:type="gramStart"/>
      <w:r>
        <w:rPr>
          <w:b/>
        </w:rPr>
        <w:t xml:space="preserve">: </w:t>
      </w:r>
      <w:r w:rsidRPr="002C0875">
        <w:t>За</w:t>
      </w:r>
      <w:proofErr w:type="gramEnd"/>
      <w:r w:rsidRPr="002C0875">
        <w:t xml:space="preserve"> каждый правильный ответ в Заданиях 1 и 3 </w:t>
      </w:r>
      <w:r w:rsidRPr="002C0875">
        <w:lastRenderedPageBreak/>
        <w:t xml:space="preserve">присваивается 1 балл. Каждый правильный балл в Задании 2 оценивается в 2 балла. </w:t>
      </w:r>
      <w:r w:rsidRPr="002C0875">
        <w:rPr>
          <w:b/>
        </w:rPr>
        <w:t>Максимальное количество баллов</w:t>
      </w:r>
      <w:r w:rsidRPr="002C0875">
        <w:t>, которое можно получить в данном разделе</w:t>
      </w:r>
      <w:r w:rsidRPr="00CC5BBF">
        <w:rPr>
          <w:b/>
        </w:rPr>
        <w:t xml:space="preserve"> </w:t>
      </w:r>
      <w:r>
        <w:rPr>
          <w:b/>
        </w:rPr>
        <w:t>– 35.</w:t>
      </w:r>
    </w:p>
    <w:p w14:paraId="2446F4F6" w14:textId="77777777" w:rsidR="00637985" w:rsidRPr="005107A0" w:rsidRDefault="0078276A" w:rsidP="00335387">
      <w:pPr>
        <w:pStyle w:val="a5"/>
        <w:spacing w:before="240" w:after="120" w:line="276" w:lineRule="auto"/>
        <w:ind w:left="1259" w:hanging="1259"/>
        <w:jc w:val="center"/>
        <w:rPr>
          <w:rFonts w:ascii="Times New Roman" w:hAnsi="Times New Roman"/>
          <w:b/>
          <w:sz w:val="24"/>
          <w:szCs w:val="24"/>
        </w:rPr>
      </w:pPr>
      <w:r w:rsidRPr="005107A0">
        <w:rPr>
          <w:rFonts w:ascii="Times New Roman" w:hAnsi="Times New Roman"/>
          <w:b/>
          <w:sz w:val="24"/>
          <w:szCs w:val="24"/>
        </w:rPr>
        <w:t>К</w:t>
      </w:r>
      <w:r w:rsidR="00637985" w:rsidRPr="005107A0">
        <w:rPr>
          <w:rFonts w:ascii="Times New Roman" w:hAnsi="Times New Roman"/>
          <w:b/>
          <w:sz w:val="24"/>
          <w:szCs w:val="24"/>
        </w:rPr>
        <w:t>онкурс письменной речи</w:t>
      </w:r>
      <w:r w:rsidR="001235EE" w:rsidRPr="005107A0">
        <w:rPr>
          <w:rFonts w:ascii="Times New Roman" w:hAnsi="Times New Roman"/>
          <w:b/>
          <w:sz w:val="24"/>
          <w:szCs w:val="24"/>
        </w:rPr>
        <w:t xml:space="preserve"> (</w:t>
      </w:r>
      <w:r w:rsidR="001235EE" w:rsidRPr="005107A0">
        <w:rPr>
          <w:rFonts w:ascii="Times New Roman" w:hAnsi="Times New Roman"/>
          <w:b/>
          <w:sz w:val="24"/>
          <w:szCs w:val="24"/>
          <w:lang w:val="en-US"/>
        </w:rPr>
        <w:t>Writing</w:t>
      </w:r>
      <w:r w:rsidR="001235EE" w:rsidRPr="005107A0">
        <w:rPr>
          <w:rFonts w:ascii="Times New Roman" w:hAnsi="Times New Roman"/>
          <w:b/>
          <w:sz w:val="24"/>
          <w:szCs w:val="24"/>
        </w:rPr>
        <w:t>)</w:t>
      </w:r>
    </w:p>
    <w:p w14:paraId="51303A61" w14:textId="77777777" w:rsidR="002A2A5F" w:rsidRPr="005107A0" w:rsidRDefault="00637985" w:rsidP="00335387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07A0">
        <w:rPr>
          <w:rFonts w:ascii="Times New Roman" w:hAnsi="Times New Roman"/>
          <w:b/>
          <w:sz w:val="24"/>
          <w:szCs w:val="24"/>
        </w:rPr>
        <w:t>Участникам</w:t>
      </w:r>
      <w:r w:rsidR="0078276A" w:rsidRPr="005107A0">
        <w:rPr>
          <w:rFonts w:ascii="Times New Roman" w:hAnsi="Times New Roman"/>
          <w:b/>
          <w:sz w:val="24"/>
          <w:szCs w:val="24"/>
        </w:rPr>
        <w:t xml:space="preserve"> 7-8 классов</w:t>
      </w:r>
      <w:r w:rsidRPr="005107A0">
        <w:rPr>
          <w:rFonts w:ascii="Times New Roman" w:hAnsi="Times New Roman"/>
          <w:sz w:val="24"/>
          <w:szCs w:val="24"/>
        </w:rPr>
        <w:t xml:space="preserve"> </w:t>
      </w:r>
      <w:r w:rsidR="002C0875">
        <w:rPr>
          <w:rFonts w:ascii="Times New Roman" w:hAnsi="Times New Roman"/>
          <w:sz w:val="24"/>
          <w:szCs w:val="24"/>
        </w:rPr>
        <w:t xml:space="preserve">предлагается </w:t>
      </w:r>
      <w:r w:rsidR="002C0875" w:rsidRPr="002C0875">
        <w:rPr>
          <w:rFonts w:ascii="Times New Roman" w:hAnsi="Times New Roman"/>
          <w:sz w:val="24"/>
          <w:szCs w:val="24"/>
        </w:rPr>
        <w:t>написать электронное письмо другу на основе рекламного объявления с приглашением поехать учиться вместе на летние курсы</w:t>
      </w:r>
      <w:r w:rsidR="00485B79" w:rsidRPr="005107A0">
        <w:rPr>
          <w:rFonts w:ascii="Times New Roman" w:hAnsi="Times New Roman"/>
          <w:sz w:val="24"/>
          <w:szCs w:val="24"/>
        </w:rPr>
        <w:t xml:space="preserve">. </w:t>
      </w:r>
      <w:r w:rsidR="00D4305B">
        <w:rPr>
          <w:rFonts w:ascii="Times New Roman" w:hAnsi="Times New Roman"/>
          <w:sz w:val="24"/>
          <w:szCs w:val="24"/>
        </w:rPr>
        <w:t xml:space="preserve">Объем высказывания </w:t>
      </w:r>
      <w:r w:rsidR="002A2A5F" w:rsidRPr="005107A0">
        <w:rPr>
          <w:rFonts w:ascii="Times New Roman" w:hAnsi="Times New Roman"/>
          <w:sz w:val="24"/>
          <w:szCs w:val="24"/>
        </w:rPr>
        <w:t xml:space="preserve">– </w:t>
      </w:r>
      <w:r w:rsidR="002A2A5F" w:rsidRPr="005107A0">
        <w:rPr>
          <w:rFonts w:ascii="Times New Roman" w:hAnsi="Times New Roman"/>
          <w:b/>
          <w:sz w:val="24"/>
          <w:szCs w:val="24"/>
        </w:rPr>
        <w:t>100-120 слов</w:t>
      </w:r>
      <w:r w:rsidR="002A2A5F" w:rsidRPr="005107A0">
        <w:rPr>
          <w:rFonts w:ascii="Times New Roman" w:hAnsi="Times New Roman"/>
          <w:sz w:val="24"/>
          <w:szCs w:val="24"/>
        </w:rPr>
        <w:t>. Предлагаемый жанр письменной работы проверяет навыки продуктивного письма, умение грамотно и последовательно формулировать творческие идеи на определенную тему.</w:t>
      </w:r>
      <w:r w:rsidR="001235EE" w:rsidRPr="005107A0">
        <w:rPr>
          <w:b/>
        </w:rPr>
        <w:t xml:space="preserve"> </w:t>
      </w:r>
      <w:r w:rsidR="001235EE" w:rsidRPr="005107A0">
        <w:rPr>
          <w:rFonts w:ascii="Times New Roman" w:hAnsi="Times New Roman"/>
          <w:b/>
          <w:sz w:val="24"/>
          <w:szCs w:val="24"/>
        </w:rPr>
        <w:t>На выполнение задания отводится 25 минут.</w:t>
      </w:r>
    </w:p>
    <w:p w14:paraId="423C6E99" w14:textId="77777777" w:rsidR="00335387" w:rsidRPr="005107A0" w:rsidRDefault="00335387" w:rsidP="00335387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07A0">
        <w:rPr>
          <w:rFonts w:ascii="Times New Roman" w:hAnsi="Times New Roman"/>
          <w:b/>
          <w:sz w:val="24"/>
          <w:szCs w:val="24"/>
        </w:rPr>
        <w:t>Участникам 9-11 классов</w:t>
      </w:r>
      <w:r w:rsidRPr="005107A0">
        <w:rPr>
          <w:rFonts w:ascii="Times New Roman" w:hAnsi="Times New Roman"/>
          <w:sz w:val="24"/>
          <w:szCs w:val="24"/>
        </w:rPr>
        <w:t xml:space="preserve"> предлагается написать</w:t>
      </w:r>
      <w:r w:rsidR="009566B4" w:rsidRPr="005107A0">
        <w:rPr>
          <w:rFonts w:ascii="Times New Roman" w:hAnsi="Times New Roman"/>
          <w:sz w:val="24"/>
          <w:szCs w:val="24"/>
        </w:rPr>
        <w:t xml:space="preserve"> статью с заданным названием и несколькими обязательными условиями выполнения работы.</w:t>
      </w:r>
      <w:r w:rsidRPr="005107A0">
        <w:rPr>
          <w:rFonts w:ascii="Times New Roman" w:hAnsi="Times New Roman"/>
          <w:sz w:val="24"/>
          <w:szCs w:val="24"/>
        </w:rPr>
        <w:t xml:space="preserve"> </w:t>
      </w:r>
      <w:r w:rsidR="00E30772" w:rsidRPr="005107A0">
        <w:rPr>
          <w:rFonts w:ascii="Times New Roman" w:hAnsi="Times New Roman"/>
          <w:sz w:val="24"/>
          <w:szCs w:val="24"/>
        </w:rPr>
        <w:t>Объем статьи</w:t>
      </w:r>
      <w:r w:rsidRPr="005107A0">
        <w:rPr>
          <w:rFonts w:ascii="Times New Roman" w:hAnsi="Times New Roman"/>
          <w:sz w:val="24"/>
          <w:szCs w:val="24"/>
        </w:rPr>
        <w:t xml:space="preserve"> – </w:t>
      </w:r>
      <w:r w:rsidRPr="005107A0">
        <w:rPr>
          <w:rFonts w:ascii="Times New Roman" w:hAnsi="Times New Roman"/>
          <w:b/>
          <w:sz w:val="24"/>
          <w:szCs w:val="24"/>
        </w:rPr>
        <w:t>130-150 слов</w:t>
      </w:r>
      <w:r w:rsidRPr="005107A0">
        <w:rPr>
          <w:rFonts w:ascii="Times New Roman" w:hAnsi="Times New Roman"/>
          <w:sz w:val="24"/>
          <w:szCs w:val="24"/>
        </w:rPr>
        <w:t xml:space="preserve">. Предлагаемый жанр письменной работы проверяет навыки продуктивного письма, умение грамотно и последовательно формулировать творческие идеи на определенную тему. </w:t>
      </w:r>
      <w:r w:rsidRPr="005107A0">
        <w:rPr>
          <w:rFonts w:ascii="Times New Roman" w:hAnsi="Times New Roman"/>
          <w:b/>
          <w:sz w:val="24"/>
          <w:szCs w:val="24"/>
        </w:rPr>
        <w:t>На выполнение задания отводится 35 минут.</w:t>
      </w:r>
    </w:p>
    <w:p w14:paraId="236BAD2A" w14:textId="77777777" w:rsidR="00335387" w:rsidRPr="005107A0" w:rsidRDefault="00335387" w:rsidP="002A2A5F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4DEE5F8" w14:textId="77777777" w:rsidR="00ED06EE" w:rsidRPr="005107A0" w:rsidRDefault="00ED06EE" w:rsidP="002F7C64">
      <w:pPr>
        <w:pStyle w:val="a5"/>
        <w:spacing w:before="240" w:after="240"/>
        <w:ind w:left="1260" w:hanging="1260"/>
        <w:jc w:val="center"/>
        <w:rPr>
          <w:rFonts w:ascii="Times New Roman" w:hAnsi="Times New Roman"/>
          <w:b/>
          <w:sz w:val="24"/>
          <w:szCs w:val="24"/>
        </w:rPr>
      </w:pPr>
      <w:r w:rsidRPr="005107A0">
        <w:rPr>
          <w:rFonts w:ascii="Times New Roman" w:hAnsi="Times New Roman"/>
          <w:b/>
          <w:sz w:val="24"/>
          <w:szCs w:val="24"/>
        </w:rPr>
        <w:t>5. Система оценивания отд</w:t>
      </w:r>
      <w:r w:rsidR="00301587" w:rsidRPr="005107A0">
        <w:rPr>
          <w:rFonts w:ascii="Times New Roman" w:hAnsi="Times New Roman"/>
          <w:b/>
          <w:sz w:val="24"/>
          <w:szCs w:val="24"/>
        </w:rPr>
        <w:t>ельных заданий и работы в целом</w:t>
      </w:r>
    </w:p>
    <w:p w14:paraId="26294066" w14:textId="77777777" w:rsidR="007F3072" w:rsidRPr="005107A0" w:rsidRDefault="00ED06EE" w:rsidP="002F7C64">
      <w:pPr>
        <w:spacing w:after="60"/>
        <w:ind w:firstLine="708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 xml:space="preserve">5.1. </w:t>
      </w:r>
      <w:r w:rsidR="007F3072" w:rsidRPr="005107A0">
        <w:rPr>
          <w:rFonts w:cs="Times New Roman"/>
          <w:noProof/>
          <w:szCs w:val="24"/>
          <w:lang w:eastAsia="en-US"/>
        </w:rPr>
        <w:t>Процедура</w:t>
      </w:r>
      <w:r w:rsidR="007F3072" w:rsidRPr="005107A0">
        <w:rPr>
          <w:rFonts w:cs="Times New Roman"/>
          <w:szCs w:val="24"/>
        </w:rPr>
        <w:t xml:space="preserve"> проверки работ: </w:t>
      </w:r>
    </w:p>
    <w:p w14:paraId="179852B6" w14:textId="77777777" w:rsidR="004D702F" w:rsidRPr="005107A0" w:rsidRDefault="004D702F" w:rsidP="00C7458C">
      <w:pPr>
        <w:jc w:val="center"/>
        <w:rPr>
          <w:rFonts w:cs="Times New Roman"/>
          <w:b/>
          <w:bCs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>Критерии оценивания конкурсов 7-8 классы</w:t>
      </w:r>
    </w:p>
    <w:p w14:paraId="49A9D8CC" w14:textId="77777777" w:rsidR="00C7458C" w:rsidRPr="00C7458C" w:rsidRDefault="00C7458C" w:rsidP="00C7458C">
      <w:pPr>
        <w:jc w:val="both"/>
        <w:rPr>
          <w:rFonts w:cs="Times New Roman"/>
          <w:bCs/>
          <w:noProof/>
          <w:szCs w:val="24"/>
          <w:lang w:eastAsia="en-US"/>
        </w:rPr>
      </w:pPr>
      <w:r w:rsidRPr="00C7458C">
        <w:rPr>
          <w:rFonts w:cs="Times New Roman"/>
          <w:b/>
          <w:bCs/>
          <w:noProof/>
          <w:szCs w:val="24"/>
          <w:lang w:eastAsia="en-US"/>
        </w:rPr>
        <w:t xml:space="preserve">1. Listening (аудирование) – 15 баллов </w:t>
      </w:r>
      <w:r w:rsidRPr="00C7458C">
        <w:rPr>
          <w:rFonts w:cs="Times New Roman"/>
          <w:bCs/>
          <w:noProof/>
          <w:szCs w:val="24"/>
          <w:lang w:eastAsia="en-US"/>
        </w:rPr>
        <w:t>(за каждый правильный ответ дается 1 балл, всего 15 вопросов)</w:t>
      </w:r>
    </w:p>
    <w:p w14:paraId="13EEEB4B" w14:textId="77777777" w:rsidR="00C7458C" w:rsidRPr="00C7458C" w:rsidRDefault="00C7458C" w:rsidP="00C7458C">
      <w:pPr>
        <w:jc w:val="both"/>
        <w:rPr>
          <w:rFonts w:cs="Times New Roman"/>
          <w:bCs/>
          <w:noProof/>
          <w:szCs w:val="24"/>
          <w:lang w:eastAsia="en-US"/>
        </w:rPr>
      </w:pPr>
      <w:r w:rsidRPr="00C7458C">
        <w:rPr>
          <w:rFonts w:cs="Times New Roman"/>
          <w:b/>
          <w:bCs/>
          <w:noProof/>
          <w:szCs w:val="24"/>
          <w:lang w:eastAsia="en-US"/>
        </w:rPr>
        <w:t xml:space="preserve">2. Reading (чтение) – 15 баллов </w:t>
      </w:r>
      <w:r w:rsidRPr="00C7458C">
        <w:rPr>
          <w:rFonts w:cs="Times New Roman"/>
          <w:bCs/>
          <w:noProof/>
          <w:szCs w:val="24"/>
          <w:lang w:eastAsia="en-US"/>
        </w:rPr>
        <w:t>(за каждый правильный ответ дается 1 балл, всего 15 вопросов)</w:t>
      </w:r>
    </w:p>
    <w:p w14:paraId="4FC56646" w14:textId="77777777" w:rsidR="00C7458C" w:rsidRPr="00C7458C" w:rsidRDefault="00C7458C" w:rsidP="00C7458C">
      <w:pPr>
        <w:jc w:val="both"/>
        <w:rPr>
          <w:rFonts w:cs="Times New Roman"/>
          <w:bCs/>
          <w:noProof/>
          <w:szCs w:val="24"/>
          <w:lang w:eastAsia="en-US"/>
        </w:rPr>
      </w:pPr>
      <w:r w:rsidRPr="00C7458C">
        <w:rPr>
          <w:rFonts w:cs="Times New Roman"/>
          <w:b/>
          <w:bCs/>
          <w:noProof/>
          <w:szCs w:val="24"/>
          <w:lang w:eastAsia="en-US"/>
        </w:rPr>
        <w:t xml:space="preserve">3. Use of English (лексико-грамматический тест) – 15 баллов </w:t>
      </w:r>
      <w:r w:rsidRPr="00C7458C">
        <w:rPr>
          <w:rFonts w:cs="Times New Roman"/>
          <w:bCs/>
          <w:noProof/>
          <w:szCs w:val="24"/>
          <w:lang w:eastAsia="en-US"/>
        </w:rPr>
        <w:t>(за каждый правильный ответ дается 1 балл, всего 15 вопросов).</w:t>
      </w:r>
    </w:p>
    <w:p w14:paraId="62F176F3" w14:textId="77777777" w:rsidR="00C7458C" w:rsidRPr="00C7458C" w:rsidRDefault="00C7458C" w:rsidP="00C7458C">
      <w:pPr>
        <w:jc w:val="both"/>
        <w:rPr>
          <w:rFonts w:cs="Times New Roman"/>
          <w:bCs/>
          <w:noProof/>
          <w:szCs w:val="24"/>
          <w:lang w:eastAsia="en-US"/>
        </w:rPr>
      </w:pPr>
      <w:r w:rsidRPr="00C7458C">
        <w:rPr>
          <w:rFonts w:cs="Times New Roman"/>
          <w:b/>
          <w:bCs/>
          <w:noProof/>
          <w:szCs w:val="24"/>
          <w:lang w:eastAsia="en-US"/>
        </w:rPr>
        <w:t xml:space="preserve">4. Writing (письмо) – 25 баллов </w:t>
      </w:r>
      <w:r w:rsidRPr="00C7458C">
        <w:rPr>
          <w:rFonts w:cs="Times New Roman"/>
          <w:bCs/>
          <w:noProof/>
          <w:szCs w:val="24"/>
          <w:lang w:eastAsia="en-US"/>
        </w:rPr>
        <w:t>(оценивается по Критериям оценивания конкурса письменной речи).</w:t>
      </w:r>
    </w:p>
    <w:p w14:paraId="646D3B37" w14:textId="77777777" w:rsidR="00C7458C" w:rsidRPr="00C7458C" w:rsidRDefault="00C7458C" w:rsidP="00C7458C">
      <w:pPr>
        <w:jc w:val="both"/>
        <w:rPr>
          <w:rFonts w:cs="Times New Roman"/>
          <w:bCs/>
          <w:noProof/>
          <w:szCs w:val="24"/>
          <w:lang w:eastAsia="en-US"/>
        </w:rPr>
      </w:pPr>
      <w:r w:rsidRPr="00C7458C">
        <w:rPr>
          <w:rFonts w:cs="Times New Roman"/>
          <w:bCs/>
          <w:noProof/>
          <w:szCs w:val="24"/>
          <w:lang w:eastAsia="en-US"/>
        </w:rPr>
        <w:t>Для каждого участника полученные баллы за каждый конкурс суммируются. Победителями являются те участники, которые набрали наибольшую сумму баллов.</w:t>
      </w:r>
    </w:p>
    <w:p w14:paraId="4D859F3F" w14:textId="77777777" w:rsidR="004D702F" w:rsidRPr="005107A0" w:rsidRDefault="00C7458C" w:rsidP="00C7458C">
      <w:pPr>
        <w:jc w:val="both"/>
        <w:rPr>
          <w:rFonts w:cs="Times New Roman"/>
          <w:b/>
          <w:bCs/>
          <w:noProof/>
          <w:szCs w:val="24"/>
          <w:lang w:eastAsia="en-US"/>
        </w:rPr>
      </w:pPr>
      <w:r w:rsidRPr="00C7458C">
        <w:rPr>
          <w:rFonts w:cs="Times New Roman"/>
          <w:b/>
          <w:bCs/>
          <w:noProof/>
          <w:szCs w:val="24"/>
          <w:lang w:eastAsia="en-US"/>
        </w:rPr>
        <w:t>Максимальная сумма баллов – 70 баллов</w:t>
      </w:r>
    </w:p>
    <w:p w14:paraId="1A3B0DCE" w14:textId="77777777" w:rsidR="00335387" w:rsidRPr="005107A0" w:rsidRDefault="00335387" w:rsidP="00335387">
      <w:pPr>
        <w:spacing w:before="240" w:after="60"/>
        <w:jc w:val="center"/>
        <w:rPr>
          <w:rFonts w:cs="Times New Roman"/>
          <w:b/>
          <w:bCs/>
          <w:noProof/>
          <w:szCs w:val="24"/>
          <w:lang w:eastAsia="en-US"/>
        </w:rPr>
      </w:pPr>
      <w:r w:rsidRPr="005107A0">
        <w:rPr>
          <w:rFonts w:cs="Times New Roman"/>
          <w:b/>
          <w:bCs/>
          <w:noProof/>
          <w:szCs w:val="24"/>
          <w:lang w:eastAsia="en-US"/>
        </w:rPr>
        <w:t>Критерии оценивания конкурсов 9-11 классы</w:t>
      </w:r>
    </w:p>
    <w:p w14:paraId="668D4A1C" w14:textId="77777777" w:rsidR="002C0875" w:rsidRPr="002C0875" w:rsidRDefault="002C0875" w:rsidP="002C0875">
      <w:pPr>
        <w:rPr>
          <w:szCs w:val="28"/>
        </w:rPr>
      </w:pPr>
      <w:r w:rsidRPr="002C0875">
        <w:rPr>
          <w:b/>
          <w:bCs/>
          <w:szCs w:val="28"/>
        </w:rPr>
        <w:t>1.</w:t>
      </w:r>
      <w:r w:rsidRPr="002C0875">
        <w:rPr>
          <w:szCs w:val="28"/>
        </w:rPr>
        <w:t xml:space="preserve"> </w:t>
      </w:r>
      <w:proofErr w:type="spellStart"/>
      <w:r w:rsidRPr="002C0875">
        <w:rPr>
          <w:b/>
          <w:bCs/>
          <w:szCs w:val="28"/>
        </w:rPr>
        <w:t>Listening</w:t>
      </w:r>
      <w:proofErr w:type="spellEnd"/>
      <w:r w:rsidRPr="002C0875">
        <w:rPr>
          <w:b/>
          <w:bCs/>
          <w:szCs w:val="28"/>
        </w:rPr>
        <w:t xml:space="preserve"> (аудирование)</w:t>
      </w:r>
      <w:r w:rsidRPr="002C0875">
        <w:rPr>
          <w:szCs w:val="28"/>
        </w:rPr>
        <w:t xml:space="preserve"> – </w:t>
      </w:r>
      <w:r w:rsidRPr="002C0875">
        <w:rPr>
          <w:b/>
          <w:szCs w:val="28"/>
        </w:rPr>
        <w:t>20</w:t>
      </w:r>
      <w:r w:rsidRPr="002C0875">
        <w:rPr>
          <w:b/>
          <w:bCs/>
          <w:szCs w:val="28"/>
        </w:rPr>
        <w:t xml:space="preserve"> баллов</w:t>
      </w:r>
      <w:r w:rsidRPr="002C0875">
        <w:rPr>
          <w:szCs w:val="28"/>
        </w:rPr>
        <w:t xml:space="preserve"> (за каждый правильный ответ дается 1 балл, всего 20 вопросов).</w:t>
      </w:r>
    </w:p>
    <w:p w14:paraId="55610FCD" w14:textId="77777777" w:rsidR="002C0875" w:rsidRPr="002C0875" w:rsidRDefault="002C0875" w:rsidP="002C0875">
      <w:pPr>
        <w:rPr>
          <w:szCs w:val="28"/>
        </w:rPr>
      </w:pPr>
      <w:r w:rsidRPr="002C0875">
        <w:rPr>
          <w:b/>
          <w:bCs/>
          <w:szCs w:val="28"/>
        </w:rPr>
        <w:t xml:space="preserve">2. </w:t>
      </w:r>
      <w:proofErr w:type="spellStart"/>
      <w:r w:rsidRPr="002C0875">
        <w:rPr>
          <w:b/>
          <w:bCs/>
          <w:szCs w:val="28"/>
        </w:rPr>
        <w:t>Reading</w:t>
      </w:r>
      <w:proofErr w:type="spellEnd"/>
      <w:r w:rsidRPr="002C0875">
        <w:rPr>
          <w:b/>
          <w:bCs/>
          <w:szCs w:val="28"/>
        </w:rPr>
        <w:t xml:space="preserve"> (чтение) – 15 баллов </w:t>
      </w:r>
      <w:r w:rsidRPr="002C0875">
        <w:rPr>
          <w:szCs w:val="28"/>
        </w:rPr>
        <w:t>(за каждый правильный ответ дается 1 балл, всего 15 вопросов).</w:t>
      </w:r>
    </w:p>
    <w:p w14:paraId="07A82071" w14:textId="77777777" w:rsidR="002C0875" w:rsidRPr="002C0875" w:rsidRDefault="002C0875" w:rsidP="002C0875">
      <w:pPr>
        <w:rPr>
          <w:szCs w:val="28"/>
        </w:rPr>
      </w:pPr>
      <w:r w:rsidRPr="002C0875">
        <w:rPr>
          <w:b/>
          <w:bCs/>
          <w:szCs w:val="28"/>
        </w:rPr>
        <w:t xml:space="preserve">3. </w:t>
      </w:r>
      <w:proofErr w:type="spellStart"/>
      <w:r w:rsidRPr="002C0875">
        <w:rPr>
          <w:b/>
          <w:bCs/>
          <w:szCs w:val="28"/>
        </w:rPr>
        <w:t>Use</w:t>
      </w:r>
      <w:proofErr w:type="spellEnd"/>
      <w:r w:rsidRPr="002C0875">
        <w:rPr>
          <w:b/>
          <w:bCs/>
          <w:szCs w:val="28"/>
        </w:rPr>
        <w:t xml:space="preserve"> </w:t>
      </w:r>
      <w:proofErr w:type="spellStart"/>
      <w:r w:rsidRPr="002C0875">
        <w:rPr>
          <w:b/>
          <w:bCs/>
          <w:szCs w:val="28"/>
        </w:rPr>
        <w:t>of</w:t>
      </w:r>
      <w:proofErr w:type="spellEnd"/>
      <w:r w:rsidRPr="002C0875">
        <w:rPr>
          <w:b/>
          <w:bCs/>
          <w:szCs w:val="28"/>
        </w:rPr>
        <w:t xml:space="preserve"> </w:t>
      </w:r>
      <w:proofErr w:type="spellStart"/>
      <w:r w:rsidRPr="002C0875">
        <w:rPr>
          <w:b/>
          <w:bCs/>
          <w:szCs w:val="28"/>
        </w:rPr>
        <w:t>English</w:t>
      </w:r>
      <w:proofErr w:type="spellEnd"/>
      <w:r w:rsidRPr="002C0875">
        <w:rPr>
          <w:b/>
          <w:bCs/>
          <w:szCs w:val="28"/>
        </w:rPr>
        <w:t xml:space="preserve"> (лексико-грамматический тест) – 35 баллов</w:t>
      </w:r>
      <w:r w:rsidRPr="002C0875">
        <w:rPr>
          <w:szCs w:val="28"/>
        </w:rPr>
        <w:t xml:space="preserve"> (за каждый правильный ответ </w:t>
      </w:r>
      <w:r w:rsidRPr="002C0875">
        <w:rPr>
          <w:b/>
          <w:szCs w:val="28"/>
        </w:rPr>
        <w:t>первого и третьего</w:t>
      </w:r>
      <w:r w:rsidRPr="002C0875">
        <w:rPr>
          <w:szCs w:val="28"/>
        </w:rPr>
        <w:t xml:space="preserve"> заданий задания присваивается </w:t>
      </w:r>
      <w:r w:rsidRPr="002C0875">
        <w:rPr>
          <w:b/>
          <w:szCs w:val="28"/>
        </w:rPr>
        <w:t>1 балл</w:t>
      </w:r>
      <w:r w:rsidRPr="002C0875">
        <w:rPr>
          <w:szCs w:val="28"/>
        </w:rPr>
        <w:t xml:space="preserve">, каждый правильный ответ во </w:t>
      </w:r>
      <w:r w:rsidRPr="002C0875">
        <w:rPr>
          <w:b/>
          <w:szCs w:val="28"/>
        </w:rPr>
        <w:t>втором задании</w:t>
      </w:r>
      <w:r w:rsidRPr="002C0875">
        <w:rPr>
          <w:szCs w:val="28"/>
        </w:rPr>
        <w:t xml:space="preserve"> оценивается в </w:t>
      </w:r>
      <w:r w:rsidRPr="002C0875">
        <w:rPr>
          <w:b/>
          <w:szCs w:val="28"/>
        </w:rPr>
        <w:t>2 балла</w:t>
      </w:r>
      <w:r w:rsidRPr="002C0875">
        <w:rPr>
          <w:szCs w:val="28"/>
        </w:rPr>
        <w:t xml:space="preserve">, всего 25 вопросов). </w:t>
      </w:r>
    </w:p>
    <w:p w14:paraId="57F130EB" w14:textId="77777777" w:rsidR="002C0875" w:rsidRPr="002C0875" w:rsidRDefault="002C0875" w:rsidP="002C0875">
      <w:pPr>
        <w:rPr>
          <w:szCs w:val="28"/>
        </w:rPr>
      </w:pPr>
      <w:r w:rsidRPr="002C0875">
        <w:rPr>
          <w:b/>
          <w:bCs/>
          <w:szCs w:val="28"/>
        </w:rPr>
        <w:t xml:space="preserve">4. </w:t>
      </w:r>
      <w:proofErr w:type="spellStart"/>
      <w:r w:rsidRPr="002C0875">
        <w:rPr>
          <w:b/>
          <w:bCs/>
          <w:szCs w:val="28"/>
        </w:rPr>
        <w:t>Writing</w:t>
      </w:r>
      <w:proofErr w:type="spellEnd"/>
      <w:r w:rsidRPr="002C0875">
        <w:rPr>
          <w:b/>
          <w:bCs/>
          <w:szCs w:val="28"/>
        </w:rPr>
        <w:t xml:space="preserve"> (письмо) – 25 баллов</w:t>
      </w:r>
      <w:r w:rsidRPr="002C0875">
        <w:rPr>
          <w:szCs w:val="28"/>
        </w:rPr>
        <w:t xml:space="preserve"> (оценивается по Критериям оценивания конкурса письменной речи)</w:t>
      </w:r>
    </w:p>
    <w:p w14:paraId="5AEE851B" w14:textId="77777777" w:rsidR="002C0875" w:rsidRPr="002C0875" w:rsidRDefault="002C0875" w:rsidP="002C0875">
      <w:pPr>
        <w:rPr>
          <w:szCs w:val="28"/>
        </w:rPr>
      </w:pPr>
      <w:r w:rsidRPr="002C0875">
        <w:rPr>
          <w:szCs w:val="28"/>
        </w:rPr>
        <w:t>Для каждого участника полученные баллы за каждый конкурс суммируются. Победителями являются те участники, которые набрали наибольшую сумму баллов.</w:t>
      </w:r>
    </w:p>
    <w:p w14:paraId="0B753F91" w14:textId="77777777" w:rsidR="002C0875" w:rsidRPr="002C0875" w:rsidRDefault="002C0875" w:rsidP="002C0875">
      <w:pPr>
        <w:rPr>
          <w:b/>
          <w:bCs/>
          <w:szCs w:val="28"/>
        </w:rPr>
      </w:pPr>
      <w:r w:rsidRPr="002C0875">
        <w:rPr>
          <w:b/>
          <w:bCs/>
          <w:szCs w:val="28"/>
        </w:rPr>
        <w:t>Максимальная сумма баллов - 95 баллов</w:t>
      </w:r>
    </w:p>
    <w:p w14:paraId="2C146097" w14:textId="77777777" w:rsidR="00BA3BEB" w:rsidRPr="005107A0" w:rsidRDefault="00BA3BEB" w:rsidP="00F60C8B">
      <w:pPr>
        <w:overflowPunct w:val="0"/>
        <w:autoSpaceDE w:val="0"/>
        <w:autoSpaceDN w:val="0"/>
        <w:adjustRightInd w:val="0"/>
        <w:spacing w:before="240"/>
        <w:ind w:firstLine="708"/>
        <w:jc w:val="both"/>
        <w:textAlignment w:val="baseline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 xml:space="preserve">Письменные работы участников оцениваются двумя экспертами в соответствии с прилагаемыми критериями (см. </w:t>
      </w:r>
      <w:r w:rsidRPr="005107A0">
        <w:rPr>
          <w:rFonts w:cs="Times New Roman"/>
          <w:b/>
          <w:bCs/>
          <w:i/>
          <w:iCs/>
          <w:szCs w:val="24"/>
          <w:lang w:eastAsia="en-US"/>
        </w:rPr>
        <w:t>Критерии оценивания конкурса письменной речи</w:t>
      </w:r>
      <w:r w:rsidRPr="005107A0">
        <w:rPr>
          <w:rFonts w:cs="Times New Roman"/>
          <w:szCs w:val="24"/>
          <w:lang w:eastAsia="en-US"/>
        </w:rPr>
        <w:t xml:space="preserve">). Результаты заносятся в протокол конкурса письменной речи (см. </w:t>
      </w:r>
      <w:r w:rsidRPr="005107A0">
        <w:rPr>
          <w:rFonts w:cs="Times New Roman"/>
          <w:b/>
          <w:bCs/>
          <w:i/>
          <w:iCs/>
          <w:szCs w:val="24"/>
          <w:lang w:eastAsia="en-US"/>
        </w:rPr>
        <w:t>Протокол конкурса письменной речи</w:t>
      </w:r>
      <w:r w:rsidRPr="005107A0">
        <w:rPr>
          <w:rFonts w:cs="Times New Roman"/>
          <w:szCs w:val="24"/>
          <w:lang w:eastAsia="en-US"/>
        </w:rPr>
        <w:t>).</w:t>
      </w:r>
    </w:p>
    <w:p w14:paraId="24CA3C33" w14:textId="77777777" w:rsidR="00C05FD7" w:rsidRPr="005107A0" w:rsidRDefault="00C05FD7" w:rsidP="00C05FD7">
      <w:pPr>
        <w:ind w:firstLine="708"/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lastRenderedPageBreak/>
        <w:t>Критерии оценивания продуктивных видов речевой деятельности (конкурс письменной речи) требуют особого внимания со стороны жюри олимпиады: следует отдельно оценивать оригинальность содержания и полноту выполнения коммуникативной задачи. Для оценивания данн</w:t>
      </w:r>
      <w:r w:rsidR="008A4591" w:rsidRPr="005107A0">
        <w:rPr>
          <w:rFonts w:cs="Times New Roman"/>
          <w:szCs w:val="24"/>
          <w:lang w:eastAsia="en-US"/>
        </w:rPr>
        <w:t>ого</w:t>
      </w:r>
      <w:r w:rsidRPr="005107A0">
        <w:rPr>
          <w:rFonts w:cs="Times New Roman"/>
          <w:szCs w:val="24"/>
          <w:lang w:eastAsia="en-US"/>
        </w:rPr>
        <w:t xml:space="preserve"> конкурс</w:t>
      </w:r>
      <w:r w:rsidR="008A4591" w:rsidRPr="005107A0">
        <w:rPr>
          <w:rFonts w:cs="Times New Roman"/>
          <w:szCs w:val="24"/>
          <w:lang w:eastAsia="en-US"/>
        </w:rPr>
        <w:t>а</w:t>
      </w:r>
      <w:r w:rsidRPr="005107A0">
        <w:rPr>
          <w:rFonts w:cs="Times New Roman"/>
          <w:szCs w:val="24"/>
          <w:lang w:eastAsia="en-US"/>
        </w:rPr>
        <w:t xml:space="preserve"> желательно привлечение опытных экспертов.</w:t>
      </w:r>
    </w:p>
    <w:p w14:paraId="7D7444F8" w14:textId="77777777" w:rsidR="00C05FD7" w:rsidRPr="005107A0" w:rsidRDefault="00C05FD7" w:rsidP="00C05FD7">
      <w:pPr>
        <w:ind w:firstLine="708"/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Оценивание письменной речи производит</w:t>
      </w:r>
      <w:r w:rsidR="00D45011" w:rsidRPr="005107A0">
        <w:rPr>
          <w:rFonts w:cs="Times New Roman"/>
          <w:szCs w:val="24"/>
          <w:lang w:eastAsia="en-US"/>
        </w:rPr>
        <w:t>ся по составленным методической</w:t>
      </w:r>
      <w:r w:rsidRPr="005107A0">
        <w:rPr>
          <w:rFonts w:cs="Times New Roman"/>
          <w:szCs w:val="24"/>
          <w:lang w:eastAsia="en-US"/>
        </w:rPr>
        <w:t xml:space="preserve"> комиссией Критериям оценивания и включает следующие этапы:</w:t>
      </w:r>
    </w:p>
    <w:p w14:paraId="7086D321" w14:textId="77777777" w:rsidR="00C05FD7" w:rsidRPr="005107A0" w:rsidRDefault="00C05FD7" w:rsidP="00992691">
      <w:pPr>
        <w:pStyle w:val="a4"/>
        <w:numPr>
          <w:ilvl w:val="0"/>
          <w:numId w:val="15"/>
        </w:numPr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фронтальная проверка одной (случайно выбранной и отксерокопированной для всех экспертов) работы;</w:t>
      </w:r>
    </w:p>
    <w:p w14:paraId="7F5E8EB2" w14:textId="77777777" w:rsidR="00C05FD7" w:rsidRPr="005107A0" w:rsidRDefault="00C05FD7" w:rsidP="00992691">
      <w:pPr>
        <w:pStyle w:val="a4"/>
        <w:numPr>
          <w:ilvl w:val="0"/>
          <w:numId w:val="15"/>
        </w:numPr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обсуждение выставленных оценок с целью выработки сбалансированной модели проверки;</w:t>
      </w:r>
    </w:p>
    <w:p w14:paraId="699550A7" w14:textId="77777777" w:rsidR="00C05FD7" w:rsidRPr="005107A0" w:rsidRDefault="00C05FD7" w:rsidP="00992691">
      <w:pPr>
        <w:pStyle w:val="a4"/>
        <w:numPr>
          <w:ilvl w:val="0"/>
          <w:numId w:val="15"/>
        </w:numPr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 xml:space="preserve">индивидуальная проверка работ: каждая работа проверяется в обязательном порядке двумя </w:t>
      </w:r>
    </w:p>
    <w:p w14:paraId="2043F89A" w14:textId="77777777" w:rsidR="00C05FD7" w:rsidRPr="005107A0" w:rsidRDefault="00C05FD7" w:rsidP="00992691">
      <w:pPr>
        <w:pStyle w:val="a4"/>
        <w:numPr>
          <w:ilvl w:val="0"/>
          <w:numId w:val="17"/>
        </w:numPr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экспертами, которые работают независимо друг от друга (никаких пометок на работах не допускается), каждый эксперт заносит свои оценки в свой протокол оценивания;</w:t>
      </w:r>
    </w:p>
    <w:p w14:paraId="6AA4EEEE" w14:textId="77777777" w:rsidR="00C05FD7" w:rsidRPr="005107A0" w:rsidRDefault="00C05FD7" w:rsidP="00992691">
      <w:pPr>
        <w:pStyle w:val="a4"/>
        <w:numPr>
          <w:ilvl w:val="0"/>
          <w:numId w:val="17"/>
        </w:numPr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если расхождение в оценках экспертов не превышает двух баллов, то выставляется средний балл. Например, если первый эксперт ставит 9 балов, а второй 8 баллов, выставляется итоговая оценка в 9 баллов; если первый эксперт ставит 9 балов, а второй 7 баллов, выставляется итоговая оценка в 8 баллов;</w:t>
      </w:r>
    </w:p>
    <w:p w14:paraId="546F0923" w14:textId="77777777" w:rsidR="00C05FD7" w:rsidRPr="005107A0" w:rsidRDefault="00C05FD7" w:rsidP="00992691">
      <w:pPr>
        <w:pStyle w:val="a4"/>
        <w:numPr>
          <w:ilvl w:val="0"/>
          <w:numId w:val="17"/>
        </w:numPr>
        <w:jc w:val="both"/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если расхождение в оценках экспертов составляет три или четыре балла, то назначается еще одна проверка, в этом случае усреднению подлежат две наиболее близкие оценки;</w:t>
      </w:r>
    </w:p>
    <w:p w14:paraId="42BE540A" w14:textId="77777777" w:rsidR="00C05FD7" w:rsidRPr="005107A0" w:rsidRDefault="00C05FD7" w:rsidP="00992691">
      <w:pPr>
        <w:pStyle w:val="a4"/>
        <w:numPr>
          <w:ilvl w:val="0"/>
          <w:numId w:val="17"/>
        </w:numPr>
        <w:rPr>
          <w:rFonts w:cs="Times New Roman"/>
          <w:szCs w:val="24"/>
          <w:lang w:eastAsia="en-US"/>
        </w:rPr>
      </w:pPr>
      <w:r w:rsidRPr="005107A0">
        <w:rPr>
          <w:rFonts w:cs="Times New Roman"/>
          <w:szCs w:val="24"/>
          <w:lang w:eastAsia="en-US"/>
        </w:rPr>
        <w:t>«спорные» работы (в случае большого – 5 и больше – расхождения баллов) проверяются и обсуждаются коллективно.</w:t>
      </w:r>
    </w:p>
    <w:p w14:paraId="1AAAD2AF" w14:textId="77777777" w:rsidR="00BA3BEB" w:rsidRPr="005107A0" w:rsidRDefault="00BA3BEB" w:rsidP="00D45011">
      <w:pPr>
        <w:pStyle w:val="aa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Хорошим сочинением считается рассказ участника, если участник:</w:t>
      </w:r>
    </w:p>
    <w:p w14:paraId="26614F41" w14:textId="77777777" w:rsidR="00BA3BEB" w:rsidRPr="005107A0" w:rsidRDefault="00BA3BEB" w:rsidP="00992691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Обладает достаточными языковыми знаниями, чтобы написать связный текст; обогащая описание для большей ясности подробностями и деталями.</w:t>
      </w:r>
    </w:p>
    <w:p w14:paraId="7E2A359E" w14:textId="77777777" w:rsidR="00BA3BEB" w:rsidRPr="005107A0" w:rsidRDefault="00BA3BEB" w:rsidP="00992691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Может выражать свое отношение к событиям, предметам, людям, явлениям.</w:t>
      </w:r>
    </w:p>
    <w:p w14:paraId="3457F9C4" w14:textId="77777777" w:rsidR="00BA3BEB" w:rsidRPr="005107A0" w:rsidRDefault="00BA3BEB" w:rsidP="00BA3BEB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В языковом плане участник должен обладать</w:t>
      </w:r>
    </w:p>
    <w:p w14:paraId="2E15A859" w14:textId="77777777" w:rsidR="00BA3BEB" w:rsidRPr="005107A0" w:rsidRDefault="00BA3BEB" w:rsidP="00992691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достаточно большим словарным запасом;</w:t>
      </w:r>
    </w:p>
    <w:p w14:paraId="0FE83780" w14:textId="77777777" w:rsidR="00BA3BEB" w:rsidRPr="005107A0" w:rsidRDefault="00BA3BEB" w:rsidP="00992691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107A0">
        <w:rPr>
          <w:rFonts w:ascii="Times New Roman" w:hAnsi="Times New Roman"/>
          <w:sz w:val="24"/>
          <w:szCs w:val="24"/>
        </w:rPr>
        <w:t>достаточно большим арсеналом грамматических конструкций.</w:t>
      </w:r>
    </w:p>
    <w:p w14:paraId="5AA5E2D2" w14:textId="77777777" w:rsidR="00BA3BEB" w:rsidRPr="005107A0" w:rsidRDefault="00BA3BEB" w:rsidP="00C05FD7">
      <w:pPr>
        <w:pStyle w:val="aa"/>
        <w:ind w:firstLine="600"/>
        <w:jc w:val="both"/>
        <w:rPr>
          <w:rFonts w:ascii="Times New Roman" w:hAnsi="Times New Roman"/>
          <w:sz w:val="24"/>
          <w:szCs w:val="24"/>
          <w:shd w:val="clear" w:color="auto" w:fill="E0E0E0"/>
        </w:rPr>
      </w:pPr>
      <w:r w:rsidRPr="005107A0">
        <w:rPr>
          <w:rFonts w:ascii="Times New Roman" w:hAnsi="Times New Roman"/>
          <w:sz w:val="24"/>
          <w:szCs w:val="24"/>
        </w:rPr>
        <w:t>В письменной работе поощряется оригинальность решения и попытки полностью решить поставленную коммуникативную задачу.</w:t>
      </w:r>
    </w:p>
    <w:p w14:paraId="28FB6A68" w14:textId="77777777" w:rsidR="00A015BF" w:rsidRPr="005107A0" w:rsidRDefault="00ED06EE" w:rsidP="00D45011">
      <w:pPr>
        <w:pStyle w:val="a4"/>
        <w:spacing w:before="120"/>
        <w:ind w:left="0" w:firstLine="709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5.</w:t>
      </w:r>
      <w:r w:rsidR="00C05FD7" w:rsidRPr="005107A0">
        <w:rPr>
          <w:rFonts w:cs="Times New Roman"/>
          <w:szCs w:val="24"/>
        </w:rPr>
        <w:t>2</w:t>
      </w:r>
      <w:r w:rsidRPr="005107A0">
        <w:rPr>
          <w:rFonts w:cs="Times New Roman"/>
          <w:szCs w:val="24"/>
        </w:rPr>
        <w:t>.</w:t>
      </w:r>
      <w:r w:rsidR="00B012E4" w:rsidRPr="005107A0">
        <w:rPr>
          <w:rFonts w:cs="Times New Roman"/>
          <w:szCs w:val="24"/>
        </w:rPr>
        <w:t xml:space="preserve"> </w:t>
      </w:r>
      <w:r w:rsidR="00A015BF" w:rsidRPr="005107A0">
        <w:rPr>
          <w:rFonts w:cs="Times New Roman"/>
          <w:szCs w:val="24"/>
        </w:rPr>
        <w:t>Жюри рассматривает записи решений, приведенные в чистовике</w:t>
      </w:r>
      <w:r w:rsidRPr="005107A0">
        <w:rPr>
          <w:rFonts w:cs="Times New Roman"/>
          <w:szCs w:val="24"/>
        </w:rPr>
        <w:t xml:space="preserve">. Баллы за каждое задание выставляются </w:t>
      </w:r>
      <w:r w:rsidR="004F50BE" w:rsidRPr="005107A0">
        <w:rPr>
          <w:rFonts w:cs="Times New Roman"/>
          <w:szCs w:val="24"/>
        </w:rPr>
        <w:t xml:space="preserve">на специальном оценочном бланке. На бланке ответов </w:t>
      </w:r>
      <w:r w:rsidR="00B012E4" w:rsidRPr="005107A0">
        <w:rPr>
          <w:rFonts w:cs="Times New Roman"/>
          <w:szCs w:val="24"/>
        </w:rPr>
        <w:t xml:space="preserve">никаких пометок быть не должно. </w:t>
      </w:r>
      <w:r w:rsidRPr="005107A0">
        <w:rPr>
          <w:rFonts w:cs="Times New Roman"/>
          <w:szCs w:val="24"/>
        </w:rPr>
        <w:t>Итоговый результат каждого участника подсчитывается как совокупность баллов, полученных за выполнение заданий тур</w:t>
      </w:r>
      <w:r w:rsidR="00F862DA" w:rsidRPr="005107A0">
        <w:rPr>
          <w:rFonts w:cs="Times New Roman"/>
          <w:szCs w:val="24"/>
        </w:rPr>
        <w:t>а</w:t>
      </w:r>
      <w:r w:rsidRPr="005107A0">
        <w:rPr>
          <w:rFonts w:cs="Times New Roman"/>
          <w:szCs w:val="24"/>
        </w:rPr>
        <w:t xml:space="preserve"> Олимпиады. Итоговый балл ставится на </w:t>
      </w:r>
      <w:r w:rsidR="004F50BE" w:rsidRPr="005107A0">
        <w:rPr>
          <w:rFonts w:cs="Times New Roman"/>
          <w:szCs w:val="24"/>
        </w:rPr>
        <w:t>оценочный лист</w:t>
      </w:r>
      <w:r w:rsidRPr="005107A0">
        <w:rPr>
          <w:rFonts w:cs="Times New Roman"/>
          <w:szCs w:val="24"/>
        </w:rPr>
        <w:t xml:space="preserve"> и заверяется подписями </w:t>
      </w:r>
      <w:r w:rsidR="004F50BE" w:rsidRPr="005107A0">
        <w:rPr>
          <w:rFonts w:cs="Times New Roman"/>
          <w:szCs w:val="24"/>
        </w:rPr>
        <w:t>жюри (приложение 2)</w:t>
      </w:r>
      <w:r w:rsidRPr="005107A0">
        <w:rPr>
          <w:rFonts w:cs="Times New Roman"/>
          <w:szCs w:val="24"/>
        </w:rPr>
        <w:t xml:space="preserve">. </w:t>
      </w:r>
    </w:p>
    <w:p w14:paraId="502DE2A2" w14:textId="77777777" w:rsidR="00335387" w:rsidRPr="005107A0" w:rsidRDefault="00335387" w:rsidP="000B1C30">
      <w:pPr>
        <w:pStyle w:val="11"/>
      </w:pPr>
    </w:p>
    <w:p w14:paraId="0B5C4C4D" w14:textId="77777777" w:rsidR="00ED06EE" w:rsidRPr="005107A0" w:rsidRDefault="00ED06EE" w:rsidP="000B1C30">
      <w:pPr>
        <w:pStyle w:val="11"/>
      </w:pPr>
      <w:r w:rsidRPr="005107A0">
        <w:t>6. Разбор заданий и типичных</w:t>
      </w:r>
      <w:r w:rsidR="00301587" w:rsidRPr="005107A0">
        <w:t xml:space="preserve"> ошибок с участниками Олимпиады</w:t>
      </w:r>
    </w:p>
    <w:p w14:paraId="6EE7EB94" w14:textId="77777777" w:rsidR="00B67212" w:rsidRPr="005107A0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52458327" w14:textId="77777777" w:rsidR="00B012E4" w:rsidRPr="005107A0" w:rsidRDefault="00B012E4" w:rsidP="00B012E4">
      <w:pPr>
        <w:tabs>
          <w:tab w:val="left" w:pos="142"/>
        </w:tabs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ab/>
      </w:r>
      <w:r w:rsidRPr="005107A0">
        <w:rPr>
          <w:rFonts w:cs="Times New Roman"/>
          <w:szCs w:val="24"/>
        </w:rPr>
        <w:tab/>
        <w:t>Ответственными за проведение разбора являются члены жюри.</w:t>
      </w:r>
    </w:p>
    <w:p w14:paraId="4FC548B5" w14:textId="77777777" w:rsidR="00B012E4" w:rsidRPr="005107A0" w:rsidRDefault="00B012E4" w:rsidP="00B012E4">
      <w:pPr>
        <w:tabs>
          <w:tab w:val="left" w:pos="142"/>
        </w:tabs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ab/>
      </w:r>
      <w:r w:rsidRPr="005107A0">
        <w:rPr>
          <w:rFonts w:cs="Times New Roman"/>
          <w:szCs w:val="24"/>
        </w:rPr>
        <w:tab/>
        <w:t>Схема проведения разбора:</w:t>
      </w:r>
    </w:p>
    <w:p w14:paraId="5E8323EA" w14:textId="77777777" w:rsidR="00B012E4" w:rsidRPr="005107A0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5107A0">
        <w:rPr>
          <w:rFonts w:cs="Times New Roman"/>
          <w:szCs w:val="24"/>
        </w:rPr>
        <w:t>Объяснение критериев оценивания каждого из заданий.</w:t>
      </w:r>
    </w:p>
    <w:p w14:paraId="6805B1E1" w14:textId="77777777" w:rsidR="00B012E4" w:rsidRPr="002F7C64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2F7C64">
        <w:rPr>
          <w:rFonts w:cs="Times New Roman"/>
          <w:szCs w:val="24"/>
        </w:rPr>
        <w:t>Общая оценка по итогам выполнения заданий каждого конкурса.</w:t>
      </w:r>
    </w:p>
    <w:p w14:paraId="3D85F7D4" w14:textId="77777777" w:rsidR="00B012E4" w:rsidRPr="002F7C64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2F7C64">
        <w:rPr>
          <w:rFonts w:cs="Times New Roman"/>
          <w:szCs w:val="24"/>
        </w:rPr>
        <w:t>Представление наиболее удачных вариантов выполнения олимпиадных заданий.</w:t>
      </w:r>
    </w:p>
    <w:p w14:paraId="578159DB" w14:textId="77777777" w:rsidR="00B012E4" w:rsidRPr="002F7C64" w:rsidRDefault="00B012E4" w:rsidP="00992691">
      <w:pPr>
        <w:pStyle w:val="a4"/>
        <w:numPr>
          <w:ilvl w:val="0"/>
          <w:numId w:val="16"/>
        </w:numPr>
        <w:tabs>
          <w:tab w:val="left" w:pos="142"/>
        </w:tabs>
        <w:ind w:left="1701"/>
        <w:jc w:val="both"/>
        <w:rPr>
          <w:rFonts w:cs="Times New Roman"/>
          <w:szCs w:val="24"/>
        </w:rPr>
      </w:pPr>
      <w:r w:rsidRPr="002F7C64">
        <w:rPr>
          <w:rFonts w:cs="Times New Roman"/>
          <w:szCs w:val="24"/>
        </w:rPr>
        <w:t>Анализ типичных ошибок, допущенных участниками Олимпиады.</w:t>
      </w:r>
    </w:p>
    <w:p w14:paraId="1860F83C" w14:textId="77777777" w:rsidR="00E66554" w:rsidRPr="005A0F2E" w:rsidRDefault="00E66554" w:rsidP="00E66554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этапа.</w:t>
      </w:r>
    </w:p>
    <w:p w14:paraId="5B1FC8D2" w14:textId="77777777" w:rsidR="00ED06EE" w:rsidRPr="005A0F2E" w:rsidRDefault="002F7C64" w:rsidP="000B1C30">
      <w:pPr>
        <w:pStyle w:val="11"/>
      </w:pPr>
      <w:r>
        <w:t>7</w:t>
      </w:r>
      <w:r w:rsidR="00ED06EE" w:rsidRPr="005A0F2E">
        <w:t xml:space="preserve">. Порядок проведения апелляции </w:t>
      </w:r>
      <w:r w:rsidR="00301587" w:rsidRPr="005A0F2E">
        <w:t>по результатам проверки заданий</w:t>
      </w:r>
    </w:p>
    <w:p w14:paraId="6D6814E0" w14:textId="77777777"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4CF5C77E" w14:textId="77777777" w:rsidR="00B67212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14:paraId="0BF2F8D4" w14:textId="77777777"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14:paraId="03409E82" w14:textId="77777777"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14:paraId="610D8B42" w14:textId="77777777"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14:paraId="5FA45F5C" w14:textId="77777777" w:rsidR="00A015BF" w:rsidRPr="005A0F2E" w:rsidRDefault="00B67212" w:rsidP="00B67212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Для проведения апелляции участник Олимпиады подает письменное заявление на имя председателя жюри по установленной форме</w:t>
      </w:r>
      <w:r w:rsidR="0098121B" w:rsidRPr="005A0F2E">
        <w:rPr>
          <w:rFonts w:cs="Times New Roman"/>
          <w:szCs w:val="24"/>
        </w:rPr>
        <w:t xml:space="preserve"> (приложение </w:t>
      </w:r>
      <w:r w:rsidR="007438D8" w:rsidRPr="005A0F2E">
        <w:rPr>
          <w:rFonts w:cs="Times New Roman"/>
          <w:szCs w:val="24"/>
        </w:rPr>
        <w:t>3</w:t>
      </w:r>
      <w:r w:rsidR="0098121B" w:rsidRPr="005A0F2E">
        <w:rPr>
          <w:rFonts w:cs="Times New Roman"/>
          <w:szCs w:val="24"/>
        </w:rPr>
        <w:t>)</w:t>
      </w:r>
      <w:r w:rsidRPr="005A0F2E">
        <w:rPr>
          <w:rFonts w:cs="Times New Roman"/>
          <w:szCs w:val="24"/>
        </w:rPr>
        <w:t xml:space="preserve">. </w:t>
      </w:r>
    </w:p>
    <w:p w14:paraId="3FEB2AFB" w14:textId="77777777" w:rsidR="00332C9D" w:rsidRPr="005A0F2E" w:rsidRDefault="00B67212" w:rsidP="0060163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  <w:r w:rsidR="00601630" w:rsidRPr="005A0F2E">
        <w:rPr>
          <w:rFonts w:cs="Times New Roman"/>
          <w:szCs w:val="24"/>
        </w:rPr>
        <w:t xml:space="preserve"> </w:t>
      </w:r>
      <w:r w:rsidR="0098121B" w:rsidRPr="005A0F2E">
        <w:rPr>
          <w:rFonts w:cs="Times New Roman"/>
          <w:szCs w:val="24"/>
        </w:rPr>
        <w:t xml:space="preserve">Заявления регистрируются по установленной форме (приложение </w:t>
      </w:r>
      <w:r w:rsidR="007438D8" w:rsidRPr="005A0F2E">
        <w:rPr>
          <w:rFonts w:cs="Times New Roman"/>
          <w:szCs w:val="24"/>
        </w:rPr>
        <w:t>4</w:t>
      </w:r>
      <w:r w:rsidR="0098121B" w:rsidRPr="005A0F2E">
        <w:rPr>
          <w:rFonts w:cs="Times New Roman"/>
          <w:szCs w:val="24"/>
        </w:rPr>
        <w:t>)</w:t>
      </w:r>
    </w:p>
    <w:p w14:paraId="3BDCC1DD" w14:textId="77777777" w:rsidR="00601630" w:rsidRPr="005A0F2E" w:rsidRDefault="00601630" w:rsidP="0060163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Рассмотрение апелляции проводится с участием самого участника олимпиады.</w:t>
      </w:r>
    </w:p>
    <w:p w14:paraId="1F061D98" w14:textId="77777777" w:rsidR="00A015BF" w:rsidRPr="005A0F2E" w:rsidRDefault="00601630" w:rsidP="0060163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48AA0FAF" w14:textId="77777777" w:rsidR="00A015BF" w:rsidRPr="005A0F2E" w:rsidRDefault="00A015BF" w:rsidP="00A015B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Работа апелляционной комиссии оформляется протоколами</w:t>
      </w:r>
      <w:r w:rsidR="0098121B" w:rsidRPr="005A0F2E">
        <w:rPr>
          <w:rFonts w:cs="Times New Roman"/>
          <w:szCs w:val="24"/>
        </w:rPr>
        <w:t xml:space="preserve"> (приложение </w:t>
      </w:r>
      <w:r w:rsidR="007438D8" w:rsidRPr="005A0F2E">
        <w:rPr>
          <w:rFonts w:cs="Times New Roman"/>
          <w:szCs w:val="24"/>
        </w:rPr>
        <w:t>5</w:t>
      </w:r>
      <w:r w:rsidR="0098121B" w:rsidRPr="005A0F2E">
        <w:rPr>
          <w:rFonts w:cs="Times New Roman"/>
          <w:szCs w:val="24"/>
        </w:rPr>
        <w:t>)</w:t>
      </w:r>
      <w:r w:rsidRPr="005A0F2E">
        <w:rPr>
          <w:rFonts w:cs="Times New Roman"/>
          <w:szCs w:val="24"/>
        </w:rPr>
        <w:t>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3F2880A5" w14:textId="77777777" w:rsidR="00335387" w:rsidRDefault="00335387" w:rsidP="00335387"/>
    <w:p w14:paraId="0FDC0C24" w14:textId="77777777" w:rsidR="00335387" w:rsidRDefault="00ED06EE" w:rsidP="00335387">
      <w:pPr>
        <w:jc w:val="center"/>
        <w:rPr>
          <w:b/>
        </w:rPr>
      </w:pPr>
      <w:r w:rsidRPr="00335387">
        <w:rPr>
          <w:b/>
        </w:rPr>
        <w:t xml:space="preserve">8. Подведение итогов муниципального этапа </w:t>
      </w:r>
      <w:r w:rsidR="00991BDA">
        <w:rPr>
          <w:b/>
        </w:rPr>
        <w:t>всерос</w:t>
      </w:r>
      <w:r w:rsidRPr="00335387">
        <w:rPr>
          <w:b/>
        </w:rPr>
        <w:t xml:space="preserve">сийской олимпиады </w:t>
      </w:r>
    </w:p>
    <w:p w14:paraId="07CA7E86" w14:textId="77777777" w:rsidR="00ED06EE" w:rsidRPr="00335387" w:rsidRDefault="00ED06EE" w:rsidP="00335387">
      <w:pPr>
        <w:jc w:val="center"/>
        <w:rPr>
          <w:b/>
        </w:rPr>
      </w:pPr>
      <w:r w:rsidRPr="00335387">
        <w:rPr>
          <w:b/>
        </w:rPr>
        <w:t xml:space="preserve">школьников по </w:t>
      </w:r>
      <w:r w:rsidR="00301587" w:rsidRPr="00335387">
        <w:rPr>
          <w:b/>
        </w:rPr>
        <w:t>предмету</w:t>
      </w:r>
    </w:p>
    <w:p w14:paraId="7E648C0E" w14:textId="77777777" w:rsidR="00335387" w:rsidRPr="00335387" w:rsidRDefault="00335387" w:rsidP="00335387">
      <w:pPr>
        <w:rPr>
          <w:rFonts w:cs="Times New Roman"/>
          <w:b/>
          <w:bCs/>
          <w:noProof/>
          <w:szCs w:val="24"/>
        </w:rPr>
      </w:pPr>
    </w:p>
    <w:p w14:paraId="725DE9D2" w14:textId="77777777" w:rsidR="00332C9D" w:rsidRPr="005A0F2E" w:rsidRDefault="00332C9D" w:rsidP="00A015BF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14:paraId="17E01D7F" w14:textId="77777777" w:rsidR="009E4397" w:rsidRPr="005A0F2E" w:rsidRDefault="009E4397" w:rsidP="009E4397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 w:rsidR="00F012A7" w:rsidRPr="005A0F2E">
        <w:rPr>
          <w:rFonts w:cs="Times New Roman"/>
          <w:szCs w:val="24"/>
        </w:rPr>
        <w:t xml:space="preserve"> (приложение 6)</w:t>
      </w:r>
      <w:r w:rsidRPr="005A0F2E">
        <w:rPr>
          <w:rFonts w:cs="Times New Roman"/>
          <w:szCs w:val="24"/>
        </w:rPr>
        <w:t>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14:paraId="0BD83C86" w14:textId="77777777" w:rsidR="00A015BF" w:rsidRPr="005A0F2E" w:rsidRDefault="00A015BF" w:rsidP="00A015BF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 w:rsidR="002944EE" w:rsidRPr="005A0F2E">
        <w:rPr>
          <w:rFonts w:cs="Times New Roman"/>
          <w:szCs w:val="24"/>
        </w:rPr>
        <w:t xml:space="preserve"> (приложение 7)</w:t>
      </w:r>
      <w:r w:rsidRPr="005A0F2E">
        <w:rPr>
          <w:rFonts w:cs="Times New Roman"/>
          <w:szCs w:val="24"/>
        </w:rPr>
        <w:t>.</w:t>
      </w:r>
    </w:p>
    <w:p w14:paraId="01969AAE" w14:textId="77777777" w:rsidR="002F7C64" w:rsidRDefault="00A015BF" w:rsidP="00A015BF">
      <w:pPr>
        <w:ind w:firstLine="709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</w:t>
      </w:r>
      <w:r w:rsidRPr="005A0F2E">
        <w:rPr>
          <w:rFonts w:cs="Times New Roman"/>
          <w:szCs w:val="24"/>
        </w:rPr>
        <w:lastRenderedPageBreak/>
        <w:t>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14:paraId="09B8A8F5" w14:textId="77777777" w:rsidR="002F7C64" w:rsidRDefault="002F7C6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C3664C6" w14:textId="77777777" w:rsidR="00332C9D" w:rsidRPr="005A0F2E" w:rsidRDefault="00A25F38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Приложение </w:t>
      </w:r>
      <w:r w:rsidR="00332C9D" w:rsidRPr="005A0F2E">
        <w:rPr>
          <w:rFonts w:cs="Times New Roman"/>
          <w:szCs w:val="24"/>
        </w:rPr>
        <w:t>1</w:t>
      </w:r>
    </w:p>
    <w:p w14:paraId="1DC4AD87" w14:textId="77777777" w:rsidR="00332C9D" w:rsidRPr="005A0F2E" w:rsidRDefault="00332C9D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332C9D" w:rsidRPr="005A0F2E" w14:paraId="21F8647D" w14:textId="77777777" w:rsidTr="00CA5C80">
        <w:trPr>
          <w:trHeight w:val="7868"/>
        </w:trPr>
        <w:tc>
          <w:tcPr>
            <w:tcW w:w="4838" w:type="dxa"/>
          </w:tcPr>
          <w:p w14:paraId="1D41C89C" w14:textId="77777777" w:rsidR="00332C9D" w:rsidRPr="005A0F2E" w:rsidRDefault="00332C9D" w:rsidP="00CA5C80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14:paraId="7FB9B91C" w14:textId="77777777" w:rsidR="00332C9D" w:rsidRPr="005A0F2E" w:rsidRDefault="00A25F38" w:rsidP="00CA5C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участника муниципального </w:t>
            </w:r>
            <w:r w:rsidR="00332C9D" w:rsidRPr="005A0F2E">
              <w:rPr>
                <w:rFonts w:cs="Times New Roman"/>
                <w:szCs w:val="24"/>
              </w:rPr>
              <w:t xml:space="preserve">этапа </w:t>
            </w:r>
            <w:r w:rsidR="00991BDA">
              <w:rPr>
                <w:rFonts w:cs="Times New Roman"/>
                <w:szCs w:val="24"/>
              </w:rPr>
              <w:t>всерос</w:t>
            </w:r>
            <w:r w:rsidR="00332C9D" w:rsidRPr="005A0F2E">
              <w:rPr>
                <w:rFonts w:cs="Times New Roman"/>
                <w:szCs w:val="24"/>
              </w:rPr>
              <w:t xml:space="preserve">сийской олимпиады </w:t>
            </w:r>
            <w:r w:rsidR="002944EE" w:rsidRPr="005A0F2E">
              <w:rPr>
                <w:rFonts w:cs="Times New Roman"/>
                <w:szCs w:val="24"/>
              </w:rPr>
              <w:t xml:space="preserve">школьников по </w:t>
            </w:r>
            <w:r w:rsidR="00D164F2">
              <w:rPr>
                <w:rFonts w:cs="Times New Roman"/>
                <w:szCs w:val="24"/>
              </w:rPr>
              <w:t>английскому языку</w:t>
            </w:r>
            <w:r w:rsidR="002944EE" w:rsidRPr="005A0F2E">
              <w:rPr>
                <w:rFonts w:cs="Times New Roman"/>
                <w:szCs w:val="24"/>
              </w:rPr>
              <w:t xml:space="preserve"> </w:t>
            </w:r>
            <w:r w:rsidR="00332C9D" w:rsidRPr="005A0F2E">
              <w:rPr>
                <w:rFonts w:cs="Times New Roman"/>
                <w:szCs w:val="24"/>
              </w:rPr>
              <w:t>в 201</w:t>
            </w:r>
            <w:r>
              <w:rPr>
                <w:rFonts w:cs="Times New Roman"/>
                <w:szCs w:val="24"/>
              </w:rPr>
              <w:t>9</w:t>
            </w:r>
            <w:r w:rsidR="00332C9D" w:rsidRPr="005A0F2E">
              <w:rPr>
                <w:rFonts w:cs="Times New Roman"/>
                <w:szCs w:val="24"/>
              </w:rPr>
              <w:t>-20</w:t>
            </w:r>
            <w:r>
              <w:rPr>
                <w:rFonts w:cs="Times New Roman"/>
                <w:szCs w:val="24"/>
              </w:rPr>
              <w:t>20</w:t>
            </w:r>
            <w:r w:rsidR="00332C9D" w:rsidRPr="005A0F2E">
              <w:rPr>
                <w:rFonts w:cs="Times New Roman"/>
                <w:szCs w:val="24"/>
              </w:rPr>
              <w:t xml:space="preserve"> учебном году </w:t>
            </w:r>
          </w:p>
          <w:p w14:paraId="12FF64B8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Внимание!</w:t>
            </w:r>
            <w:r w:rsidR="00A25F38">
              <w:rPr>
                <w:rFonts w:cs="Times New Roman"/>
                <w:szCs w:val="24"/>
              </w:rPr>
              <w:t xml:space="preserve"> Шифровать следует </w:t>
            </w:r>
            <w:r w:rsidRPr="005A0F2E">
              <w:rPr>
                <w:rFonts w:cs="Times New Roman"/>
                <w:szCs w:val="24"/>
              </w:rPr>
              <w:t>ка</w:t>
            </w:r>
            <w:r w:rsidR="00A25F38">
              <w:rPr>
                <w:rFonts w:cs="Times New Roman"/>
                <w:szCs w:val="24"/>
              </w:rPr>
              <w:t xml:space="preserve">ждую страницу Вашей письменной </w:t>
            </w:r>
            <w:r w:rsidRPr="005A0F2E">
              <w:rPr>
                <w:rFonts w:cs="Times New Roman"/>
                <w:szCs w:val="24"/>
              </w:rPr>
              <w:t>работы.</w:t>
            </w:r>
          </w:p>
          <w:p w14:paraId="6AC7942C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</w:p>
          <w:p w14:paraId="058C5812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учащегося ______________________________________</w:t>
            </w:r>
          </w:p>
          <w:p w14:paraId="741B5638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14:paraId="57C79E93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14:paraId="201B4D8A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Дата рождения______________________________</w:t>
            </w:r>
          </w:p>
          <w:p w14:paraId="527A5C55" w14:textId="77777777" w:rsidR="002944EE" w:rsidRPr="005A0F2E" w:rsidRDefault="002944EE" w:rsidP="00CA5C80">
            <w:pPr>
              <w:rPr>
                <w:rFonts w:cs="Times New Roman"/>
                <w:szCs w:val="24"/>
              </w:rPr>
            </w:pPr>
          </w:p>
          <w:p w14:paraId="3B35015F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Образовательное учреждение (полное название) _____________________________</w:t>
            </w:r>
          </w:p>
          <w:p w14:paraId="7B8260D7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____________________________________________________________________________</w:t>
            </w:r>
          </w:p>
          <w:p w14:paraId="53CA154F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Город, село ______________________________________</w:t>
            </w:r>
          </w:p>
          <w:p w14:paraId="0AA0659F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14:paraId="46674A25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Район ______________________________________</w:t>
            </w:r>
          </w:p>
          <w:p w14:paraId="03944EED" w14:textId="77777777" w:rsidR="00332C9D" w:rsidRPr="005A0F2E" w:rsidRDefault="00332C9D" w:rsidP="00CA5C80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Класс ______________________________________</w:t>
            </w:r>
          </w:p>
          <w:p w14:paraId="6BA499A2" w14:textId="77777777" w:rsidR="00332C9D" w:rsidRPr="005A0F2E" w:rsidRDefault="00332C9D" w:rsidP="00CA5C80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14:paraId="24A6DD41" w14:textId="77777777" w:rsidR="00332C9D" w:rsidRPr="005A0F2E" w:rsidRDefault="00332C9D" w:rsidP="00CA5C80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учителя (полностью) ____________________________________________________________________________</w:t>
            </w:r>
          </w:p>
          <w:p w14:paraId="3082D4C4" w14:textId="77777777" w:rsidR="00332C9D" w:rsidRPr="005A0F2E" w:rsidRDefault="00332C9D" w:rsidP="00CA5C80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14:paraId="262927FD" w14:textId="77777777" w:rsidR="00332C9D" w:rsidRPr="005A0F2E" w:rsidRDefault="00332C9D" w:rsidP="00CA5C8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3EFE503" w14:textId="77777777" w:rsidR="002944EE" w:rsidRPr="005A0F2E" w:rsidRDefault="002944EE" w:rsidP="002944EE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F2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ШИФР </w:t>
            </w:r>
            <w:r w:rsidRPr="005A0F2E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</w:t>
            </w:r>
          </w:p>
          <w:p w14:paraId="75315E3B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 xml:space="preserve">участника муниципального этапа </w:t>
            </w:r>
            <w:r w:rsidR="00991BDA">
              <w:rPr>
                <w:rFonts w:cs="Times New Roman"/>
                <w:szCs w:val="24"/>
              </w:rPr>
              <w:t>всерос</w:t>
            </w:r>
            <w:r w:rsidRPr="005A0F2E">
              <w:rPr>
                <w:rFonts w:cs="Times New Roman"/>
                <w:szCs w:val="24"/>
              </w:rPr>
              <w:t xml:space="preserve">сийской олимпиады школьников по </w:t>
            </w:r>
            <w:r w:rsidR="00D164F2">
              <w:rPr>
                <w:rFonts w:cs="Times New Roman"/>
                <w:szCs w:val="24"/>
              </w:rPr>
              <w:t>английскому языку</w:t>
            </w:r>
            <w:r w:rsidRPr="005A0F2E">
              <w:rPr>
                <w:rFonts w:cs="Times New Roman"/>
                <w:szCs w:val="24"/>
              </w:rPr>
              <w:t xml:space="preserve"> в 201</w:t>
            </w:r>
            <w:r w:rsidR="00A25F38">
              <w:rPr>
                <w:rFonts w:cs="Times New Roman"/>
                <w:szCs w:val="24"/>
              </w:rPr>
              <w:t>9-2020</w:t>
            </w:r>
            <w:r w:rsidRPr="005A0F2E">
              <w:rPr>
                <w:rFonts w:cs="Times New Roman"/>
                <w:szCs w:val="24"/>
              </w:rPr>
              <w:t xml:space="preserve"> учебном году </w:t>
            </w:r>
          </w:p>
          <w:p w14:paraId="01F8FBD7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Внимание!</w:t>
            </w:r>
            <w:r w:rsidR="00A25F38">
              <w:rPr>
                <w:rFonts w:cs="Times New Roman"/>
                <w:szCs w:val="24"/>
              </w:rPr>
              <w:t xml:space="preserve"> Шифровать</w:t>
            </w:r>
            <w:r w:rsidR="005C7569">
              <w:rPr>
                <w:rFonts w:cs="Times New Roman"/>
                <w:szCs w:val="24"/>
              </w:rPr>
              <w:t xml:space="preserve"> следует </w:t>
            </w:r>
            <w:r w:rsidRPr="005A0F2E">
              <w:rPr>
                <w:rFonts w:cs="Times New Roman"/>
                <w:szCs w:val="24"/>
              </w:rPr>
              <w:t>ка</w:t>
            </w:r>
            <w:r w:rsidR="00BE1262">
              <w:rPr>
                <w:rFonts w:cs="Times New Roman"/>
                <w:szCs w:val="24"/>
              </w:rPr>
              <w:t xml:space="preserve">ждую страницу Вашей письменной </w:t>
            </w:r>
            <w:r w:rsidRPr="005A0F2E">
              <w:rPr>
                <w:rFonts w:cs="Times New Roman"/>
                <w:szCs w:val="24"/>
              </w:rPr>
              <w:t>работы.</w:t>
            </w:r>
          </w:p>
          <w:p w14:paraId="47E22B11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</w:p>
          <w:p w14:paraId="4A9AFB5A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учащегося ______________________________________</w:t>
            </w:r>
          </w:p>
          <w:p w14:paraId="36A983D0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14:paraId="20328D6B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14:paraId="4E6806F4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Дата рождения______________________________</w:t>
            </w:r>
          </w:p>
          <w:p w14:paraId="07DFAA9E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</w:p>
          <w:p w14:paraId="2AA1190F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Образовательное учреждение (полное название) _____________________________</w:t>
            </w:r>
          </w:p>
          <w:p w14:paraId="014B2DFE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____________________________________________________________________________</w:t>
            </w:r>
          </w:p>
          <w:p w14:paraId="3C301F13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Город, село ______________________________________</w:t>
            </w:r>
          </w:p>
          <w:p w14:paraId="1D24DF6B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______________________________________</w:t>
            </w:r>
          </w:p>
          <w:p w14:paraId="2A9BBDB3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Район ______________________________________</w:t>
            </w:r>
          </w:p>
          <w:p w14:paraId="33C94DDA" w14:textId="77777777" w:rsidR="002944EE" w:rsidRPr="005A0F2E" w:rsidRDefault="002944EE" w:rsidP="002944EE">
            <w:pP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Класс ______________________________________</w:t>
            </w:r>
          </w:p>
          <w:p w14:paraId="4CBC6528" w14:textId="77777777" w:rsidR="002944EE" w:rsidRPr="005A0F2E" w:rsidRDefault="002944EE" w:rsidP="002944EE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14:paraId="72819BE0" w14:textId="77777777" w:rsidR="002944EE" w:rsidRPr="005A0F2E" w:rsidRDefault="002944EE" w:rsidP="002944EE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Ф. И. О. учителя (полностью) ____________________________________________________________________________</w:t>
            </w:r>
          </w:p>
          <w:p w14:paraId="7145D33D" w14:textId="77777777" w:rsidR="002944EE" w:rsidRPr="005A0F2E" w:rsidRDefault="002944EE" w:rsidP="002944EE">
            <w:pPr>
              <w:pBdr>
                <w:bottom w:val="single" w:sz="12" w:space="1" w:color="auto"/>
              </w:pBdr>
              <w:rPr>
                <w:rFonts w:cs="Times New Roman"/>
                <w:szCs w:val="24"/>
              </w:rPr>
            </w:pPr>
          </w:p>
          <w:p w14:paraId="1EC5B689" w14:textId="77777777" w:rsidR="00332C9D" w:rsidRPr="005A0F2E" w:rsidRDefault="00332C9D" w:rsidP="00CA5C80">
            <w:pPr>
              <w:pStyle w:val="a4"/>
              <w:ind w:left="0"/>
              <w:jc w:val="right"/>
              <w:rPr>
                <w:rFonts w:cs="Times New Roman"/>
                <w:szCs w:val="24"/>
              </w:rPr>
            </w:pPr>
          </w:p>
        </w:tc>
      </w:tr>
    </w:tbl>
    <w:p w14:paraId="5133C429" w14:textId="77777777" w:rsidR="00332C9D" w:rsidRPr="005A0F2E" w:rsidRDefault="00332C9D" w:rsidP="00332C9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</w:p>
    <w:p w14:paraId="49F92DF0" w14:textId="77777777" w:rsidR="00332C9D" w:rsidRPr="005A0F2E" w:rsidRDefault="00332C9D" w:rsidP="00332C9D">
      <w:pPr>
        <w:pStyle w:val="aa"/>
        <w:rPr>
          <w:rFonts w:ascii="Times New Roman" w:hAnsi="Times New Roman"/>
          <w:sz w:val="24"/>
          <w:szCs w:val="24"/>
        </w:rPr>
      </w:pPr>
    </w:p>
    <w:p w14:paraId="7764303E" w14:textId="77777777" w:rsidR="00332C9D" w:rsidRPr="005A0F2E" w:rsidRDefault="00332C9D" w:rsidP="00332C9D">
      <w:pPr>
        <w:pStyle w:val="aa"/>
        <w:rPr>
          <w:rFonts w:ascii="Times New Roman" w:hAnsi="Times New Roman"/>
          <w:sz w:val="24"/>
          <w:szCs w:val="24"/>
        </w:rPr>
      </w:pPr>
    </w:p>
    <w:p w14:paraId="599BB57B" w14:textId="77777777" w:rsidR="00D610F1" w:rsidRPr="005A0F2E" w:rsidRDefault="00332C9D" w:rsidP="00F52E0D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br w:type="page"/>
      </w:r>
      <w:r w:rsidR="00A25F38">
        <w:rPr>
          <w:rFonts w:cs="Times New Roman"/>
          <w:szCs w:val="24"/>
        </w:rPr>
        <w:lastRenderedPageBreak/>
        <w:t>Приложение</w:t>
      </w:r>
      <w:r w:rsidR="00D610F1" w:rsidRPr="005A0F2E">
        <w:rPr>
          <w:rFonts w:cs="Times New Roman"/>
          <w:szCs w:val="24"/>
        </w:rPr>
        <w:t xml:space="preserve"> </w:t>
      </w:r>
      <w:r w:rsidRPr="005A0F2E">
        <w:rPr>
          <w:rFonts w:cs="Times New Roman"/>
          <w:szCs w:val="24"/>
        </w:rPr>
        <w:t>2</w:t>
      </w:r>
    </w:p>
    <w:p w14:paraId="458E0C5F" w14:textId="77777777"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</w:p>
    <w:p w14:paraId="757D666F" w14:textId="77777777"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ОЦЕНОЧНЫЙ ЛИСТ</w:t>
      </w:r>
    </w:p>
    <w:p w14:paraId="66CFACEE" w14:textId="77777777" w:rsidR="00D610F1" w:rsidRDefault="00D610F1" w:rsidP="00F52E0D">
      <w:pPr>
        <w:pStyle w:val="a4"/>
        <w:shd w:val="clear" w:color="auto" w:fill="FFFFFF"/>
        <w:ind w:left="0" w:firstLine="709"/>
        <w:rPr>
          <w:rFonts w:cs="Times New Roman"/>
          <w:szCs w:val="24"/>
        </w:rPr>
      </w:pPr>
    </w:p>
    <w:p w14:paraId="482A02FF" w14:textId="77777777" w:rsidR="00ED6E36" w:rsidRPr="007C46D0" w:rsidRDefault="00ED6E36" w:rsidP="00ED6E36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Смотрите файл </w:t>
      </w:r>
      <w:r>
        <w:rPr>
          <w:rFonts w:cs="Times New Roman"/>
          <w:b/>
          <w:bCs/>
          <w:i/>
          <w:iCs/>
          <w:szCs w:val="24"/>
          <w:lang w:val="en-US"/>
        </w:rPr>
        <w:t>EXCEL</w:t>
      </w:r>
      <w:r>
        <w:rPr>
          <w:rFonts w:cs="Times New Roman"/>
          <w:b/>
          <w:bCs/>
          <w:i/>
          <w:iCs/>
          <w:szCs w:val="24"/>
        </w:rPr>
        <w:t>.</w:t>
      </w:r>
    </w:p>
    <w:p w14:paraId="0EC1D6FE" w14:textId="77777777" w:rsidR="00ED6E36" w:rsidRPr="005A0F2E" w:rsidRDefault="00ED6E36" w:rsidP="00F52E0D">
      <w:pPr>
        <w:pStyle w:val="a4"/>
        <w:shd w:val="clear" w:color="auto" w:fill="FFFFFF"/>
        <w:ind w:left="0" w:firstLine="709"/>
        <w:rPr>
          <w:rFonts w:cs="Times New Roman"/>
          <w:szCs w:val="24"/>
        </w:rPr>
        <w:sectPr w:rsidR="00ED6E36" w:rsidRPr="005A0F2E" w:rsidSect="00F52E0D">
          <w:headerReference w:type="even" r:id="rId7"/>
          <w:headerReference w:type="default" r:id="rId8"/>
          <w:head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D618665" w14:textId="77777777" w:rsidR="00D610F1" w:rsidRPr="005A0F2E" w:rsidRDefault="00D610F1" w:rsidP="00F52E0D">
      <w:pPr>
        <w:ind w:firstLine="567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 xml:space="preserve">Приложение </w:t>
      </w:r>
      <w:r w:rsidR="00020966" w:rsidRPr="005A0F2E">
        <w:rPr>
          <w:rFonts w:cs="Times New Roman"/>
          <w:szCs w:val="24"/>
        </w:rPr>
        <w:t>3</w:t>
      </w:r>
    </w:p>
    <w:p w14:paraId="616DAC67" w14:textId="77777777"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Заявление участника Олимпиады на апелляцию</w:t>
      </w:r>
    </w:p>
    <w:p w14:paraId="477BD1D8" w14:textId="77777777" w:rsidR="00D610F1" w:rsidRPr="005A0F2E" w:rsidRDefault="00D610F1" w:rsidP="00F52E0D">
      <w:pPr>
        <w:jc w:val="center"/>
        <w:rPr>
          <w:rFonts w:cs="Times New Roman"/>
          <w:b/>
          <w:bCs/>
          <w:szCs w:val="24"/>
        </w:rPr>
      </w:pPr>
    </w:p>
    <w:p w14:paraId="742E30EB" w14:textId="77777777" w:rsidR="00D610F1" w:rsidRPr="005A0F2E" w:rsidRDefault="00D610F1" w:rsidP="00F52E0D">
      <w:pPr>
        <w:jc w:val="center"/>
        <w:rPr>
          <w:rFonts w:cs="Times New Roman"/>
          <w:szCs w:val="24"/>
        </w:rPr>
      </w:pPr>
    </w:p>
    <w:p w14:paraId="2B17A554" w14:textId="77777777" w:rsidR="00D610F1" w:rsidRPr="005A0F2E" w:rsidRDefault="00D610F1" w:rsidP="00F52E0D">
      <w:pPr>
        <w:ind w:left="3540"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Председателю жюри муниципального этапа </w:t>
      </w:r>
      <w:r w:rsidR="00991BDA">
        <w:rPr>
          <w:rFonts w:cs="Times New Roman"/>
          <w:szCs w:val="24"/>
        </w:rPr>
        <w:t>всерос</w:t>
      </w:r>
      <w:r w:rsidRPr="005A0F2E">
        <w:rPr>
          <w:rFonts w:cs="Times New Roman"/>
          <w:szCs w:val="24"/>
        </w:rPr>
        <w:t xml:space="preserve">сийской олимпиады школьников по </w:t>
      </w:r>
      <w:r w:rsidR="00D164F2">
        <w:rPr>
          <w:rFonts w:cs="Times New Roman"/>
          <w:szCs w:val="24"/>
        </w:rPr>
        <w:t>английскому языку</w:t>
      </w:r>
      <w:r w:rsidRPr="005A0F2E">
        <w:rPr>
          <w:rFonts w:cs="Times New Roman"/>
          <w:szCs w:val="24"/>
        </w:rPr>
        <w:t xml:space="preserve"> ученика ____ класса (полное название образовательного учреждения) </w:t>
      </w:r>
      <w:r w:rsidRPr="005A0F2E">
        <w:rPr>
          <w:rFonts w:cs="Times New Roman"/>
          <w:szCs w:val="24"/>
        </w:rPr>
        <w:tab/>
        <w:t>_________________</w:t>
      </w:r>
    </w:p>
    <w:p w14:paraId="452E4807" w14:textId="77777777" w:rsidR="00D610F1" w:rsidRPr="005A0F2E" w:rsidRDefault="00D610F1" w:rsidP="00F52E0D">
      <w:pPr>
        <w:ind w:left="3540"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____________________________________________________________________ (фамилия, имя, отчество)</w:t>
      </w:r>
    </w:p>
    <w:p w14:paraId="1B8E1D72" w14:textId="77777777" w:rsidR="00D610F1" w:rsidRPr="005A0F2E" w:rsidRDefault="00D610F1" w:rsidP="00F52E0D">
      <w:pPr>
        <w:ind w:left="4956" w:firstLine="708"/>
        <w:rPr>
          <w:rFonts w:cs="Times New Roman"/>
          <w:szCs w:val="24"/>
        </w:rPr>
      </w:pPr>
    </w:p>
    <w:p w14:paraId="360C5D48" w14:textId="77777777" w:rsidR="00D610F1" w:rsidRPr="005A0F2E" w:rsidRDefault="00D610F1" w:rsidP="00F52E0D">
      <w:pPr>
        <w:ind w:left="4956" w:firstLine="708"/>
        <w:rPr>
          <w:rFonts w:cs="Times New Roman"/>
          <w:szCs w:val="24"/>
        </w:rPr>
      </w:pPr>
    </w:p>
    <w:p w14:paraId="136355D8" w14:textId="77777777" w:rsidR="00D610F1" w:rsidRPr="005A0F2E" w:rsidRDefault="00D610F1" w:rsidP="00F52E0D">
      <w:pPr>
        <w:jc w:val="center"/>
        <w:rPr>
          <w:rFonts w:cs="Times New Roman"/>
          <w:caps/>
          <w:szCs w:val="24"/>
        </w:rPr>
      </w:pPr>
      <w:r w:rsidRPr="005A0F2E">
        <w:rPr>
          <w:rFonts w:cs="Times New Roman"/>
          <w:caps/>
          <w:szCs w:val="24"/>
        </w:rPr>
        <w:t>заявление</w:t>
      </w:r>
    </w:p>
    <w:p w14:paraId="64E10C45" w14:textId="77777777" w:rsidR="00D610F1" w:rsidRPr="005A0F2E" w:rsidRDefault="00D610F1" w:rsidP="00F52E0D">
      <w:pPr>
        <w:jc w:val="center"/>
        <w:rPr>
          <w:rFonts w:cs="Times New Roman"/>
          <w:szCs w:val="24"/>
        </w:rPr>
      </w:pPr>
    </w:p>
    <w:p w14:paraId="28A093E0" w14:textId="77777777" w:rsidR="00D610F1" w:rsidRPr="005A0F2E" w:rsidRDefault="00D610F1" w:rsidP="00F52E0D">
      <w:pPr>
        <w:ind w:firstLine="72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14:paraId="3355C5ED" w14:textId="77777777" w:rsidR="00D610F1" w:rsidRPr="005A0F2E" w:rsidRDefault="00D610F1" w:rsidP="00F52E0D">
      <w:pPr>
        <w:ind w:firstLine="720"/>
        <w:jc w:val="both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Обоснование: _____________________________________________________________________</w:t>
      </w:r>
      <w:r w:rsidR="00EE5787" w:rsidRPr="005A0F2E">
        <w:rPr>
          <w:rFonts w:cs="Times New Roman"/>
          <w:szCs w:val="24"/>
        </w:rPr>
        <w:t>__________</w:t>
      </w:r>
      <w:r w:rsidRPr="005A0F2E">
        <w:rPr>
          <w:rFonts w:cs="Times New Roman"/>
          <w:szCs w:val="24"/>
        </w:rPr>
        <w:t>_</w:t>
      </w:r>
    </w:p>
    <w:p w14:paraId="7C96EEDC" w14:textId="77777777" w:rsidR="00D610F1" w:rsidRPr="005A0F2E" w:rsidRDefault="00D610F1" w:rsidP="00F52E0D">
      <w:pPr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65EFD" w14:textId="77777777" w:rsidR="00D610F1" w:rsidRPr="005A0F2E" w:rsidRDefault="00D610F1" w:rsidP="00F52E0D">
      <w:pPr>
        <w:rPr>
          <w:rFonts w:cs="Times New Roman"/>
          <w:szCs w:val="24"/>
        </w:rPr>
      </w:pPr>
    </w:p>
    <w:p w14:paraId="1D86ED7F" w14:textId="77777777" w:rsidR="00D610F1" w:rsidRPr="005A0F2E" w:rsidRDefault="00D610F1" w:rsidP="00F52E0D">
      <w:pPr>
        <w:rPr>
          <w:rFonts w:cs="Times New Roman"/>
          <w:szCs w:val="24"/>
        </w:rPr>
      </w:pPr>
    </w:p>
    <w:p w14:paraId="5C51F5F4" w14:textId="77777777" w:rsidR="00D610F1" w:rsidRPr="005A0F2E" w:rsidRDefault="00D610F1" w:rsidP="00F52E0D">
      <w:pPr>
        <w:rPr>
          <w:rFonts w:cs="Times New Roman"/>
          <w:szCs w:val="24"/>
        </w:rPr>
      </w:pPr>
    </w:p>
    <w:p w14:paraId="4F558328" w14:textId="77777777" w:rsidR="00D610F1" w:rsidRPr="005A0F2E" w:rsidRDefault="00D610F1" w:rsidP="00F52E0D">
      <w:pPr>
        <w:rPr>
          <w:rFonts w:cs="Times New Roman"/>
          <w:szCs w:val="24"/>
        </w:rPr>
      </w:pPr>
    </w:p>
    <w:p w14:paraId="1E95767E" w14:textId="77777777" w:rsidR="00D610F1" w:rsidRPr="005A0F2E" w:rsidRDefault="00D610F1" w:rsidP="00F52E0D">
      <w:pPr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Дата</w:t>
      </w:r>
    </w:p>
    <w:p w14:paraId="66EF74E5" w14:textId="77777777" w:rsidR="00D610F1" w:rsidRPr="005A0F2E" w:rsidRDefault="00D610F1" w:rsidP="00F52E0D">
      <w:pPr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Подпись</w:t>
      </w:r>
    </w:p>
    <w:p w14:paraId="0B646D15" w14:textId="77777777" w:rsidR="0098121B" w:rsidRPr="005A0F2E" w:rsidRDefault="005B5174" w:rsidP="0098121B">
      <w:pPr>
        <w:tabs>
          <w:tab w:val="left" w:pos="9130"/>
        </w:tabs>
        <w:ind w:right="-42" w:firstLine="567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br w:type="page"/>
      </w:r>
      <w:r w:rsidR="00A25F38">
        <w:rPr>
          <w:rFonts w:cs="Times New Roman"/>
          <w:szCs w:val="24"/>
        </w:rPr>
        <w:lastRenderedPageBreak/>
        <w:t xml:space="preserve">Приложение </w:t>
      </w:r>
      <w:r w:rsidR="00020966" w:rsidRPr="005A0F2E">
        <w:rPr>
          <w:rFonts w:cs="Times New Roman"/>
          <w:szCs w:val="24"/>
        </w:rPr>
        <w:t>4</w:t>
      </w:r>
    </w:p>
    <w:p w14:paraId="26B963B8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cs="Times New Roman"/>
          <w:b/>
          <w:bCs/>
          <w:szCs w:val="24"/>
        </w:rPr>
      </w:pPr>
    </w:p>
    <w:p w14:paraId="31336050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Журнал (лист) регистрации апелляций</w:t>
      </w:r>
    </w:p>
    <w:p w14:paraId="1B02A811" w14:textId="77777777" w:rsidR="0098121B" w:rsidRPr="005A0F2E" w:rsidRDefault="0098121B" w:rsidP="0098121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cs="Times New Roman"/>
          <w:szCs w:val="24"/>
        </w:rPr>
      </w:pPr>
    </w:p>
    <w:p w14:paraId="4FF66732" w14:textId="77777777" w:rsidR="0098121B" w:rsidRPr="005A0F2E" w:rsidRDefault="0098121B" w:rsidP="0098121B">
      <w:pPr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98121B" w:rsidRPr="005A0F2E" w14:paraId="373D6514" w14:textId="77777777" w:rsidTr="00A04D45">
        <w:tc>
          <w:tcPr>
            <w:tcW w:w="560" w:type="dxa"/>
          </w:tcPr>
          <w:p w14:paraId="3AE1CCE5" w14:textId="77777777" w:rsidR="0098121B" w:rsidRPr="005A0F2E" w:rsidRDefault="0098121B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242" w:type="dxa"/>
          </w:tcPr>
          <w:p w14:paraId="037E3DF8" w14:textId="77777777"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ФИО</w:t>
            </w:r>
          </w:p>
          <w:p w14:paraId="1D1BFF3B" w14:textId="77777777"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14:paraId="561B2D62" w14:textId="77777777"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Класс</w:t>
            </w:r>
          </w:p>
          <w:p w14:paraId="6BA8F638" w14:textId="77777777" w:rsidR="0098121B" w:rsidRPr="005A0F2E" w:rsidRDefault="00CA789A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</w:t>
            </w:r>
            <w:r w:rsidR="0098121B" w:rsidRPr="005A0F2E">
              <w:rPr>
                <w:rFonts w:cs="Times New Roman"/>
                <w:b/>
                <w:bCs/>
                <w:szCs w:val="24"/>
              </w:rPr>
              <w:t>бразовательное учреждение</w:t>
            </w:r>
          </w:p>
        </w:tc>
        <w:tc>
          <w:tcPr>
            <w:tcW w:w="2126" w:type="dxa"/>
          </w:tcPr>
          <w:p w14:paraId="4BFAB895" w14:textId="77777777"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14:paraId="6C87F7E1" w14:textId="77777777" w:rsidR="0098121B" w:rsidRPr="005A0F2E" w:rsidRDefault="0098121B" w:rsidP="002F7C6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Решение апелляционной комиссии</w:t>
            </w:r>
          </w:p>
        </w:tc>
      </w:tr>
      <w:tr w:rsidR="0098121B" w:rsidRPr="005A0F2E" w14:paraId="6039BB04" w14:textId="77777777" w:rsidTr="00A04D45">
        <w:tc>
          <w:tcPr>
            <w:tcW w:w="560" w:type="dxa"/>
          </w:tcPr>
          <w:p w14:paraId="495B914C" w14:textId="77777777"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14:paraId="58E1F310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6F36A093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14:paraId="1DBB1998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14:paraId="2DD1AF2A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8121B" w:rsidRPr="005A0F2E" w14:paraId="483098B6" w14:textId="77777777" w:rsidTr="00A04D45">
        <w:tc>
          <w:tcPr>
            <w:tcW w:w="560" w:type="dxa"/>
          </w:tcPr>
          <w:p w14:paraId="21C883B6" w14:textId="77777777"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14:paraId="2471AF3E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385C93FF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14:paraId="52A6797F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14:paraId="578FF180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8121B" w:rsidRPr="005A0F2E" w14:paraId="3EC114B1" w14:textId="77777777" w:rsidTr="00A04D45">
        <w:tc>
          <w:tcPr>
            <w:tcW w:w="560" w:type="dxa"/>
          </w:tcPr>
          <w:p w14:paraId="0B5F5676" w14:textId="77777777"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14:paraId="6384A643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72EB376C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14:paraId="44BA1754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14:paraId="321DDD57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98121B" w:rsidRPr="005A0F2E" w14:paraId="47550E6A" w14:textId="77777777" w:rsidTr="00A04D45">
        <w:tc>
          <w:tcPr>
            <w:tcW w:w="560" w:type="dxa"/>
          </w:tcPr>
          <w:p w14:paraId="1043AC16" w14:textId="77777777" w:rsidR="0098121B" w:rsidRPr="005A0F2E" w:rsidRDefault="0098121B" w:rsidP="00992691">
            <w:pPr>
              <w:numPr>
                <w:ilvl w:val="0"/>
                <w:numId w:val="4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42" w:type="dxa"/>
          </w:tcPr>
          <w:p w14:paraId="0F2D7D0B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5F22D98C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14:paraId="5700C5CC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75" w:type="dxa"/>
          </w:tcPr>
          <w:p w14:paraId="53B0F933" w14:textId="77777777" w:rsidR="0098121B" w:rsidRPr="005A0F2E" w:rsidRDefault="0098121B" w:rsidP="00CA5C80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2516E023" w14:textId="77777777" w:rsidR="0098121B" w:rsidRPr="005A0F2E" w:rsidRDefault="0098121B" w:rsidP="0098121B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</w:t>
      </w:r>
    </w:p>
    <w:p w14:paraId="79A15A34" w14:textId="77777777" w:rsidR="00D610F1" w:rsidRPr="005A0F2E" w:rsidRDefault="0098121B" w:rsidP="00F52E0D">
      <w:pPr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br w:type="page"/>
      </w:r>
      <w:r w:rsidR="00D610F1" w:rsidRPr="005A0F2E">
        <w:rPr>
          <w:rFonts w:cs="Times New Roman"/>
          <w:szCs w:val="24"/>
        </w:rPr>
        <w:lastRenderedPageBreak/>
        <w:t xml:space="preserve">Приложение </w:t>
      </w:r>
      <w:r w:rsidR="00020966" w:rsidRPr="005A0F2E">
        <w:rPr>
          <w:rFonts w:cs="Times New Roman"/>
          <w:szCs w:val="24"/>
        </w:rPr>
        <w:t>5</w:t>
      </w:r>
    </w:p>
    <w:p w14:paraId="3E0E85A3" w14:textId="77777777" w:rsidR="00D610F1" w:rsidRPr="005A0F2E" w:rsidRDefault="00D610F1" w:rsidP="00F52E0D">
      <w:pPr>
        <w:ind w:right="85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Протокол №</w:t>
      </w:r>
      <w:r w:rsidR="00EE5787" w:rsidRPr="005A0F2E">
        <w:rPr>
          <w:rFonts w:cs="Times New Roman"/>
          <w:b/>
          <w:bCs/>
          <w:szCs w:val="24"/>
        </w:rPr>
        <w:t xml:space="preserve"> ___</w:t>
      </w:r>
    </w:p>
    <w:p w14:paraId="4E2984B9" w14:textId="77777777" w:rsidR="00D610F1" w:rsidRPr="005A0F2E" w:rsidRDefault="00D610F1" w:rsidP="00F52E0D">
      <w:pPr>
        <w:pStyle w:val="21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</w:rPr>
      </w:pPr>
      <w:r w:rsidRPr="005A0F2E">
        <w:rPr>
          <w:rFonts w:ascii="Times New Roman" w:hAnsi="Times New Roman"/>
          <w:b/>
          <w:bCs/>
        </w:rPr>
        <w:t>работы жюри по итогам проведения апелляции участника</w:t>
      </w:r>
    </w:p>
    <w:p w14:paraId="29D58420" w14:textId="77777777" w:rsidR="00D610F1" w:rsidRPr="005A0F2E" w:rsidRDefault="00EE5787" w:rsidP="00F52E0D">
      <w:pPr>
        <w:ind w:right="850"/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муниципального</w:t>
      </w:r>
      <w:r w:rsidR="00D610F1" w:rsidRPr="005A0F2E">
        <w:rPr>
          <w:rFonts w:cs="Times New Roman"/>
          <w:b/>
          <w:bCs/>
          <w:szCs w:val="24"/>
        </w:rPr>
        <w:t xml:space="preserve"> этапа</w:t>
      </w:r>
    </w:p>
    <w:p w14:paraId="7F3A8E12" w14:textId="77777777" w:rsidR="00D610F1" w:rsidRPr="005A0F2E" w:rsidRDefault="00991BDA" w:rsidP="00F52E0D">
      <w:pPr>
        <w:ind w:right="85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всерос</w:t>
      </w:r>
      <w:r w:rsidR="00D610F1" w:rsidRPr="005A0F2E">
        <w:rPr>
          <w:rFonts w:cs="Times New Roman"/>
          <w:b/>
          <w:bCs/>
          <w:szCs w:val="24"/>
        </w:rPr>
        <w:t xml:space="preserve">сийской олимпиады школьников 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14:paraId="04694F90" w14:textId="77777777" w:rsidR="00EE5787" w:rsidRPr="005A0F2E" w:rsidRDefault="00EE5787" w:rsidP="00F52E0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14:paraId="571E0713" w14:textId="77777777" w:rsidR="00D610F1" w:rsidRPr="005A0F2E" w:rsidRDefault="00D610F1" w:rsidP="00F52E0D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F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14:paraId="360253D9" w14:textId="77777777" w:rsidR="00D610F1" w:rsidRPr="005A0F2E" w:rsidRDefault="00D610F1" w:rsidP="00F52E0D">
      <w:pPr>
        <w:ind w:right="850"/>
        <w:jc w:val="center"/>
        <w:rPr>
          <w:rFonts w:cs="Times New Roman"/>
          <w:b/>
          <w:bCs/>
          <w:szCs w:val="24"/>
        </w:rPr>
      </w:pPr>
    </w:p>
    <w:p w14:paraId="12576D8C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proofErr w:type="spellStart"/>
      <w:r w:rsidRPr="00A04D45">
        <w:rPr>
          <w:rFonts w:cs="Times New Roman"/>
          <w:bCs/>
          <w:szCs w:val="24"/>
        </w:rPr>
        <w:t>ученика_______класса</w:t>
      </w:r>
      <w:proofErr w:type="spellEnd"/>
      <w:r w:rsidRPr="00A04D45">
        <w:rPr>
          <w:rFonts w:cs="Times New Roman"/>
          <w:bCs/>
          <w:szCs w:val="24"/>
        </w:rPr>
        <w:t xml:space="preserve"> ________________________________________________________</w:t>
      </w:r>
      <w:r w:rsidR="005B5174" w:rsidRPr="00A04D45">
        <w:rPr>
          <w:rFonts w:cs="Times New Roman"/>
          <w:bCs/>
          <w:szCs w:val="24"/>
        </w:rPr>
        <w:t>______________</w:t>
      </w:r>
      <w:r w:rsidR="00EE5787" w:rsidRPr="00A04D45">
        <w:rPr>
          <w:rFonts w:cs="Times New Roman"/>
          <w:bCs/>
          <w:szCs w:val="24"/>
        </w:rPr>
        <w:t>_______</w:t>
      </w:r>
      <w:r w:rsidR="005B5174" w:rsidRPr="00A04D45">
        <w:rPr>
          <w:rFonts w:cs="Times New Roman"/>
          <w:bCs/>
          <w:szCs w:val="24"/>
        </w:rPr>
        <w:t>__</w:t>
      </w:r>
      <w:r w:rsidRPr="00A04D45">
        <w:rPr>
          <w:rFonts w:cs="Times New Roman"/>
          <w:bCs/>
          <w:szCs w:val="24"/>
        </w:rPr>
        <w:t>_</w:t>
      </w:r>
    </w:p>
    <w:p w14:paraId="3F1252CD" w14:textId="77777777" w:rsidR="00D610F1" w:rsidRPr="00A04D45" w:rsidRDefault="00D610F1" w:rsidP="00EE5787">
      <w:pPr>
        <w:tabs>
          <w:tab w:val="left" w:pos="9130"/>
        </w:tabs>
        <w:ind w:right="-42"/>
        <w:jc w:val="center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(полное название образовательного учреждения)</w:t>
      </w:r>
    </w:p>
    <w:p w14:paraId="3CFF4C21" w14:textId="77777777" w:rsidR="00D610F1" w:rsidRPr="00A04D45" w:rsidRDefault="00D610F1" w:rsidP="00EE5787">
      <w:pPr>
        <w:tabs>
          <w:tab w:val="left" w:pos="9130"/>
        </w:tabs>
        <w:ind w:right="-42"/>
        <w:jc w:val="center"/>
        <w:rPr>
          <w:rFonts w:cs="Times New Roman"/>
          <w:bCs/>
          <w:szCs w:val="24"/>
        </w:rPr>
      </w:pPr>
    </w:p>
    <w:p w14:paraId="291856AC" w14:textId="77777777" w:rsidR="00EE5787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Место проведения </w:t>
      </w:r>
      <w:r w:rsidR="00EE5787"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25C1BF4E" w14:textId="77777777" w:rsidR="00D610F1" w:rsidRPr="00A04D45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14:paraId="14D4DD5E" w14:textId="77777777" w:rsidR="00D610F1" w:rsidRPr="00A04D45" w:rsidRDefault="00D610F1" w:rsidP="00EE5787">
      <w:pPr>
        <w:pStyle w:val="4"/>
        <w:tabs>
          <w:tab w:val="left" w:pos="9130"/>
        </w:tabs>
        <w:spacing w:before="0" w:after="0"/>
        <w:ind w:right="-42"/>
        <w:rPr>
          <w:rFonts w:ascii="Times New Roman" w:hAnsi="Times New Roman"/>
          <w:b w:val="0"/>
          <w:sz w:val="24"/>
          <w:szCs w:val="24"/>
        </w:rPr>
      </w:pPr>
      <w:r w:rsidRPr="00A04D45">
        <w:rPr>
          <w:rFonts w:ascii="Times New Roman" w:hAnsi="Times New Roman"/>
          <w:b w:val="0"/>
          <w:sz w:val="24"/>
          <w:szCs w:val="24"/>
        </w:rPr>
        <w:t>Дата и время ____________________________________________________________________</w:t>
      </w:r>
      <w:r w:rsidR="005B5174" w:rsidRPr="00A04D45">
        <w:rPr>
          <w:rFonts w:ascii="Times New Roman" w:hAnsi="Times New Roman"/>
          <w:b w:val="0"/>
          <w:sz w:val="24"/>
          <w:szCs w:val="24"/>
        </w:rPr>
        <w:t>_____</w:t>
      </w:r>
    </w:p>
    <w:p w14:paraId="453D244F" w14:textId="77777777" w:rsidR="00D610F1" w:rsidRPr="00A04D45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14:paraId="55A6B746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77D1EAB1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4B258894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79F56E67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14:paraId="5799610C" w14:textId="77777777" w:rsidR="00D610F1" w:rsidRPr="00A04D45" w:rsidRDefault="00D610F1" w:rsidP="00EE5787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14:paraId="322CFE79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032B3E21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2CFB271F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3A188D68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14:paraId="5AF5A1A7" w14:textId="77777777" w:rsidR="00D610F1" w:rsidRPr="00A04D45" w:rsidRDefault="00D610F1" w:rsidP="00EE5787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A04D45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14:paraId="1C475977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783FDCE1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Кто из членов жюри давал пояснения апеллирующему</w:t>
      </w:r>
    </w:p>
    <w:p w14:paraId="45099BD9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1CACB444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Краткая запись ответов членов жюри (по сути апелляции)</w:t>
      </w:r>
    </w:p>
    <w:p w14:paraId="288C65C7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2D294B4D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243A91CE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________________________________________________________________________________</w:t>
      </w:r>
    </w:p>
    <w:p w14:paraId="75F85497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14:paraId="52D20D01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Результат апелляции:</w:t>
      </w:r>
    </w:p>
    <w:p w14:paraId="5F49CBC8" w14:textId="77777777" w:rsidR="00D610F1" w:rsidRPr="00A04D45" w:rsidRDefault="00EE5787" w:rsidP="00EE5787">
      <w:pPr>
        <w:tabs>
          <w:tab w:val="left" w:pos="9130"/>
        </w:tabs>
        <w:ind w:right="-42"/>
        <w:jc w:val="both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1) </w:t>
      </w:r>
      <w:r w:rsidR="00D610F1" w:rsidRPr="00A04D45">
        <w:rPr>
          <w:rFonts w:cs="Times New Roman"/>
          <w:bCs/>
          <w:szCs w:val="24"/>
        </w:rPr>
        <w:t>Апелляцию отклонить;</w:t>
      </w:r>
    </w:p>
    <w:p w14:paraId="2D1BB17E" w14:textId="77777777" w:rsidR="00D610F1" w:rsidRPr="00A04D45" w:rsidRDefault="00EE5787" w:rsidP="00EE5787">
      <w:pPr>
        <w:tabs>
          <w:tab w:val="left" w:pos="9130"/>
        </w:tabs>
        <w:ind w:right="-42"/>
        <w:jc w:val="both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2)</w:t>
      </w:r>
      <w:r w:rsidR="00D610F1" w:rsidRPr="00A04D45">
        <w:rPr>
          <w:rFonts w:cs="Times New Roman"/>
          <w:bCs/>
          <w:szCs w:val="24"/>
        </w:rPr>
        <w:t xml:space="preserve"> Апелляцию удовлетворить, </w:t>
      </w:r>
      <w:r w:rsidRPr="00A04D45">
        <w:rPr>
          <w:rFonts w:cs="Times New Roman"/>
          <w:bCs/>
          <w:szCs w:val="24"/>
        </w:rPr>
        <w:t>выставленные баллы увеличить</w:t>
      </w:r>
      <w:r w:rsidR="00D610F1" w:rsidRPr="00A04D45">
        <w:rPr>
          <w:rFonts w:cs="Times New Roman"/>
          <w:bCs/>
          <w:szCs w:val="24"/>
        </w:rPr>
        <w:t xml:space="preserve"> на </w:t>
      </w:r>
      <w:r w:rsidRPr="00A04D45">
        <w:rPr>
          <w:rFonts w:cs="Times New Roman"/>
          <w:bCs/>
          <w:szCs w:val="24"/>
        </w:rPr>
        <w:t>____________.</w:t>
      </w:r>
    </w:p>
    <w:p w14:paraId="1A74EF97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14:paraId="13182BE8" w14:textId="77777777" w:rsidR="00EE5787" w:rsidRPr="00A04D45" w:rsidRDefault="00EE5787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14:paraId="215911AA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С результатом апелляции согласен (не </w:t>
      </w:r>
      <w:proofErr w:type="gramStart"/>
      <w:r w:rsidRPr="00A04D45">
        <w:rPr>
          <w:rFonts w:cs="Times New Roman"/>
          <w:bCs/>
          <w:szCs w:val="24"/>
        </w:rPr>
        <w:t xml:space="preserve">согласен) </w:t>
      </w:r>
      <w:r w:rsidR="00BE1262">
        <w:rPr>
          <w:rFonts w:cs="Times New Roman"/>
          <w:szCs w:val="24"/>
          <w:u w:val="single"/>
        </w:rPr>
        <w:t xml:space="preserve"> </w:t>
      </w:r>
      <w:r w:rsidRPr="00A04D45">
        <w:rPr>
          <w:rFonts w:cs="Times New Roman"/>
          <w:szCs w:val="24"/>
          <w:u w:val="single"/>
        </w:rPr>
        <w:t xml:space="preserve"> </w:t>
      </w:r>
      <w:proofErr w:type="gramEnd"/>
      <w:r w:rsidRPr="00A04D45">
        <w:rPr>
          <w:rFonts w:cs="Times New Roman"/>
          <w:szCs w:val="24"/>
          <w:u w:val="single"/>
        </w:rPr>
        <w:t xml:space="preserve">  </w:t>
      </w:r>
      <w:r w:rsidR="00EE5787" w:rsidRPr="00A04D45">
        <w:rPr>
          <w:rFonts w:cs="Times New Roman"/>
          <w:szCs w:val="24"/>
          <w:u w:val="single"/>
        </w:rPr>
        <w:t>_______</w:t>
      </w:r>
      <w:r w:rsidRPr="00A04D45">
        <w:rPr>
          <w:rFonts w:cs="Times New Roman"/>
          <w:szCs w:val="24"/>
          <w:u w:val="single"/>
        </w:rPr>
        <w:t xml:space="preserve">           </w:t>
      </w:r>
      <w:r w:rsidRPr="00A04D45">
        <w:rPr>
          <w:rFonts w:cs="Times New Roman"/>
          <w:szCs w:val="24"/>
        </w:rPr>
        <w:t xml:space="preserve">  </w:t>
      </w:r>
      <w:r w:rsidRPr="00A04D45">
        <w:rPr>
          <w:rFonts w:cs="Times New Roman"/>
          <w:bCs/>
          <w:szCs w:val="24"/>
        </w:rPr>
        <w:t>(подпись</w:t>
      </w:r>
      <w:r w:rsidR="00EE5787" w:rsidRPr="00A04D45">
        <w:rPr>
          <w:rFonts w:cs="Times New Roman"/>
          <w:bCs/>
          <w:szCs w:val="24"/>
        </w:rPr>
        <w:t xml:space="preserve"> </w:t>
      </w:r>
      <w:r w:rsidRPr="00A04D45">
        <w:rPr>
          <w:rFonts w:cs="Times New Roman"/>
          <w:bCs/>
          <w:szCs w:val="24"/>
        </w:rPr>
        <w:t>заявителя)</w:t>
      </w:r>
    </w:p>
    <w:p w14:paraId="71076AF1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14:paraId="449E84A1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Председатель жюри</w:t>
      </w:r>
    </w:p>
    <w:p w14:paraId="1052EFAE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14:paraId="58C19BDC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 xml:space="preserve">Секретарь жюри </w:t>
      </w:r>
    </w:p>
    <w:p w14:paraId="168522DD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</w:p>
    <w:p w14:paraId="0C9726E5" w14:textId="77777777" w:rsidR="00D610F1" w:rsidRPr="00A04D45" w:rsidRDefault="00D610F1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</w:pPr>
      <w:r w:rsidRPr="00A04D45">
        <w:rPr>
          <w:rFonts w:cs="Times New Roman"/>
          <w:bCs/>
          <w:szCs w:val="24"/>
        </w:rPr>
        <w:t>Члены жюри</w:t>
      </w:r>
    </w:p>
    <w:p w14:paraId="1DBBD1EC" w14:textId="77777777" w:rsidR="00020966" w:rsidRPr="005A0F2E" w:rsidRDefault="00020966" w:rsidP="00EE5787">
      <w:pPr>
        <w:tabs>
          <w:tab w:val="left" w:pos="9130"/>
        </w:tabs>
        <w:ind w:right="-42"/>
        <w:rPr>
          <w:rFonts w:cs="Times New Roman"/>
          <w:bCs/>
          <w:szCs w:val="24"/>
        </w:rPr>
        <w:sectPr w:rsidR="00020966" w:rsidRPr="005A0F2E" w:rsidSect="00D30B3F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970FD16" w14:textId="77777777" w:rsidR="00020966" w:rsidRPr="005A0F2E" w:rsidRDefault="00020966" w:rsidP="00020966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14:paraId="0EAA113B" w14:textId="77777777"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</w:p>
    <w:p w14:paraId="2D63CEEA" w14:textId="77777777"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Рейтинговый список участников </w:t>
      </w:r>
    </w:p>
    <w:p w14:paraId="6905AF9C" w14:textId="77777777"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муниципального этапа </w:t>
      </w:r>
      <w:r w:rsidR="00991BDA">
        <w:rPr>
          <w:rFonts w:cs="Times New Roman"/>
          <w:b/>
          <w:bCs/>
          <w:szCs w:val="24"/>
        </w:rPr>
        <w:t>всерос</w:t>
      </w:r>
      <w:r w:rsidRPr="005A0F2E">
        <w:rPr>
          <w:rFonts w:cs="Times New Roman"/>
          <w:b/>
          <w:bCs/>
          <w:szCs w:val="24"/>
        </w:rPr>
        <w:t xml:space="preserve">сийской олимпиады школьников по </w:t>
      </w:r>
      <w:r w:rsidR="00D164F2">
        <w:rPr>
          <w:rFonts w:cs="Times New Roman"/>
          <w:b/>
          <w:bCs/>
          <w:szCs w:val="24"/>
        </w:rPr>
        <w:t>английскому языку</w:t>
      </w:r>
    </w:p>
    <w:p w14:paraId="1A2EF440" w14:textId="77777777"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на территории Ханты-Мансийского автономного округа – Югры в 20</w:t>
      </w:r>
      <w:r w:rsidR="00BC364D">
        <w:rPr>
          <w:rFonts w:cs="Times New Roman"/>
          <w:b/>
          <w:bCs/>
          <w:szCs w:val="24"/>
        </w:rPr>
        <w:t>20</w:t>
      </w:r>
      <w:r w:rsidR="00A25F38">
        <w:rPr>
          <w:rFonts w:cs="Times New Roman"/>
          <w:b/>
          <w:bCs/>
          <w:szCs w:val="24"/>
        </w:rPr>
        <w:t>-202</w:t>
      </w:r>
      <w:r w:rsidR="00BC364D">
        <w:rPr>
          <w:rFonts w:cs="Times New Roman"/>
          <w:b/>
          <w:bCs/>
          <w:szCs w:val="24"/>
        </w:rPr>
        <w:t>1</w:t>
      </w:r>
      <w:r w:rsidRPr="005A0F2E">
        <w:rPr>
          <w:rFonts w:cs="Times New Roman"/>
          <w:b/>
          <w:bCs/>
          <w:szCs w:val="24"/>
        </w:rPr>
        <w:t xml:space="preserve"> учебном году</w:t>
      </w:r>
    </w:p>
    <w:p w14:paraId="165D0967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Территория____________________________</w:t>
      </w:r>
    </w:p>
    <w:p w14:paraId="0A3E7935" w14:textId="77777777"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Дата проведения</w:t>
      </w:r>
      <w:r w:rsidRPr="005A0F2E">
        <w:rPr>
          <w:rFonts w:cs="Times New Roman"/>
          <w:szCs w:val="24"/>
        </w:rPr>
        <w:t>______________________</w:t>
      </w:r>
    </w:p>
    <w:p w14:paraId="19BC8FFE" w14:textId="77777777" w:rsidR="00020966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Предмет</w:t>
      </w:r>
      <w:r w:rsidRPr="005A0F2E">
        <w:rPr>
          <w:rFonts w:cs="Times New Roman"/>
          <w:szCs w:val="24"/>
        </w:rPr>
        <w:t>_____________________________</w:t>
      </w:r>
    </w:p>
    <w:p w14:paraId="71ECBD6A" w14:textId="77777777" w:rsidR="006C4CE2" w:rsidRPr="005A0F2E" w:rsidRDefault="006C4CE2" w:rsidP="00020966">
      <w:pPr>
        <w:rPr>
          <w:rFonts w:cs="Times New Roman"/>
          <w:szCs w:val="24"/>
        </w:rPr>
      </w:pPr>
      <w:r w:rsidRPr="006C4CE2">
        <w:rPr>
          <w:rFonts w:cs="Times New Roman"/>
          <w:b/>
          <w:szCs w:val="24"/>
        </w:rPr>
        <w:t>Класс</w:t>
      </w:r>
      <w:r>
        <w:rPr>
          <w:rFonts w:cs="Times New Roman"/>
          <w:szCs w:val="24"/>
        </w:rPr>
        <w:t>________________________________</w:t>
      </w:r>
    </w:p>
    <w:p w14:paraId="222B89EA" w14:textId="77777777"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Количество участников</w:t>
      </w:r>
      <w:r w:rsidRPr="005A0F2E">
        <w:rPr>
          <w:rFonts w:cs="Times New Roman"/>
          <w:szCs w:val="24"/>
        </w:rPr>
        <w:t>________________</w:t>
      </w:r>
    </w:p>
    <w:p w14:paraId="7B5699F7" w14:textId="77777777" w:rsidR="00020966" w:rsidRPr="005A0F2E" w:rsidRDefault="00020966" w:rsidP="00020966">
      <w:pPr>
        <w:rPr>
          <w:rFonts w:cs="Times New Roman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5A0F2E" w:rsidRPr="005A0F2E" w14:paraId="3E1CABA5" w14:textId="77777777" w:rsidTr="00E66554">
        <w:trPr>
          <w:trHeight w:val="276"/>
        </w:trPr>
        <w:tc>
          <w:tcPr>
            <w:tcW w:w="638" w:type="dxa"/>
            <w:vMerge w:val="restart"/>
          </w:tcPr>
          <w:p w14:paraId="445D8F44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14:paraId="544E0B54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Ф.И.О. </w:t>
            </w:r>
          </w:p>
          <w:p w14:paraId="5115775F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3F9159E5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14:paraId="46326CA0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Образовательное учреждение</w:t>
            </w:r>
          </w:p>
          <w:p w14:paraId="177E0614" w14:textId="77777777" w:rsidR="00300B27" w:rsidRPr="005A0F2E" w:rsidRDefault="00300B27" w:rsidP="00CA5C80">
            <w:pPr>
              <w:jc w:val="center"/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14:paraId="58BBD979" w14:textId="77777777" w:rsidR="00300B27" w:rsidRPr="005A0F2E" w:rsidRDefault="00300B27" w:rsidP="00300B2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14:paraId="3992D73E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14:paraId="515828A9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Статус участника победитель/ призер</w:t>
            </w:r>
          </w:p>
        </w:tc>
      </w:tr>
      <w:tr w:rsidR="005A0F2E" w:rsidRPr="005A0F2E" w14:paraId="051925D7" w14:textId="77777777" w:rsidTr="00E66554">
        <w:trPr>
          <w:trHeight w:val="276"/>
        </w:trPr>
        <w:tc>
          <w:tcPr>
            <w:tcW w:w="638" w:type="dxa"/>
            <w:vMerge/>
          </w:tcPr>
          <w:p w14:paraId="6CF1A105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  <w:vMerge/>
          </w:tcPr>
          <w:p w14:paraId="0CBB32FB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vMerge/>
          </w:tcPr>
          <w:p w14:paraId="049F8BE6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  <w:vMerge/>
          </w:tcPr>
          <w:p w14:paraId="77C69951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14:paraId="18F4C36C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14:paraId="00F9B79E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  <w:vMerge/>
          </w:tcPr>
          <w:p w14:paraId="0705D06A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0FA6AA38" w14:textId="77777777" w:rsidTr="00E66554">
        <w:tc>
          <w:tcPr>
            <w:tcW w:w="638" w:type="dxa"/>
          </w:tcPr>
          <w:p w14:paraId="30CD51FB" w14:textId="77777777"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4FCED41A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4CABB755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14:paraId="72A51DC7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43745CB2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214E6D0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56E7A4B5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7A6126FE" w14:textId="77777777" w:rsidTr="00E66554">
        <w:tc>
          <w:tcPr>
            <w:tcW w:w="638" w:type="dxa"/>
          </w:tcPr>
          <w:p w14:paraId="07DCE07E" w14:textId="77777777"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3F9CF374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03346D08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14:paraId="0D476EC0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087080FD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F112E15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3121D7D0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33C4E5A1" w14:textId="77777777" w:rsidTr="00E66554">
        <w:tc>
          <w:tcPr>
            <w:tcW w:w="638" w:type="dxa"/>
          </w:tcPr>
          <w:p w14:paraId="7C21D5B5" w14:textId="77777777"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39106F46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4689A746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14:paraId="29E2EFEA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021AA26D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2D5EED6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74386D45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52254D73" w14:textId="77777777" w:rsidTr="00E66554">
        <w:tc>
          <w:tcPr>
            <w:tcW w:w="638" w:type="dxa"/>
          </w:tcPr>
          <w:p w14:paraId="23AA2B2E" w14:textId="77777777"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52474772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138CC20C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14:paraId="19FD13D6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1CEECB8A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0033BF6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67200323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31540636" w14:textId="77777777" w:rsidTr="00E66554">
        <w:tc>
          <w:tcPr>
            <w:tcW w:w="638" w:type="dxa"/>
          </w:tcPr>
          <w:p w14:paraId="7C1918A7" w14:textId="77777777"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69D3C3BD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7C091A46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14:paraId="0441EFDC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709B8B48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A3B4A7C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6FA53E4D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72DC6545" w14:textId="77777777" w:rsidTr="00E66554">
        <w:tc>
          <w:tcPr>
            <w:tcW w:w="638" w:type="dxa"/>
          </w:tcPr>
          <w:p w14:paraId="7F7F115E" w14:textId="77777777"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48CA357D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1072DD72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14:paraId="21A61A82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7C53BAA0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32B7E51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2699BC60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42B32514" w14:textId="77777777" w:rsidTr="00E66554">
        <w:tc>
          <w:tcPr>
            <w:tcW w:w="638" w:type="dxa"/>
          </w:tcPr>
          <w:p w14:paraId="0C260354" w14:textId="77777777"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295A595A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0A228F24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14:paraId="6ADA0974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49A99BE1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ACDE095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172D5F71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23872686" w14:textId="77777777" w:rsidTr="00E66554">
        <w:tc>
          <w:tcPr>
            <w:tcW w:w="638" w:type="dxa"/>
          </w:tcPr>
          <w:p w14:paraId="6DA23E7D" w14:textId="77777777"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04443388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47798E18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14:paraId="1D4D1692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3167AF70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71C231B4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41F9B450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4CF1629F" w14:textId="77777777" w:rsidTr="00E66554">
        <w:tc>
          <w:tcPr>
            <w:tcW w:w="638" w:type="dxa"/>
          </w:tcPr>
          <w:p w14:paraId="12DDA4C5" w14:textId="77777777" w:rsidR="00300B27" w:rsidRPr="005A0F2E" w:rsidRDefault="00300B27" w:rsidP="0099269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5C06D4FC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0D25A2F6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759" w:type="dxa"/>
          </w:tcPr>
          <w:p w14:paraId="77E981EB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542A0A4F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BDA4EF0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2" w:type="dxa"/>
          </w:tcPr>
          <w:p w14:paraId="31135003" w14:textId="77777777" w:rsidR="00300B27" w:rsidRPr="005A0F2E" w:rsidRDefault="00300B27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63615E4D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</w:p>
    <w:p w14:paraId="296BA96F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Председатель жюри:_____________________/_________________________________________________________________</w:t>
      </w:r>
    </w:p>
    <w:p w14:paraId="224FCBA9" w14:textId="77777777"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                                                подпись                                   ФИО полностью</w:t>
      </w:r>
    </w:p>
    <w:p w14:paraId="6A44DF0B" w14:textId="77777777"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Члены жюри:_____________________/_______________________________________________________________________</w:t>
      </w:r>
    </w:p>
    <w:p w14:paraId="6F2DA23A" w14:textId="77777777"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14:paraId="44B5873A" w14:textId="77777777"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14:paraId="0311952A" w14:textId="77777777"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_____________________/________________________________________________________________________</w:t>
      </w:r>
    </w:p>
    <w:p w14:paraId="54941E9C" w14:textId="77777777" w:rsidR="002944EE" w:rsidRPr="005A0F2E" w:rsidRDefault="002944EE" w:rsidP="002944EE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szCs w:val="24"/>
        </w:rPr>
        <w:t xml:space="preserve">                         ______________________/_______________________________________________________________________</w:t>
      </w:r>
    </w:p>
    <w:p w14:paraId="516722E9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</w:p>
    <w:p w14:paraId="7CB3261F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Председатель Оргкомитета:_____________________/___________________________________________________________________           </w:t>
      </w:r>
    </w:p>
    <w:p w14:paraId="7FCA7F86" w14:textId="77777777" w:rsidR="00020966" w:rsidRPr="005A0F2E" w:rsidRDefault="00020966" w:rsidP="00020966">
      <w:pPr>
        <w:pStyle w:val="a4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br w:type="page"/>
      </w:r>
      <w:r w:rsidRPr="005A0F2E">
        <w:rPr>
          <w:rFonts w:cs="Times New Roman"/>
          <w:szCs w:val="24"/>
        </w:rPr>
        <w:lastRenderedPageBreak/>
        <w:t>Приложение 7</w:t>
      </w:r>
    </w:p>
    <w:p w14:paraId="168B3915" w14:textId="77777777" w:rsidR="00020966" w:rsidRPr="005A0F2E" w:rsidRDefault="00020966" w:rsidP="00020966">
      <w:pPr>
        <w:jc w:val="center"/>
        <w:rPr>
          <w:rFonts w:cs="Times New Roman"/>
          <w:b/>
          <w:bCs/>
          <w:iCs/>
          <w:szCs w:val="24"/>
        </w:rPr>
      </w:pPr>
      <w:r w:rsidRPr="005A0F2E">
        <w:rPr>
          <w:rFonts w:cs="Times New Roman"/>
          <w:b/>
          <w:bCs/>
          <w:iCs/>
          <w:szCs w:val="24"/>
        </w:rPr>
        <w:t xml:space="preserve">Муниципальный этап </w:t>
      </w:r>
      <w:r w:rsidR="00991BDA">
        <w:rPr>
          <w:rFonts w:cs="Times New Roman"/>
          <w:b/>
          <w:bCs/>
          <w:iCs/>
          <w:szCs w:val="24"/>
        </w:rPr>
        <w:t>всерос</w:t>
      </w:r>
      <w:r w:rsidRPr="005A0F2E">
        <w:rPr>
          <w:rFonts w:cs="Times New Roman"/>
          <w:b/>
          <w:bCs/>
          <w:iCs/>
          <w:szCs w:val="24"/>
        </w:rPr>
        <w:t xml:space="preserve">сийской олимпиады школьников по </w:t>
      </w:r>
      <w:r w:rsidR="00D164F2">
        <w:rPr>
          <w:rFonts w:cs="Times New Roman"/>
          <w:b/>
          <w:bCs/>
          <w:iCs/>
          <w:szCs w:val="24"/>
        </w:rPr>
        <w:t>английскому языку</w:t>
      </w:r>
    </w:p>
    <w:p w14:paraId="7619A8C7" w14:textId="77777777" w:rsidR="00020966" w:rsidRPr="005A0F2E" w:rsidRDefault="00020966" w:rsidP="00020966">
      <w:pPr>
        <w:jc w:val="center"/>
        <w:rPr>
          <w:rFonts w:cs="Times New Roman"/>
          <w:b/>
          <w:bCs/>
          <w:i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на территории </w:t>
      </w:r>
      <w:r w:rsidRPr="005A0F2E">
        <w:rPr>
          <w:rFonts w:cs="Times New Roman"/>
          <w:b/>
          <w:bCs/>
          <w:iCs/>
          <w:szCs w:val="24"/>
        </w:rPr>
        <w:t xml:space="preserve">Ханты-Мансийский автономный округ – Югра </w:t>
      </w:r>
    </w:p>
    <w:p w14:paraId="516CC571" w14:textId="77777777" w:rsidR="00020966" w:rsidRPr="005A0F2E" w:rsidRDefault="00020966" w:rsidP="00020966">
      <w:pPr>
        <w:jc w:val="center"/>
        <w:rPr>
          <w:rFonts w:cs="Times New Roman"/>
          <w:b/>
          <w:bCs/>
          <w:iCs/>
          <w:szCs w:val="24"/>
        </w:rPr>
      </w:pPr>
      <w:r w:rsidRPr="005A0F2E">
        <w:rPr>
          <w:rFonts w:cs="Times New Roman"/>
          <w:b/>
          <w:bCs/>
          <w:iCs/>
          <w:szCs w:val="24"/>
        </w:rPr>
        <w:t>в 20</w:t>
      </w:r>
      <w:r w:rsidR="00BC364D">
        <w:rPr>
          <w:rFonts w:cs="Times New Roman"/>
          <w:b/>
          <w:bCs/>
          <w:iCs/>
          <w:szCs w:val="24"/>
        </w:rPr>
        <w:t>20</w:t>
      </w:r>
      <w:r w:rsidR="00A25F38">
        <w:rPr>
          <w:rFonts w:cs="Times New Roman"/>
          <w:b/>
          <w:bCs/>
          <w:iCs/>
          <w:szCs w:val="24"/>
        </w:rPr>
        <w:t>-202</w:t>
      </w:r>
      <w:r w:rsidR="00BC364D">
        <w:rPr>
          <w:rFonts w:cs="Times New Roman"/>
          <w:b/>
          <w:bCs/>
          <w:iCs/>
          <w:szCs w:val="24"/>
        </w:rPr>
        <w:t>1</w:t>
      </w:r>
      <w:r w:rsidRPr="005A0F2E">
        <w:rPr>
          <w:rFonts w:cs="Times New Roman"/>
          <w:b/>
          <w:bCs/>
          <w:iCs/>
          <w:szCs w:val="24"/>
        </w:rPr>
        <w:t xml:space="preserve"> учебном году</w:t>
      </w:r>
    </w:p>
    <w:p w14:paraId="54DF504C" w14:textId="77777777" w:rsidR="00020966" w:rsidRPr="005A0F2E" w:rsidRDefault="00020966" w:rsidP="00020966">
      <w:pPr>
        <w:rPr>
          <w:rFonts w:cs="Times New Roman"/>
          <w:szCs w:val="24"/>
        </w:rPr>
      </w:pPr>
    </w:p>
    <w:p w14:paraId="1618620E" w14:textId="77777777" w:rsidR="00020966" w:rsidRPr="005A0F2E" w:rsidRDefault="00020966" w:rsidP="00020966">
      <w:pPr>
        <w:jc w:val="center"/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ПРОТОКОЛ ЗАСЕДАНИЯ ЖЮРИ</w:t>
      </w:r>
    </w:p>
    <w:p w14:paraId="407682E3" w14:textId="77777777"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Город</w:t>
      </w:r>
      <w:r w:rsidRPr="005A0F2E">
        <w:rPr>
          <w:rFonts w:cs="Times New Roman"/>
          <w:szCs w:val="24"/>
        </w:rPr>
        <w:t>______________________</w:t>
      </w:r>
    </w:p>
    <w:p w14:paraId="1D88031A" w14:textId="77777777"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Дата проведения</w:t>
      </w:r>
      <w:r w:rsidRPr="005A0F2E">
        <w:rPr>
          <w:rFonts w:cs="Times New Roman"/>
          <w:szCs w:val="24"/>
        </w:rPr>
        <w:t>______________________</w:t>
      </w:r>
    </w:p>
    <w:p w14:paraId="05EBBE9C" w14:textId="77777777" w:rsidR="00020966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Предмет</w:t>
      </w:r>
      <w:r w:rsidRPr="005A0F2E">
        <w:rPr>
          <w:rFonts w:cs="Times New Roman"/>
          <w:szCs w:val="24"/>
        </w:rPr>
        <w:t>_____________________________</w:t>
      </w:r>
    </w:p>
    <w:p w14:paraId="3FFC290F" w14:textId="77777777" w:rsidR="006C4CE2" w:rsidRPr="005A0F2E" w:rsidRDefault="006C4CE2" w:rsidP="00020966">
      <w:pPr>
        <w:rPr>
          <w:rFonts w:cs="Times New Roman"/>
          <w:szCs w:val="24"/>
        </w:rPr>
      </w:pPr>
      <w:r w:rsidRPr="006C4CE2">
        <w:rPr>
          <w:rFonts w:cs="Times New Roman"/>
          <w:b/>
          <w:szCs w:val="24"/>
        </w:rPr>
        <w:t>Класс</w:t>
      </w:r>
      <w:r>
        <w:rPr>
          <w:rFonts w:cs="Times New Roman"/>
          <w:szCs w:val="24"/>
        </w:rPr>
        <w:t>________________________________</w:t>
      </w:r>
    </w:p>
    <w:p w14:paraId="47BFFBBE" w14:textId="77777777"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b/>
          <w:bCs/>
          <w:szCs w:val="24"/>
        </w:rPr>
        <w:t>Количество участников</w:t>
      </w:r>
      <w:r w:rsidRPr="005A0F2E">
        <w:rPr>
          <w:rFonts w:cs="Times New Roman"/>
          <w:szCs w:val="24"/>
        </w:rPr>
        <w:t>________________</w:t>
      </w:r>
    </w:p>
    <w:p w14:paraId="2B2972F4" w14:textId="77777777" w:rsidR="00020966" w:rsidRPr="005A0F2E" w:rsidRDefault="00020966" w:rsidP="00020966">
      <w:pPr>
        <w:rPr>
          <w:rFonts w:cs="Times New Roman"/>
          <w:sz w:val="16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5A0F2E" w:rsidRPr="005A0F2E" w14:paraId="09518510" w14:textId="77777777" w:rsidTr="00E66554">
        <w:trPr>
          <w:trHeight w:val="276"/>
        </w:trPr>
        <w:tc>
          <w:tcPr>
            <w:tcW w:w="638" w:type="dxa"/>
            <w:vMerge w:val="restart"/>
          </w:tcPr>
          <w:p w14:paraId="702BC6B1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14:paraId="5A725C26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14:paraId="704614B7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Ф.И.О. </w:t>
            </w:r>
          </w:p>
          <w:p w14:paraId="4B95946F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14:paraId="446C4C27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14:paraId="09B2483E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Образовательное учреждение</w:t>
            </w:r>
          </w:p>
          <w:p w14:paraId="178A1E5C" w14:textId="77777777" w:rsidR="00AF3358" w:rsidRPr="005A0F2E" w:rsidRDefault="00AF3358" w:rsidP="00CA5C80">
            <w:pPr>
              <w:jc w:val="center"/>
              <w:rPr>
                <w:rFonts w:cs="Times New Roman"/>
                <w:szCs w:val="24"/>
              </w:rPr>
            </w:pPr>
            <w:r w:rsidRPr="005A0F2E">
              <w:rPr>
                <w:rFonts w:cs="Times New Roman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14:paraId="28BB6CDD" w14:textId="77777777" w:rsidR="00AF3358" w:rsidRPr="005A0F2E" w:rsidRDefault="00AF3358" w:rsidP="00AF335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14:paraId="394C3207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14:paraId="3B2804EB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A0F2E">
              <w:rPr>
                <w:rFonts w:cs="Times New Roman"/>
                <w:b/>
                <w:bCs/>
                <w:szCs w:val="24"/>
              </w:rPr>
              <w:t>% выполнения заданий</w:t>
            </w:r>
          </w:p>
        </w:tc>
      </w:tr>
      <w:tr w:rsidR="005A0F2E" w:rsidRPr="005A0F2E" w14:paraId="07726B1B" w14:textId="77777777" w:rsidTr="00E66554">
        <w:trPr>
          <w:trHeight w:val="276"/>
        </w:trPr>
        <w:tc>
          <w:tcPr>
            <w:tcW w:w="638" w:type="dxa"/>
            <w:vMerge/>
          </w:tcPr>
          <w:p w14:paraId="176A7A8D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  <w:vMerge/>
          </w:tcPr>
          <w:p w14:paraId="6AEC2E7D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  <w:vMerge/>
          </w:tcPr>
          <w:p w14:paraId="01C06541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vMerge/>
          </w:tcPr>
          <w:p w14:paraId="4CF91B32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  <w:vMerge/>
          </w:tcPr>
          <w:p w14:paraId="0B9529EE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14:paraId="747654FE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vMerge/>
          </w:tcPr>
          <w:p w14:paraId="7AA783B0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14:paraId="0773FB0A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00BB1F4B" w14:textId="77777777" w:rsidTr="00E66554">
        <w:tc>
          <w:tcPr>
            <w:tcW w:w="638" w:type="dxa"/>
          </w:tcPr>
          <w:p w14:paraId="4B838E53" w14:textId="77777777"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14:paraId="10F7E3BE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10E89E7B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47149FD6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14:paraId="7D44B5B2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FFB6F84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7BF1EC8C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0B0CAFA6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0993F525" w14:textId="77777777" w:rsidTr="00E66554">
        <w:tc>
          <w:tcPr>
            <w:tcW w:w="638" w:type="dxa"/>
          </w:tcPr>
          <w:p w14:paraId="25AC2543" w14:textId="77777777"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14:paraId="581E4AD7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1D29F4BC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6D9E8B30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14:paraId="764EA7CC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2882496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7BF0627C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4FFF20A3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580A9FE3" w14:textId="77777777" w:rsidTr="00E66554">
        <w:tc>
          <w:tcPr>
            <w:tcW w:w="638" w:type="dxa"/>
          </w:tcPr>
          <w:p w14:paraId="0C303D73" w14:textId="77777777"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14:paraId="31B21050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172894FF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0AE8BC81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14:paraId="1D944761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5C8315A6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2BE27119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2919A639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72D66F65" w14:textId="77777777" w:rsidTr="00E66554">
        <w:tc>
          <w:tcPr>
            <w:tcW w:w="638" w:type="dxa"/>
          </w:tcPr>
          <w:p w14:paraId="2AA4B6BC" w14:textId="77777777"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14:paraId="0C031A06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6E0A15D8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13F4EC1E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14:paraId="3612FD10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1831134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6C37A8D1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2E544B38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2696BEFF" w14:textId="77777777" w:rsidTr="00E66554">
        <w:tc>
          <w:tcPr>
            <w:tcW w:w="638" w:type="dxa"/>
          </w:tcPr>
          <w:p w14:paraId="277C5D8B" w14:textId="77777777"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14:paraId="691D6E0B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29137FF4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6C2072F4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14:paraId="33E6E723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3C3E0427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32322F39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4A4A7C7E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7BB757B2" w14:textId="77777777" w:rsidTr="00E66554">
        <w:tc>
          <w:tcPr>
            <w:tcW w:w="638" w:type="dxa"/>
          </w:tcPr>
          <w:p w14:paraId="002A1295" w14:textId="77777777"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14:paraId="69179EB7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4A30C259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4B9CBFD3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14:paraId="5777E648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2DCA2FD3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4099790F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5AC61242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2D2037DD" w14:textId="77777777" w:rsidTr="00E66554">
        <w:tc>
          <w:tcPr>
            <w:tcW w:w="638" w:type="dxa"/>
          </w:tcPr>
          <w:p w14:paraId="43AC532E" w14:textId="77777777"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14:paraId="44FFEDF1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29581569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333A3556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14:paraId="5B1CF610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0118AB25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2A6A4A10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4AA81451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5061CC35" w14:textId="77777777" w:rsidTr="00E66554">
        <w:tc>
          <w:tcPr>
            <w:tcW w:w="638" w:type="dxa"/>
          </w:tcPr>
          <w:p w14:paraId="480BDF91" w14:textId="77777777"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14:paraId="0A8CA60E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50CB1B89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1AEC364E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14:paraId="72EC1883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6675530C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3DFFDE22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1BF991F9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79D88611" w14:textId="77777777" w:rsidTr="00E66554">
        <w:tc>
          <w:tcPr>
            <w:tcW w:w="638" w:type="dxa"/>
          </w:tcPr>
          <w:p w14:paraId="52E3E36C" w14:textId="77777777"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14:paraId="0B987BBB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73CF7212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78582521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14:paraId="68956849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46CE97C1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7EA09BC7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72852B3C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5A0F2E" w:rsidRPr="005A0F2E" w14:paraId="226F6333" w14:textId="77777777" w:rsidTr="00E66554">
        <w:tc>
          <w:tcPr>
            <w:tcW w:w="638" w:type="dxa"/>
          </w:tcPr>
          <w:p w14:paraId="029C4253" w14:textId="77777777" w:rsidR="00AF3358" w:rsidRPr="005A0F2E" w:rsidRDefault="00AF3358" w:rsidP="00992691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090" w:type="dxa"/>
          </w:tcPr>
          <w:p w14:paraId="3FA91F47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56" w:type="dxa"/>
          </w:tcPr>
          <w:p w14:paraId="5621B851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</w:tcPr>
          <w:p w14:paraId="66A8DDE1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45" w:type="dxa"/>
          </w:tcPr>
          <w:p w14:paraId="7754F480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</w:tcPr>
          <w:p w14:paraId="1134C4B2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306A8D3F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02B986A7" w14:textId="77777777" w:rsidR="00AF3358" w:rsidRPr="005A0F2E" w:rsidRDefault="00AF3358" w:rsidP="00CA5C80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263D6DA7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</w:p>
    <w:p w14:paraId="1DA46D25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Председатель жюри:_____________________/_________________________________________________________________</w:t>
      </w:r>
    </w:p>
    <w:p w14:paraId="47FBF73D" w14:textId="77777777" w:rsidR="00020966" w:rsidRPr="005A0F2E" w:rsidRDefault="00020966" w:rsidP="00020966">
      <w:pPr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                               </w:t>
      </w:r>
      <w:r w:rsidRPr="005A0F2E">
        <w:rPr>
          <w:rFonts w:cs="Times New Roman"/>
          <w:szCs w:val="24"/>
        </w:rPr>
        <w:tab/>
      </w:r>
      <w:r w:rsidRPr="005A0F2E">
        <w:rPr>
          <w:rFonts w:cs="Times New Roman"/>
          <w:szCs w:val="24"/>
        </w:rPr>
        <w:tab/>
      </w:r>
      <w:r w:rsidRPr="005A0F2E">
        <w:rPr>
          <w:rFonts w:cs="Times New Roman"/>
          <w:szCs w:val="24"/>
        </w:rPr>
        <w:tab/>
        <w:t xml:space="preserve">                 подпись                                   ФИО полностью</w:t>
      </w:r>
    </w:p>
    <w:p w14:paraId="2848ADFD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>Члены жюри:_____________________/_______________________________________________________________________</w:t>
      </w:r>
    </w:p>
    <w:p w14:paraId="074779B0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14:paraId="5C13FFF2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______________________/_______________________________________________________________________</w:t>
      </w:r>
    </w:p>
    <w:p w14:paraId="064ECACC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b/>
          <w:bCs/>
          <w:szCs w:val="24"/>
        </w:rPr>
        <w:t xml:space="preserve">                         _____________________/________________________________________________________________________</w:t>
      </w:r>
    </w:p>
    <w:p w14:paraId="17C6AC75" w14:textId="77777777" w:rsidR="00020966" w:rsidRPr="005A0F2E" w:rsidRDefault="00020966" w:rsidP="00020966">
      <w:pPr>
        <w:rPr>
          <w:rFonts w:cs="Times New Roman"/>
          <w:b/>
          <w:bCs/>
          <w:szCs w:val="24"/>
        </w:rPr>
      </w:pPr>
      <w:r w:rsidRPr="005A0F2E">
        <w:rPr>
          <w:rFonts w:cs="Times New Roman"/>
          <w:szCs w:val="24"/>
        </w:rPr>
        <w:t xml:space="preserve">                         ______________________/_______________________________________________________________________</w:t>
      </w:r>
    </w:p>
    <w:sectPr w:rsidR="00020966" w:rsidRPr="005A0F2E" w:rsidSect="00020966">
      <w:footerReference w:type="default" r:id="rId11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689C" w14:textId="77777777" w:rsidR="009A6156" w:rsidRDefault="009A6156">
      <w:r>
        <w:separator/>
      </w:r>
    </w:p>
  </w:endnote>
  <w:endnote w:type="continuationSeparator" w:id="0">
    <w:p w14:paraId="2329D112" w14:textId="77777777" w:rsidR="009A6156" w:rsidRDefault="009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08A4" w14:textId="77777777" w:rsidR="00AA528C" w:rsidRPr="00D30B3F" w:rsidRDefault="00AA528C" w:rsidP="00D30B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A9CA" w14:textId="77777777" w:rsidR="00AA528C" w:rsidRPr="00D30B3F" w:rsidRDefault="00AA528C" w:rsidP="00D30B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2CB00" w14:textId="77777777" w:rsidR="009A6156" w:rsidRDefault="009A6156">
      <w:r>
        <w:separator/>
      </w:r>
    </w:p>
  </w:footnote>
  <w:footnote w:type="continuationSeparator" w:id="0">
    <w:p w14:paraId="29A94922" w14:textId="77777777" w:rsidR="009A6156" w:rsidRDefault="009A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7419" w14:textId="77777777" w:rsidR="00AA528C" w:rsidRDefault="00AA528C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3EEB9FF" w14:textId="77777777" w:rsidR="00AA528C" w:rsidRDefault="00AA52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FC6F" w14:textId="77777777" w:rsidR="00AA528C" w:rsidRDefault="00AA528C" w:rsidP="007170D4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7458C">
      <w:rPr>
        <w:rStyle w:val="af5"/>
        <w:noProof/>
      </w:rPr>
      <w:t>23</w:t>
    </w:r>
    <w:r>
      <w:rPr>
        <w:rStyle w:val="af5"/>
      </w:rPr>
      <w:fldChar w:fldCharType="end"/>
    </w:r>
  </w:p>
  <w:p w14:paraId="1353144E" w14:textId="77777777" w:rsidR="00AA528C" w:rsidRDefault="00AA52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FA24" w14:textId="77777777" w:rsidR="00AA528C" w:rsidRPr="00B734EF" w:rsidRDefault="00AA528C" w:rsidP="00B734EF">
    <w:pPr>
      <w:pStyle w:val="a5"/>
      <w:tabs>
        <w:tab w:val="clear" w:pos="4677"/>
        <w:tab w:val="clear" w:pos="9355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BC6"/>
    <w:multiLevelType w:val="hybridMultilevel"/>
    <w:tmpl w:val="96E8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1320F"/>
    <w:multiLevelType w:val="hybridMultilevel"/>
    <w:tmpl w:val="6E60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1A6E"/>
    <w:multiLevelType w:val="hybridMultilevel"/>
    <w:tmpl w:val="52CE1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E153A"/>
    <w:multiLevelType w:val="hybridMultilevel"/>
    <w:tmpl w:val="F4E2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F64FB"/>
    <w:multiLevelType w:val="hybridMultilevel"/>
    <w:tmpl w:val="79D4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4D9D"/>
    <w:multiLevelType w:val="hybridMultilevel"/>
    <w:tmpl w:val="857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D0A52"/>
    <w:multiLevelType w:val="hybridMultilevel"/>
    <w:tmpl w:val="2AC2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4B2651"/>
    <w:multiLevelType w:val="hybridMultilevel"/>
    <w:tmpl w:val="510E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A1F4D"/>
    <w:multiLevelType w:val="hybridMultilevel"/>
    <w:tmpl w:val="2894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41CA4"/>
    <w:multiLevelType w:val="hybridMultilevel"/>
    <w:tmpl w:val="E4DA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3631C"/>
    <w:multiLevelType w:val="hybridMultilevel"/>
    <w:tmpl w:val="08981B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B447EB"/>
    <w:multiLevelType w:val="hybridMultilevel"/>
    <w:tmpl w:val="ACFE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4352"/>
    <w:multiLevelType w:val="hybridMultilevel"/>
    <w:tmpl w:val="DE2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14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16"/>
  </w:num>
  <w:num w:numId="15">
    <w:abstractNumId w:val="7"/>
  </w:num>
  <w:num w:numId="16">
    <w:abstractNumId w:val="15"/>
  </w:num>
  <w:num w:numId="17">
    <w:abstractNumId w:val="6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45"/>
    <w:rsid w:val="00002B72"/>
    <w:rsid w:val="00004F1E"/>
    <w:rsid w:val="00012103"/>
    <w:rsid w:val="00012B1C"/>
    <w:rsid w:val="00015B4F"/>
    <w:rsid w:val="000163C8"/>
    <w:rsid w:val="00020966"/>
    <w:rsid w:val="00020E53"/>
    <w:rsid w:val="00025C01"/>
    <w:rsid w:val="00026462"/>
    <w:rsid w:val="00030A5E"/>
    <w:rsid w:val="00031ACA"/>
    <w:rsid w:val="000320B8"/>
    <w:rsid w:val="00032A93"/>
    <w:rsid w:val="00033C98"/>
    <w:rsid w:val="00035A4B"/>
    <w:rsid w:val="00035AFB"/>
    <w:rsid w:val="00040894"/>
    <w:rsid w:val="00047BF9"/>
    <w:rsid w:val="000501E8"/>
    <w:rsid w:val="00062D49"/>
    <w:rsid w:val="0007133E"/>
    <w:rsid w:val="0007249E"/>
    <w:rsid w:val="000727A9"/>
    <w:rsid w:val="00074309"/>
    <w:rsid w:val="0007553A"/>
    <w:rsid w:val="000759BA"/>
    <w:rsid w:val="00077F07"/>
    <w:rsid w:val="00081188"/>
    <w:rsid w:val="00081C45"/>
    <w:rsid w:val="0008320D"/>
    <w:rsid w:val="00087802"/>
    <w:rsid w:val="0009044E"/>
    <w:rsid w:val="00093036"/>
    <w:rsid w:val="000939AC"/>
    <w:rsid w:val="00095977"/>
    <w:rsid w:val="000A19AA"/>
    <w:rsid w:val="000A4FDD"/>
    <w:rsid w:val="000B016A"/>
    <w:rsid w:val="000B1C30"/>
    <w:rsid w:val="000B32D8"/>
    <w:rsid w:val="000B3820"/>
    <w:rsid w:val="000C0CA8"/>
    <w:rsid w:val="000C10E4"/>
    <w:rsid w:val="000C15F6"/>
    <w:rsid w:val="000C7B47"/>
    <w:rsid w:val="000D5326"/>
    <w:rsid w:val="000E32A2"/>
    <w:rsid w:val="000E4868"/>
    <w:rsid w:val="000F13F4"/>
    <w:rsid w:val="000F35EB"/>
    <w:rsid w:val="000F3ECC"/>
    <w:rsid w:val="000F6C11"/>
    <w:rsid w:val="000F74EF"/>
    <w:rsid w:val="000F7CA5"/>
    <w:rsid w:val="00107BB0"/>
    <w:rsid w:val="0011556D"/>
    <w:rsid w:val="00116896"/>
    <w:rsid w:val="001235EE"/>
    <w:rsid w:val="00130BAF"/>
    <w:rsid w:val="001323D2"/>
    <w:rsid w:val="00132B0C"/>
    <w:rsid w:val="00135B43"/>
    <w:rsid w:val="0013751D"/>
    <w:rsid w:val="00141416"/>
    <w:rsid w:val="001429E4"/>
    <w:rsid w:val="001469E4"/>
    <w:rsid w:val="00147C6C"/>
    <w:rsid w:val="00147E07"/>
    <w:rsid w:val="0015313B"/>
    <w:rsid w:val="0016028F"/>
    <w:rsid w:val="00161A86"/>
    <w:rsid w:val="00167CAC"/>
    <w:rsid w:val="001735F4"/>
    <w:rsid w:val="00174350"/>
    <w:rsid w:val="00180D1B"/>
    <w:rsid w:val="00181850"/>
    <w:rsid w:val="00181B48"/>
    <w:rsid w:val="001824D4"/>
    <w:rsid w:val="00185192"/>
    <w:rsid w:val="0018660A"/>
    <w:rsid w:val="00186C98"/>
    <w:rsid w:val="00186D19"/>
    <w:rsid w:val="00194202"/>
    <w:rsid w:val="001943EA"/>
    <w:rsid w:val="001972DF"/>
    <w:rsid w:val="001A0225"/>
    <w:rsid w:val="001A0873"/>
    <w:rsid w:val="001A2747"/>
    <w:rsid w:val="001A3C64"/>
    <w:rsid w:val="001A73E6"/>
    <w:rsid w:val="001A7907"/>
    <w:rsid w:val="001B51AC"/>
    <w:rsid w:val="001B57E2"/>
    <w:rsid w:val="001B752F"/>
    <w:rsid w:val="001C07FF"/>
    <w:rsid w:val="001C1424"/>
    <w:rsid w:val="001C3AF3"/>
    <w:rsid w:val="001D5AD4"/>
    <w:rsid w:val="001D7DB4"/>
    <w:rsid w:val="001E270F"/>
    <w:rsid w:val="001E292E"/>
    <w:rsid w:val="001E2C02"/>
    <w:rsid w:val="001E6752"/>
    <w:rsid w:val="001E7241"/>
    <w:rsid w:val="001F6B12"/>
    <w:rsid w:val="00201058"/>
    <w:rsid w:val="00220D37"/>
    <w:rsid w:val="00223BD0"/>
    <w:rsid w:val="00225C58"/>
    <w:rsid w:val="002337D1"/>
    <w:rsid w:val="002346A5"/>
    <w:rsid w:val="00234C21"/>
    <w:rsid w:val="002406CD"/>
    <w:rsid w:val="002438E7"/>
    <w:rsid w:val="00244123"/>
    <w:rsid w:val="002441ED"/>
    <w:rsid w:val="00246C4F"/>
    <w:rsid w:val="002470DF"/>
    <w:rsid w:val="002515D6"/>
    <w:rsid w:val="00252F02"/>
    <w:rsid w:val="002559F1"/>
    <w:rsid w:val="002570C3"/>
    <w:rsid w:val="00261F3D"/>
    <w:rsid w:val="0026456A"/>
    <w:rsid w:val="0026515C"/>
    <w:rsid w:val="00266D1F"/>
    <w:rsid w:val="00275BE8"/>
    <w:rsid w:val="002778E7"/>
    <w:rsid w:val="00280BB1"/>
    <w:rsid w:val="00282362"/>
    <w:rsid w:val="00284DD9"/>
    <w:rsid w:val="002878C8"/>
    <w:rsid w:val="0029262D"/>
    <w:rsid w:val="002944EE"/>
    <w:rsid w:val="00296AE0"/>
    <w:rsid w:val="002A2A5F"/>
    <w:rsid w:val="002B25D1"/>
    <w:rsid w:val="002B3BD6"/>
    <w:rsid w:val="002B3CDB"/>
    <w:rsid w:val="002B6C5D"/>
    <w:rsid w:val="002C03DE"/>
    <w:rsid w:val="002C0875"/>
    <w:rsid w:val="002D1B18"/>
    <w:rsid w:val="002E08DF"/>
    <w:rsid w:val="002E0EF1"/>
    <w:rsid w:val="002E1C9E"/>
    <w:rsid w:val="002E36AD"/>
    <w:rsid w:val="002E4A2C"/>
    <w:rsid w:val="002E55B1"/>
    <w:rsid w:val="002F7C64"/>
    <w:rsid w:val="003003C9"/>
    <w:rsid w:val="00300B27"/>
    <w:rsid w:val="00301587"/>
    <w:rsid w:val="0031313B"/>
    <w:rsid w:val="003137E9"/>
    <w:rsid w:val="00314920"/>
    <w:rsid w:val="00314ED7"/>
    <w:rsid w:val="003175FB"/>
    <w:rsid w:val="003176F9"/>
    <w:rsid w:val="00317D5B"/>
    <w:rsid w:val="0032320F"/>
    <w:rsid w:val="0033059E"/>
    <w:rsid w:val="003324D7"/>
    <w:rsid w:val="00332C9D"/>
    <w:rsid w:val="003341B2"/>
    <w:rsid w:val="00335387"/>
    <w:rsid w:val="00336D54"/>
    <w:rsid w:val="00351025"/>
    <w:rsid w:val="003605FB"/>
    <w:rsid w:val="003640F2"/>
    <w:rsid w:val="00370883"/>
    <w:rsid w:val="00372AE1"/>
    <w:rsid w:val="00373768"/>
    <w:rsid w:val="00376A9F"/>
    <w:rsid w:val="00377835"/>
    <w:rsid w:val="00377DAE"/>
    <w:rsid w:val="00382A2F"/>
    <w:rsid w:val="00386952"/>
    <w:rsid w:val="00387072"/>
    <w:rsid w:val="003877EC"/>
    <w:rsid w:val="00387C3E"/>
    <w:rsid w:val="00387FD6"/>
    <w:rsid w:val="003927DD"/>
    <w:rsid w:val="0039563E"/>
    <w:rsid w:val="003969B7"/>
    <w:rsid w:val="003A2AC8"/>
    <w:rsid w:val="003A4B83"/>
    <w:rsid w:val="003A63D2"/>
    <w:rsid w:val="003A6CCC"/>
    <w:rsid w:val="003B12BE"/>
    <w:rsid w:val="003B13C2"/>
    <w:rsid w:val="003B2F24"/>
    <w:rsid w:val="003B6231"/>
    <w:rsid w:val="003B7AAF"/>
    <w:rsid w:val="003C36D4"/>
    <w:rsid w:val="003C7C4B"/>
    <w:rsid w:val="003D1F20"/>
    <w:rsid w:val="003D3A27"/>
    <w:rsid w:val="003D3DB3"/>
    <w:rsid w:val="003D4B97"/>
    <w:rsid w:val="003E1976"/>
    <w:rsid w:val="003E1BA7"/>
    <w:rsid w:val="003E28FE"/>
    <w:rsid w:val="003E34DB"/>
    <w:rsid w:val="003E5DC4"/>
    <w:rsid w:val="003F13BC"/>
    <w:rsid w:val="003F2210"/>
    <w:rsid w:val="003F2FFD"/>
    <w:rsid w:val="003F60D9"/>
    <w:rsid w:val="003F7490"/>
    <w:rsid w:val="004017F6"/>
    <w:rsid w:val="00405F6E"/>
    <w:rsid w:val="0040723C"/>
    <w:rsid w:val="00412DBC"/>
    <w:rsid w:val="00413EA8"/>
    <w:rsid w:val="00415F71"/>
    <w:rsid w:val="004214BD"/>
    <w:rsid w:val="00427191"/>
    <w:rsid w:val="00427736"/>
    <w:rsid w:val="00433826"/>
    <w:rsid w:val="00433E7D"/>
    <w:rsid w:val="00435D94"/>
    <w:rsid w:val="00440743"/>
    <w:rsid w:val="00440F9E"/>
    <w:rsid w:val="00441BE7"/>
    <w:rsid w:val="00442715"/>
    <w:rsid w:val="00447C4B"/>
    <w:rsid w:val="0045097C"/>
    <w:rsid w:val="00452D42"/>
    <w:rsid w:val="00456D97"/>
    <w:rsid w:val="00466357"/>
    <w:rsid w:val="004675F9"/>
    <w:rsid w:val="00467866"/>
    <w:rsid w:val="00470FC2"/>
    <w:rsid w:val="00473804"/>
    <w:rsid w:val="00480FCF"/>
    <w:rsid w:val="00485B79"/>
    <w:rsid w:val="004865BA"/>
    <w:rsid w:val="00487B16"/>
    <w:rsid w:val="00490CEB"/>
    <w:rsid w:val="0049294B"/>
    <w:rsid w:val="00495695"/>
    <w:rsid w:val="0049742B"/>
    <w:rsid w:val="00497718"/>
    <w:rsid w:val="004A523F"/>
    <w:rsid w:val="004A7F66"/>
    <w:rsid w:val="004B5480"/>
    <w:rsid w:val="004B79D2"/>
    <w:rsid w:val="004C13D9"/>
    <w:rsid w:val="004C20C7"/>
    <w:rsid w:val="004C216B"/>
    <w:rsid w:val="004C3D7A"/>
    <w:rsid w:val="004C6A93"/>
    <w:rsid w:val="004C7CDA"/>
    <w:rsid w:val="004D3551"/>
    <w:rsid w:val="004D702F"/>
    <w:rsid w:val="004E12E5"/>
    <w:rsid w:val="004E7FD1"/>
    <w:rsid w:val="004F024C"/>
    <w:rsid w:val="004F09B6"/>
    <w:rsid w:val="004F3237"/>
    <w:rsid w:val="004F3489"/>
    <w:rsid w:val="004F50BE"/>
    <w:rsid w:val="0050514B"/>
    <w:rsid w:val="005061F5"/>
    <w:rsid w:val="005104FC"/>
    <w:rsid w:val="005107A0"/>
    <w:rsid w:val="005126D7"/>
    <w:rsid w:val="0051562E"/>
    <w:rsid w:val="00521F3C"/>
    <w:rsid w:val="005234F4"/>
    <w:rsid w:val="005237B0"/>
    <w:rsid w:val="0052631F"/>
    <w:rsid w:val="0052775E"/>
    <w:rsid w:val="00527C36"/>
    <w:rsid w:val="00533730"/>
    <w:rsid w:val="00535DB8"/>
    <w:rsid w:val="00541996"/>
    <w:rsid w:val="0054253B"/>
    <w:rsid w:val="005455AD"/>
    <w:rsid w:val="00546DE3"/>
    <w:rsid w:val="0056090D"/>
    <w:rsid w:val="00560CB7"/>
    <w:rsid w:val="005700C5"/>
    <w:rsid w:val="0057164A"/>
    <w:rsid w:val="00572E71"/>
    <w:rsid w:val="0057355B"/>
    <w:rsid w:val="00573738"/>
    <w:rsid w:val="00575353"/>
    <w:rsid w:val="00577D70"/>
    <w:rsid w:val="0058433E"/>
    <w:rsid w:val="0059080D"/>
    <w:rsid w:val="00594919"/>
    <w:rsid w:val="00596A42"/>
    <w:rsid w:val="005A0F2E"/>
    <w:rsid w:val="005A2271"/>
    <w:rsid w:val="005A4F3D"/>
    <w:rsid w:val="005A505B"/>
    <w:rsid w:val="005A50AA"/>
    <w:rsid w:val="005B022E"/>
    <w:rsid w:val="005B1110"/>
    <w:rsid w:val="005B5174"/>
    <w:rsid w:val="005C7080"/>
    <w:rsid w:val="005C7569"/>
    <w:rsid w:val="005D3905"/>
    <w:rsid w:val="005F56EA"/>
    <w:rsid w:val="005F78A3"/>
    <w:rsid w:val="00601630"/>
    <w:rsid w:val="00601B24"/>
    <w:rsid w:val="00603485"/>
    <w:rsid w:val="00607189"/>
    <w:rsid w:val="00614179"/>
    <w:rsid w:val="00615077"/>
    <w:rsid w:val="0062291E"/>
    <w:rsid w:val="00624044"/>
    <w:rsid w:val="00624D55"/>
    <w:rsid w:val="00625E9B"/>
    <w:rsid w:val="00627C93"/>
    <w:rsid w:val="006300FB"/>
    <w:rsid w:val="00633D4C"/>
    <w:rsid w:val="006342D7"/>
    <w:rsid w:val="00635287"/>
    <w:rsid w:val="00637985"/>
    <w:rsid w:val="006417EB"/>
    <w:rsid w:val="00641BFE"/>
    <w:rsid w:val="00655C3F"/>
    <w:rsid w:val="00661EBE"/>
    <w:rsid w:val="00662243"/>
    <w:rsid w:val="0066297E"/>
    <w:rsid w:val="00667613"/>
    <w:rsid w:val="00674697"/>
    <w:rsid w:val="0067643E"/>
    <w:rsid w:val="00683A96"/>
    <w:rsid w:val="00683E75"/>
    <w:rsid w:val="00685BC2"/>
    <w:rsid w:val="00690DF8"/>
    <w:rsid w:val="006A0C73"/>
    <w:rsid w:val="006A125D"/>
    <w:rsid w:val="006A19A5"/>
    <w:rsid w:val="006A7ED9"/>
    <w:rsid w:val="006B36B6"/>
    <w:rsid w:val="006B464D"/>
    <w:rsid w:val="006B4EFC"/>
    <w:rsid w:val="006C0132"/>
    <w:rsid w:val="006C4CE2"/>
    <w:rsid w:val="006D2DC4"/>
    <w:rsid w:val="006D5B5B"/>
    <w:rsid w:val="006D75BD"/>
    <w:rsid w:val="006D7704"/>
    <w:rsid w:val="006E4CC7"/>
    <w:rsid w:val="006E7C08"/>
    <w:rsid w:val="006E7CAA"/>
    <w:rsid w:val="006F042F"/>
    <w:rsid w:val="006F1F1E"/>
    <w:rsid w:val="006F312C"/>
    <w:rsid w:val="006F4554"/>
    <w:rsid w:val="0070248F"/>
    <w:rsid w:val="00705279"/>
    <w:rsid w:val="0071157B"/>
    <w:rsid w:val="0071305B"/>
    <w:rsid w:val="00713274"/>
    <w:rsid w:val="00715EC5"/>
    <w:rsid w:val="00716580"/>
    <w:rsid w:val="007170D4"/>
    <w:rsid w:val="0072144E"/>
    <w:rsid w:val="00723859"/>
    <w:rsid w:val="007279A5"/>
    <w:rsid w:val="00731DC9"/>
    <w:rsid w:val="007339A4"/>
    <w:rsid w:val="00736003"/>
    <w:rsid w:val="00737204"/>
    <w:rsid w:val="007378F2"/>
    <w:rsid w:val="007438D8"/>
    <w:rsid w:val="00743E38"/>
    <w:rsid w:val="007478D1"/>
    <w:rsid w:val="007526B4"/>
    <w:rsid w:val="00756126"/>
    <w:rsid w:val="00756772"/>
    <w:rsid w:val="00760F4A"/>
    <w:rsid w:val="007630C4"/>
    <w:rsid w:val="00764D2F"/>
    <w:rsid w:val="007669EE"/>
    <w:rsid w:val="00771B86"/>
    <w:rsid w:val="00772B5D"/>
    <w:rsid w:val="00775695"/>
    <w:rsid w:val="00776EBC"/>
    <w:rsid w:val="0078276A"/>
    <w:rsid w:val="00787432"/>
    <w:rsid w:val="00797DFB"/>
    <w:rsid w:val="007A04E8"/>
    <w:rsid w:val="007A101E"/>
    <w:rsid w:val="007B1263"/>
    <w:rsid w:val="007B2278"/>
    <w:rsid w:val="007B37D7"/>
    <w:rsid w:val="007B4803"/>
    <w:rsid w:val="007B57B2"/>
    <w:rsid w:val="007C12D0"/>
    <w:rsid w:val="007C51BA"/>
    <w:rsid w:val="007D3B4D"/>
    <w:rsid w:val="007D5C40"/>
    <w:rsid w:val="007D74AA"/>
    <w:rsid w:val="007E0594"/>
    <w:rsid w:val="007E72A7"/>
    <w:rsid w:val="007F0618"/>
    <w:rsid w:val="007F0933"/>
    <w:rsid w:val="007F3072"/>
    <w:rsid w:val="007F7F8C"/>
    <w:rsid w:val="00801987"/>
    <w:rsid w:val="0080202A"/>
    <w:rsid w:val="008068D8"/>
    <w:rsid w:val="008157FD"/>
    <w:rsid w:val="00815B4A"/>
    <w:rsid w:val="00817943"/>
    <w:rsid w:val="00817BF9"/>
    <w:rsid w:val="00820ADC"/>
    <w:rsid w:val="008239AB"/>
    <w:rsid w:val="00825797"/>
    <w:rsid w:val="00827F37"/>
    <w:rsid w:val="008319C5"/>
    <w:rsid w:val="0083525A"/>
    <w:rsid w:val="00853949"/>
    <w:rsid w:val="00860A2A"/>
    <w:rsid w:val="00860B53"/>
    <w:rsid w:val="00862CF6"/>
    <w:rsid w:val="008668B7"/>
    <w:rsid w:val="00875448"/>
    <w:rsid w:val="00877B8F"/>
    <w:rsid w:val="00881AE4"/>
    <w:rsid w:val="008820D6"/>
    <w:rsid w:val="00882FCD"/>
    <w:rsid w:val="00883B44"/>
    <w:rsid w:val="008852FF"/>
    <w:rsid w:val="008977EA"/>
    <w:rsid w:val="008A4591"/>
    <w:rsid w:val="008A52E8"/>
    <w:rsid w:val="008B213F"/>
    <w:rsid w:val="008B3B64"/>
    <w:rsid w:val="008B41D4"/>
    <w:rsid w:val="008B581D"/>
    <w:rsid w:val="008B5A65"/>
    <w:rsid w:val="008C26A5"/>
    <w:rsid w:val="008C7350"/>
    <w:rsid w:val="008D3542"/>
    <w:rsid w:val="008D3C29"/>
    <w:rsid w:val="008E2F37"/>
    <w:rsid w:val="008E35F0"/>
    <w:rsid w:val="008E403A"/>
    <w:rsid w:val="008E63F8"/>
    <w:rsid w:val="008E6838"/>
    <w:rsid w:val="008F4848"/>
    <w:rsid w:val="008F76AA"/>
    <w:rsid w:val="00901703"/>
    <w:rsid w:val="00904D57"/>
    <w:rsid w:val="00905231"/>
    <w:rsid w:val="00907497"/>
    <w:rsid w:val="0091048C"/>
    <w:rsid w:val="0091228B"/>
    <w:rsid w:val="00913717"/>
    <w:rsid w:val="0092606F"/>
    <w:rsid w:val="00933FD5"/>
    <w:rsid w:val="009443D7"/>
    <w:rsid w:val="00946255"/>
    <w:rsid w:val="00955679"/>
    <w:rsid w:val="009566B4"/>
    <w:rsid w:val="00957ECD"/>
    <w:rsid w:val="0096663F"/>
    <w:rsid w:val="00967345"/>
    <w:rsid w:val="00976009"/>
    <w:rsid w:val="0098121B"/>
    <w:rsid w:val="009857EA"/>
    <w:rsid w:val="00985F8D"/>
    <w:rsid w:val="00991BDA"/>
    <w:rsid w:val="00992691"/>
    <w:rsid w:val="00994EA4"/>
    <w:rsid w:val="009A4DDA"/>
    <w:rsid w:val="009A6156"/>
    <w:rsid w:val="009B0B76"/>
    <w:rsid w:val="009B2C91"/>
    <w:rsid w:val="009B666D"/>
    <w:rsid w:val="009C051D"/>
    <w:rsid w:val="009C093A"/>
    <w:rsid w:val="009C2661"/>
    <w:rsid w:val="009D1144"/>
    <w:rsid w:val="009D4A30"/>
    <w:rsid w:val="009D6CEC"/>
    <w:rsid w:val="009E0848"/>
    <w:rsid w:val="009E351F"/>
    <w:rsid w:val="009E4397"/>
    <w:rsid w:val="009E5988"/>
    <w:rsid w:val="009E67AC"/>
    <w:rsid w:val="009E7B70"/>
    <w:rsid w:val="009F21E7"/>
    <w:rsid w:val="009F3B2C"/>
    <w:rsid w:val="009F4D30"/>
    <w:rsid w:val="009F702D"/>
    <w:rsid w:val="00A015BF"/>
    <w:rsid w:val="00A02600"/>
    <w:rsid w:val="00A04D45"/>
    <w:rsid w:val="00A053A9"/>
    <w:rsid w:val="00A0747D"/>
    <w:rsid w:val="00A11C11"/>
    <w:rsid w:val="00A12AA7"/>
    <w:rsid w:val="00A139DF"/>
    <w:rsid w:val="00A15379"/>
    <w:rsid w:val="00A20186"/>
    <w:rsid w:val="00A21BFC"/>
    <w:rsid w:val="00A234DB"/>
    <w:rsid w:val="00A24884"/>
    <w:rsid w:val="00A25F38"/>
    <w:rsid w:val="00A262E8"/>
    <w:rsid w:val="00A30E7E"/>
    <w:rsid w:val="00A3484E"/>
    <w:rsid w:val="00A34EB9"/>
    <w:rsid w:val="00A421DE"/>
    <w:rsid w:val="00A436C0"/>
    <w:rsid w:val="00A43EA5"/>
    <w:rsid w:val="00A461A0"/>
    <w:rsid w:val="00A6025C"/>
    <w:rsid w:val="00A61EBE"/>
    <w:rsid w:val="00A64AD6"/>
    <w:rsid w:val="00A66054"/>
    <w:rsid w:val="00A67931"/>
    <w:rsid w:val="00A67AAB"/>
    <w:rsid w:val="00A71139"/>
    <w:rsid w:val="00A711A0"/>
    <w:rsid w:val="00A7458B"/>
    <w:rsid w:val="00A74908"/>
    <w:rsid w:val="00A8584E"/>
    <w:rsid w:val="00A870A5"/>
    <w:rsid w:val="00A919C4"/>
    <w:rsid w:val="00A93037"/>
    <w:rsid w:val="00A94680"/>
    <w:rsid w:val="00AA1FCB"/>
    <w:rsid w:val="00AA528C"/>
    <w:rsid w:val="00AB5151"/>
    <w:rsid w:val="00AB7ED5"/>
    <w:rsid w:val="00AC34EC"/>
    <w:rsid w:val="00AD445E"/>
    <w:rsid w:val="00AD778C"/>
    <w:rsid w:val="00AE60AF"/>
    <w:rsid w:val="00AE63C7"/>
    <w:rsid w:val="00AF1473"/>
    <w:rsid w:val="00AF20B4"/>
    <w:rsid w:val="00AF3358"/>
    <w:rsid w:val="00AF61D8"/>
    <w:rsid w:val="00B0025C"/>
    <w:rsid w:val="00B012E4"/>
    <w:rsid w:val="00B0534A"/>
    <w:rsid w:val="00B06DD2"/>
    <w:rsid w:val="00B106CF"/>
    <w:rsid w:val="00B17F8F"/>
    <w:rsid w:val="00B249A2"/>
    <w:rsid w:val="00B261E5"/>
    <w:rsid w:val="00B267DF"/>
    <w:rsid w:val="00B36D89"/>
    <w:rsid w:val="00B41961"/>
    <w:rsid w:val="00B47ABC"/>
    <w:rsid w:val="00B50C13"/>
    <w:rsid w:val="00B513E0"/>
    <w:rsid w:val="00B55409"/>
    <w:rsid w:val="00B554B4"/>
    <w:rsid w:val="00B60822"/>
    <w:rsid w:val="00B6349E"/>
    <w:rsid w:val="00B67212"/>
    <w:rsid w:val="00B71A41"/>
    <w:rsid w:val="00B734EF"/>
    <w:rsid w:val="00B75F2E"/>
    <w:rsid w:val="00B77A56"/>
    <w:rsid w:val="00B84B8E"/>
    <w:rsid w:val="00B86D11"/>
    <w:rsid w:val="00B92401"/>
    <w:rsid w:val="00B94DB9"/>
    <w:rsid w:val="00B94FE6"/>
    <w:rsid w:val="00B953A2"/>
    <w:rsid w:val="00B9599D"/>
    <w:rsid w:val="00B9713F"/>
    <w:rsid w:val="00BA3BEB"/>
    <w:rsid w:val="00BA5EF9"/>
    <w:rsid w:val="00BA65EC"/>
    <w:rsid w:val="00BB4505"/>
    <w:rsid w:val="00BB4FA0"/>
    <w:rsid w:val="00BB6DBC"/>
    <w:rsid w:val="00BB7D4C"/>
    <w:rsid w:val="00BC097E"/>
    <w:rsid w:val="00BC364D"/>
    <w:rsid w:val="00BC3B4D"/>
    <w:rsid w:val="00BD1C8A"/>
    <w:rsid w:val="00BD2654"/>
    <w:rsid w:val="00BD2A3F"/>
    <w:rsid w:val="00BE015F"/>
    <w:rsid w:val="00BE1262"/>
    <w:rsid w:val="00BE30C1"/>
    <w:rsid w:val="00BF0DE8"/>
    <w:rsid w:val="00BF1191"/>
    <w:rsid w:val="00BF1A98"/>
    <w:rsid w:val="00BF2E06"/>
    <w:rsid w:val="00BF553D"/>
    <w:rsid w:val="00BF63C7"/>
    <w:rsid w:val="00BF689C"/>
    <w:rsid w:val="00BF6A04"/>
    <w:rsid w:val="00BF7516"/>
    <w:rsid w:val="00C01677"/>
    <w:rsid w:val="00C02CD3"/>
    <w:rsid w:val="00C05FD7"/>
    <w:rsid w:val="00C14CCC"/>
    <w:rsid w:val="00C269D9"/>
    <w:rsid w:val="00C34D56"/>
    <w:rsid w:val="00C35E67"/>
    <w:rsid w:val="00C376DA"/>
    <w:rsid w:val="00C4002C"/>
    <w:rsid w:val="00C453FA"/>
    <w:rsid w:val="00C460F2"/>
    <w:rsid w:val="00C50D1E"/>
    <w:rsid w:val="00C5118A"/>
    <w:rsid w:val="00C51944"/>
    <w:rsid w:val="00C53047"/>
    <w:rsid w:val="00C54063"/>
    <w:rsid w:val="00C54678"/>
    <w:rsid w:val="00C61306"/>
    <w:rsid w:val="00C6274C"/>
    <w:rsid w:val="00C641DF"/>
    <w:rsid w:val="00C67415"/>
    <w:rsid w:val="00C73A65"/>
    <w:rsid w:val="00C73F22"/>
    <w:rsid w:val="00C7458C"/>
    <w:rsid w:val="00C77F95"/>
    <w:rsid w:val="00C83AEC"/>
    <w:rsid w:val="00C90F98"/>
    <w:rsid w:val="00C92707"/>
    <w:rsid w:val="00CA22DC"/>
    <w:rsid w:val="00CA32C8"/>
    <w:rsid w:val="00CA37F0"/>
    <w:rsid w:val="00CA40D9"/>
    <w:rsid w:val="00CA5C80"/>
    <w:rsid w:val="00CA5D56"/>
    <w:rsid w:val="00CA789A"/>
    <w:rsid w:val="00CA7E04"/>
    <w:rsid w:val="00CB43D4"/>
    <w:rsid w:val="00CB5FC3"/>
    <w:rsid w:val="00CC0C03"/>
    <w:rsid w:val="00CC19A5"/>
    <w:rsid w:val="00CC1E02"/>
    <w:rsid w:val="00CC39AD"/>
    <w:rsid w:val="00CC4CC1"/>
    <w:rsid w:val="00CC645B"/>
    <w:rsid w:val="00CE012A"/>
    <w:rsid w:val="00CE2B5E"/>
    <w:rsid w:val="00CE3F66"/>
    <w:rsid w:val="00CF0D6F"/>
    <w:rsid w:val="00CF2019"/>
    <w:rsid w:val="00CF22C1"/>
    <w:rsid w:val="00CF2442"/>
    <w:rsid w:val="00CF72AD"/>
    <w:rsid w:val="00D07ACA"/>
    <w:rsid w:val="00D15F33"/>
    <w:rsid w:val="00D160F7"/>
    <w:rsid w:val="00D164F2"/>
    <w:rsid w:val="00D26511"/>
    <w:rsid w:val="00D30B3F"/>
    <w:rsid w:val="00D3457D"/>
    <w:rsid w:val="00D34ED3"/>
    <w:rsid w:val="00D37140"/>
    <w:rsid w:val="00D40097"/>
    <w:rsid w:val="00D42EF5"/>
    <w:rsid w:val="00D4305B"/>
    <w:rsid w:val="00D43368"/>
    <w:rsid w:val="00D435E7"/>
    <w:rsid w:val="00D45011"/>
    <w:rsid w:val="00D45B14"/>
    <w:rsid w:val="00D504AF"/>
    <w:rsid w:val="00D51512"/>
    <w:rsid w:val="00D52873"/>
    <w:rsid w:val="00D56A0B"/>
    <w:rsid w:val="00D610F1"/>
    <w:rsid w:val="00D63430"/>
    <w:rsid w:val="00D634AC"/>
    <w:rsid w:val="00D63D29"/>
    <w:rsid w:val="00D67D20"/>
    <w:rsid w:val="00D71227"/>
    <w:rsid w:val="00D7535A"/>
    <w:rsid w:val="00D81BA9"/>
    <w:rsid w:val="00D91726"/>
    <w:rsid w:val="00D97B12"/>
    <w:rsid w:val="00DA28CA"/>
    <w:rsid w:val="00DA3807"/>
    <w:rsid w:val="00DA41BE"/>
    <w:rsid w:val="00DA46E6"/>
    <w:rsid w:val="00DB12D2"/>
    <w:rsid w:val="00DB481E"/>
    <w:rsid w:val="00DC2F61"/>
    <w:rsid w:val="00DC489B"/>
    <w:rsid w:val="00DC4AE6"/>
    <w:rsid w:val="00DC4FDF"/>
    <w:rsid w:val="00DD1446"/>
    <w:rsid w:val="00DD15BA"/>
    <w:rsid w:val="00DD3EBF"/>
    <w:rsid w:val="00DD6EAD"/>
    <w:rsid w:val="00DD7E1D"/>
    <w:rsid w:val="00DE0BC2"/>
    <w:rsid w:val="00DE1BD5"/>
    <w:rsid w:val="00DE3582"/>
    <w:rsid w:val="00DE6BD3"/>
    <w:rsid w:val="00DF5423"/>
    <w:rsid w:val="00E00CE6"/>
    <w:rsid w:val="00E04DE8"/>
    <w:rsid w:val="00E10D33"/>
    <w:rsid w:val="00E15992"/>
    <w:rsid w:val="00E168C5"/>
    <w:rsid w:val="00E172D2"/>
    <w:rsid w:val="00E17374"/>
    <w:rsid w:val="00E201EB"/>
    <w:rsid w:val="00E30772"/>
    <w:rsid w:val="00E333CE"/>
    <w:rsid w:val="00E342F8"/>
    <w:rsid w:val="00E403E8"/>
    <w:rsid w:val="00E40B88"/>
    <w:rsid w:val="00E4233D"/>
    <w:rsid w:val="00E4290B"/>
    <w:rsid w:val="00E5370B"/>
    <w:rsid w:val="00E66554"/>
    <w:rsid w:val="00E7064C"/>
    <w:rsid w:val="00E7424D"/>
    <w:rsid w:val="00E74F4E"/>
    <w:rsid w:val="00E753F8"/>
    <w:rsid w:val="00E80B8B"/>
    <w:rsid w:val="00E83405"/>
    <w:rsid w:val="00E870E1"/>
    <w:rsid w:val="00E9453C"/>
    <w:rsid w:val="00E97C2B"/>
    <w:rsid w:val="00EA1049"/>
    <w:rsid w:val="00EA2C51"/>
    <w:rsid w:val="00EA319F"/>
    <w:rsid w:val="00EA3911"/>
    <w:rsid w:val="00EA5A1C"/>
    <w:rsid w:val="00EB4901"/>
    <w:rsid w:val="00EB70A0"/>
    <w:rsid w:val="00EC0D3F"/>
    <w:rsid w:val="00EC2438"/>
    <w:rsid w:val="00EC5FDD"/>
    <w:rsid w:val="00ED00D7"/>
    <w:rsid w:val="00ED06EE"/>
    <w:rsid w:val="00ED1C9E"/>
    <w:rsid w:val="00ED30EA"/>
    <w:rsid w:val="00ED6E30"/>
    <w:rsid w:val="00ED6E36"/>
    <w:rsid w:val="00EE0275"/>
    <w:rsid w:val="00EE0593"/>
    <w:rsid w:val="00EE2695"/>
    <w:rsid w:val="00EE4559"/>
    <w:rsid w:val="00EE493A"/>
    <w:rsid w:val="00EE5787"/>
    <w:rsid w:val="00EE6F60"/>
    <w:rsid w:val="00EF10A7"/>
    <w:rsid w:val="00EF2800"/>
    <w:rsid w:val="00EF5CC3"/>
    <w:rsid w:val="00EF678F"/>
    <w:rsid w:val="00F0082F"/>
    <w:rsid w:val="00F00FC2"/>
    <w:rsid w:val="00F012A7"/>
    <w:rsid w:val="00F0194E"/>
    <w:rsid w:val="00F01961"/>
    <w:rsid w:val="00F03DF8"/>
    <w:rsid w:val="00F06AAD"/>
    <w:rsid w:val="00F10F1D"/>
    <w:rsid w:val="00F115EE"/>
    <w:rsid w:val="00F14DEE"/>
    <w:rsid w:val="00F20772"/>
    <w:rsid w:val="00F20E41"/>
    <w:rsid w:val="00F33D24"/>
    <w:rsid w:val="00F35EBD"/>
    <w:rsid w:val="00F36CCA"/>
    <w:rsid w:val="00F46C92"/>
    <w:rsid w:val="00F50FA1"/>
    <w:rsid w:val="00F52026"/>
    <w:rsid w:val="00F5232B"/>
    <w:rsid w:val="00F52E0D"/>
    <w:rsid w:val="00F55CD9"/>
    <w:rsid w:val="00F57299"/>
    <w:rsid w:val="00F60C8B"/>
    <w:rsid w:val="00F63E34"/>
    <w:rsid w:val="00F717BF"/>
    <w:rsid w:val="00F71859"/>
    <w:rsid w:val="00F743A6"/>
    <w:rsid w:val="00F80A38"/>
    <w:rsid w:val="00F85701"/>
    <w:rsid w:val="00F862DA"/>
    <w:rsid w:val="00F91BA3"/>
    <w:rsid w:val="00F92D3A"/>
    <w:rsid w:val="00F934F2"/>
    <w:rsid w:val="00F96385"/>
    <w:rsid w:val="00FA0330"/>
    <w:rsid w:val="00FA1832"/>
    <w:rsid w:val="00FC200E"/>
    <w:rsid w:val="00FC2158"/>
    <w:rsid w:val="00FC3A41"/>
    <w:rsid w:val="00FC6691"/>
    <w:rsid w:val="00FC7986"/>
    <w:rsid w:val="00FD02C6"/>
    <w:rsid w:val="00FD0665"/>
    <w:rsid w:val="00FD197F"/>
    <w:rsid w:val="00FD2A53"/>
    <w:rsid w:val="00FD7073"/>
    <w:rsid w:val="00FE64B3"/>
    <w:rsid w:val="00FF29EF"/>
    <w:rsid w:val="00FF2B35"/>
    <w:rsid w:val="00FF535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D7EAA"/>
  <w15:docId w15:val="{34DF2DC5-644B-4844-8200-B0FE8706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75E"/>
    <w:rPr>
      <w:rFonts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D06E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06E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D610F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6EE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ED06E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ED0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827F37"/>
    <w:pPr>
      <w:ind w:left="720"/>
    </w:pPr>
  </w:style>
  <w:style w:type="paragraph" w:styleId="HTML">
    <w:name w:val="HTML Preformatted"/>
    <w:basedOn w:val="a"/>
    <w:link w:val="HTML0"/>
    <w:uiPriority w:val="99"/>
    <w:rsid w:val="00ED0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D06EE"/>
    <w:rPr>
      <w:rFonts w:ascii="Courier New" w:hAnsi="Courier New" w:cs="Courier New"/>
      <w:lang w:val="ru-RU" w:eastAsia="ru-RU"/>
    </w:rPr>
  </w:style>
  <w:style w:type="paragraph" w:customStyle="1" w:styleId="41">
    <w:name w:val="Стиль4"/>
    <w:basedOn w:val="a"/>
    <w:link w:val="42"/>
    <w:uiPriority w:val="99"/>
    <w:rsid w:val="00ED06EE"/>
    <w:pPr>
      <w:jc w:val="center"/>
    </w:pPr>
    <w:rPr>
      <w:rFonts w:ascii="Calibri" w:hAnsi="Calibri" w:cs="Times New Roman"/>
      <w:b/>
      <w:bCs/>
      <w:sz w:val="22"/>
      <w:lang w:eastAsia="en-US"/>
    </w:rPr>
  </w:style>
  <w:style w:type="character" w:customStyle="1" w:styleId="42">
    <w:name w:val="Стиль4 Знак"/>
    <w:link w:val="41"/>
    <w:uiPriority w:val="99"/>
    <w:locked/>
    <w:rsid w:val="00ED06E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ED0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uiPriority w:val="99"/>
    <w:semiHidden/>
    <w:rsid w:val="000B1C30"/>
    <w:pPr>
      <w:spacing w:after="120"/>
      <w:jc w:val="center"/>
    </w:pPr>
    <w:rPr>
      <w:rFonts w:cs="Times New Roman"/>
      <w:b/>
      <w:bCs/>
      <w:noProof/>
      <w:szCs w:val="24"/>
    </w:rPr>
  </w:style>
  <w:style w:type="paragraph" w:styleId="a5">
    <w:name w:val="header"/>
    <w:basedOn w:val="a"/>
    <w:link w:val="a6"/>
    <w:uiPriority w:val="99"/>
    <w:rsid w:val="00ED06EE"/>
    <w:pPr>
      <w:tabs>
        <w:tab w:val="center" w:pos="4677"/>
        <w:tab w:val="right" w:pos="9355"/>
      </w:tabs>
    </w:pPr>
    <w:rPr>
      <w:rFonts w:ascii="Calibri" w:hAnsi="Calibri" w:cs="Times New Roman"/>
      <w:sz w:val="22"/>
    </w:rPr>
  </w:style>
  <w:style w:type="character" w:customStyle="1" w:styleId="a6">
    <w:name w:val="Верхний колонтитул Знак"/>
    <w:link w:val="a5"/>
    <w:uiPriority w:val="99"/>
    <w:semiHidden/>
    <w:locked/>
    <w:rsid w:val="00ED06EE"/>
    <w:rPr>
      <w:rFonts w:ascii="Calibri" w:hAnsi="Calibri" w:cs="Calibri"/>
      <w:sz w:val="22"/>
      <w:szCs w:val="22"/>
      <w:lang w:val="ru-RU" w:eastAsia="ru-RU"/>
    </w:rPr>
  </w:style>
  <w:style w:type="paragraph" w:styleId="a7">
    <w:name w:val="footer"/>
    <w:basedOn w:val="a"/>
    <w:link w:val="a8"/>
    <w:uiPriority w:val="99"/>
    <w:rsid w:val="00ED06EE"/>
    <w:pPr>
      <w:tabs>
        <w:tab w:val="center" w:pos="4677"/>
        <w:tab w:val="right" w:pos="9355"/>
      </w:tabs>
    </w:pPr>
    <w:rPr>
      <w:rFonts w:ascii="Calibri" w:hAnsi="Calibri" w:cs="Times New Roman"/>
      <w:sz w:val="22"/>
    </w:rPr>
  </w:style>
  <w:style w:type="character" w:customStyle="1" w:styleId="a8">
    <w:name w:val="Нижний колонтитул Знак"/>
    <w:link w:val="a7"/>
    <w:uiPriority w:val="99"/>
    <w:locked/>
    <w:rsid w:val="00ED06EE"/>
    <w:rPr>
      <w:rFonts w:ascii="Calibri" w:hAnsi="Calibri" w:cs="Calibri"/>
      <w:sz w:val="22"/>
      <w:szCs w:val="22"/>
      <w:lang w:val="ru-RU" w:eastAsia="ru-RU"/>
    </w:rPr>
  </w:style>
  <w:style w:type="table" w:styleId="a9">
    <w:name w:val="Table Grid"/>
    <w:basedOn w:val="a1"/>
    <w:uiPriority w:val="99"/>
    <w:rsid w:val="00ED06E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ED06EE"/>
    <w:rPr>
      <w:rFonts w:ascii="Calibri" w:hAnsi="Calibri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ED06EE"/>
    <w:rPr>
      <w:rFonts w:ascii="Calibri" w:hAnsi="Calibri" w:cs="Calibri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ED06EE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ED06EE"/>
    <w:rPr>
      <w:rFonts w:ascii="Calibri" w:hAnsi="Calibri" w:cs="Calibri"/>
      <w:lang w:val="ru-RU" w:eastAsia="ru-RU"/>
    </w:rPr>
  </w:style>
  <w:style w:type="character" w:styleId="ae">
    <w:name w:val="footnote reference"/>
    <w:uiPriority w:val="99"/>
    <w:semiHidden/>
    <w:rsid w:val="00ED06EE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rsid w:val="00ED06EE"/>
    <w:pPr>
      <w:ind w:right="-105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ED06EE"/>
    <w:pPr>
      <w:spacing w:after="120" w:line="480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</w:rPr>
  </w:style>
  <w:style w:type="paragraph" w:styleId="af1">
    <w:name w:val="Normal (Web)"/>
    <w:basedOn w:val="a"/>
    <w:uiPriority w:val="99"/>
    <w:rsid w:val="00ED06E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E486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uiPriority w:val="99"/>
    <w:rsid w:val="00B77A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B77A56"/>
    <w:pPr>
      <w:spacing w:after="120"/>
      <w:ind w:left="283"/>
    </w:pPr>
    <w:rPr>
      <w:rFonts w:ascii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Calibri"/>
      <w:sz w:val="16"/>
      <w:szCs w:val="16"/>
    </w:rPr>
  </w:style>
  <w:style w:type="character" w:styleId="af5">
    <w:name w:val="page number"/>
    <w:uiPriority w:val="99"/>
    <w:rsid w:val="00D610F1"/>
    <w:rPr>
      <w:rFonts w:cs="Times New Roman"/>
    </w:rPr>
  </w:style>
  <w:style w:type="paragraph" w:styleId="af6">
    <w:name w:val="Plain Text"/>
    <w:basedOn w:val="a"/>
    <w:link w:val="af7"/>
    <w:uiPriority w:val="99"/>
    <w:rsid w:val="00D610F1"/>
    <w:rPr>
      <w:rFonts w:ascii="Courier New" w:hAnsi="Courier New" w:cs="Times New Roman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D610F1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basedOn w:val="a0"/>
    <w:uiPriority w:val="99"/>
    <w:rsid w:val="007B1263"/>
    <w:rPr>
      <w:rFonts w:ascii="Segoe UI" w:hAnsi="Segoe UI" w:cs="Segoe UI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8;&#1056;&#1045;&#1041;&#1054;&#1042;&#1040;&#1053;&#1048;&#1071;%20&#1082;%20&#1042;&#1054;&#1064;%20&#1087;&#1086;%20&#1069;&#1050;&#1054;&#1053;&#1054;&#1052;&#1048;&#1050;&#1045;%20&#1052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ТРЕБОВАНИЯ к ВОШ по ЭКОНОМИКЕ МЭ</Template>
  <TotalTime>1</TotalTime>
  <Pages>23</Pages>
  <Words>7846</Words>
  <Characters>44725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молодежной политики</vt:lpstr>
    </vt:vector>
  </TitlesOfParts>
  <Company>Yugu</Company>
  <LinksUpToDate>false</LinksUpToDate>
  <CharactersWithSpaces>52467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молодежной политики</dc:title>
  <dc:subject/>
  <dc:creator>PoluninaTA</dc:creator>
  <cp:keywords/>
  <dc:description/>
  <cp:lastModifiedBy>Евгений Гололобов</cp:lastModifiedBy>
  <cp:revision>2</cp:revision>
  <cp:lastPrinted>2019-10-19T08:44:00Z</cp:lastPrinted>
  <dcterms:created xsi:type="dcterms:W3CDTF">2020-10-29T18:32:00Z</dcterms:created>
  <dcterms:modified xsi:type="dcterms:W3CDTF">2020-10-29T18:32:00Z</dcterms:modified>
</cp:coreProperties>
</file>