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8AB14" w14:textId="77777777" w:rsidR="00E638DE" w:rsidRPr="00E638DE" w:rsidRDefault="00E638DE" w:rsidP="000C6585">
      <w:pPr>
        <w:pStyle w:val="af3"/>
        <w:tabs>
          <w:tab w:val="clear" w:pos="0"/>
        </w:tabs>
        <w:spacing w:line="240" w:lineRule="auto"/>
        <w:rPr>
          <w:rFonts w:asciiTheme="majorHAnsi" w:hAnsiTheme="majorHAnsi" w:cstheme="majorHAnsi"/>
          <w:sz w:val="40"/>
          <w:szCs w:val="40"/>
        </w:rPr>
      </w:pPr>
    </w:p>
    <w:p w14:paraId="7317D82F" w14:textId="77777777" w:rsidR="00E638DE" w:rsidRPr="00E638DE" w:rsidRDefault="00E638DE" w:rsidP="000C6585">
      <w:pPr>
        <w:pStyle w:val="af3"/>
        <w:tabs>
          <w:tab w:val="clear" w:pos="0"/>
        </w:tabs>
        <w:spacing w:line="240" w:lineRule="auto"/>
        <w:rPr>
          <w:rFonts w:asciiTheme="majorHAnsi" w:hAnsiTheme="majorHAnsi" w:cstheme="majorHAnsi"/>
          <w:sz w:val="40"/>
          <w:szCs w:val="40"/>
        </w:rPr>
      </w:pPr>
    </w:p>
    <w:p w14:paraId="74CD6C92" w14:textId="77777777" w:rsidR="00E638DE" w:rsidRPr="00E638DE" w:rsidRDefault="00E638DE" w:rsidP="000C6585">
      <w:pPr>
        <w:pStyle w:val="af3"/>
        <w:tabs>
          <w:tab w:val="clear" w:pos="0"/>
        </w:tabs>
        <w:spacing w:line="240" w:lineRule="auto"/>
        <w:rPr>
          <w:rFonts w:asciiTheme="majorHAnsi" w:hAnsiTheme="majorHAnsi" w:cstheme="majorHAnsi"/>
          <w:sz w:val="40"/>
          <w:szCs w:val="40"/>
        </w:rPr>
      </w:pPr>
    </w:p>
    <w:p w14:paraId="07CB1F31" w14:textId="77777777" w:rsidR="00E638DE" w:rsidRPr="00E638DE" w:rsidRDefault="00E638DE" w:rsidP="000C6585">
      <w:pPr>
        <w:pStyle w:val="af3"/>
        <w:tabs>
          <w:tab w:val="clear" w:pos="0"/>
        </w:tabs>
        <w:spacing w:line="240" w:lineRule="auto"/>
        <w:rPr>
          <w:rFonts w:asciiTheme="majorHAnsi" w:hAnsiTheme="majorHAnsi" w:cstheme="majorHAnsi"/>
          <w:sz w:val="40"/>
          <w:szCs w:val="40"/>
        </w:rPr>
      </w:pPr>
    </w:p>
    <w:p w14:paraId="167861E9" w14:textId="77777777" w:rsidR="00E638DE" w:rsidRPr="00E638DE" w:rsidRDefault="00E638DE" w:rsidP="000C6585">
      <w:pPr>
        <w:pStyle w:val="af3"/>
        <w:tabs>
          <w:tab w:val="clear" w:pos="0"/>
        </w:tabs>
        <w:spacing w:line="240" w:lineRule="auto"/>
        <w:rPr>
          <w:rFonts w:asciiTheme="majorHAnsi" w:hAnsiTheme="majorHAnsi" w:cstheme="majorHAnsi"/>
          <w:sz w:val="40"/>
          <w:szCs w:val="40"/>
        </w:rPr>
      </w:pPr>
    </w:p>
    <w:p w14:paraId="2350E995" w14:textId="77777777" w:rsidR="00FB6B87" w:rsidRPr="00207ED0" w:rsidRDefault="00DB6E01" w:rsidP="000C6585">
      <w:pPr>
        <w:pStyle w:val="af3"/>
        <w:tabs>
          <w:tab w:val="clear" w:pos="0"/>
        </w:tabs>
        <w:spacing w:line="240" w:lineRule="auto"/>
        <w:rPr>
          <w:rFonts w:ascii="Times New Roman" w:hAnsi="Times New Roman"/>
          <w:sz w:val="40"/>
          <w:szCs w:val="40"/>
        </w:rPr>
      </w:pPr>
      <w:r w:rsidRPr="00207ED0">
        <w:rPr>
          <w:rFonts w:ascii="Times New Roman" w:hAnsi="Times New Roman"/>
          <w:sz w:val="40"/>
          <w:szCs w:val="40"/>
        </w:rPr>
        <w:t xml:space="preserve">Сценарий деловой игры </w:t>
      </w:r>
    </w:p>
    <w:p w14:paraId="721DCCF9" w14:textId="77777777" w:rsidR="00FB6B87" w:rsidRPr="00E638DE" w:rsidRDefault="00DB6E01" w:rsidP="000C6585">
      <w:pPr>
        <w:pStyle w:val="af3"/>
        <w:tabs>
          <w:tab w:val="clear" w:pos="0"/>
        </w:tabs>
        <w:spacing w:line="240" w:lineRule="auto"/>
        <w:rPr>
          <w:rFonts w:asciiTheme="majorHAnsi" w:hAnsiTheme="majorHAnsi" w:cstheme="majorHAnsi"/>
          <w:sz w:val="40"/>
          <w:szCs w:val="40"/>
        </w:rPr>
      </w:pPr>
      <w:bookmarkStart w:id="0" w:name="_9sus19n0kumn" w:colFirst="0" w:colLast="0"/>
      <w:bookmarkEnd w:id="0"/>
      <w:r w:rsidRPr="00207ED0">
        <w:rPr>
          <w:rFonts w:ascii="Times New Roman" w:hAnsi="Times New Roman"/>
          <w:sz w:val="40"/>
          <w:szCs w:val="40"/>
        </w:rPr>
        <w:t>«Вернуть тотем»</w:t>
      </w:r>
    </w:p>
    <w:p w14:paraId="7C4D501C" w14:textId="77777777" w:rsidR="00FB6B87" w:rsidRPr="00E638DE" w:rsidRDefault="00DB6E01" w:rsidP="000C6585">
      <w:pPr>
        <w:ind w:left="3960"/>
        <w:rPr>
          <w:rFonts w:asciiTheme="majorHAnsi" w:hAnsiTheme="majorHAnsi" w:cstheme="majorHAnsi"/>
        </w:rPr>
      </w:pPr>
      <w:r w:rsidRPr="00E638DE">
        <w:rPr>
          <w:rFonts w:asciiTheme="majorHAnsi" w:hAnsiTheme="majorHAnsi" w:cstheme="majorHAnsi"/>
        </w:rPr>
        <w:t xml:space="preserve"> </w:t>
      </w:r>
    </w:p>
    <w:p w14:paraId="1B608662" w14:textId="77777777" w:rsidR="00FB6B87" w:rsidRPr="00E638DE" w:rsidRDefault="00DB6E01" w:rsidP="000C6585">
      <w:pPr>
        <w:ind w:left="3960"/>
        <w:rPr>
          <w:rFonts w:asciiTheme="majorHAnsi" w:hAnsiTheme="majorHAnsi" w:cstheme="majorHAnsi"/>
        </w:rPr>
      </w:pPr>
      <w:r w:rsidRPr="00E638DE">
        <w:rPr>
          <w:rFonts w:asciiTheme="majorHAnsi" w:hAnsiTheme="majorHAnsi" w:cstheme="majorHAnsi"/>
        </w:rPr>
        <w:t xml:space="preserve"> </w:t>
      </w:r>
    </w:p>
    <w:p w14:paraId="6110150C" w14:textId="77777777" w:rsidR="00FB6B87" w:rsidRPr="00E638DE" w:rsidRDefault="00DB6E01" w:rsidP="000C6585">
      <w:pPr>
        <w:ind w:left="3960"/>
        <w:rPr>
          <w:rFonts w:asciiTheme="majorHAnsi" w:hAnsiTheme="majorHAnsi" w:cstheme="majorHAnsi"/>
        </w:rPr>
      </w:pPr>
      <w:r w:rsidRPr="00E638DE">
        <w:rPr>
          <w:rFonts w:asciiTheme="majorHAnsi" w:hAnsiTheme="majorHAnsi" w:cstheme="majorHAnsi"/>
        </w:rPr>
        <w:t xml:space="preserve"> </w:t>
      </w:r>
    </w:p>
    <w:p w14:paraId="41045715" w14:textId="77777777" w:rsidR="00FB6B87" w:rsidRPr="00805B64" w:rsidRDefault="00DB6E01" w:rsidP="000C6585">
      <w:pPr>
        <w:ind w:left="3969"/>
      </w:pPr>
      <w:r w:rsidRPr="00805B64">
        <w:t>Сценарий разработан АО «ПАКК» по заказу Министерства финансов Российской Федерации в ходе реализации Проекта «Содействие повышению уровня финансовой грамотности населения и развитию финансового образования в Российской Федерации».</w:t>
      </w:r>
    </w:p>
    <w:p w14:paraId="5E8DA5C8" w14:textId="77777777" w:rsidR="00E638DE" w:rsidRPr="00805B64" w:rsidRDefault="00E638DE" w:rsidP="000C6585">
      <w:pPr>
        <w:ind w:left="3969"/>
      </w:pPr>
    </w:p>
    <w:p w14:paraId="7B1DCBBC" w14:textId="77777777" w:rsidR="00FB6B87" w:rsidRPr="00805B64" w:rsidRDefault="00DB6E01" w:rsidP="000C6585">
      <w:pPr>
        <w:ind w:left="3969"/>
      </w:pPr>
      <w:r w:rsidRPr="00805B64">
        <w:t>Сценарий предназначен для свободного использования любыми заинтересованными лицами, занимающимися просвещением в области финансовой грамотности. При использовании сценария необходимо ссылаться на разработчиков.</w:t>
      </w:r>
    </w:p>
    <w:p w14:paraId="411DE295" w14:textId="77777777" w:rsidR="00FB6B87" w:rsidRPr="00805B64" w:rsidRDefault="00DB6E01" w:rsidP="000C6585">
      <w:pPr>
        <w:ind w:left="3969"/>
      </w:pPr>
      <w:r w:rsidRPr="00805B64">
        <w:t xml:space="preserve">Больше сценариев мероприятий по финансовой грамотности на сайте </w:t>
      </w:r>
      <w:hyperlink r:id="rId9">
        <w:r w:rsidRPr="00805B64">
          <w:t>http://edu.pacc.ru/</w:t>
        </w:r>
      </w:hyperlink>
    </w:p>
    <w:p w14:paraId="328A4E90" w14:textId="77777777" w:rsidR="00E638DE" w:rsidRPr="00805B64" w:rsidRDefault="00E638DE" w:rsidP="000C6585">
      <w:pPr>
        <w:ind w:left="3969"/>
      </w:pPr>
    </w:p>
    <w:p w14:paraId="0DC58CF9" w14:textId="281A1399" w:rsidR="00FB6B87" w:rsidRPr="00E638DE" w:rsidRDefault="00DB6E01" w:rsidP="00207ED0">
      <w:pPr>
        <w:ind w:left="3969"/>
        <w:rPr>
          <w:rFonts w:asciiTheme="majorHAnsi" w:hAnsiTheme="majorHAnsi" w:cstheme="majorHAnsi"/>
          <w:b/>
        </w:rPr>
      </w:pPr>
      <w:r w:rsidRPr="00805B64">
        <w:t>Со всеми возникающими по использованию сценария вопросами, комментариями, отзывами, предложениями обращайтесь по адресу edu@pacc.ru</w:t>
      </w:r>
    </w:p>
    <w:p w14:paraId="6EBDF55C" w14:textId="77777777" w:rsidR="00FB6B87" w:rsidRPr="00E638DE" w:rsidRDefault="00DB6E01" w:rsidP="000C6585">
      <w:pPr>
        <w:rPr>
          <w:rFonts w:asciiTheme="majorHAnsi" w:hAnsiTheme="majorHAnsi" w:cstheme="majorHAnsi"/>
        </w:rPr>
      </w:pPr>
      <w:r w:rsidRPr="00E638DE">
        <w:rPr>
          <w:rFonts w:asciiTheme="majorHAnsi" w:hAnsiTheme="majorHAnsi" w:cstheme="majorHAnsi"/>
          <w:b/>
        </w:rPr>
        <w:t xml:space="preserve"> </w:t>
      </w:r>
    </w:p>
    <w:p w14:paraId="087AC083" w14:textId="77777777" w:rsidR="00E638DE" w:rsidRPr="00E638DE" w:rsidRDefault="00E638DE" w:rsidP="000C6585">
      <w:pPr>
        <w:rPr>
          <w:rFonts w:asciiTheme="majorHAnsi" w:hAnsiTheme="majorHAnsi" w:cstheme="majorHAnsi"/>
        </w:rPr>
      </w:pPr>
      <w:r w:rsidRPr="00E638DE">
        <w:rPr>
          <w:rFonts w:asciiTheme="majorHAnsi" w:hAnsiTheme="majorHAnsi" w:cstheme="majorHAnsi"/>
        </w:rPr>
        <w:br w:type="page"/>
      </w:r>
    </w:p>
    <w:p w14:paraId="68381F41" w14:textId="77777777" w:rsidR="00FB6B87" w:rsidRPr="00E638DE" w:rsidRDefault="00DB6E01" w:rsidP="000C6585">
      <w:pPr>
        <w:spacing w:before="220" w:after="220"/>
        <w:rPr>
          <w:rFonts w:asciiTheme="majorHAnsi" w:hAnsiTheme="majorHAnsi" w:cstheme="majorHAnsi"/>
        </w:rPr>
      </w:pPr>
      <w:r w:rsidRPr="00E638DE">
        <w:rPr>
          <w:rFonts w:asciiTheme="majorHAnsi" w:hAnsiTheme="majorHAnsi" w:cstheme="majorHAnsi"/>
        </w:rPr>
        <w:lastRenderedPageBreak/>
        <w:t>Оглавление</w:t>
      </w:r>
      <w:bookmarkStart w:id="1" w:name="_GoBack"/>
      <w:bookmarkEnd w:id="1"/>
    </w:p>
    <w:sdt>
      <w:sdtPr>
        <w:rPr>
          <w:rFonts w:asciiTheme="majorHAnsi" w:hAnsiTheme="majorHAnsi" w:cstheme="majorHAnsi"/>
          <w:caps w:val="0"/>
          <w:noProof w:val="0"/>
          <w:sz w:val="22"/>
        </w:rPr>
        <w:id w:val="-1289660855"/>
        <w:docPartObj>
          <w:docPartGallery w:val="Table of Contents"/>
          <w:docPartUnique/>
        </w:docPartObj>
      </w:sdtPr>
      <w:sdtEndPr/>
      <w:sdtContent>
        <w:p w14:paraId="581702FD" w14:textId="77777777" w:rsidR="005B5EAA" w:rsidRDefault="00DB6E01">
          <w:pPr>
            <w:pStyle w:val="19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r w:rsidRPr="00E638DE">
            <w:rPr>
              <w:rFonts w:asciiTheme="majorHAnsi" w:hAnsiTheme="majorHAnsi" w:cstheme="majorHAnsi"/>
            </w:rPr>
            <w:fldChar w:fldCharType="begin"/>
          </w:r>
          <w:r w:rsidRPr="00E638DE">
            <w:rPr>
              <w:rFonts w:asciiTheme="majorHAnsi" w:hAnsiTheme="majorHAnsi" w:cstheme="majorHAnsi"/>
            </w:rPr>
            <w:instrText xml:space="preserve"> TOC \h \u \z </w:instrText>
          </w:r>
          <w:r w:rsidRPr="00E638DE">
            <w:rPr>
              <w:rFonts w:asciiTheme="majorHAnsi" w:hAnsiTheme="majorHAnsi" w:cstheme="majorHAnsi"/>
            </w:rPr>
            <w:fldChar w:fldCharType="separate"/>
          </w:r>
          <w:hyperlink w:anchor="_Toc30086600" w:history="1">
            <w:r w:rsidR="005B5EAA" w:rsidRPr="00E15566">
              <w:rPr>
                <w:rStyle w:val="af9"/>
              </w:rPr>
              <w:t>1.</w:t>
            </w:r>
            <w:r w:rsidR="005B5EAA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ОПИСАНИЕ МЕРОПРИЯТИЯ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_Toc30086600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3</w:t>
            </w:r>
            <w:r w:rsidR="005B5EAA">
              <w:rPr>
                <w:webHidden/>
              </w:rPr>
              <w:fldChar w:fldCharType="end"/>
            </w:r>
          </w:hyperlink>
        </w:p>
        <w:p w14:paraId="05DA89F7" w14:textId="77777777" w:rsidR="005B5EAA" w:rsidRDefault="006205A7">
          <w:pPr>
            <w:pStyle w:val="26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86601" w:history="1">
            <w:r w:rsidR="005B5EAA" w:rsidRPr="00E15566">
              <w:rPr>
                <w:rStyle w:val="af9"/>
              </w:rPr>
              <w:t>1.1.</w:t>
            </w:r>
            <w:r w:rsidR="005B5EAA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Цель и задачи мероприятия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_Toc30086601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3</w:t>
            </w:r>
            <w:r w:rsidR="005B5EAA">
              <w:rPr>
                <w:webHidden/>
              </w:rPr>
              <w:fldChar w:fldCharType="end"/>
            </w:r>
          </w:hyperlink>
        </w:p>
        <w:p w14:paraId="2BEB8B58" w14:textId="77777777" w:rsidR="005B5EAA" w:rsidRDefault="006205A7">
          <w:pPr>
            <w:pStyle w:val="26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86602" w:history="1">
            <w:r w:rsidR="005B5EAA" w:rsidRPr="00E15566">
              <w:rPr>
                <w:rStyle w:val="af9"/>
              </w:rPr>
              <w:t>1.2.</w:t>
            </w:r>
            <w:r w:rsidR="005B5EAA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Краткая характеристика мероприятия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_Toc30086602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3</w:t>
            </w:r>
            <w:r w:rsidR="005B5EAA">
              <w:rPr>
                <w:webHidden/>
              </w:rPr>
              <w:fldChar w:fldCharType="end"/>
            </w:r>
          </w:hyperlink>
        </w:p>
        <w:p w14:paraId="064D74CE" w14:textId="77777777" w:rsidR="005B5EAA" w:rsidRDefault="006205A7">
          <w:pPr>
            <w:pStyle w:val="26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86603" w:history="1">
            <w:r w:rsidR="005B5EAA" w:rsidRPr="00E15566">
              <w:rPr>
                <w:rStyle w:val="af9"/>
              </w:rPr>
              <w:t>1.3.</w:t>
            </w:r>
            <w:r w:rsidR="005B5EAA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Организация мероприятия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_Toc30086603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3</w:t>
            </w:r>
            <w:r w:rsidR="005B5EAA">
              <w:rPr>
                <w:webHidden/>
              </w:rPr>
              <w:fldChar w:fldCharType="end"/>
            </w:r>
          </w:hyperlink>
        </w:p>
        <w:p w14:paraId="6486C166" w14:textId="77777777" w:rsidR="005B5EAA" w:rsidRDefault="006205A7">
          <w:pPr>
            <w:pStyle w:val="3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0086604" w:history="1">
            <w:r w:rsidR="005B5EAA" w:rsidRPr="00E15566">
              <w:rPr>
                <w:rStyle w:val="af9"/>
                <w:smallCaps/>
                <w:kern w:val="28"/>
              </w:rPr>
              <w:t>1.3.1.</w:t>
            </w:r>
            <w:r w:rsidR="005B5EA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Сюжет игры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_Toc30086604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3</w:t>
            </w:r>
            <w:r w:rsidR="005B5EAA">
              <w:rPr>
                <w:webHidden/>
              </w:rPr>
              <w:fldChar w:fldCharType="end"/>
            </w:r>
          </w:hyperlink>
        </w:p>
        <w:p w14:paraId="20B65999" w14:textId="77777777" w:rsidR="005B5EAA" w:rsidRDefault="006205A7">
          <w:pPr>
            <w:pStyle w:val="3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0086605" w:history="1">
            <w:r w:rsidR="005B5EAA" w:rsidRPr="00E15566">
              <w:rPr>
                <w:rStyle w:val="af9"/>
              </w:rPr>
              <w:t>1.3.2.</w:t>
            </w:r>
            <w:r w:rsidR="005B5EA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Условия победы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_Toc30086605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4</w:t>
            </w:r>
            <w:r w:rsidR="005B5EAA">
              <w:rPr>
                <w:webHidden/>
              </w:rPr>
              <w:fldChar w:fldCharType="end"/>
            </w:r>
          </w:hyperlink>
        </w:p>
        <w:p w14:paraId="0E97F982" w14:textId="77777777" w:rsidR="005B5EAA" w:rsidRDefault="006205A7">
          <w:pPr>
            <w:pStyle w:val="3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0086606" w:history="1">
            <w:r w:rsidR="005B5EAA" w:rsidRPr="00E15566">
              <w:rPr>
                <w:rStyle w:val="af9"/>
              </w:rPr>
              <w:t>1.3.3.</w:t>
            </w:r>
            <w:r w:rsidR="005B5EA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Игровые раунды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_Toc30086606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5</w:t>
            </w:r>
            <w:r w:rsidR="005B5EAA">
              <w:rPr>
                <w:webHidden/>
              </w:rPr>
              <w:fldChar w:fldCharType="end"/>
            </w:r>
          </w:hyperlink>
        </w:p>
        <w:p w14:paraId="774BA92B" w14:textId="77777777" w:rsidR="005B5EAA" w:rsidRDefault="006205A7">
          <w:pPr>
            <w:pStyle w:val="33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0086607" w:history="1">
            <w:r w:rsidR="005B5EAA" w:rsidRPr="00E15566">
              <w:rPr>
                <w:rStyle w:val="af9"/>
              </w:rPr>
              <w:t>1.3.4.</w:t>
            </w:r>
            <w:r w:rsidR="005B5EA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Подведение итогов игры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_Toc30086607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7</w:t>
            </w:r>
            <w:r w:rsidR="005B5EAA">
              <w:rPr>
                <w:webHidden/>
              </w:rPr>
              <w:fldChar w:fldCharType="end"/>
            </w:r>
          </w:hyperlink>
        </w:p>
        <w:p w14:paraId="2CA5D8A0" w14:textId="77777777" w:rsidR="005B5EAA" w:rsidRDefault="006205A7">
          <w:pPr>
            <w:pStyle w:val="26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86608" w:history="1">
            <w:r w:rsidR="005B5EAA" w:rsidRPr="00E15566">
              <w:rPr>
                <w:rStyle w:val="af9"/>
              </w:rPr>
              <w:t>1.4.</w:t>
            </w:r>
            <w:r w:rsidR="005B5EAA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Сложности натурального обмена в игре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_Toc30086608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7</w:t>
            </w:r>
            <w:r w:rsidR="005B5EAA">
              <w:rPr>
                <w:webHidden/>
              </w:rPr>
              <w:fldChar w:fldCharType="end"/>
            </w:r>
          </w:hyperlink>
        </w:p>
        <w:p w14:paraId="71742B4B" w14:textId="77777777" w:rsidR="005B5EAA" w:rsidRDefault="006205A7">
          <w:pPr>
            <w:pStyle w:val="26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86609" w:history="1">
            <w:r w:rsidR="005B5EAA" w:rsidRPr="00E15566">
              <w:rPr>
                <w:rStyle w:val="af9"/>
              </w:rPr>
              <w:t>1.5.</w:t>
            </w:r>
            <w:r w:rsidR="005B5EAA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Роль Ведущего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_Toc30086609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8</w:t>
            </w:r>
            <w:r w:rsidR="005B5EAA">
              <w:rPr>
                <w:webHidden/>
              </w:rPr>
              <w:fldChar w:fldCharType="end"/>
            </w:r>
          </w:hyperlink>
        </w:p>
        <w:p w14:paraId="10ADCCCB" w14:textId="77777777" w:rsidR="005B5EAA" w:rsidRDefault="006205A7">
          <w:pPr>
            <w:pStyle w:val="26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86610" w:history="1">
            <w:r w:rsidR="005B5EAA" w:rsidRPr="00E15566">
              <w:rPr>
                <w:rStyle w:val="af9"/>
              </w:rPr>
              <w:t>1.6.</w:t>
            </w:r>
            <w:r w:rsidR="005B5EAA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План мероприятия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_Toc30086610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8</w:t>
            </w:r>
            <w:r w:rsidR="005B5EAA">
              <w:rPr>
                <w:webHidden/>
              </w:rPr>
              <w:fldChar w:fldCharType="end"/>
            </w:r>
          </w:hyperlink>
        </w:p>
        <w:p w14:paraId="769634A0" w14:textId="77777777" w:rsidR="005B5EAA" w:rsidRDefault="006205A7">
          <w:pPr>
            <w:pStyle w:val="26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86611" w:history="1">
            <w:r w:rsidR="005B5EAA" w:rsidRPr="00E15566">
              <w:rPr>
                <w:rStyle w:val="af9"/>
              </w:rPr>
              <w:t>1.7.</w:t>
            </w:r>
            <w:r w:rsidR="005B5EAA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Требования к месту проведения, оборудованию и реквизиту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_Toc30086611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8</w:t>
            </w:r>
            <w:r w:rsidR="005B5EAA">
              <w:rPr>
                <w:webHidden/>
              </w:rPr>
              <w:fldChar w:fldCharType="end"/>
            </w:r>
          </w:hyperlink>
        </w:p>
        <w:p w14:paraId="7B6DD6C2" w14:textId="77777777" w:rsidR="005B5EAA" w:rsidRDefault="006205A7">
          <w:pPr>
            <w:pStyle w:val="19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30086612" w:history="1">
            <w:r w:rsidR="005B5EAA" w:rsidRPr="00E15566">
              <w:rPr>
                <w:rStyle w:val="af9"/>
              </w:rPr>
              <w:t>2.</w:t>
            </w:r>
            <w:r w:rsidR="005B5EAA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ХОД МЕРОПРИЯТИЯ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_Toc30086612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10</w:t>
            </w:r>
            <w:r w:rsidR="005B5EAA">
              <w:rPr>
                <w:webHidden/>
              </w:rPr>
              <w:fldChar w:fldCharType="end"/>
            </w:r>
          </w:hyperlink>
        </w:p>
        <w:p w14:paraId="3FD4BB66" w14:textId="77777777" w:rsidR="005B5EAA" w:rsidRDefault="006205A7">
          <w:pPr>
            <w:pStyle w:val="26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86613" w:history="1">
            <w:r w:rsidR="005B5EAA" w:rsidRPr="00E15566">
              <w:rPr>
                <w:rStyle w:val="af9"/>
              </w:rPr>
              <w:t>2.1.</w:t>
            </w:r>
            <w:r w:rsidR="005B5EAA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Подготовка мероприятия (30 минут)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_Toc30086613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10</w:t>
            </w:r>
            <w:r w:rsidR="005B5EAA">
              <w:rPr>
                <w:webHidden/>
              </w:rPr>
              <w:fldChar w:fldCharType="end"/>
            </w:r>
          </w:hyperlink>
        </w:p>
        <w:p w14:paraId="5F2619AF" w14:textId="77777777" w:rsidR="005B5EAA" w:rsidRDefault="006205A7">
          <w:pPr>
            <w:pStyle w:val="26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86614" w:history="1">
            <w:r w:rsidR="005B5EAA" w:rsidRPr="00E15566">
              <w:rPr>
                <w:rStyle w:val="af9"/>
              </w:rPr>
              <w:t>2.2.</w:t>
            </w:r>
            <w:r w:rsidR="005B5EAA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Введение в игру (10 минут)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_Toc30086614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10</w:t>
            </w:r>
            <w:r w:rsidR="005B5EAA">
              <w:rPr>
                <w:webHidden/>
              </w:rPr>
              <w:fldChar w:fldCharType="end"/>
            </w:r>
          </w:hyperlink>
        </w:p>
        <w:p w14:paraId="53B4426A" w14:textId="77777777" w:rsidR="005B5EAA" w:rsidRDefault="006205A7">
          <w:pPr>
            <w:pStyle w:val="26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86615" w:history="1">
            <w:r w:rsidR="005B5EAA" w:rsidRPr="00E15566">
              <w:rPr>
                <w:rStyle w:val="af9"/>
              </w:rPr>
              <w:t>2.3.</w:t>
            </w:r>
            <w:r w:rsidR="005B5EAA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6 раундов обмена (25 минут)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_Toc30086615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11</w:t>
            </w:r>
            <w:r w:rsidR="005B5EAA">
              <w:rPr>
                <w:webHidden/>
              </w:rPr>
              <w:fldChar w:fldCharType="end"/>
            </w:r>
          </w:hyperlink>
        </w:p>
        <w:p w14:paraId="4564AF4E" w14:textId="77777777" w:rsidR="005B5EAA" w:rsidRDefault="006205A7">
          <w:pPr>
            <w:pStyle w:val="26"/>
            <w:tabs>
              <w:tab w:val="left" w:pos="1702"/>
            </w:tabs>
          </w:pPr>
          <w:hyperlink w:anchor="_Toc30086616" w:history="1">
            <w:r w:rsidR="005B5EAA" w:rsidRPr="00E15566">
              <w:rPr>
                <w:rStyle w:val="af9"/>
              </w:rPr>
              <w:t>2.4.</w:t>
            </w:r>
            <w:r w:rsidR="005B5EAA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Подведение итогов и рефлексия (10 минут)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_Toc30086616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13</w:t>
            </w:r>
            <w:r w:rsidR="005B5EAA">
              <w:rPr>
                <w:webHidden/>
              </w:rPr>
              <w:fldChar w:fldCharType="end"/>
            </w:r>
          </w:hyperlink>
        </w:p>
        <w:p w14:paraId="754CEFE1" w14:textId="2E2C998D" w:rsidR="006205A7" w:rsidRPr="006205A7" w:rsidRDefault="006205A7" w:rsidP="006205A7">
          <w:pPr>
            <w:rPr>
              <w:rFonts w:eastAsiaTheme="minorEastAsia"/>
              <w:sz w:val="20"/>
            </w:rPr>
          </w:pPr>
          <w:r>
            <w:rPr>
              <w:rFonts w:eastAsiaTheme="minorEastAsia"/>
            </w:rPr>
            <w:t xml:space="preserve">        </w:t>
          </w:r>
          <w:r>
            <w:rPr>
              <w:rFonts w:eastAsiaTheme="minorEastAsia"/>
              <w:sz w:val="20"/>
            </w:rPr>
            <w:t>2.5.  Просмотр видеоролика "История денег</w:t>
          </w:r>
          <w:proofErr w:type="gramStart"/>
          <w:r>
            <w:rPr>
              <w:rFonts w:eastAsiaTheme="minorEastAsia"/>
              <w:sz w:val="20"/>
            </w:rPr>
            <w:t xml:space="preserve"> :</w:t>
          </w:r>
          <w:proofErr w:type="gramEnd"/>
          <w:r>
            <w:rPr>
              <w:rFonts w:eastAsiaTheme="minorEastAsia"/>
              <w:sz w:val="20"/>
            </w:rPr>
            <w:t xml:space="preserve"> от куниц до бумажных"                                            14</w:t>
          </w:r>
        </w:p>
        <w:p w14:paraId="42A61229" w14:textId="77777777" w:rsidR="005B5EAA" w:rsidRDefault="006205A7">
          <w:pPr>
            <w:pStyle w:val="19"/>
            <w:rPr>
              <w:rFonts w:asciiTheme="minorHAnsi" w:eastAsiaTheme="minorEastAsia" w:hAnsiTheme="minorHAnsi" w:cstheme="minorBidi"/>
              <w:caps w:val="0"/>
              <w:sz w:val="22"/>
              <w:szCs w:val="22"/>
            </w:rPr>
          </w:pPr>
          <w:hyperlink w:anchor="_Toc30086617" w:history="1">
            <w:r w:rsidR="005B5EAA" w:rsidRPr="00E15566">
              <w:rPr>
                <w:rStyle w:val="af9"/>
              </w:rPr>
              <w:t>3.</w:t>
            </w:r>
            <w:r w:rsidR="005B5EAA">
              <w:rPr>
                <w:rFonts w:asciiTheme="minorHAnsi" w:eastAsiaTheme="minorEastAsia" w:hAnsiTheme="minorHAnsi" w:cstheme="minorBidi"/>
                <w:caps w:val="0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ПРИЛОЖЕНИЯ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_Toc30086617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15</w:t>
            </w:r>
            <w:r w:rsidR="005B5EAA">
              <w:rPr>
                <w:webHidden/>
              </w:rPr>
              <w:fldChar w:fldCharType="end"/>
            </w:r>
          </w:hyperlink>
        </w:p>
        <w:p w14:paraId="78138C07" w14:textId="77777777" w:rsidR="005B5EAA" w:rsidRDefault="006205A7">
          <w:pPr>
            <w:pStyle w:val="26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86618" w:history="1">
            <w:r w:rsidR="005B5EAA" w:rsidRPr="00E15566">
              <w:rPr>
                <w:rStyle w:val="af9"/>
              </w:rPr>
              <w:t>3.1.</w:t>
            </w:r>
            <w:r w:rsidR="005B5EAA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Приложение 1. Раздаточный материал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_Toc30086618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15</w:t>
            </w:r>
            <w:r w:rsidR="005B5EAA">
              <w:rPr>
                <w:webHidden/>
              </w:rPr>
              <w:fldChar w:fldCharType="end"/>
            </w:r>
          </w:hyperlink>
        </w:p>
        <w:p w14:paraId="20EFE048" w14:textId="77777777" w:rsidR="005B5EAA" w:rsidRDefault="006205A7">
          <w:pPr>
            <w:pStyle w:val="26"/>
            <w:tabs>
              <w:tab w:val="left" w:pos="1702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</w:rPr>
          </w:pPr>
          <w:hyperlink w:anchor="_Toc30086619" w:history="1">
            <w:r w:rsidR="005B5EAA" w:rsidRPr="00E15566">
              <w:rPr>
                <w:rStyle w:val="af9"/>
              </w:rPr>
              <w:t>3.2.</w:t>
            </w:r>
            <w:r w:rsidR="005B5EAA">
              <w:rPr>
                <w:rFonts w:asciiTheme="minorHAnsi" w:eastAsiaTheme="minorEastAsia" w:hAnsiTheme="minorHAnsi" w:cstheme="minorBidi"/>
                <w:smallCaps w:val="0"/>
                <w:sz w:val="22"/>
                <w:szCs w:val="22"/>
              </w:rPr>
              <w:tab/>
            </w:r>
            <w:r w:rsidR="005B5EAA" w:rsidRPr="00E15566">
              <w:rPr>
                <w:rStyle w:val="af9"/>
              </w:rPr>
              <w:t>Приложение 2. Тотемы</w:t>
            </w:r>
            <w:r w:rsidR="005B5EAA">
              <w:rPr>
                <w:webHidden/>
              </w:rPr>
              <w:tab/>
            </w:r>
            <w:r w:rsidR="005B5EAA">
              <w:rPr>
                <w:webHidden/>
              </w:rPr>
              <w:fldChar w:fldCharType="begin"/>
            </w:r>
            <w:r w:rsidR="005B5EAA">
              <w:rPr>
                <w:webHidden/>
              </w:rPr>
              <w:instrText xml:space="preserve"> PAGEREF _Toc30086619 \h </w:instrText>
            </w:r>
            <w:r w:rsidR="005B5EAA">
              <w:rPr>
                <w:webHidden/>
              </w:rPr>
            </w:r>
            <w:r w:rsidR="005B5EAA">
              <w:rPr>
                <w:webHidden/>
              </w:rPr>
              <w:fldChar w:fldCharType="separate"/>
            </w:r>
            <w:r w:rsidR="005B5EAA">
              <w:rPr>
                <w:webHidden/>
              </w:rPr>
              <w:t>15</w:t>
            </w:r>
            <w:r w:rsidR="005B5EAA">
              <w:rPr>
                <w:webHidden/>
              </w:rPr>
              <w:fldChar w:fldCharType="end"/>
            </w:r>
          </w:hyperlink>
        </w:p>
        <w:p w14:paraId="0B124626" w14:textId="4DFA8F11" w:rsidR="00FB6B87" w:rsidRPr="00E638DE" w:rsidRDefault="00DB6E01" w:rsidP="000C6585">
          <w:pPr>
            <w:tabs>
              <w:tab w:val="right" w:pos="9030"/>
            </w:tabs>
            <w:spacing w:before="60" w:after="80"/>
            <w:ind w:left="360"/>
            <w:rPr>
              <w:rFonts w:asciiTheme="majorHAnsi" w:hAnsiTheme="majorHAnsi" w:cstheme="majorHAnsi"/>
              <w:color w:val="000000"/>
            </w:rPr>
          </w:pPr>
          <w:r w:rsidRPr="00E638DE">
            <w:rPr>
              <w:rFonts w:asciiTheme="majorHAnsi" w:hAnsiTheme="majorHAnsi" w:cstheme="majorHAnsi"/>
            </w:rPr>
            <w:fldChar w:fldCharType="end"/>
          </w:r>
        </w:p>
      </w:sdtContent>
    </w:sdt>
    <w:p w14:paraId="5719E7F6" w14:textId="77777777" w:rsidR="00FB6B87" w:rsidRPr="00E638DE" w:rsidRDefault="00FB6B87" w:rsidP="000C6585">
      <w:pPr>
        <w:rPr>
          <w:rFonts w:asciiTheme="majorHAnsi" w:hAnsiTheme="majorHAnsi" w:cstheme="majorHAnsi"/>
        </w:rPr>
      </w:pPr>
    </w:p>
    <w:p w14:paraId="495D13F8" w14:textId="41C0A6C7" w:rsidR="00E638DE" w:rsidRPr="00207ED0" w:rsidRDefault="00E638DE" w:rsidP="00207ED0">
      <w:pPr>
        <w:pStyle w:val="1"/>
      </w:pPr>
      <w:bookmarkStart w:id="2" w:name="_6blq8s663ab7" w:colFirst="0" w:colLast="0"/>
      <w:bookmarkStart w:id="3" w:name="_7zxsz9qjed7m" w:colFirst="0" w:colLast="0"/>
      <w:bookmarkStart w:id="4" w:name="_Toc30086600"/>
      <w:bookmarkEnd w:id="2"/>
      <w:bookmarkEnd w:id="3"/>
      <w:r w:rsidRPr="00207ED0">
        <w:lastRenderedPageBreak/>
        <w:t>О</w:t>
      </w:r>
      <w:r w:rsidR="00805B64">
        <w:t>ПИСАНИЕ МЕРОПРИЯТИЯ</w:t>
      </w:r>
      <w:bookmarkEnd w:id="4"/>
    </w:p>
    <w:p w14:paraId="689D90D6" w14:textId="74BAF5AD" w:rsidR="00E638DE" w:rsidRPr="00207ED0" w:rsidRDefault="00E638DE" w:rsidP="00B93FB5">
      <w:pPr>
        <w:pStyle w:val="2"/>
      </w:pPr>
      <w:bookmarkStart w:id="5" w:name="_Toc30086601"/>
      <w:r w:rsidRPr="00207ED0">
        <w:t>Цель и задачи мероприятия</w:t>
      </w:r>
      <w:bookmarkEnd w:id="5"/>
    </w:p>
    <w:p w14:paraId="7FCA54E7" w14:textId="77777777" w:rsidR="00FB6B87" w:rsidRPr="00E638DE" w:rsidRDefault="00DB6E01" w:rsidP="00207ED0">
      <w:r w:rsidRPr="00E638DE">
        <w:rPr>
          <w:b/>
        </w:rPr>
        <w:t xml:space="preserve">Цель игры – </w:t>
      </w:r>
      <w:r w:rsidRPr="00E638DE">
        <w:t xml:space="preserve">сформировать понимание о причинах появления денег как универсального средства обмена. </w:t>
      </w:r>
    </w:p>
    <w:p w14:paraId="10282918" w14:textId="77777777" w:rsidR="00FB6B87" w:rsidRPr="00E638DE" w:rsidRDefault="00DB6E01" w:rsidP="00207ED0">
      <w:pPr>
        <w:rPr>
          <w:b/>
        </w:rPr>
      </w:pPr>
      <w:r w:rsidRPr="00E638DE">
        <w:rPr>
          <w:b/>
        </w:rPr>
        <w:t xml:space="preserve">Образовательные </w:t>
      </w:r>
      <w:r w:rsidR="00E638DE" w:rsidRPr="00E638DE">
        <w:rPr>
          <w:b/>
        </w:rPr>
        <w:t>результаты</w:t>
      </w:r>
      <w:r w:rsidRPr="00E638DE">
        <w:rPr>
          <w:b/>
        </w:rPr>
        <w:t xml:space="preserve">: </w:t>
      </w:r>
    </w:p>
    <w:p w14:paraId="6FBD24E7" w14:textId="77777777" w:rsidR="00FB6B87" w:rsidRPr="00E638DE" w:rsidRDefault="00DB6E01" w:rsidP="00207ED0">
      <w:r w:rsidRPr="00E638DE">
        <w:t>1. Понимать, что деньги упрощают и ускоряют обмен товарами и услугами (универсальное средство обмена).</w:t>
      </w:r>
    </w:p>
    <w:p w14:paraId="463DB20C" w14:textId="77777777" w:rsidR="00FB6B87" w:rsidRPr="00E638DE" w:rsidRDefault="00DB6E01" w:rsidP="00207ED0">
      <w:r w:rsidRPr="00E638DE">
        <w:t>2. Понимать, что деньги являются «непортящимся» ресурсом, пригодным для обмена в будущем (средство сбережения).</w:t>
      </w:r>
    </w:p>
    <w:p w14:paraId="47E44136" w14:textId="77777777" w:rsidR="00FB6B87" w:rsidRPr="00E638DE" w:rsidRDefault="00DB6E01" w:rsidP="00207ED0">
      <w:r w:rsidRPr="00E638DE">
        <w:t>3.  Понимать, что для получения желаемых благ людям необходим обмен.</w:t>
      </w:r>
    </w:p>
    <w:p w14:paraId="1AA6A011" w14:textId="013B7BE4" w:rsidR="00FB6B87" w:rsidRPr="00207ED0" w:rsidRDefault="00DB6E01" w:rsidP="00B93FB5">
      <w:pPr>
        <w:pStyle w:val="2"/>
      </w:pPr>
      <w:bookmarkStart w:id="6" w:name="_Toc30086602"/>
      <w:r w:rsidRPr="00207ED0">
        <w:t>Краткая характеристика мероприятия</w:t>
      </w:r>
      <w:bookmarkEnd w:id="6"/>
    </w:p>
    <w:p w14:paraId="485696C9" w14:textId="371D7F3E" w:rsidR="00805B64" w:rsidRDefault="00805B64" w:rsidP="00805B64">
      <w:pPr>
        <w:pStyle w:val="afe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926798">
        <w:rPr>
          <w:noProof/>
        </w:rPr>
        <w:t>1</w:t>
      </w:r>
      <w:r>
        <w:fldChar w:fldCharType="end"/>
      </w:r>
      <w:r>
        <w:t xml:space="preserve"> Основные параметры мероприятия</w:t>
      </w:r>
    </w:p>
    <w:tbl>
      <w:tblPr>
        <w:tblStyle w:val="afff7"/>
        <w:tblW w:w="8925" w:type="dxa"/>
        <w:tblLayout w:type="fixed"/>
        <w:tblLook w:val="0600" w:firstRow="0" w:lastRow="0" w:firstColumn="0" w:lastColumn="0" w:noHBand="1" w:noVBand="1"/>
      </w:tblPr>
      <w:tblGrid>
        <w:gridCol w:w="660"/>
        <w:gridCol w:w="3405"/>
        <w:gridCol w:w="4860"/>
      </w:tblGrid>
      <w:tr w:rsidR="00FB6B87" w:rsidRPr="00E638DE" w14:paraId="58912E55" w14:textId="77777777" w:rsidTr="00805B64">
        <w:trPr>
          <w:trHeight w:val="279"/>
        </w:trPr>
        <w:tc>
          <w:tcPr>
            <w:tcW w:w="660" w:type="dxa"/>
          </w:tcPr>
          <w:p w14:paraId="06B4FC0C" w14:textId="77777777" w:rsidR="00FB6B87" w:rsidRPr="001E3404" w:rsidRDefault="00DB6E01" w:rsidP="00805B64">
            <w:pPr>
              <w:pStyle w:val="affff5"/>
            </w:pPr>
            <w:r w:rsidRPr="001E3404">
              <w:t>№</w:t>
            </w:r>
          </w:p>
        </w:tc>
        <w:tc>
          <w:tcPr>
            <w:tcW w:w="3405" w:type="dxa"/>
          </w:tcPr>
          <w:p w14:paraId="68360B89" w14:textId="77777777" w:rsidR="00FB6B87" w:rsidRPr="001E3404" w:rsidRDefault="00DB6E01" w:rsidP="00805B64">
            <w:pPr>
              <w:pStyle w:val="affff5"/>
            </w:pPr>
            <w:r w:rsidRPr="001E3404">
              <w:t>Параметр мероприятия</w:t>
            </w:r>
          </w:p>
        </w:tc>
        <w:tc>
          <w:tcPr>
            <w:tcW w:w="4860" w:type="dxa"/>
          </w:tcPr>
          <w:p w14:paraId="7C6562EE" w14:textId="77777777" w:rsidR="00FB6B87" w:rsidRPr="001E3404" w:rsidRDefault="00DB6E01" w:rsidP="00805B64">
            <w:pPr>
              <w:pStyle w:val="affff5"/>
            </w:pPr>
            <w:r w:rsidRPr="001E3404">
              <w:t>Характеристика</w:t>
            </w:r>
          </w:p>
        </w:tc>
      </w:tr>
      <w:tr w:rsidR="00FB6B87" w:rsidRPr="00E638DE" w14:paraId="07DF5FBC" w14:textId="77777777" w:rsidTr="00805B64">
        <w:trPr>
          <w:trHeight w:val="220"/>
        </w:trPr>
        <w:tc>
          <w:tcPr>
            <w:tcW w:w="660" w:type="dxa"/>
          </w:tcPr>
          <w:p w14:paraId="54AB660B" w14:textId="77777777" w:rsidR="00FB6B87" w:rsidRPr="00B93FB5" w:rsidRDefault="00DB6E01" w:rsidP="00805B64">
            <w:pPr>
              <w:pStyle w:val="aff4"/>
            </w:pPr>
            <w:r w:rsidRPr="00B93FB5">
              <w:t>1</w:t>
            </w:r>
          </w:p>
        </w:tc>
        <w:tc>
          <w:tcPr>
            <w:tcW w:w="3405" w:type="dxa"/>
          </w:tcPr>
          <w:p w14:paraId="4E7694CE" w14:textId="77777777" w:rsidR="00FB6B87" w:rsidRPr="00B93FB5" w:rsidRDefault="00DB6E01" w:rsidP="00805B64">
            <w:pPr>
              <w:pStyle w:val="aff4"/>
            </w:pPr>
            <w:r w:rsidRPr="00B93FB5">
              <w:t>Тема</w:t>
            </w:r>
          </w:p>
        </w:tc>
        <w:tc>
          <w:tcPr>
            <w:tcW w:w="4860" w:type="dxa"/>
          </w:tcPr>
          <w:p w14:paraId="36377063" w14:textId="77777777" w:rsidR="00FB6B87" w:rsidRPr="00B93FB5" w:rsidRDefault="00DB6E01" w:rsidP="00805B64">
            <w:pPr>
              <w:pStyle w:val="aff4"/>
            </w:pPr>
            <w:r w:rsidRPr="00B93FB5">
              <w:t>Платежные средства</w:t>
            </w:r>
          </w:p>
        </w:tc>
      </w:tr>
      <w:tr w:rsidR="00FB6B87" w:rsidRPr="00E638DE" w14:paraId="175C9083" w14:textId="77777777" w:rsidTr="00805B64">
        <w:trPr>
          <w:trHeight w:val="155"/>
        </w:trPr>
        <w:tc>
          <w:tcPr>
            <w:tcW w:w="660" w:type="dxa"/>
          </w:tcPr>
          <w:p w14:paraId="1F6853A4" w14:textId="77777777" w:rsidR="00FB6B87" w:rsidRPr="00B93FB5" w:rsidRDefault="00DB6E01" w:rsidP="00805B64">
            <w:pPr>
              <w:pStyle w:val="aff4"/>
            </w:pPr>
            <w:r w:rsidRPr="00B93FB5">
              <w:t>2</w:t>
            </w:r>
          </w:p>
        </w:tc>
        <w:tc>
          <w:tcPr>
            <w:tcW w:w="3405" w:type="dxa"/>
          </w:tcPr>
          <w:p w14:paraId="005D71BB" w14:textId="77777777" w:rsidR="00FB6B87" w:rsidRPr="00B93FB5" w:rsidRDefault="00DB6E01" w:rsidP="00805B64">
            <w:pPr>
              <w:pStyle w:val="aff4"/>
            </w:pPr>
            <w:r w:rsidRPr="00B93FB5">
              <w:t>Формат</w:t>
            </w:r>
          </w:p>
        </w:tc>
        <w:tc>
          <w:tcPr>
            <w:tcW w:w="4860" w:type="dxa"/>
          </w:tcPr>
          <w:p w14:paraId="1BE0BA6C" w14:textId="77777777" w:rsidR="00FB6B87" w:rsidRPr="00B93FB5" w:rsidRDefault="00DB6E01" w:rsidP="00805B64">
            <w:pPr>
              <w:pStyle w:val="aff4"/>
            </w:pPr>
            <w:r w:rsidRPr="00B93FB5">
              <w:t>Деловая игра</w:t>
            </w:r>
          </w:p>
        </w:tc>
      </w:tr>
      <w:tr w:rsidR="00FB6B87" w:rsidRPr="00E638DE" w14:paraId="7BD9161C" w14:textId="77777777" w:rsidTr="00805B64">
        <w:trPr>
          <w:trHeight w:val="308"/>
        </w:trPr>
        <w:tc>
          <w:tcPr>
            <w:tcW w:w="660" w:type="dxa"/>
          </w:tcPr>
          <w:p w14:paraId="5520BA32" w14:textId="77777777" w:rsidR="00FB6B87" w:rsidRPr="00B93FB5" w:rsidRDefault="00DB6E01" w:rsidP="00805B64">
            <w:pPr>
              <w:pStyle w:val="aff4"/>
            </w:pPr>
            <w:r w:rsidRPr="00B93FB5">
              <w:t>3</w:t>
            </w:r>
          </w:p>
        </w:tc>
        <w:tc>
          <w:tcPr>
            <w:tcW w:w="3405" w:type="dxa"/>
          </w:tcPr>
          <w:p w14:paraId="6393EA60" w14:textId="77777777" w:rsidR="00FB6B87" w:rsidRPr="00B93FB5" w:rsidRDefault="00DB6E01" w:rsidP="00805B64">
            <w:pPr>
              <w:pStyle w:val="aff4"/>
            </w:pPr>
            <w:r w:rsidRPr="00B93FB5">
              <w:t>Количество участников</w:t>
            </w:r>
          </w:p>
        </w:tc>
        <w:tc>
          <w:tcPr>
            <w:tcW w:w="4860" w:type="dxa"/>
          </w:tcPr>
          <w:p w14:paraId="3C935964" w14:textId="77777777" w:rsidR="00FB6B87" w:rsidRPr="00B93FB5" w:rsidRDefault="00DB6E01" w:rsidP="00805B64">
            <w:pPr>
              <w:pStyle w:val="aff4"/>
            </w:pPr>
            <w:r w:rsidRPr="00B93FB5">
              <w:t>15-30 человек (5 команд по 3-6 участников)</w:t>
            </w:r>
          </w:p>
        </w:tc>
      </w:tr>
      <w:tr w:rsidR="00FB6B87" w:rsidRPr="00E638DE" w14:paraId="4798DD02" w14:textId="77777777" w:rsidTr="00805B64">
        <w:trPr>
          <w:trHeight w:val="292"/>
        </w:trPr>
        <w:tc>
          <w:tcPr>
            <w:tcW w:w="660" w:type="dxa"/>
          </w:tcPr>
          <w:p w14:paraId="523226A2" w14:textId="77777777" w:rsidR="00FB6B87" w:rsidRPr="00B93FB5" w:rsidRDefault="00DB6E01" w:rsidP="00805B64">
            <w:pPr>
              <w:pStyle w:val="aff4"/>
            </w:pPr>
            <w:r w:rsidRPr="00B93FB5">
              <w:t>4</w:t>
            </w:r>
          </w:p>
        </w:tc>
        <w:tc>
          <w:tcPr>
            <w:tcW w:w="3405" w:type="dxa"/>
          </w:tcPr>
          <w:p w14:paraId="6900F56F" w14:textId="77777777" w:rsidR="00FB6B87" w:rsidRPr="00B93FB5" w:rsidRDefault="00DB6E01" w:rsidP="00805B64">
            <w:pPr>
              <w:pStyle w:val="aff4"/>
            </w:pPr>
            <w:r w:rsidRPr="00B93FB5">
              <w:t xml:space="preserve">Возраст участников </w:t>
            </w:r>
          </w:p>
        </w:tc>
        <w:tc>
          <w:tcPr>
            <w:tcW w:w="4860" w:type="dxa"/>
          </w:tcPr>
          <w:p w14:paraId="64D48255" w14:textId="77777777" w:rsidR="00FB6B87" w:rsidRPr="00B93FB5" w:rsidRDefault="00DB6E01" w:rsidP="00805B64">
            <w:pPr>
              <w:pStyle w:val="aff4"/>
            </w:pPr>
            <w:r w:rsidRPr="00B93FB5">
              <w:t>5-6 класс (10-12 лет)</w:t>
            </w:r>
          </w:p>
        </w:tc>
      </w:tr>
      <w:tr w:rsidR="00FB6B87" w:rsidRPr="00E638DE" w14:paraId="021AB570" w14:textId="77777777" w:rsidTr="00805B64">
        <w:trPr>
          <w:trHeight w:val="200"/>
        </w:trPr>
        <w:tc>
          <w:tcPr>
            <w:tcW w:w="660" w:type="dxa"/>
          </w:tcPr>
          <w:p w14:paraId="4E635F4E" w14:textId="77777777" w:rsidR="00FB6B87" w:rsidRPr="00B93FB5" w:rsidRDefault="00DB6E01" w:rsidP="00805B64">
            <w:pPr>
              <w:pStyle w:val="aff4"/>
            </w:pPr>
            <w:r w:rsidRPr="00B93FB5">
              <w:t>5</w:t>
            </w:r>
          </w:p>
        </w:tc>
        <w:tc>
          <w:tcPr>
            <w:tcW w:w="3405" w:type="dxa"/>
          </w:tcPr>
          <w:p w14:paraId="554C1B69" w14:textId="148C0F3B" w:rsidR="00FB6B87" w:rsidRPr="00B93FB5" w:rsidRDefault="00207ED0" w:rsidP="00805B64">
            <w:pPr>
              <w:pStyle w:val="aff4"/>
            </w:pPr>
            <w:r w:rsidRPr="00B93FB5">
              <w:t>Количество модераторов</w:t>
            </w:r>
          </w:p>
        </w:tc>
        <w:tc>
          <w:tcPr>
            <w:tcW w:w="4860" w:type="dxa"/>
          </w:tcPr>
          <w:p w14:paraId="63C47072" w14:textId="77777777" w:rsidR="00FB6B87" w:rsidRPr="00B93FB5" w:rsidRDefault="00DB6E01" w:rsidP="00805B64">
            <w:pPr>
              <w:pStyle w:val="aff4"/>
            </w:pPr>
            <w:r w:rsidRPr="00B93FB5">
              <w:t>1</w:t>
            </w:r>
          </w:p>
        </w:tc>
      </w:tr>
      <w:tr w:rsidR="00FB6B87" w:rsidRPr="00E638DE" w14:paraId="5C2EF748" w14:textId="77777777" w:rsidTr="00805B64">
        <w:trPr>
          <w:trHeight w:val="352"/>
        </w:trPr>
        <w:tc>
          <w:tcPr>
            <w:tcW w:w="660" w:type="dxa"/>
          </w:tcPr>
          <w:p w14:paraId="55AF2C01" w14:textId="77777777" w:rsidR="00FB6B87" w:rsidRPr="00B93FB5" w:rsidRDefault="00DB6E01" w:rsidP="00805B64">
            <w:pPr>
              <w:pStyle w:val="aff4"/>
            </w:pPr>
            <w:r w:rsidRPr="00B93FB5">
              <w:t>6</w:t>
            </w:r>
          </w:p>
        </w:tc>
        <w:tc>
          <w:tcPr>
            <w:tcW w:w="3405" w:type="dxa"/>
          </w:tcPr>
          <w:p w14:paraId="3C38038C" w14:textId="77777777" w:rsidR="00FB6B87" w:rsidRPr="00B93FB5" w:rsidRDefault="00DB6E01" w:rsidP="00805B64">
            <w:pPr>
              <w:pStyle w:val="aff4"/>
            </w:pPr>
            <w:r w:rsidRPr="00B93FB5">
              <w:t>Общая продолжительность</w:t>
            </w:r>
          </w:p>
        </w:tc>
        <w:tc>
          <w:tcPr>
            <w:tcW w:w="4860" w:type="dxa"/>
          </w:tcPr>
          <w:p w14:paraId="4BECF2E4" w14:textId="22DF85DB" w:rsidR="00FB6B87" w:rsidRPr="00B93FB5" w:rsidRDefault="00DB6E01" w:rsidP="00805B64">
            <w:pPr>
              <w:pStyle w:val="aff4"/>
            </w:pPr>
            <w:r w:rsidRPr="00B93FB5">
              <w:t>45</w:t>
            </w:r>
            <w:r w:rsidR="000C6585" w:rsidRPr="00B93FB5">
              <w:t xml:space="preserve"> - 90</w:t>
            </w:r>
            <w:r w:rsidRPr="00B93FB5">
              <w:t xml:space="preserve"> минут</w:t>
            </w:r>
          </w:p>
        </w:tc>
      </w:tr>
    </w:tbl>
    <w:p w14:paraId="284E3FF9" w14:textId="77777777" w:rsidR="00805B64" w:rsidRPr="00E638DE" w:rsidRDefault="00805B64" w:rsidP="00805B64">
      <w:pPr>
        <w:rPr>
          <w:highlight w:val="yellow"/>
        </w:rPr>
      </w:pPr>
      <w:bookmarkStart w:id="7" w:name="_l66bc9ugtesm" w:colFirst="0" w:colLast="0"/>
      <w:bookmarkStart w:id="8" w:name="_3o5bmrybco7s" w:colFirst="0" w:colLast="0"/>
      <w:bookmarkEnd w:id="7"/>
      <w:bookmarkEnd w:id="8"/>
      <w:r w:rsidRPr="00E638DE">
        <w:t xml:space="preserve">В игре принимают участие несколько команд школьников, каждая из которых в роли представителей племени обладает определенными ресурсами, которые есть только у этого племени. Каждое племя должно обменивается ресурсами с другими племенами с целью вернуть утраченный тотем (необходимый для команды тотем имеется у другой команды, которая готова его отдать в обмен на ресурсы). В процессе игры школьники на практике смогут узнать о недостатках натурального обмена и преимуществах денег, которые появились с целью упрощения экономических отношений. </w:t>
      </w:r>
    </w:p>
    <w:p w14:paraId="4F18C190" w14:textId="148F1434" w:rsidR="00E638DE" w:rsidRPr="001E3404" w:rsidRDefault="00E638DE" w:rsidP="00B93FB5">
      <w:pPr>
        <w:pStyle w:val="2"/>
      </w:pPr>
      <w:bookmarkStart w:id="9" w:name="_Toc30086603"/>
      <w:r w:rsidRPr="001E3404">
        <w:t>Организация мероприятия</w:t>
      </w:r>
      <w:bookmarkEnd w:id="9"/>
    </w:p>
    <w:p w14:paraId="03C68443" w14:textId="3B93452C" w:rsidR="00E638DE" w:rsidRPr="00E638DE" w:rsidRDefault="00E638DE" w:rsidP="001E3404">
      <w:pPr>
        <w:pStyle w:val="3"/>
        <w:rPr>
          <w:smallCaps/>
          <w:kern w:val="28"/>
        </w:rPr>
      </w:pPr>
      <w:bookmarkStart w:id="10" w:name="_Toc30086604"/>
      <w:r w:rsidRPr="00E638DE">
        <w:t>Сюжет игры</w:t>
      </w:r>
      <w:bookmarkEnd w:id="10"/>
    </w:p>
    <w:p w14:paraId="71CCB4BC" w14:textId="77777777" w:rsidR="00FB6B87" w:rsidRPr="00E638DE" w:rsidRDefault="00DB6E01" w:rsidP="001E3404">
      <w:r w:rsidRPr="00E638DE">
        <w:t>Действие игры разворачивается в эпоху, когда не существовало государств и развитой экономики, а все вопросы решались с помощью натурального обмена.</w:t>
      </w:r>
    </w:p>
    <w:p w14:paraId="553E8B8E" w14:textId="77777777" w:rsidR="00FB6B87" w:rsidRPr="00E638DE" w:rsidRDefault="00DB6E01" w:rsidP="001E3404">
      <w:r w:rsidRPr="00E638DE">
        <w:t>Каждая команда – это отдельное племя. В зависимости от места обитания, ему благоволит свое священное животное. С начала времен у каждого племени свой тотем, который приносил ему удачу в ремесле.</w:t>
      </w:r>
    </w:p>
    <w:p w14:paraId="5B7C98C8" w14:textId="77777777" w:rsidR="00FB6B87" w:rsidRPr="00E638DE" w:rsidRDefault="00DB6E01" w:rsidP="001E3404">
      <w:r w:rsidRPr="00E638DE">
        <w:lastRenderedPageBreak/>
        <w:t>Сейчас между племенами мир. Но долгие годы они провели в борьбе друг с другом за власть. Они похитили тотемы друг у друга и отказывались возвращать их обратно. После утраты тотемов, от племен отвернулась удача в их ремесле. Сейчас они пытаются мирным образом уладить конфликт и накопить нужное количество ресурсов на выкуп своего тотема.</w:t>
      </w:r>
    </w:p>
    <w:p w14:paraId="55FE1476" w14:textId="77777777" w:rsidR="00FB6B87" w:rsidRPr="00E638DE" w:rsidRDefault="00DB6E01" w:rsidP="001E3404">
      <w:r w:rsidRPr="00E638DE">
        <w:t>Племя получает необходимые ресурсы для выкупа своего тотема путем обмена с другими племенами. Количество ресурсов у команд разное, поэтому сложно договориться о пропорциях обмена. Иногда может возникнуть ситуация, что одна команда не может предложить другой нужный ресурс. В таком случае племена используют цепочки обмена.</w:t>
      </w:r>
    </w:p>
    <w:p w14:paraId="0F63CA9D" w14:textId="77777777" w:rsidR="00FB6B87" w:rsidRPr="00E638DE" w:rsidRDefault="00DB6E01" w:rsidP="001E3404">
      <w:r w:rsidRPr="00E638DE">
        <w:t>К концу игры каждая команда должна вернуть свой тотем и продать чужой.</w:t>
      </w:r>
    </w:p>
    <w:p w14:paraId="0260910D" w14:textId="0BD99608" w:rsidR="00FB6B87" w:rsidRPr="00E638DE" w:rsidRDefault="00DB6E01" w:rsidP="001E3404">
      <w:pPr>
        <w:pStyle w:val="3"/>
      </w:pPr>
      <w:bookmarkStart w:id="11" w:name="_d49u41y9zokk" w:colFirst="0" w:colLast="0"/>
      <w:bookmarkStart w:id="12" w:name="_Toc30086605"/>
      <w:bookmarkEnd w:id="11"/>
      <w:r w:rsidRPr="00E638DE">
        <w:t>Условия победы</w:t>
      </w:r>
      <w:bookmarkEnd w:id="12"/>
    </w:p>
    <w:p w14:paraId="4DA9530C" w14:textId="77777777" w:rsidR="00FB6B87" w:rsidRPr="00E638DE" w:rsidRDefault="00DB6E01" w:rsidP="001E3404">
      <w:r w:rsidRPr="00E638DE">
        <w:t xml:space="preserve">В игре есть 5 племен (команд) и 5 типов ресурсов, которыми они обладают. </w:t>
      </w:r>
    </w:p>
    <w:p w14:paraId="4ED40A34" w14:textId="1C394C30" w:rsidR="00805B64" w:rsidRDefault="00805B64" w:rsidP="00805B64">
      <w:pPr>
        <w:pStyle w:val="afe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926798">
        <w:rPr>
          <w:noProof/>
        </w:rPr>
        <w:t>2</w:t>
      </w:r>
      <w:r>
        <w:fldChar w:fldCharType="end"/>
      </w:r>
      <w:r>
        <w:t xml:space="preserve"> Описание племен</w:t>
      </w:r>
    </w:p>
    <w:tbl>
      <w:tblPr>
        <w:tblStyle w:val="afff7"/>
        <w:tblW w:w="9172" w:type="dxa"/>
        <w:tblLayout w:type="fixed"/>
        <w:tblLook w:val="0600" w:firstRow="0" w:lastRow="0" w:firstColumn="0" w:lastColumn="0" w:noHBand="1" w:noVBand="1"/>
      </w:tblPr>
      <w:tblGrid>
        <w:gridCol w:w="1660"/>
        <w:gridCol w:w="5953"/>
        <w:gridCol w:w="1559"/>
      </w:tblGrid>
      <w:tr w:rsidR="00FB6B87" w:rsidRPr="00E638DE" w14:paraId="5C25EB70" w14:textId="77777777" w:rsidTr="00805B64">
        <w:trPr>
          <w:trHeight w:val="678"/>
        </w:trPr>
        <w:tc>
          <w:tcPr>
            <w:tcW w:w="1660" w:type="dxa"/>
          </w:tcPr>
          <w:p w14:paraId="07B3CA24" w14:textId="77777777" w:rsidR="00FB6B87" w:rsidRPr="001E3404" w:rsidRDefault="00DB6E01" w:rsidP="00805B64">
            <w:pPr>
              <w:pStyle w:val="affff5"/>
            </w:pPr>
            <w:r w:rsidRPr="001E3404">
              <w:t>Название племени</w:t>
            </w:r>
          </w:p>
        </w:tc>
        <w:tc>
          <w:tcPr>
            <w:tcW w:w="5953" w:type="dxa"/>
          </w:tcPr>
          <w:p w14:paraId="175E8BA4" w14:textId="77777777" w:rsidR="00FB6B87" w:rsidRPr="001E3404" w:rsidRDefault="00DB6E01" w:rsidP="00805B64">
            <w:pPr>
              <w:pStyle w:val="affff5"/>
            </w:pPr>
            <w:r w:rsidRPr="001E3404">
              <w:t>Описание</w:t>
            </w:r>
          </w:p>
        </w:tc>
        <w:tc>
          <w:tcPr>
            <w:tcW w:w="1559" w:type="dxa"/>
          </w:tcPr>
          <w:p w14:paraId="211FCDC6" w14:textId="77777777" w:rsidR="00FB6B87" w:rsidRPr="001E3404" w:rsidRDefault="00DB6E01" w:rsidP="00805B64">
            <w:pPr>
              <w:pStyle w:val="affff5"/>
            </w:pPr>
            <w:r w:rsidRPr="001E3404">
              <w:t>Кол-во стартового ресурса</w:t>
            </w:r>
          </w:p>
        </w:tc>
      </w:tr>
      <w:tr w:rsidR="00FB6B87" w:rsidRPr="00E638DE" w14:paraId="29E18355" w14:textId="77777777" w:rsidTr="00805B64">
        <w:trPr>
          <w:trHeight w:val="903"/>
        </w:trPr>
        <w:tc>
          <w:tcPr>
            <w:tcW w:w="1660" w:type="dxa"/>
          </w:tcPr>
          <w:p w14:paraId="35C5FE9B" w14:textId="77777777" w:rsidR="00FB6B87" w:rsidRPr="001E3404" w:rsidRDefault="00DB6E01" w:rsidP="00805B64">
            <w:pPr>
              <w:pStyle w:val="aff4"/>
            </w:pPr>
            <w:r w:rsidRPr="001E3404">
              <w:t xml:space="preserve">Племя рыбаков </w:t>
            </w:r>
          </w:p>
        </w:tc>
        <w:tc>
          <w:tcPr>
            <w:tcW w:w="5953" w:type="dxa"/>
          </w:tcPr>
          <w:p w14:paraId="07C54EC3" w14:textId="582FB47C" w:rsidR="00FB6B87" w:rsidRPr="001E3404" w:rsidRDefault="00DB6E01" w:rsidP="00805B64">
            <w:pPr>
              <w:pStyle w:val="aff4"/>
            </w:pPr>
            <w:r w:rsidRPr="001E3404">
              <w:t>Тотем племени, кото</w:t>
            </w:r>
            <w:r w:rsidR="00B93FB5">
              <w:t>рый нужно вернуть в ходе обмена,</w:t>
            </w:r>
            <w:r w:rsidRPr="001E3404">
              <w:t xml:space="preserve"> - “Кит”.</w:t>
            </w:r>
            <w:r w:rsidRPr="001E3404">
              <w:br/>
              <w:t xml:space="preserve">Хранит у себя тотем “Снежный барс”, необходимый племени ювелиров. </w:t>
            </w:r>
          </w:p>
        </w:tc>
        <w:tc>
          <w:tcPr>
            <w:tcW w:w="1559" w:type="dxa"/>
          </w:tcPr>
          <w:p w14:paraId="376B4923" w14:textId="77777777" w:rsidR="00FB6B87" w:rsidRPr="001E3404" w:rsidRDefault="00DB6E01" w:rsidP="00805B64">
            <w:pPr>
              <w:pStyle w:val="aff4"/>
            </w:pPr>
            <w:r w:rsidRPr="001E3404">
              <w:t>35 рыб</w:t>
            </w:r>
          </w:p>
        </w:tc>
      </w:tr>
      <w:tr w:rsidR="00FB6B87" w:rsidRPr="00E638DE" w14:paraId="7BA3A048" w14:textId="77777777" w:rsidTr="00805B64">
        <w:trPr>
          <w:trHeight w:val="721"/>
        </w:trPr>
        <w:tc>
          <w:tcPr>
            <w:tcW w:w="1660" w:type="dxa"/>
          </w:tcPr>
          <w:p w14:paraId="4B780F85" w14:textId="77777777" w:rsidR="00FB6B87" w:rsidRPr="001E3404" w:rsidRDefault="00DB6E01" w:rsidP="00805B64">
            <w:pPr>
              <w:pStyle w:val="aff4"/>
            </w:pPr>
            <w:r w:rsidRPr="001E3404">
              <w:t>Племя земледельцев</w:t>
            </w:r>
          </w:p>
        </w:tc>
        <w:tc>
          <w:tcPr>
            <w:tcW w:w="5953" w:type="dxa"/>
          </w:tcPr>
          <w:p w14:paraId="57F851A2" w14:textId="77777777" w:rsidR="00FB6B87" w:rsidRPr="001E3404" w:rsidRDefault="00DB6E01" w:rsidP="00805B64">
            <w:pPr>
              <w:pStyle w:val="aff4"/>
            </w:pPr>
            <w:r w:rsidRPr="001E3404">
              <w:t>Тотем племени, который нужно вернуть в ходе обмена, - “Буйвол”.</w:t>
            </w:r>
          </w:p>
          <w:p w14:paraId="6C609867" w14:textId="77777777" w:rsidR="00FB6B87" w:rsidRPr="001E3404" w:rsidRDefault="00DB6E01" w:rsidP="00805B64">
            <w:pPr>
              <w:pStyle w:val="aff4"/>
            </w:pPr>
            <w:r w:rsidRPr="001E3404">
              <w:t xml:space="preserve">Хранит у себя тотем “Кит”, необходимый племени рыбаков. </w:t>
            </w:r>
          </w:p>
        </w:tc>
        <w:tc>
          <w:tcPr>
            <w:tcW w:w="1559" w:type="dxa"/>
          </w:tcPr>
          <w:p w14:paraId="50C39E7A" w14:textId="77777777" w:rsidR="00FB6B87" w:rsidRPr="001E3404" w:rsidRDefault="00DB6E01" w:rsidP="00805B64">
            <w:pPr>
              <w:pStyle w:val="aff4"/>
            </w:pPr>
            <w:r w:rsidRPr="001E3404">
              <w:t>25 зерна</w:t>
            </w:r>
          </w:p>
        </w:tc>
      </w:tr>
      <w:tr w:rsidR="00FB6B87" w:rsidRPr="00E638DE" w14:paraId="713D46D5" w14:textId="77777777" w:rsidTr="00805B64">
        <w:trPr>
          <w:trHeight w:val="1019"/>
        </w:trPr>
        <w:tc>
          <w:tcPr>
            <w:tcW w:w="1660" w:type="dxa"/>
          </w:tcPr>
          <w:p w14:paraId="4F48F4EC" w14:textId="77777777" w:rsidR="00FB6B87" w:rsidRPr="001E3404" w:rsidRDefault="00DB6E01" w:rsidP="00805B64">
            <w:pPr>
              <w:pStyle w:val="aff4"/>
            </w:pPr>
            <w:r w:rsidRPr="001E3404">
              <w:t>Племя охотников</w:t>
            </w:r>
          </w:p>
        </w:tc>
        <w:tc>
          <w:tcPr>
            <w:tcW w:w="5953" w:type="dxa"/>
          </w:tcPr>
          <w:p w14:paraId="3CE8EADC" w14:textId="77777777" w:rsidR="00FB6B87" w:rsidRPr="001E3404" w:rsidRDefault="00DB6E01" w:rsidP="00805B64">
            <w:pPr>
              <w:pStyle w:val="aff4"/>
            </w:pPr>
            <w:r w:rsidRPr="001E3404">
              <w:t>Тотем племени, который нужно вернуть в ходе обмена, - “Медведь”.</w:t>
            </w:r>
          </w:p>
          <w:p w14:paraId="4E86CDB1" w14:textId="77777777" w:rsidR="00FB6B87" w:rsidRPr="001E3404" w:rsidRDefault="00DB6E01" w:rsidP="00805B64">
            <w:pPr>
              <w:pStyle w:val="aff4"/>
            </w:pPr>
            <w:r w:rsidRPr="001E3404">
              <w:t xml:space="preserve">Хранит у себя тотем “Буйвол”, необходимый племени земледельцев. </w:t>
            </w:r>
          </w:p>
        </w:tc>
        <w:tc>
          <w:tcPr>
            <w:tcW w:w="1559" w:type="dxa"/>
          </w:tcPr>
          <w:p w14:paraId="248DDBFD" w14:textId="77777777" w:rsidR="00FB6B87" w:rsidRPr="001E3404" w:rsidRDefault="00DB6E01" w:rsidP="00805B64">
            <w:pPr>
              <w:pStyle w:val="aff4"/>
            </w:pPr>
            <w:r w:rsidRPr="001E3404">
              <w:t>30 меха</w:t>
            </w:r>
          </w:p>
        </w:tc>
      </w:tr>
      <w:tr w:rsidR="00FB6B87" w:rsidRPr="00E638DE" w14:paraId="462F52D5" w14:textId="77777777" w:rsidTr="00805B64">
        <w:trPr>
          <w:trHeight w:val="420"/>
        </w:trPr>
        <w:tc>
          <w:tcPr>
            <w:tcW w:w="1660" w:type="dxa"/>
          </w:tcPr>
          <w:p w14:paraId="56D355FC" w14:textId="77777777" w:rsidR="00FB6B87" w:rsidRPr="001E3404" w:rsidRDefault="00DB6E01" w:rsidP="00805B64">
            <w:pPr>
              <w:pStyle w:val="aff4"/>
            </w:pPr>
            <w:r w:rsidRPr="001E3404">
              <w:t>Племя лекарей</w:t>
            </w:r>
          </w:p>
        </w:tc>
        <w:tc>
          <w:tcPr>
            <w:tcW w:w="5953" w:type="dxa"/>
          </w:tcPr>
          <w:p w14:paraId="04968116" w14:textId="77777777" w:rsidR="00FB6B87" w:rsidRPr="001E3404" w:rsidRDefault="00DB6E01" w:rsidP="00805B64">
            <w:pPr>
              <w:pStyle w:val="aff4"/>
            </w:pPr>
            <w:r w:rsidRPr="001E3404">
              <w:t>Тотем племени, который нужно вернуть в ходе обмена, - “Филин”.</w:t>
            </w:r>
          </w:p>
          <w:p w14:paraId="1CE2E8FC" w14:textId="77777777" w:rsidR="00FB6B87" w:rsidRPr="001E3404" w:rsidRDefault="00DB6E01" w:rsidP="00805B64">
            <w:pPr>
              <w:pStyle w:val="aff4"/>
            </w:pPr>
            <w:r w:rsidRPr="001E3404">
              <w:t xml:space="preserve">Хранит у себя тотем “Медведь”, необходимый племени охотников. </w:t>
            </w:r>
          </w:p>
        </w:tc>
        <w:tc>
          <w:tcPr>
            <w:tcW w:w="1559" w:type="dxa"/>
          </w:tcPr>
          <w:p w14:paraId="4810C3AB" w14:textId="77777777" w:rsidR="00FB6B87" w:rsidRPr="001E3404" w:rsidRDefault="00DB6E01" w:rsidP="00805B64">
            <w:pPr>
              <w:pStyle w:val="aff4"/>
            </w:pPr>
            <w:r w:rsidRPr="001E3404">
              <w:t>20 лекарств</w:t>
            </w:r>
          </w:p>
        </w:tc>
      </w:tr>
      <w:tr w:rsidR="00FB6B87" w:rsidRPr="00E638DE" w14:paraId="25CF1969" w14:textId="77777777" w:rsidTr="00805B64">
        <w:trPr>
          <w:trHeight w:val="164"/>
        </w:trPr>
        <w:tc>
          <w:tcPr>
            <w:tcW w:w="1660" w:type="dxa"/>
          </w:tcPr>
          <w:p w14:paraId="20899BCF" w14:textId="77777777" w:rsidR="00FB6B87" w:rsidRPr="001E3404" w:rsidRDefault="00DB6E01" w:rsidP="00805B64">
            <w:pPr>
              <w:pStyle w:val="aff4"/>
            </w:pPr>
            <w:r w:rsidRPr="001E3404">
              <w:t>Племя ювелиров</w:t>
            </w:r>
          </w:p>
        </w:tc>
        <w:tc>
          <w:tcPr>
            <w:tcW w:w="5953" w:type="dxa"/>
          </w:tcPr>
          <w:p w14:paraId="5A2B134A" w14:textId="77777777" w:rsidR="00FB6B87" w:rsidRPr="001E3404" w:rsidRDefault="00DB6E01" w:rsidP="00805B64">
            <w:pPr>
              <w:pStyle w:val="aff4"/>
            </w:pPr>
            <w:r w:rsidRPr="001E3404">
              <w:t>Тотем племени, который нужно вернуть в ходе обмена, - “Снежный барс”.</w:t>
            </w:r>
          </w:p>
          <w:p w14:paraId="418FD579" w14:textId="77777777" w:rsidR="00FB6B87" w:rsidRPr="001E3404" w:rsidRDefault="00DB6E01" w:rsidP="00805B64">
            <w:pPr>
              <w:pStyle w:val="aff4"/>
            </w:pPr>
            <w:r w:rsidRPr="001E3404">
              <w:t xml:space="preserve">Хранит у себя тотем “Филин”, необходимый племени лекарей. </w:t>
            </w:r>
          </w:p>
        </w:tc>
        <w:tc>
          <w:tcPr>
            <w:tcW w:w="1559" w:type="dxa"/>
          </w:tcPr>
          <w:p w14:paraId="45FD69C2" w14:textId="77777777" w:rsidR="00FB6B87" w:rsidRPr="001E3404" w:rsidRDefault="00DB6E01" w:rsidP="00805B64">
            <w:pPr>
              <w:pStyle w:val="aff4"/>
            </w:pPr>
            <w:r w:rsidRPr="001E3404">
              <w:t>40 украшений</w:t>
            </w:r>
          </w:p>
        </w:tc>
      </w:tr>
    </w:tbl>
    <w:p w14:paraId="18C3CDDF" w14:textId="3F43884D" w:rsidR="001E3404" w:rsidRDefault="00DB6E01" w:rsidP="000C6585">
      <w:r w:rsidRPr="001E3404">
        <w:rPr>
          <w:b/>
        </w:rPr>
        <w:t>Задача каждой команды</w:t>
      </w:r>
      <w:r w:rsidRPr="001E3404">
        <w:t xml:space="preserve"> - к концу игры вернуть свой тотем (набрать в ходе обмена нужный набор ресурсов) и продать чужой тотем. Если команда выполняет оба требования, то она считается победителем.</w:t>
      </w:r>
      <w:r w:rsidR="001E3404">
        <w:t xml:space="preserve"> </w:t>
      </w:r>
      <w:r w:rsidRPr="001E3404">
        <w:t xml:space="preserve"> </w:t>
      </w:r>
      <w:r w:rsidR="001E3404">
        <w:t>То есть в игре могут победить все команды.</w:t>
      </w:r>
    </w:p>
    <w:p w14:paraId="12CFBADA" w14:textId="62BC4D8E" w:rsidR="00805B64" w:rsidRDefault="00805B64" w:rsidP="00805B64">
      <w:pPr>
        <w:pStyle w:val="afe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926798">
        <w:rPr>
          <w:noProof/>
        </w:rPr>
        <w:t>3</w:t>
      </w:r>
      <w:r>
        <w:fldChar w:fldCharType="end"/>
      </w:r>
      <w:r>
        <w:t xml:space="preserve"> Цена тотемов на начало игры (перед Раундом 3 цены повысятся)</w:t>
      </w:r>
    </w:p>
    <w:tbl>
      <w:tblPr>
        <w:tblStyle w:val="afff7"/>
        <w:tblW w:w="9000" w:type="dxa"/>
        <w:tblLayout w:type="fixed"/>
        <w:tblLook w:val="0600" w:firstRow="0" w:lastRow="0" w:firstColumn="0" w:lastColumn="0" w:noHBand="1" w:noVBand="1"/>
      </w:tblPr>
      <w:tblGrid>
        <w:gridCol w:w="1875"/>
        <w:gridCol w:w="7125"/>
      </w:tblGrid>
      <w:tr w:rsidR="00FB6B87" w:rsidRPr="00E638DE" w14:paraId="04D3E4AF" w14:textId="77777777" w:rsidTr="00805B64">
        <w:trPr>
          <w:trHeight w:val="237"/>
        </w:trPr>
        <w:tc>
          <w:tcPr>
            <w:tcW w:w="1875" w:type="dxa"/>
          </w:tcPr>
          <w:p w14:paraId="6B559EA9" w14:textId="77777777" w:rsidR="00FB6B87" w:rsidRPr="001E3404" w:rsidRDefault="00DB6E01" w:rsidP="00805B64">
            <w:pPr>
              <w:pStyle w:val="affff5"/>
            </w:pPr>
            <w:proofErr w:type="spellStart"/>
            <w:r w:rsidRPr="001E3404">
              <w:t>Тотем</w:t>
            </w:r>
            <w:proofErr w:type="spellEnd"/>
          </w:p>
        </w:tc>
        <w:tc>
          <w:tcPr>
            <w:tcW w:w="7125" w:type="dxa"/>
          </w:tcPr>
          <w:p w14:paraId="4EB4B015" w14:textId="77777777" w:rsidR="00FB6B87" w:rsidRPr="001E3404" w:rsidRDefault="00DB6E01" w:rsidP="00805B64">
            <w:pPr>
              <w:pStyle w:val="affff5"/>
            </w:pPr>
            <w:r w:rsidRPr="001E3404">
              <w:t xml:space="preserve">Цена </w:t>
            </w:r>
          </w:p>
        </w:tc>
      </w:tr>
      <w:tr w:rsidR="00FB6B87" w:rsidRPr="00E638DE" w14:paraId="26618BBF" w14:textId="77777777" w:rsidTr="00805B64">
        <w:trPr>
          <w:trHeight w:val="201"/>
        </w:trPr>
        <w:tc>
          <w:tcPr>
            <w:tcW w:w="1875" w:type="dxa"/>
          </w:tcPr>
          <w:p w14:paraId="4FF8B2E3" w14:textId="77777777" w:rsidR="00FB6B87" w:rsidRPr="001E3404" w:rsidRDefault="00DB6E01" w:rsidP="00805B64">
            <w:pPr>
              <w:pStyle w:val="aff4"/>
            </w:pPr>
            <w:r w:rsidRPr="001E3404">
              <w:t>Снежный барс</w:t>
            </w:r>
          </w:p>
        </w:tc>
        <w:tc>
          <w:tcPr>
            <w:tcW w:w="7125" w:type="dxa"/>
          </w:tcPr>
          <w:p w14:paraId="12F399D7" w14:textId="77777777" w:rsidR="00FB6B87" w:rsidRPr="001E3404" w:rsidRDefault="00DB6E01" w:rsidP="00805B64">
            <w:pPr>
              <w:pStyle w:val="aff4"/>
            </w:pPr>
            <w:r w:rsidRPr="001E3404">
              <w:t>Мех - 5, Лекарства - 6</w:t>
            </w:r>
          </w:p>
        </w:tc>
      </w:tr>
      <w:tr w:rsidR="00FB6B87" w:rsidRPr="00E638DE" w14:paraId="24C2D4B9" w14:textId="77777777" w:rsidTr="00805B64">
        <w:tc>
          <w:tcPr>
            <w:tcW w:w="1875" w:type="dxa"/>
          </w:tcPr>
          <w:p w14:paraId="073AF289" w14:textId="77777777" w:rsidR="00FB6B87" w:rsidRPr="001E3404" w:rsidRDefault="00DB6E01" w:rsidP="00805B64">
            <w:pPr>
              <w:pStyle w:val="aff4"/>
            </w:pPr>
            <w:r w:rsidRPr="001E3404">
              <w:t>Кит</w:t>
            </w:r>
          </w:p>
        </w:tc>
        <w:tc>
          <w:tcPr>
            <w:tcW w:w="7125" w:type="dxa"/>
          </w:tcPr>
          <w:p w14:paraId="7B772491" w14:textId="77777777" w:rsidR="00FB6B87" w:rsidRPr="001E3404" w:rsidRDefault="00DB6E01" w:rsidP="00805B64">
            <w:pPr>
              <w:pStyle w:val="aff4"/>
            </w:pPr>
            <w:r w:rsidRPr="001E3404">
              <w:t>Лекарства - 3, Украшения - 14</w:t>
            </w:r>
          </w:p>
        </w:tc>
      </w:tr>
      <w:tr w:rsidR="00FB6B87" w:rsidRPr="00E638DE" w14:paraId="3E94E7B4" w14:textId="77777777" w:rsidTr="00805B64">
        <w:trPr>
          <w:trHeight w:val="215"/>
        </w:trPr>
        <w:tc>
          <w:tcPr>
            <w:tcW w:w="1875" w:type="dxa"/>
          </w:tcPr>
          <w:p w14:paraId="61679565" w14:textId="77777777" w:rsidR="00FB6B87" w:rsidRPr="001E3404" w:rsidRDefault="00DB6E01" w:rsidP="00805B64">
            <w:pPr>
              <w:pStyle w:val="aff4"/>
            </w:pPr>
            <w:r w:rsidRPr="001E3404">
              <w:t>Буйвол</w:t>
            </w:r>
          </w:p>
        </w:tc>
        <w:tc>
          <w:tcPr>
            <w:tcW w:w="7125" w:type="dxa"/>
          </w:tcPr>
          <w:p w14:paraId="5DDB3BE0" w14:textId="77777777" w:rsidR="00FB6B87" w:rsidRPr="001E3404" w:rsidRDefault="00DB6E01" w:rsidP="00805B64">
            <w:pPr>
              <w:pStyle w:val="aff4"/>
            </w:pPr>
            <w:r w:rsidRPr="001E3404">
              <w:t>Украшения - 7, Рыба - 12</w:t>
            </w:r>
          </w:p>
        </w:tc>
      </w:tr>
      <w:tr w:rsidR="00FB6B87" w:rsidRPr="00E638DE" w14:paraId="1A8DDB40" w14:textId="77777777" w:rsidTr="00805B64">
        <w:tc>
          <w:tcPr>
            <w:tcW w:w="1875" w:type="dxa"/>
          </w:tcPr>
          <w:p w14:paraId="7189AA5F" w14:textId="77777777" w:rsidR="00FB6B87" w:rsidRPr="001E3404" w:rsidRDefault="00DB6E01" w:rsidP="00805B64">
            <w:pPr>
              <w:pStyle w:val="aff4"/>
            </w:pPr>
            <w:r w:rsidRPr="001E3404">
              <w:t>Медведь</w:t>
            </w:r>
          </w:p>
        </w:tc>
        <w:tc>
          <w:tcPr>
            <w:tcW w:w="7125" w:type="dxa"/>
          </w:tcPr>
          <w:p w14:paraId="4959F160" w14:textId="77777777" w:rsidR="00FB6B87" w:rsidRPr="001E3404" w:rsidRDefault="00DB6E01" w:rsidP="00805B64">
            <w:pPr>
              <w:pStyle w:val="aff4"/>
            </w:pPr>
            <w:r w:rsidRPr="001E3404">
              <w:t>Рыба - 6, Зерно - 8</w:t>
            </w:r>
          </w:p>
        </w:tc>
      </w:tr>
      <w:tr w:rsidR="00FB6B87" w:rsidRPr="00E638DE" w14:paraId="7A1F739E" w14:textId="77777777" w:rsidTr="00805B64">
        <w:tc>
          <w:tcPr>
            <w:tcW w:w="1875" w:type="dxa"/>
          </w:tcPr>
          <w:p w14:paraId="4F20E4E4" w14:textId="77777777" w:rsidR="00FB6B87" w:rsidRPr="001E3404" w:rsidRDefault="00DB6E01" w:rsidP="00805B64">
            <w:pPr>
              <w:pStyle w:val="aff4"/>
            </w:pPr>
            <w:r w:rsidRPr="001E3404">
              <w:t>Филин</w:t>
            </w:r>
          </w:p>
        </w:tc>
        <w:tc>
          <w:tcPr>
            <w:tcW w:w="7125" w:type="dxa"/>
          </w:tcPr>
          <w:p w14:paraId="3BF9D2F9" w14:textId="77777777" w:rsidR="00FB6B87" w:rsidRPr="001E3404" w:rsidRDefault="00DB6E01" w:rsidP="00805B64">
            <w:pPr>
              <w:pStyle w:val="aff4"/>
            </w:pPr>
            <w:r w:rsidRPr="001E3404">
              <w:t>Зерно - 4, Мех - 10</w:t>
            </w:r>
          </w:p>
        </w:tc>
      </w:tr>
    </w:tbl>
    <w:p w14:paraId="519D3F9B" w14:textId="22E4B5F3" w:rsidR="00FB6B87" w:rsidRPr="001E3404" w:rsidRDefault="00DB6E01" w:rsidP="001E3404">
      <w:r w:rsidRPr="001E3404">
        <w:t xml:space="preserve">Чтобы вернуть свой тотем, необходимо собрать нужное количество ресурсов для выкупа. Племенам не хватит ресурсов, которыми они обладают на старте игры, чтобы выкупить свой </w:t>
      </w:r>
      <w:r w:rsidRPr="001E3404">
        <w:lastRenderedPageBreak/>
        <w:t>тотем. Поэтому им придется вступать в переговоры друг с другом по поводу обмена одног</w:t>
      </w:r>
      <w:r w:rsidR="000C6585" w:rsidRPr="001E3404">
        <w:t>о ресурса</w:t>
      </w:r>
      <w:r w:rsidRPr="001E3404">
        <w:t xml:space="preserve"> на другой. Причем пропорции этого обмена игроки устанавливают сами. </w:t>
      </w:r>
    </w:p>
    <w:p w14:paraId="189DEF22" w14:textId="3A7C3995" w:rsidR="00FB6B87" w:rsidRPr="001E3404" w:rsidRDefault="00DB6E01" w:rsidP="001E3404">
      <w:r w:rsidRPr="001E3404">
        <w:t>Собрать нужные ресурсы, вернуть тотем племени и продать чужой тотем нужно будет за 6 раундов обмена. Между раундами произойдут два события, в результате которых один раз игроки сдадут Ведущему по 5 единиц своего стартового ресурса и</w:t>
      </w:r>
      <w:r w:rsidR="000C6585" w:rsidRPr="001E3404">
        <w:t xml:space="preserve"> один раз цена на тотемы увеличи</w:t>
      </w:r>
      <w:r w:rsidRPr="001E3404">
        <w:t xml:space="preserve">тся. </w:t>
      </w:r>
    </w:p>
    <w:p w14:paraId="7DEBAC50" w14:textId="77777777" w:rsidR="00FB6B87" w:rsidRPr="001E3404" w:rsidRDefault="00DB6E01" w:rsidP="001E3404">
      <w:proofErr w:type="gramStart"/>
      <w:r w:rsidRPr="001E3404">
        <w:t>Вначале игры каждая команда получает лист племени (Приложение 1.</w:t>
      </w:r>
      <w:proofErr w:type="gramEnd"/>
      <w:r w:rsidRPr="001E3404">
        <w:t xml:space="preserve"> Раздаточный материал), в котором фиксирует результаты обменов, тотем чужой команды (Приложение 2) и стартовый ресурс в виде </w:t>
      </w:r>
      <w:proofErr w:type="spellStart"/>
      <w:r w:rsidRPr="001E3404">
        <w:t>стикеров</w:t>
      </w:r>
      <w:proofErr w:type="spellEnd"/>
      <w:r w:rsidRPr="001E3404">
        <w:t xml:space="preserve"> или кусочков цветной бумаги.</w:t>
      </w:r>
    </w:p>
    <w:p w14:paraId="553E6568" w14:textId="5AD22771" w:rsidR="00FB6B87" w:rsidRPr="00E638DE" w:rsidRDefault="00DB6E01" w:rsidP="001E3404">
      <w:pPr>
        <w:pStyle w:val="3"/>
      </w:pPr>
      <w:bookmarkStart w:id="13" w:name="_cuc843uk1s37" w:colFirst="0" w:colLast="0"/>
      <w:bookmarkStart w:id="14" w:name="_Toc30086606"/>
      <w:bookmarkEnd w:id="13"/>
      <w:r w:rsidRPr="00E638DE">
        <w:t>Игровые раунды</w:t>
      </w:r>
      <w:bookmarkEnd w:id="14"/>
      <w:r w:rsidRPr="00E638DE">
        <w:t xml:space="preserve"> </w:t>
      </w:r>
    </w:p>
    <w:p w14:paraId="55C539CC" w14:textId="77777777" w:rsidR="00FB6B87" w:rsidRPr="00E638DE" w:rsidRDefault="00DB6E01" w:rsidP="007C77BB">
      <w:r w:rsidRPr="00E638DE">
        <w:t xml:space="preserve">Игра поделена на 6 раундов, каждый из которых состоит из двух фаз - фазы планирования и фазы действий. </w:t>
      </w:r>
    </w:p>
    <w:p w14:paraId="0A4719FC" w14:textId="77777777" w:rsidR="00FB6B87" w:rsidRPr="00E638DE" w:rsidRDefault="00DB6E01" w:rsidP="007C77BB">
      <w:r w:rsidRPr="00E638DE">
        <w:t>В фазу планирования игроки:</w:t>
      </w:r>
    </w:p>
    <w:p w14:paraId="64BC87F9" w14:textId="77777777" w:rsidR="00FB6B87" w:rsidRPr="00E638DE" w:rsidRDefault="00DB6E01" w:rsidP="00B93FB5">
      <w:pPr>
        <w:pStyle w:val="a"/>
      </w:pPr>
      <w:proofErr w:type="gramStart"/>
      <w:r w:rsidRPr="00E638DE">
        <w:t>внутри команды подводят итоги предыдущего раунда: считают количество ресурсов, которые у них есть, и вписывают это число в таблицу для фиксации результатов обмена (</w:t>
      </w:r>
      <w:r w:rsidRPr="00E638DE">
        <w:rPr>
          <w:i/>
        </w:rPr>
        <w:t>Приложение 1.</w:t>
      </w:r>
      <w:proofErr w:type="gramEnd"/>
      <w:r w:rsidRPr="00E638DE">
        <w:rPr>
          <w:i/>
        </w:rPr>
        <w:t xml:space="preserve"> </w:t>
      </w:r>
      <w:proofErr w:type="gramStart"/>
      <w:r w:rsidRPr="00E638DE">
        <w:rPr>
          <w:i/>
        </w:rPr>
        <w:t>Раздаточный материал</w:t>
      </w:r>
      <w:r w:rsidRPr="00E638DE">
        <w:t xml:space="preserve">); </w:t>
      </w:r>
      <w:proofErr w:type="gramEnd"/>
    </w:p>
    <w:p w14:paraId="2FB95AD6" w14:textId="04DB5C1E" w:rsidR="00FB6B87" w:rsidRPr="007C77BB" w:rsidRDefault="00DB6E01" w:rsidP="000C6585">
      <w:r w:rsidRPr="00E638DE">
        <w:rPr>
          <w:rFonts w:asciiTheme="majorHAnsi" w:hAnsiTheme="majorHAnsi" w:cstheme="majorHAnsi"/>
          <w:noProof/>
        </w:rPr>
        <w:drawing>
          <wp:inline distT="114300" distB="114300" distL="114300" distR="114300" wp14:anchorId="5C8B58E1" wp14:editId="68DD9A36">
            <wp:extent cx="5734050" cy="32131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1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C77BB">
        <w:t>Цифра в названии столбика обозначает номер раунда: если племя рыбаков обменяет во втором раунде 5 рыб на 5 украшений, то в столбик “2” напротив строки “рыба” они должны вписать число 30, а напротив строки “Украшения” - число 5.</w:t>
      </w:r>
    </w:p>
    <w:p w14:paraId="74DE957C" w14:textId="77777777" w:rsidR="00FB6B87" w:rsidRPr="00E638DE" w:rsidRDefault="00DB6E01" w:rsidP="00B93FB5">
      <w:pPr>
        <w:pStyle w:val="a"/>
      </w:pPr>
      <w:r w:rsidRPr="00E638DE">
        <w:t xml:space="preserve">решают, исходя из текущей ситуации, какие действия они будут совершать в фазу действий - к какому племени пойдут обменивать </w:t>
      </w:r>
      <w:proofErr w:type="gramStart"/>
      <w:r w:rsidRPr="00E638DE">
        <w:t>ресурсы</w:t>
      </w:r>
      <w:proofErr w:type="gramEnd"/>
      <w:r w:rsidRPr="00E638DE">
        <w:t xml:space="preserve"> и в </w:t>
      </w:r>
      <w:proofErr w:type="gramStart"/>
      <w:r w:rsidRPr="00E638DE">
        <w:t>каком</w:t>
      </w:r>
      <w:proofErr w:type="gramEnd"/>
      <w:r w:rsidRPr="00E638DE">
        <w:t xml:space="preserve"> количестве. </w:t>
      </w:r>
    </w:p>
    <w:p w14:paraId="1A19BCC5" w14:textId="77777777" w:rsidR="00FB6B87" w:rsidRPr="00E638DE" w:rsidRDefault="00DB6E01" w:rsidP="007C77BB">
      <w:r w:rsidRPr="00E638DE">
        <w:t xml:space="preserve">В фазу действий игроки: </w:t>
      </w:r>
    </w:p>
    <w:p w14:paraId="686B9BD1" w14:textId="77777777" w:rsidR="00FB6B87" w:rsidRPr="00E638DE" w:rsidRDefault="00DB6E01" w:rsidP="00B93FB5">
      <w:pPr>
        <w:pStyle w:val="a"/>
      </w:pPr>
      <w:r w:rsidRPr="00E638DE">
        <w:t>свободно перемещаются между другими племенами;</w:t>
      </w:r>
    </w:p>
    <w:p w14:paraId="0345A15B" w14:textId="77777777" w:rsidR="00FB6B87" w:rsidRPr="00E638DE" w:rsidRDefault="00DB6E01" w:rsidP="00B93FB5">
      <w:pPr>
        <w:pStyle w:val="a"/>
      </w:pPr>
      <w:r w:rsidRPr="00E638DE">
        <w:t xml:space="preserve">совершают обмен (какие ресурсы и в каком количестве они </w:t>
      </w:r>
      <w:proofErr w:type="gramStart"/>
      <w:r w:rsidRPr="00E638DE">
        <w:t>будут обменивать друг с другом команды решают</w:t>
      </w:r>
      <w:proofErr w:type="gramEnd"/>
      <w:r w:rsidRPr="00E638DE">
        <w:t xml:space="preserve"> самостоятельно в ходе переговоров). </w:t>
      </w:r>
    </w:p>
    <w:p w14:paraId="214BE046" w14:textId="77777777" w:rsidR="00FB6B87" w:rsidRPr="00E638DE" w:rsidRDefault="00DB6E01" w:rsidP="007C77BB">
      <w:r w:rsidRPr="00E638DE">
        <w:lastRenderedPageBreak/>
        <w:t>Также в игре между раундами могут происходить случайные события.  Ведущий озвучивает их командам перед фазой планирования. Игровой процесс выглядит следующим образом:</w:t>
      </w:r>
    </w:p>
    <w:p w14:paraId="6E69ABDC" w14:textId="23DB9D49" w:rsidR="00805B64" w:rsidRDefault="00805B64" w:rsidP="00805B64">
      <w:pPr>
        <w:pStyle w:val="afe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926798">
        <w:rPr>
          <w:noProof/>
        </w:rPr>
        <w:t>4</w:t>
      </w:r>
      <w:r>
        <w:fldChar w:fldCharType="end"/>
      </w:r>
      <w:r>
        <w:t xml:space="preserve"> Описание игрового процесса</w:t>
      </w:r>
    </w:p>
    <w:tbl>
      <w:tblPr>
        <w:tblStyle w:val="a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8130"/>
      </w:tblGrid>
      <w:tr w:rsidR="00FB6B87" w:rsidRPr="00E638DE" w14:paraId="043DE174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330DB" w14:textId="77777777" w:rsidR="00FB6B87" w:rsidRPr="00E638DE" w:rsidRDefault="00DB6E01" w:rsidP="00805B64">
            <w:pPr>
              <w:pStyle w:val="affff5"/>
            </w:pPr>
            <w:proofErr w:type="spellStart"/>
            <w:r w:rsidRPr="00E638DE">
              <w:t>Раунд</w:t>
            </w:r>
            <w:proofErr w:type="spellEnd"/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2032" w14:textId="77777777" w:rsidR="00FB6B87" w:rsidRPr="00E638DE" w:rsidRDefault="00DB6E01" w:rsidP="00805B64">
            <w:pPr>
              <w:pStyle w:val="affff5"/>
            </w:pPr>
            <w:r w:rsidRPr="00E638DE">
              <w:t xml:space="preserve">Описание действий игроков </w:t>
            </w:r>
          </w:p>
        </w:tc>
      </w:tr>
      <w:tr w:rsidR="00FB6B87" w:rsidRPr="00E638DE" w14:paraId="7E4C9F17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ED6F6" w14:textId="77777777" w:rsidR="00FB6B87" w:rsidRPr="00E638DE" w:rsidRDefault="00DB6E01" w:rsidP="00805B64">
            <w:pPr>
              <w:pStyle w:val="aff4"/>
            </w:pPr>
            <w:r w:rsidRPr="00E638DE">
              <w:t>1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8192" w14:textId="4AB9E0F2" w:rsidR="00FB6B87" w:rsidRPr="00E638DE" w:rsidRDefault="00DB6E01" w:rsidP="00805B64">
            <w:pPr>
              <w:pStyle w:val="aff4"/>
            </w:pPr>
            <w:r w:rsidRPr="00E638DE">
              <w:t>Фаза планирования: каждое племя выбирает игро</w:t>
            </w:r>
            <w:proofErr w:type="gramStart"/>
            <w:r w:rsidRPr="00E638DE">
              <w:t>к(</w:t>
            </w:r>
            <w:proofErr w:type="spellStart"/>
            <w:proofErr w:type="gramEnd"/>
            <w:r w:rsidRPr="00E638DE">
              <w:t>ов</w:t>
            </w:r>
            <w:proofErr w:type="spellEnd"/>
            <w:r w:rsidRPr="00E638DE">
              <w:t>)а, которые пойдут узнавать у кого их тотем</w:t>
            </w:r>
            <w:r w:rsidR="000C6585">
              <w:t>,</w:t>
            </w:r>
            <w:r w:rsidRPr="00E638DE">
              <w:t xml:space="preserve"> и сколько он стоит. Часть племени должна остаться за своим столом, чтобы встречать “послов” из других команд. </w:t>
            </w:r>
            <w:r w:rsidRPr="00E638DE">
              <w:br/>
            </w:r>
          </w:p>
          <w:p w14:paraId="693C8E96" w14:textId="57F77942" w:rsidR="00FB6B87" w:rsidRPr="00E638DE" w:rsidRDefault="00DB6E01" w:rsidP="00805B64">
            <w:pPr>
              <w:pStyle w:val="aff4"/>
            </w:pPr>
            <w:r w:rsidRPr="00E638DE">
              <w:t>Фаза действий: игроки узнают у кого их тотем</w:t>
            </w:r>
            <w:proofErr w:type="gramStart"/>
            <w:r w:rsidRPr="00E638DE">
              <w:t xml:space="preserve"> </w:t>
            </w:r>
            <w:r w:rsidR="000C6585">
              <w:t>,</w:t>
            </w:r>
            <w:proofErr w:type="gramEnd"/>
            <w:r w:rsidRPr="00E638DE">
              <w:t xml:space="preserve">и сколько он стоит. </w:t>
            </w:r>
            <w:proofErr w:type="gramStart"/>
            <w:r w:rsidRPr="00E638DE">
              <w:t>Цену тотема игроки вписывают в лист племени (Приложение 1.</w:t>
            </w:r>
            <w:proofErr w:type="gramEnd"/>
            <w:r w:rsidRPr="00E638DE">
              <w:t xml:space="preserve"> </w:t>
            </w:r>
            <w:proofErr w:type="gramStart"/>
            <w:r w:rsidRPr="00E638DE">
              <w:t xml:space="preserve">Раздаточный материал). </w:t>
            </w:r>
            <w:proofErr w:type="gramEnd"/>
          </w:p>
          <w:p w14:paraId="5336F472" w14:textId="77777777" w:rsidR="00FB6B87" w:rsidRPr="00E638DE" w:rsidRDefault="00DB6E01" w:rsidP="00805B64">
            <w:pPr>
              <w:pStyle w:val="aff4"/>
            </w:pPr>
            <w:r w:rsidRPr="00E638DE">
              <w:rPr>
                <w:noProof/>
              </w:rPr>
              <w:drawing>
                <wp:inline distT="114300" distB="114300" distL="114300" distR="114300" wp14:anchorId="1871E7BB" wp14:editId="64D3A9CD">
                  <wp:extent cx="5029200" cy="11176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B87" w:rsidRPr="00E638DE" w14:paraId="3A9F82A2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021DA" w14:textId="77777777" w:rsidR="00FB6B87" w:rsidRPr="00E638DE" w:rsidRDefault="00DB6E01" w:rsidP="007C77BB">
            <w:pPr>
              <w:pStyle w:val="aff4"/>
            </w:pPr>
            <w:r w:rsidRPr="00E638DE">
              <w:t xml:space="preserve">Ведущий объявляет, что произошло первое событие. Ресурсы, которые производит их племя, испортились из-за долгого хранения. Каждая команда должна отдать Ведущему по 5 единиц стартового ресурса (племя рыбаков - 5 рыб, племя лекарей - 5 лекарств и т.д.). Игроки могут отметить, сколько ресурсов осталось у каждой команды, в правом верхнем углу листа племени. </w:t>
            </w:r>
          </w:p>
        </w:tc>
      </w:tr>
      <w:tr w:rsidR="00FB6B87" w:rsidRPr="00E638DE" w14:paraId="7C85D1FE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363E9" w14:textId="77777777" w:rsidR="00FB6B87" w:rsidRPr="00E638DE" w:rsidRDefault="00DB6E01" w:rsidP="007C77BB">
            <w:pPr>
              <w:pStyle w:val="aff4"/>
            </w:pPr>
            <w:r w:rsidRPr="00E638DE">
              <w:t>2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9A11" w14:textId="77777777" w:rsidR="00FB6B87" w:rsidRPr="00E638DE" w:rsidRDefault="00DB6E01" w:rsidP="007C77BB">
            <w:pPr>
              <w:pStyle w:val="aff4"/>
            </w:pPr>
            <w:r w:rsidRPr="00E638DE">
              <w:t>Фаза планирования: каждое племя выбирает игро</w:t>
            </w:r>
            <w:proofErr w:type="gramStart"/>
            <w:r w:rsidRPr="00E638DE">
              <w:t>к(</w:t>
            </w:r>
            <w:proofErr w:type="spellStart"/>
            <w:proofErr w:type="gramEnd"/>
            <w:r w:rsidRPr="00E638DE">
              <w:t>ов</w:t>
            </w:r>
            <w:proofErr w:type="spellEnd"/>
            <w:r w:rsidRPr="00E638DE">
              <w:t xml:space="preserve">)а, которые пойдут обмениваться с другими племенами. Часть племени должна остаться за своим столом, чтобы встречать “послов” из других команд. Игроки решают, какие ресурсы, в каком количестве и с кем они будут обменивать. </w:t>
            </w:r>
            <w:r w:rsidRPr="00E638DE">
              <w:br/>
            </w:r>
          </w:p>
          <w:p w14:paraId="4CAF4F66" w14:textId="77777777" w:rsidR="00FB6B87" w:rsidRPr="00E638DE" w:rsidRDefault="00DB6E01" w:rsidP="007C77BB">
            <w:pPr>
              <w:pStyle w:val="aff4"/>
            </w:pPr>
            <w:r w:rsidRPr="00E638DE">
              <w:t xml:space="preserve">Фаза действий: игроки пробуют совершить первый обмен. В ходе этой фазы игроки узнают, что обмениваться ресурсами напрямую не получится: тотем “Кит” племени рыбаков стоит 3 лекарства и 14 украшений. Когда племя попробует обменять рыбу на лекарства у племени лекарей, окажется, что лекарям не нужна рыба для покупки собственного тотема “Филина”. </w:t>
            </w:r>
          </w:p>
        </w:tc>
      </w:tr>
      <w:tr w:rsidR="00FB6B87" w:rsidRPr="00E638DE" w14:paraId="4DA8263F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0A97" w14:textId="77777777" w:rsidR="00FB6B87" w:rsidRPr="00E638DE" w:rsidRDefault="00DB6E01" w:rsidP="007C77BB">
            <w:pPr>
              <w:pStyle w:val="aff4"/>
            </w:pPr>
            <w:r w:rsidRPr="00E638DE">
              <w:t xml:space="preserve">Ведущий объявляет, что произошло второе событие. Цена каждого тотема увеличилась, теперь тотемы стоят: </w:t>
            </w:r>
          </w:p>
          <w:p w14:paraId="12610C83" w14:textId="77777777" w:rsidR="00FB6B87" w:rsidRPr="00E638DE" w:rsidRDefault="00DB6E01" w:rsidP="007C77BB">
            <w:pPr>
              <w:pStyle w:val="aff4"/>
            </w:pPr>
            <w:proofErr w:type="gramStart"/>
            <w:r w:rsidRPr="00E638DE">
              <w:t>Снежный барс - Мех - 5, Лекарства - 9</w:t>
            </w:r>
            <w:r w:rsidRPr="00E638DE">
              <w:br/>
              <w:t>Кит - Лекарства - 3, Украшения - 21</w:t>
            </w:r>
            <w:r w:rsidRPr="00E638DE">
              <w:br/>
              <w:t>Буйвол - Украшения - 7, Рыба - 18</w:t>
            </w:r>
            <w:r w:rsidRPr="00E638DE">
              <w:br/>
              <w:t>Медведь - Рыба - 6, Зерно - 12</w:t>
            </w:r>
            <w:r w:rsidRPr="00E638DE">
              <w:br/>
              <w:t>Филин - Зерно - 4, Мех - 15</w:t>
            </w:r>
            <w:r w:rsidRPr="00E638DE">
              <w:br/>
              <w:t>Цена окончательная, именно столько ресурсов нужно собрать, чтобы вернуть тотем.</w:t>
            </w:r>
            <w:proofErr w:type="gramEnd"/>
            <w:r w:rsidRPr="00E638DE">
              <w:t xml:space="preserve"> Новую цену игроки должны вписать в лист племени. </w:t>
            </w:r>
          </w:p>
          <w:p w14:paraId="3029C646" w14:textId="77777777" w:rsidR="00FB6B87" w:rsidRPr="00E638DE" w:rsidRDefault="00DB6E01" w:rsidP="007C77BB">
            <w:pPr>
              <w:pStyle w:val="aff4"/>
            </w:pPr>
            <w:r w:rsidRPr="00E638DE">
              <w:rPr>
                <w:noProof/>
              </w:rPr>
              <w:drawing>
                <wp:inline distT="114300" distB="114300" distL="114300" distR="114300" wp14:anchorId="27261882" wp14:editId="7B86F071">
                  <wp:extent cx="5029200" cy="11176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111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B87" w:rsidRPr="00E638DE" w14:paraId="45975444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2F47" w14:textId="77777777" w:rsidR="00FB6B87" w:rsidRPr="00E638DE" w:rsidRDefault="00DB6E01" w:rsidP="007C77BB">
            <w:pPr>
              <w:pStyle w:val="aff4"/>
            </w:pPr>
            <w:r w:rsidRPr="00E638DE">
              <w:t>3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A251" w14:textId="77777777" w:rsidR="00FB6B87" w:rsidRPr="00E638DE" w:rsidRDefault="00DB6E01" w:rsidP="007C77BB">
            <w:pPr>
              <w:pStyle w:val="aff4"/>
            </w:pPr>
            <w:r w:rsidRPr="00E638DE">
              <w:t xml:space="preserve">Фаза планирования: игроки решают, какие ресурсы, в каком количестве и с кем они будут обменивать; если в предыдущем раунде был совершен обмен, то игроки </w:t>
            </w:r>
            <w:r w:rsidRPr="00E638DE">
              <w:lastRenderedPageBreak/>
              <w:t xml:space="preserve">выписывают текущее количество ресурсов в лист племени. </w:t>
            </w:r>
            <w:r w:rsidRPr="00E638DE">
              <w:br/>
            </w:r>
          </w:p>
          <w:p w14:paraId="4F09CA00" w14:textId="77777777" w:rsidR="00FB6B87" w:rsidRPr="00E638DE" w:rsidRDefault="00DB6E01" w:rsidP="007C77BB">
            <w:pPr>
              <w:pStyle w:val="aff4"/>
            </w:pPr>
            <w:r w:rsidRPr="00E638DE">
              <w:t xml:space="preserve">Фаза действий: игроки обмениваются. </w:t>
            </w:r>
          </w:p>
        </w:tc>
      </w:tr>
      <w:tr w:rsidR="00FB6B87" w:rsidRPr="00E638DE" w14:paraId="4911EC84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8E9E" w14:textId="77777777" w:rsidR="00FB6B87" w:rsidRPr="00E638DE" w:rsidRDefault="00DB6E01" w:rsidP="007C77BB">
            <w:pPr>
              <w:pStyle w:val="aff4"/>
            </w:pPr>
            <w:r w:rsidRPr="00E638DE">
              <w:lastRenderedPageBreak/>
              <w:t>4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1C09" w14:textId="77777777" w:rsidR="00FB6B87" w:rsidRPr="00E638DE" w:rsidRDefault="00DB6E01" w:rsidP="007C77BB">
            <w:pPr>
              <w:pStyle w:val="aff4"/>
            </w:pPr>
            <w:r w:rsidRPr="00E638DE">
              <w:t xml:space="preserve">Фаза планирования: игроки решают, какие ресурсы, в каком количестве и с кем они будут обменивать; если в предыдущем раунде был совершен обмен, то игроки выписывают текущее количество ресурсов в лист племени. </w:t>
            </w:r>
            <w:r w:rsidRPr="00E638DE">
              <w:br/>
            </w:r>
          </w:p>
          <w:p w14:paraId="724480E6" w14:textId="77777777" w:rsidR="00FB6B87" w:rsidRPr="00E638DE" w:rsidRDefault="00DB6E01" w:rsidP="007C77BB">
            <w:pPr>
              <w:pStyle w:val="aff4"/>
            </w:pPr>
            <w:r w:rsidRPr="00E638DE">
              <w:t xml:space="preserve">Фаза действий: игроки обмениваются. </w:t>
            </w:r>
          </w:p>
        </w:tc>
      </w:tr>
      <w:tr w:rsidR="00FB6B87" w:rsidRPr="00E638DE" w14:paraId="2CFCC103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729F" w14:textId="77777777" w:rsidR="00FB6B87" w:rsidRPr="00E638DE" w:rsidRDefault="00DB6E01" w:rsidP="007C77BB">
            <w:pPr>
              <w:pStyle w:val="aff4"/>
            </w:pPr>
            <w:r w:rsidRPr="00E638DE">
              <w:t>5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2276" w14:textId="77777777" w:rsidR="00FB6B87" w:rsidRPr="00E638DE" w:rsidRDefault="00DB6E01" w:rsidP="007C77BB">
            <w:pPr>
              <w:pStyle w:val="aff4"/>
            </w:pPr>
            <w:r w:rsidRPr="00E638DE">
              <w:t xml:space="preserve">Фаза планирования: игроки решают, какие ресурсы, в каком количестве и с кем они будут обменивать; если в предыдущем раунде был совершен обмен, то игроки выписывают текущее количество ресурсов в лист племени. </w:t>
            </w:r>
            <w:r w:rsidRPr="00E638DE">
              <w:br/>
            </w:r>
          </w:p>
          <w:p w14:paraId="198C0DDE" w14:textId="77777777" w:rsidR="00FB6B87" w:rsidRPr="00E638DE" w:rsidRDefault="00DB6E01" w:rsidP="007C77BB">
            <w:pPr>
              <w:pStyle w:val="aff4"/>
            </w:pPr>
            <w:r w:rsidRPr="00E638DE">
              <w:t xml:space="preserve">Фаза действий: игроки обмениваются. </w:t>
            </w:r>
          </w:p>
        </w:tc>
      </w:tr>
      <w:tr w:rsidR="00FB6B87" w:rsidRPr="00E638DE" w14:paraId="502FEFD2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4EE0" w14:textId="77777777" w:rsidR="00FB6B87" w:rsidRPr="00E638DE" w:rsidRDefault="00DB6E01" w:rsidP="007C77BB">
            <w:pPr>
              <w:pStyle w:val="aff4"/>
            </w:pPr>
            <w:r w:rsidRPr="00E638DE">
              <w:t xml:space="preserve">К началу 6 раунда племена могут набрать необходимое количество ресурсов для покупки тотемов. Ведущий вводит в игру дополнительную цель: набрать к концу игры как можно больше ресурсов каждого вида. </w:t>
            </w:r>
          </w:p>
        </w:tc>
      </w:tr>
      <w:tr w:rsidR="00FB6B87" w:rsidRPr="00E638DE" w14:paraId="5685C551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1C49" w14:textId="77777777" w:rsidR="00FB6B87" w:rsidRPr="00E638DE" w:rsidRDefault="00DB6E01" w:rsidP="007C77BB">
            <w:pPr>
              <w:pStyle w:val="aff4"/>
            </w:pPr>
            <w:r w:rsidRPr="00E638DE">
              <w:t>6</w:t>
            </w:r>
          </w:p>
        </w:tc>
        <w:tc>
          <w:tcPr>
            <w:tcW w:w="8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03EC" w14:textId="77777777" w:rsidR="00FB6B87" w:rsidRPr="00E638DE" w:rsidRDefault="00DB6E01" w:rsidP="007C77BB">
            <w:pPr>
              <w:pStyle w:val="aff4"/>
            </w:pPr>
            <w:r w:rsidRPr="00E638DE">
              <w:t xml:space="preserve">Фаза планирования: игроки решают, какие ресурсы, в каком количестве и с кем они будут обменивать; если в предыдущем раунде был совершен обмен, то игроки выписывают текущее количество ресурсов в лист племени. </w:t>
            </w:r>
            <w:r w:rsidRPr="00E638DE">
              <w:br/>
            </w:r>
          </w:p>
          <w:p w14:paraId="7C1541AF" w14:textId="77777777" w:rsidR="00FB6B87" w:rsidRPr="00E638DE" w:rsidRDefault="00DB6E01" w:rsidP="007C77BB">
            <w:pPr>
              <w:pStyle w:val="aff4"/>
            </w:pPr>
            <w:r w:rsidRPr="00E638DE">
              <w:t>Фаза действий: игроки обмениваются и выкупают тотемы друг у друга.</w:t>
            </w:r>
          </w:p>
        </w:tc>
      </w:tr>
    </w:tbl>
    <w:p w14:paraId="57E37956" w14:textId="47EDC3D7" w:rsidR="00FB6B87" w:rsidRPr="00E638DE" w:rsidRDefault="00DB6E01" w:rsidP="007C77BB">
      <w:pPr>
        <w:pStyle w:val="3"/>
      </w:pPr>
      <w:bookmarkStart w:id="15" w:name="_wggd479dhbzf" w:colFirst="0" w:colLast="0"/>
      <w:bookmarkStart w:id="16" w:name="_Toc30086607"/>
      <w:bookmarkEnd w:id="15"/>
      <w:r w:rsidRPr="00E638DE">
        <w:t>Подведение итогов игры</w:t>
      </w:r>
      <w:bookmarkEnd w:id="16"/>
    </w:p>
    <w:p w14:paraId="4CB2BA06" w14:textId="77777777" w:rsidR="00FB6B87" w:rsidRPr="00E638DE" w:rsidRDefault="00DB6E01" w:rsidP="007C77BB">
      <w:r w:rsidRPr="00E638DE">
        <w:t xml:space="preserve">Игра заканчивается раньше, чем через 6 раундов, если все команды выкупили свои тотемы. </w:t>
      </w:r>
    </w:p>
    <w:p w14:paraId="7F975397" w14:textId="77777777" w:rsidR="00FB6B87" w:rsidRPr="00E638DE" w:rsidRDefault="00DB6E01" w:rsidP="007C77BB">
      <w:r w:rsidRPr="00E638DE">
        <w:t xml:space="preserve">Команда признается победителем, если после 6-ти раундов: 1) она выкупила свой тотем и 2) у нее на руках не осталось чужого тотема. В ситуации если Ведущий вводил в игру дополнительную цель собрать как можно больше ресурсов каждого вида, то стоит отдельно похвалить команду, которая 1) имеет на руках ресурсы всех 5-ти видов и 2) суммарно этих ресурсов больше, чем у всех остальных команд.   </w:t>
      </w:r>
    </w:p>
    <w:p w14:paraId="6B6EB8C5" w14:textId="14766DCA" w:rsidR="00FB6B87" w:rsidRPr="009A0422" w:rsidRDefault="00DB6E01" w:rsidP="00B93FB5">
      <w:pPr>
        <w:pStyle w:val="2"/>
      </w:pPr>
      <w:bookmarkStart w:id="17" w:name="_6in3q6m3a97f" w:colFirst="0" w:colLast="0"/>
      <w:bookmarkStart w:id="18" w:name="_Toc30086608"/>
      <w:bookmarkEnd w:id="17"/>
      <w:r w:rsidRPr="009A0422">
        <w:t>Сложности натурального обмена в игре</w:t>
      </w:r>
      <w:bookmarkEnd w:id="18"/>
    </w:p>
    <w:p w14:paraId="11B35395" w14:textId="77777777" w:rsidR="00FB6B87" w:rsidRDefault="00DB6E01" w:rsidP="009A0422">
      <w:r w:rsidRPr="00E638DE">
        <w:t xml:space="preserve">В ходе “Вернуть тотем” отыгрываются следующие сложности натурального обмена: </w:t>
      </w:r>
    </w:p>
    <w:p w14:paraId="678E080A" w14:textId="48675F42" w:rsidR="00805B64" w:rsidRDefault="00805B64" w:rsidP="00805B64">
      <w:pPr>
        <w:pStyle w:val="afe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 w:rsidR="00926798">
        <w:rPr>
          <w:noProof/>
        </w:rPr>
        <w:t>5</w:t>
      </w:r>
      <w:r>
        <w:fldChar w:fldCharType="end"/>
      </w:r>
      <w:r>
        <w:t>. Особенности обмена</w:t>
      </w:r>
    </w:p>
    <w:tbl>
      <w:tblPr>
        <w:tblStyle w:val="afff7"/>
        <w:tblW w:w="9030" w:type="dxa"/>
        <w:tblLayout w:type="fixed"/>
        <w:tblLook w:val="0600" w:firstRow="0" w:lastRow="0" w:firstColumn="0" w:lastColumn="0" w:noHBand="1" w:noVBand="1"/>
      </w:tblPr>
      <w:tblGrid>
        <w:gridCol w:w="480"/>
        <w:gridCol w:w="2455"/>
        <w:gridCol w:w="6095"/>
      </w:tblGrid>
      <w:tr w:rsidR="00FB6B87" w:rsidRPr="00E638DE" w14:paraId="4A79BC7B" w14:textId="77777777" w:rsidTr="00D503DE">
        <w:tc>
          <w:tcPr>
            <w:tcW w:w="480" w:type="dxa"/>
          </w:tcPr>
          <w:p w14:paraId="61793C4A" w14:textId="77777777" w:rsidR="00FB6B87" w:rsidRPr="009A0422" w:rsidRDefault="00DB6E01" w:rsidP="00D503DE">
            <w:pPr>
              <w:pStyle w:val="affff5"/>
            </w:pPr>
            <w:r w:rsidRPr="009A0422">
              <w:t>№</w:t>
            </w:r>
          </w:p>
        </w:tc>
        <w:tc>
          <w:tcPr>
            <w:tcW w:w="2455" w:type="dxa"/>
          </w:tcPr>
          <w:p w14:paraId="030AC6C4" w14:textId="77777777" w:rsidR="00FB6B87" w:rsidRPr="009A0422" w:rsidRDefault="00DB6E01" w:rsidP="00D503DE">
            <w:pPr>
              <w:pStyle w:val="affff5"/>
            </w:pPr>
            <w:r w:rsidRPr="009A0422">
              <w:t>Кейс из жизни</w:t>
            </w:r>
          </w:p>
        </w:tc>
        <w:tc>
          <w:tcPr>
            <w:tcW w:w="6095" w:type="dxa"/>
          </w:tcPr>
          <w:p w14:paraId="4F78058C" w14:textId="77777777" w:rsidR="00FB6B87" w:rsidRPr="009A0422" w:rsidRDefault="00DB6E01" w:rsidP="00D503DE">
            <w:pPr>
              <w:pStyle w:val="affff5"/>
            </w:pPr>
            <w:r w:rsidRPr="009A0422">
              <w:t>Игровые ситуации</w:t>
            </w:r>
          </w:p>
        </w:tc>
      </w:tr>
      <w:tr w:rsidR="00FB6B87" w:rsidRPr="00E638DE" w14:paraId="0AB38943" w14:textId="77777777" w:rsidTr="00D503DE">
        <w:tc>
          <w:tcPr>
            <w:tcW w:w="480" w:type="dxa"/>
          </w:tcPr>
          <w:p w14:paraId="3B408563" w14:textId="77777777" w:rsidR="00FB6B87" w:rsidRPr="009A0422" w:rsidRDefault="00DB6E01" w:rsidP="009A0422">
            <w:pPr>
              <w:pStyle w:val="aff4"/>
            </w:pPr>
            <w:r w:rsidRPr="009A0422">
              <w:t>1.</w:t>
            </w:r>
          </w:p>
        </w:tc>
        <w:tc>
          <w:tcPr>
            <w:tcW w:w="2455" w:type="dxa"/>
          </w:tcPr>
          <w:p w14:paraId="354A047A" w14:textId="77777777" w:rsidR="00FB6B87" w:rsidRPr="009A0422" w:rsidRDefault="00DB6E01" w:rsidP="009A0422">
            <w:pPr>
              <w:pStyle w:val="aff4"/>
            </w:pPr>
            <w:r w:rsidRPr="009A0422">
              <w:t>Сложно договориться о пропорциях обмена</w:t>
            </w:r>
          </w:p>
        </w:tc>
        <w:tc>
          <w:tcPr>
            <w:tcW w:w="6095" w:type="dxa"/>
          </w:tcPr>
          <w:p w14:paraId="739A8A2B" w14:textId="77777777" w:rsidR="00FB6B87" w:rsidRPr="009A0422" w:rsidRDefault="00DB6E01" w:rsidP="009A0422">
            <w:pPr>
              <w:pStyle w:val="aff4"/>
            </w:pPr>
            <w:r w:rsidRPr="009A0422">
              <w:t xml:space="preserve">У каждой команды разное количество ресурсов в игре. Самый “редкий” ресурс - это лекарства. Если племя лекарей будет обменивать свой ресурс 1:1 (например, 5 лекарств, которых всего 15 в игре, на 5 рыб, которых в игре 35), то им будет сложно выкупить свой тотем. Но если они попросят слишком много, то другие племена не накопят ресурсы и не выкупят свой тотем у лекарей. В обоих случаях, племя лекарей не выполнит одно из двух условий для победы. О пропорциях нужно договариваться. </w:t>
            </w:r>
          </w:p>
        </w:tc>
      </w:tr>
      <w:tr w:rsidR="00FB6B87" w:rsidRPr="00E638DE" w14:paraId="294BE46A" w14:textId="77777777" w:rsidTr="00D503DE">
        <w:tc>
          <w:tcPr>
            <w:tcW w:w="480" w:type="dxa"/>
          </w:tcPr>
          <w:p w14:paraId="24A589B6" w14:textId="77777777" w:rsidR="00FB6B87" w:rsidRPr="009A0422" w:rsidRDefault="00DB6E01" w:rsidP="009A0422">
            <w:pPr>
              <w:pStyle w:val="aff4"/>
            </w:pPr>
            <w:r w:rsidRPr="009A0422">
              <w:t>2.</w:t>
            </w:r>
          </w:p>
        </w:tc>
        <w:tc>
          <w:tcPr>
            <w:tcW w:w="2455" w:type="dxa"/>
          </w:tcPr>
          <w:p w14:paraId="7DA0D1B2" w14:textId="77777777" w:rsidR="00FB6B87" w:rsidRPr="009A0422" w:rsidRDefault="00DB6E01" w:rsidP="009A0422">
            <w:pPr>
              <w:pStyle w:val="aff4"/>
            </w:pPr>
            <w:r w:rsidRPr="009A0422">
              <w:t>Товары для обмена могут испортиться</w:t>
            </w:r>
          </w:p>
        </w:tc>
        <w:tc>
          <w:tcPr>
            <w:tcW w:w="6095" w:type="dxa"/>
          </w:tcPr>
          <w:p w14:paraId="1D999DEA" w14:textId="77777777" w:rsidR="00FB6B87" w:rsidRPr="009A0422" w:rsidRDefault="00DB6E01" w:rsidP="009A0422">
            <w:pPr>
              <w:pStyle w:val="aff4"/>
            </w:pPr>
            <w:r w:rsidRPr="009A0422">
              <w:t xml:space="preserve">Перед вторым раундом Ведущий объявляет, что ресурсы у команд из-за долгого хранения испортились. Племенам нужно сдать по 5 единиц своего ресурса. </w:t>
            </w:r>
          </w:p>
        </w:tc>
      </w:tr>
      <w:tr w:rsidR="00FB6B87" w:rsidRPr="00E638DE" w14:paraId="50A563D8" w14:textId="77777777" w:rsidTr="00D503DE">
        <w:tc>
          <w:tcPr>
            <w:tcW w:w="480" w:type="dxa"/>
          </w:tcPr>
          <w:p w14:paraId="5F867825" w14:textId="77777777" w:rsidR="00FB6B87" w:rsidRPr="009A0422" w:rsidRDefault="00DB6E01" w:rsidP="009A0422">
            <w:pPr>
              <w:pStyle w:val="aff4"/>
            </w:pPr>
            <w:r w:rsidRPr="009A0422">
              <w:t>3.</w:t>
            </w:r>
          </w:p>
        </w:tc>
        <w:tc>
          <w:tcPr>
            <w:tcW w:w="2455" w:type="dxa"/>
          </w:tcPr>
          <w:p w14:paraId="44BC01C7" w14:textId="77777777" w:rsidR="00FB6B87" w:rsidRPr="009A0422" w:rsidRDefault="00DB6E01" w:rsidP="009A0422">
            <w:pPr>
              <w:pStyle w:val="aff4"/>
            </w:pPr>
            <w:r w:rsidRPr="009A0422">
              <w:t xml:space="preserve">Человек не готов </w:t>
            </w:r>
            <w:r w:rsidRPr="009A0422">
              <w:lastRenderedPageBreak/>
              <w:t xml:space="preserve">отдавать свой товар за тот, что есть у другого человека. </w:t>
            </w:r>
          </w:p>
        </w:tc>
        <w:tc>
          <w:tcPr>
            <w:tcW w:w="6095" w:type="dxa"/>
          </w:tcPr>
          <w:p w14:paraId="7B9CFD11" w14:textId="77777777" w:rsidR="00FB6B87" w:rsidRPr="009A0422" w:rsidRDefault="00DB6E01" w:rsidP="009A0422">
            <w:pPr>
              <w:pStyle w:val="aff4"/>
            </w:pPr>
            <w:r w:rsidRPr="009A0422">
              <w:lastRenderedPageBreak/>
              <w:t xml:space="preserve">Цены тотемов установлены таким образом, что командам нет </w:t>
            </w:r>
            <w:r w:rsidRPr="009A0422">
              <w:lastRenderedPageBreak/>
              <w:t xml:space="preserve">необходимости соглашаться на прямой обмен. Например, тотем “Кит” племени рыбаков стоит 3 лекарства и 14 украшений. Когда племя попробует обменять рыбу на лекарства у племени лекарей, окажется, что лекарям не нужна рыба для покупки собственного тотема “Филина”. </w:t>
            </w:r>
          </w:p>
        </w:tc>
      </w:tr>
    </w:tbl>
    <w:p w14:paraId="7B6B687C" w14:textId="62FF05D1" w:rsidR="00FB6B87" w:rsidRPr="00E638DE" w:rsidRDefault="00DB6E01" w:rsidP="00B93FB5">
      <w:pPr>
        <w:pStyle w:val="2"/>
      </w:pPr>
      <w:bookmarkStart w:id="19" w:name="_b1jwu9mxrz4o" w:colFirst="0" w:colLast="0"/>
      <w:bookmarkStart w:id="20" w:name="_Toc30086609"/>
      <w:bookmarkEnd w:id="19"/>
      <w:r w:rsidRPr="00E638DE">
        <w:lastRenderedPageBreak/>
        <w:t>Роль Ведущего</w:t>
      </w:r>
      <w:bookmarkEnd w:id="20"/>
    </w:p>
    <w:p w14:paraId="629468F0" w14:textId="77777777" w:rsidR="00FB6B87" w:rsidRPr="00E638DE" w:rsidRDefault="00DB6E01" w:rsidP="009A0422">
      <w:r w:rsidRPr="00E638DE">
        <w:t>Ведущий в игре выполняет следующие функции:</w:t>
      </w:r>
    </w:p>
    <w:p w14:paraId="728A9DD2" w14:textId="77777777" w:rsidR="00FB6B87" w:rsidRPr="00E638DE" w:rsidRDefault="00DB6E01" w:rsidP="00B93FB5">
      <w:pPr>
        <w:pStyle w:val="a"/>
      </w:pPr>
      <w:r w:rsidRPr="00E638DE">
        <w:t>осуществляет общее руководство игрой;</w:t>
      </w:r>
    </w:p>
    <w:p w14:paraId="4AD56AF0" w14:textId="77777777" w:rsidR="00FB6B87" w:rsidRPr="00E638DE" w:rsidRDefault="00DB6E01" w:rsidP="00B93FB5">
      <w:pPr>
        <w:pStyle w:val="a"/>
      </w:pPr>
      <w:r w:rsidRPr="00E638DE">
        <w:t>проводит инструктаж для игроков;</w:t>
      </w:r>
    </w:p>
    <w:p w14:paraId="78745785" w14:textId="77777777" w:rsidR="00FB6B87" w:rsidRPr="00E638DE" w:rsidRDefault="00DB6E01" w:rsidP="00B93FB5">
      <w:pPr>
        <w:pStyle w:val="a"/>
      </w:pPr>
      <w:r w:rsidRPr="00E638DE">
        <w:t xml:space="preserve">следит за </w:t>
      </w:r>
      <w:proofErr w:type="spellStart"/>
      <w:r w:rsidRPr="00E638DE">
        <w:t>таймингом</w:t>
      </w:r>
      <w:proofErr w:type="spellEnd"/>
      <w:r w:rsidRPr="00E638DE">
        <w:t xml:space="preserve"> игры;</w:t>
      </w:r>
    </w:p>
    <w:p w14:paraId="224E7D75" w14:textId="77777777" w:rsidR="00FB6B87" w:rsidRPr="00E638DE" w:rsidRDefault="00DB6E01" w:rsidP="00B93FB5">
      <w:pPr>
        <w:pStyle w:val="a"/>
      </w:pPr>
      <w:r w:rsidRPr="00E638DE">
        <w:t>объявляет игровые события между раундами;</w:t>
      </w:r>
    </w:p>
    <w:p w14:paraId="382FB9F6" w14:textId="77777777" w:rsidR="00FB6B87" w:rsidRPr="00E638DE" w:rsidRDefault="00DB6E01" w:rsidP="00B93FB5">
      <w:pPr>
        <w:pStyle w:val="a"/>
      </w:pPr>
      <w:r w:rsidRPr="00E638DE">
        <w:t>подводит итоги игры, проводит награждение и рефлексию.</w:t>
      </w:r>
    </w:p>
    <w:p w14:paraId="3B533656" w14:textId="35464552" w:rsidR="00FB6B87" w:rsidRPr="00B93FB5" w:rsidRDefault="00DB6E01" w:rsidP="00B93FB5">
      <w:pPr>
        <w:pStyle w:val="2"/>
      </w:pPr>
      <w:bookmarkStart w:id="21" w:name="_Toc30086610"/>
      <w:r w:rsidRPr="00B93FB5">
        <w:t>План мероприятия</w:t>
      </w:r>
      <w:bookmarkEnd w:id="21"/>
    </w:p>
    <w:p w14:paraId="1DCFB269" w14:textId="3508CC1A" w:rsidR="00D503DE" w:rsidRDefault="00926798" w:rsidP="00926798">
      <w:pPr>
        <w:pStyle w:val="afe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6</w:t>
      </w:r>
      <w:r>
        <w:fldChar w:fldCharType="end"/>
      </w:r>
      <w:r>
        <w:t>. Хронометраж мероприятия</w:t>
      </w:r>
    </w:p>
    <w:tbl>
      <w:tblPr>
        <w:tblStyle w:val="afff7"/>
        <w:tblW w:w="8925" w:type="dxa"/>
        <w:tblLayout w:type="fixed"/>
        <w:tblLook w:val="0600" w:firstRow="0" w:lastRow="0" w:firstColumn="0" w:lastColumn="0" w:noHBand="1" w:noVBand="1"/>
      </w:tblPr>
      <w:tblGrid>
        <w:gridCol w:w="645"/>
        <w:gridCol w:w="1305"/>
        <w:gridCol w:w="2115"/>
        <w:gridCol w:w="4860"/>
      </w:tblGrid>
      <w:tr w:rsidR="00FB6B87" w:rsidRPr="00E638DE" w14:paraId="1B84A21C" w14:textId="77777777" w:rsidTr="00926798">
        <w:trPr>
          <w:trHeight w:val="289"/>
        </w:trPr>
        <w:tc>
          <w:tcPr>
            <w:tcW w:w="645" w:type="dxa"/>
          </w:tcPr>
          <w:p w14:paraId="0F668BF0" w14:textId="77777777" w:rsidR="00FB6B87" w:rsidRPr="00B93FB5" w:rsidRDefault="00DB6E01" w:rsidP="00926798">
            <w:pPr>
              <w:pStyle w:val="affff5"/>
            </w:pPr>
            <w:r w:rsidRPr="00B93FB5">
              <w:t>№</w:t>
            </w:r>
          </w:p>
        </w:tc>
        <w:tc>
          <w:tcPr>
            <w:tcW w:w="1305" w:type="dxa"/>
          </w:tcPr>
          <w:p w14:paraId="6C13332E" w14:textId="77777777" w:rsidR="00FB6B87" w:rsidRPr="00B93FB5" w:rsidRDefault="00DB6E01" w:rsidP="00926798">
            <w:pPr>
              <w:pStyle w:val="affff5"/>
            </w:pPr>
            <w:r w:rsidRPr="00B93FB5">
              <w:t>Время</w:t>
            </w:r>
          </w:p>
        </w:tc>
        <w:tc>
          <w:tcPr>
            <w:tcW w:w="2115" w:type="dxa"/>
          </w:tcPr>
          <w:p w14:paraId="379F5702" w14:textId="77777777" w:rsidR="00FB6B87" w:rsidRPr="00B93FB5" w:rsidRDefault="00DB6E01" w:rsidP="00926798">
            <w:pPr>
              <w:pStyle w:val="affff5"/>
            </w:pPr>
            <w:r w:rsidRPr="00B93FB5">
              <w:t>Этап</w:t>
            </w:r>
          </w:p>
        </w:tc>
        <w:tc>
          <w:tcPr>
            <w:tcW w:w="4860" w:type="dxa"/>
          </w:tcPr>
          <w:p w14:paraId="76D9C5C2" w14:textId="77777777" w:rsidR="00FB6B87" w:rsidRPr="00B93FB5" w:rsidRDefault="00DB6E01" w:rsidP="00926798">
            <w:pPr>
              <w:pStyle w:val="affff5"/>
            </w:pPr>
            <w:r w:rsidRPr="00B93FB5">
              <w:t>Действия</w:t>
            </w:r>
          </w:p>
        </w:tc>
      </w:tr>
      <w:tr w:rsidR="00FB6B87" w:rsidRPr="00E638DE" w14:paraId="4A4326CF" w14:textId="77777777" w:rsidTr="00926798">
        <w:trPr>
          <w:trHeight w:val="729"/>
        </w:trPr>
        <w:tc>
          <w:tcPr>
            <w:tcW w:w="645" w:type="dxa"/>
          </w:tcPr>
          <w:p w14:paraId="4A4BBEC0" w14:textId="77777777" w:rsidR="00FB6B87" w:rsidRPr="00B93FB5" w:rsidRDefault="00DB6E01" w:rsidP="00926798">
            <w:pPr>
              <w:pStyle w:val="aff4"/>
            </w:pPr>
            <w:r w:rsidRPr="00B93FB5">
              <w:t>1</w:t>
            </w:r>
          </w:p>
        </w:tc>
        <w:tc>
          <w:tcPr>
            <w:tcW w:w="1305" w:type="dxa"/>
          </w:tcPr>
          <w:p w14:paraId="56E19687" w14:textId="77777777" w:rsidR="00FB6B87" w:rsidRPr="00B93FB5" w:rsidRDefault="00DB6E01" w:rsidP="00926798">
            <w:pPr>
              <w:pStyle w:val="aff4"/>
            </w:pPr>
            <w:r w:rsidRPr="00B93FB5">
              <w:t xml:space="preserve">10 минут </w:t>
            </w:r>
          </w:p>
        </w:tc>
        <w:tc>
          <w:tcPr>
            <w:tcW w:w="2115" w:type="dxa"/>
          </w:tcPr>
          <w:p w14:paraId="27589D86" w14:textId="77777777" w:rsidR="00FB6B87" w:rsidRPr="00B93FB5" w:rsidRDefault="00DB6E01" w:rsidP="00926798">
            <w:pPr>
              <w:pStyle w:val="aff4"/>
            </w:pPr>
            <w:r w:rsidRPr="00B93FB5">
              <w:t>Введение в игру</w:t>
            </w:r>
          </w:p>
        </w:tc>
        <w:tc>
          <w:tcPr>
            <w:tcW w:w="4860" w:type="dxa"/>
          </w:tcPr>
          <w:p w14:paraId="0D9FE76A" w14:textId="77777777" w:rsidR="00FB6B87" w:rsidRPr="00B93FB5" w:rsidRDefault="00DB6E01" w:rsidP="00926798">
            <w:pPr>
              <w:pStyle w:val="aff4"/>
            </w:pPr>
            <w:r w:rsidRPr="00B93FB5">
              <w:t>Ведущий</w:t>
            </w:r>
          </w:p>
          <w:p w14:paraId="4A7D76CB" w14:textId="77777777" w:rsidR="00FB6B87" w:rsidRPr="00B93FB5" w:rsidRDefault="00DB6E01" w:rsidP="00926798">
            <w:pPr>
              <w:pStyle w:val="aff4"/>
            </w:pPr>
            <w:r w:rsidRPr="00B93FB5">
              <w:t>дает вводную информацию, объясняет правила игры и выдает раздаточный материал.</w:t>
            </w:r>
          </w:p>
        </w:tc>
      </w:tr>
      <w:tr w:rsidR="00FB6B87" w:rsidRPr="00E638DE" w14:paraId="690B4F11" w14:textId="77777777" w:rsidTr="00926798">
        <w:trPr>
          <w:trHeight w:val="1300"/>
        </w:trPr>
        <w:tc>
          <w:tcPr>
            <w:tcW w:w="645" w:type="dxa"/>
          </w:tcPr>
          <w:p w14:paraId="0D349D9B" w14:textId="77777777" w:rsidR="00FB6B87" w:rsidRPr="00B93FB5" w:rsidRDefault="00DB6E01" w:rsidP="00926798">
            <w:pPr>
              <w:pStyle w:val="aff4"/>
            </w:pPr>
            <w:r w:rsidRPr="00B93FB5">
              <w:t>2</w:t>
            </w:r>
          </w:p>
        </w:tc>
        <w:tc>
          <w:tcPr>
            <w:tcW w:w="1305" w:type="dxa"/>
          </w:tcPr>
          <w:p w14:paraId="368F04F2" w14:textId="77777777" w:rsidR="00FB6B87" w:rsidRPr="00B93FB5" w:rsidRDefault="00DB6E01" w:rsidP="00926798">
            <w:pPr>
              <w:pStyle w:val="aff4"/>
            </w:pPr>
            <w:r w:rsidRPr="00B93FB5">
              <w:t>25 минут</w:t>
            </w:r>
          </w:p>
        </w:tc>
        <w:tc>
          <w:tcPr>
            <w:tcW w:w="2115" w:type="dxa"/>
          </w:tcPr>
          <w:p w14:paraId="27BD9640" w14:textId="77777777" w:rsidR="00FB6B87" w:rsidRPr="00B93FB5" w:rsidRDefault="00DB6E01" w:rsidP="00926798">
            <w:pPr>
              <w:pStyle w:val="aff4"/>
            </w:pPr>
            <w:r w:rsidRPr="00B93FB5">
              <w:t>6 раундов обмена</w:t>
            </w:r>
          </w:p>
        </w:tc>
        <w:tc>
          <w:tcPr>
            <w:tcW w:w="4860" w:type="dxa"/>
          </w:tcPr>
          <w:p w14:paraId="2F39E307" w14:textId="77777777" w:rsidR="00FB6B87" w:rsidRPr="00B93FB5" w:rsidRDefault="00DB6E01" w:rsidP="00926798">
            <w:pPr>
              <w:pStyle w:val="aff4"/>
            </w:pPr>
            <w:r w:rsidRPr="00B93FB5">
              <w:t>Ведущий</w:t>
            </w:r>
          </w:p>
          <w:p w14:paraId="5AC74BD9" w14:textId="77777777" w:rsidR="00FB6B87" w:rsidRPr="00B93FB5" w:rsidRDefault="00DB6E01" w:rsidP="00926798">
            <w:pPr>
              <w:pStyle w:val="aff4"/>
            </w:pPr>
            <w:r w:rsidRPr="00B93FB5">
              <w:t>объявляет начало фазы планирования и фазы действий, вводит игровые события, помогает командам при необходимости.</w:t>
            </w:r>
          </w:p>
          <w:p w14:paraId="2AB5A88A" w14:textId="77777777" w:rsidR="00FB6B87" w:rsidRPr="00B93FB5" w:rsidRDefault="00DB6E01" w:rsidP="00926798">
            <w:pPr>
              <w:pStyle w:val="aff4"/>
            </w:pPr>
            <w:r w:rsidRPr="00B93FB5">
              <w:t>Игроки</w:t>
            </w:r>
          </w:p>
          <w:p w14:paraId="160F6E68" w14:textId="77777777" w:rsidR="00FB6B87" w:rsidRPr="00B93FB5" w:rsidRDefault="00DB6E01" w:rsidP="00926798">
            <w:pPr>
              <w:pStyle w:val="aff4"/>
            </w:pPr>
            <w:r w:rsidRPr="00B93FB5">
              <w:t>обсуждают тактику обмена в фазу планирования, производят обмен ресурсов в фазу действий, выкупают свои тотемы.</w:t>
            </w:r>
          </w:p>
        </w:tc>
      </w:tr>
      <w:tr w:rsidR="00FB6B87" w:rsidRPr="00E638DE" w14:paraId="66FCA02C" w14:textId="77777777" w:rsidTr="00926798">
        <w:trPr>
          <w:trHeight w:val="720"/>
        </w:trPr>
        <w:tc>
          <w:tcPr>
            <w:tcW w:w="645" w:type="dxa"/>
          </w:tcPr>
          <w:p w14:paraId="71E51D5C" w14:textId="77777777" w:rsidR="00FB6B87" w:rsidRPr="00B93FB5" w:rsidRDefault="00DB6E01" w:rsidP="00926798">
            <w:pPr>
              <w:pStyle w:val="aff4"/>
            </w:pPr>
            <w:r w:rsidRPr="00B93FB5">
              <w:t>10</w:t>
            </w:r>
          </w:p>
        </w:tc>
        <w:tc>
          <w:tcPr>
            <w:tcW w:w="1305" w:type="dxa"/>
          </w:tcPr>
          <w:p w14:paraId="7DA4389F" w14:textId="77777777" w:rsidR="00FB6B87" w:rsidRPr="00B93FB5" w:rsidRDefault="00DB6E01" w:rsidP="00926798">
            <w:pPr>
              <w:pStyle w:val="aff4"/>
            </w:pPr>
            <w:r w:rsidRPr="00B93FB5">
              <w:t>10 минут</w:t>
            </w:r>
          </w:p>
        </w:tc>
        <w:tc>
          <w:tcPr>
            <w:tcW w:w="2115" w:type="dxa"/>
          </w:tcPr>
          <w:p w14:paraId="201D22AD" w14:textId="77777777" w:rsidR="00FB6B87" w:rsidRPr="00B93FB5" w:rsidRDefault="00DB6E01" w:rsidP="00926798">
            <w:pPr>
              <w:pStyle w:val="aff4"/>
            </w:pPr>
            <w:r w:rsidRPr="00B93FB5">
              <w:t>Подведение итогов и рефлексия</w:t>
            </w:r>
          </w:p>
        </w:tc>
        <w:tc>
          <w:tcPr>
            <w:tcW w:w="4860" w:type="dxa"/>
          </w:tcPr>
          <w:p w14:paraId="18C80484" w14:textId="77777777" w:rsidR="00FB6B87" w:rsidRPr="00B93FB5" w:rsidRDefault="00DB6E01" w:rsidP="00926798">
            <w:pPr>
              <w:pStyle w:val="aff4"/>
            </w:pPr>
            <w:r w:rsidRPr="00B93FB5">
              <w:t>Ведущий</w:t>
            </w:r>
          </w:p>
          <w:p w14:paraId="4C62023C" w14:textId="77777777" w:rsidR="00FB6B87" w:rsidRPr="00B93FB5" w:rsidRDefault="00DB6E01" w:rsidP="00926798">
            <w:pPr>
              <w:pStyle w:val="aff4"/>
            </w:pPr>
            <w:r w:rsidRPr="00B93FB5">
              <w:t>подводит с участниками итоги и проводит рефлексию.</w:t>
            </w:r>
          </w:p>
        </w:tc>
      </w:tr>
    </w:tbl>
    <w:p w14:paraId="049992CD" w14:textId="1265E65C" w:rsidR="00FB6B87" w:rsidRPr="00E638DE" w:rsidRDefault="00DB6E01" w:rsidP="00B93FB5">
      <w:pPr>
        <w:pStyle w:val="2"/>
      </w:pPr>
      <w:bookmarkStart w:id="22" w:name="_Toc30086611"/>
      <w:r w:rsidRPr="00E638DE">
        <w:t>Требования к месту проведения, оборудованию и реквизиту</w:t>
      </w:r>
      <w:bookmarkEnd w:id="22"/>
    </w:p>
    <w:p w14:paraId="12A17BA5" w14:textId="77777777" w:rsidR="00FB6B87" w:rsidRDefault="00DB6E01" w:rsidP="00B93FB5">
      <w:r w:rsidRPr="00E638DE">
        <w:t xml:space="preserve">Для проведения игры необходима большая аудитория площадью не менее 40 </w:t>
      </w:r>
      <w:proofErr w:type="spellStart"/>
      <w:r w:rsidRPr="00E638DE">
        <w:t>кв.м</w:t>
      </w:r>
      <w:proofErr w:type="spellEnd"/>
      <w:r w:rsidRPr="00E638DE">
        <w:t>. с незакрепленной мебелью.</w:t>
      </w:r>
    </w:p>
    <w:p w14:paraId="406AAF74" w14:textId="434FB12E" w:rsidR="00926798" w:rsidRDefault="00926798" w:rsidP="00926798">
      <w:pPr>
        <w:pStyle w:val="afe"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7</w:t>
      </w:r>
      <w:r>
        <w:fldChar w:fldCharType="end"/>
      </w:r>
      <w:r>
        <w:t>. Требования к мебели и оборудованию</w:t>
      </w:r>
    </w:p>
    <w:tbl>
      <w:tblPr>
        <w:tblStyle w:val="afff7"/>
        <w:tblW w:w="8925" w:type="dxa"/>
        <w:tblLayout w:type="fixed"/>
        <w:tblLook w:val="0600" w:firstRow="0" w:lastRow="0" w:firstColumn="0" w:lastColumn="0" w:noHBand="1" w:noVBand="1"/>
      </w:tblPr>
      <w:tblGrid>
        <w:gridCol w:w="3315"/>
        <w:gridCol w:w="5610"/>
      </w:tblGrid>
      <w:tr w:rsidR="00FB6B87" w:rsidRPr="00E638DE" w14:paraId="22D7E896" w14:textId="77777777" w:rsidTr="00926798">
        <w:trPr>
          <w:trHeight w:val="977"/>
        </w:trPr>
        <w:tc>
          <w:tcPr>
            <w:tcW w:w="3315" w:type="dxa"/>
          </w:tcPr>
          <w:p w14:paraId="26E2FF5C" w14:textId="77777777" w:rsidR="00FB6B87" w:rsidRPr="00B93FB5" w:rsidRDefault="00DB6E01" w:rsidP="00B93FB5">
            <w:pPr>
              <w:pStyle w:val="aff4"/>
            </w:pPr>
            <w:r w:rsidRPr="00B93FB5">
              <w:t>Мебель</w:t>
            </w:r>
          </w:p>
        </w:tc>
        <w:tc>
          <w:tcPr>
            <w:tcW w:w="5610" w:type="dxa"/>
          </w:tcPr>
          <w:p w14:paraId="6D6B30C1" w14:textId="77777777" w:rsidR="00FB6B87" w:rsidRPr="00B93FB5" w:rsidRDefault="00DB6E01" w:rsidP="00B93FB5">
            <w:pPr>
              <w:pStyle w:val="aff4"/>
            </w:pPr>
            <w:r w:rsidRPr="00B93FB5">
              <w:t>5 столов для команд (расставить по кругу)</w:t>
            </w:r>
          </w:p>
          <w:p w14:paraId="443A4F21" w14:textId="77777777" w:rsidR="00FB6B87" w:rsidRPr="00B93FB5" w:rsidRDefault="00DB6E01" w:rsidP="00B93FB5">
            <w:pPr>
              <w:pStyle w:val="aff4"/>
            </w:pPr>
            <w:r w:rsidRPr="00B93FB5">
              <w:t>1 стол для Ведущего (поставить отдельно)</w:t>
            </w:r>
          </w:p>
          <w:p w14:paraId="0BFA77F0" w14:textId="77777777" w:rsidR="00FB6B87" w:rsidRPr="00B93FB5" w:rsidRDefault="00DB6E01" w:rsidP="00B93FB5">
            <w:pPr>
              <w:pStyle w:val="aff4"/>
            </w:pPr>
            <w:r w:rsidRPr="00B93FB5">
              <w:t>30 стульев (расставить по 3-6 стульев вокруг столов, остальные расставить по периметру аудитории)</w:t>
            </w:r>
          </w:p>
        </w:tc>
      </w:tr>
      <w:tr w:rsidR="00FB6B87" w:rsidRPr="00E638DE" w14:paraId="738FBFD3" w14:textId="77777777" w:rsidTr="00926798">
        <w:trPr>
          <w:trHeight w:val="334"/>
        </w:trPr>
        <w:tc>
          <w:tcPr>
            <w:tcW w:w="3315" w:type="dxa"/>
          </w:tcPr>
          <w:p w14:paraId="50029763" w14:textId="77777777" w:rsidR="00FB6B87" w:rsidRPr="00B93FB5" w:rsidRDefault="00DB6E01" w:rsidP="00B93FB5">
            <w:pPr>
              <w:pStyle w:val="aff4"/>
            </w:pPr>
            <w:r w:rsidRPr="00B93FB5">
              <w:t>Оборудование</w:t>
            </w:r>
          </w:p>
        </w:tc>
        <w:tc>
          <w:tcPr>
            <w:tcW w:w="5610" w:type="dxa"/>
          </w:tcPr>
          <w:p w14:paraId="0E768317" w14:textId="77777777" w:rsidR="00FB6B87" w:rsidRPr="00B93FB5" w:rsidRDefault="00DB6E01" w:rsidP="00B93FB5">
            <w:pPr>
              <w:pStyle w:val="aff4"/>
            </w:pPr>
            <w:r w:rsidRPr="00B93FB5">
              <w:t>Оборудование для проведения игры не нужно.</w:t>
            </w:r>
          </w:p>
        </w:tc>
      </w:tr>
    </w:tbl>
    <w:p w14:paraId="77049CE3" w14:textId="77777777" w:rsidR="00FB6B87" w:rsidRPr="00E638DE" w:rsidRDefault="00DB6E01" w:rsidP="00B93FB5">
      <w:r w:rsidRPr="00E638DE">
        <w:t>В аудитории нужно организовать рабочее пространство для команд. Одно командное место включает в себя стол и стулья по числу игроков в команде. Столы необходимо разместить на некотором расстоянии друг от друга по кругу, чтобы игроки могли свободно передвигаться между ними.</w:t>
      </w:r>
    </w:p>
    <w:p w14:paraId="07039BB1" w14:textId="77777777" w:rsidR="00FB6B87" w:rsidRPr="00E638DE" w:rsidRDefault="00DB6E01" w:rsidP="00B93FB5">
      <w:r w:rsidRPr="00E638DE">
        <w:lastRenderedPageBreak/>
        <w:t>Ведущий должен располагаться таким образом, чтобы все участники могли поддерживать с ним визуальный контакт. В зоне ведущего необходимо предусмотреть стол, на котором будет размещаться реквизит для игры.</w:t>
      </w:r>
    </w:p>
    <w:p w14:paraId="30788615" w14:textId="77777777" w:rsidR="00FB6B87" w:rsidRDefault="00DB6E01" w:rsidP="00B93FB5">
      <w:r w:rsidRPr="00E638DE">
        <w:t xml:space="preserve">Примерная схема расстановки мебели представлена на Рисунке 1. </w:t>
      </w:r>
    </w:p>
    <w:p w14:paraId="1C7660C5" w14:textId="14C2D477" w:rsidR="00926798" w:rsidRPr="00E638DE" w:rsidRDefault="00926798" w:rsidP="00926798">
      <w:pPr>
        <w:pStyle w:val="afe"/>
      </w:pPr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Примерная схема расстановки мебели</w:t>
      </w:r>
    </w:p>
    <w:p w14:paraId="1ABC90A0" w14:textId="77777777" w:rsidR="00FB6B87" w:rsidRPr="00E638DE" w:rsidRDefault="00FB6B87" w:rsidP="000C6585">
      <w:pPr>
        <w:spacing w:after="40"/>
        <w:rPr>
          <w:rFonts w:asciiTheme="majorHAnsi" w:hAnsiTheme="majorHAnsi" w:cstheme="majorHAnsi"/>
        </w:rPr>
      </w:pPr>
    </w:p>
    <w:p w14:paraId="4F04F80E" w14:textId="77777777" w:rsidR="00FB6B87" w:rsidRPr="00E638DE" w:rsidRDefault="00DB6E01" w:rsidP="000C6585">
      <w:pPr>
        <w:spacing w:after="40"/>
        <w:rPr>
          <w:rFonts w:asciiTheme="majorHAnsi" w:hAnsiTheme="majorHAnsi" w:cstheme="majorHAnsi"/>
        </w:rPr>
      </w:pPr>
      <w:r w:rsidRPr="00E638DE">
        <w:rPr>
          <w:rFonts w:asciiTheme="majorHAnsi" w:hAnsiTheme="majorHAnsi" w:cstheme="majorHAnsi"/>
          <w:noProof/>
        </w:rPr>
        <w:drawing>
          <wp:inline distT="114300" distB="114300" distL="114300" distR="114300" wp14:anchorId="02C30841" wp14:editId="5471AC34">
            <wp:extent cx="3814175" cy="2943616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2119" cy="29420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85C0E0" w14:textId="77777777" w:rsidR="00FB6B87" w:rsidRPr="00E638DE" w:rsidRDefault="00FB6B87" w:rsidP="000C6585">
      <w:pPr>
        <w:spacing w:before="60" w:after="60"/>
        <w:rPr>
          <w:rFonts w:asciiTheme="majorHAnsi" w:hAnsiTheme="majorHAnsi" w:cstheme="majorHAnsi"/>
        </w:rPr>
      </w:pPr>
    </w:p>
    <w:p w14:paraId="1145509B" w14:textId="77777777" w:rsidR="00FB6B87" w:rsidRPr="00E638DE" w:rsidRDefault="00DB6E01" w:rsidP="00B93FB5">
      <w:r w:rsidRPr="00E638DE">
        <w:t>Для проведения игры понадобится следующий реквизит:</w:t>
      </w:r>
    </w:p>
    <w:p w14:paraId="2B320E1F" w14:textId="77777777" w:rsidR="003B0C8D" w:rsidRDefault="00DB6E01" w:rsidP="00B93FB5">
      <w:pPr>
        <w:pStyle w:val="a"/>
      </w:pPr>
      <w:r w:rsidRPr="00E638DE">
        <w:t xml:space="preserve">5 упаковок </w:t>
      </w:r>
      <w:proofErr w:type="spellStart"/>
      <w:r w:rsidRPr="00E638DE">
        <w:t>стикеров</w:t>
      </w:r>
      <w:proofErr w:type="spellEnd"/>
      <w:r w:rsidRPr="00E638DE">
        <w:t xml:space="preserve"> разных цветов или набор цветной бумаги из 5 цветов (листы цветной бумаги разрезать на маленькие квадратики):</w:t>
      </w:r>
    </w:p>
    <w:p w14:paraId="57BC0FAB" w14:textId="64B1FCFE" w:rsidR="001C3E65" w:rsidRDefault="001C3E65" w:rsidP="00B93FB5">
      <w:pPr>
        <w:pStyle w:val="a"/>
      </w:pPr>
      <w:proofErr w:type="spellStart"/>
      <w:r>
        <w:t>стикеры</w:t>
      </w:r>
      <w:proofErr w:type="spellEnd"/>
    </w:p>
    <w:p w14:paraId="3A547D80" w14:textId="4C91654B" w:rsidR="003B0C8D" w:rsidRPr="00B93FB5" w:rsidRDefault="00DB6E01" w:rsidP="00926798">
      <w:pPr>
        <w:pStyle w:val="27"/>
      </w:pPr>
      <w:r w:rsidRPr="001C3E65">
        <w:t xml:space="preserve">41 </w:t>
      </w:r>
      <w:proofErr w:type="spellStart"/>
      <w:r w:rsidRPr="001C3E65">
        <w:t>стикер</w:t>
      </w:r>
      <w:proofErr w:type="spellEnd"/>
      <w:r w:rsidRPr="001C3E65">
        <w:t xml:space="preserve"> или маленький листочек цвета 1,</w:t>
      </w:r>
      <w:r w:rsidR="00B93FB5" w:rsidRPr="001C3E65">
        <w:br/>
      </w:r>
      <w:r w:rsidRPr="001C3E65">
        <w:t xml:space="preserve">36 </w:t>
      </w:r>
      <w:proofErr w:type="spellStart"/>
      <w:r w:rsidRPr="001C3E65">
        <w:t>стикеров</w:t>
      </w:r>
      <w:proofErr w:type="spellEnd"/>
      <w:r w:rsidRPr="001C3E65">
        <w:t xml:space="preserve"> или </w:t>
      </w:r>
      <w:r w:rsidR="00B93FB5" w:rsidRPr="001C3E65">
        <w:t xml:space="preserve">маленьких листочков цвета 2, </w:t>
      </w:r>
      <w:r w:rsidR="00B93FB5" w:rsidRPr="001C3E65">
        <w:br/>
      </w:r>
      <w:r w:rsidRPr="00B93FB5">
        <w:t xml:space="preserve">31 </w:t>
      </w:r>
      <w:proofErr w:type="spellStart"/>
      <w:r w:rsidRPr="00B93FB5">
        <w:t>стикер</w:t>
      </w:r>
      <w:proofErr w:type="spellEnd"/>
      <w:r w:rsidRPr="00B93FB5">
        <w:t xml:space="preserve"> или</w:t>
      </w:r>
      <w:r w:rsidR="00B93FB5" w:rsidRPr="00B93FB5">
        <w:t xml:space="preserve"> маленький листочек цвета 3, </w:t>
      </w:r>
      <w:r w:rsidR="00B93FB5" w:rsidRPr="00B93FB5">
        <w:br/>
      </w:r>
      <w:r w:rsidRPr="00B93FB5">
        <w:t xml:space="preserve">26 маленьких </w:t>
      </w:r>
      <w:proofErr w:type="spellStart"/>
      <w:r w:rsidRPr="00B93FB5">
        <w:t>стикеров</w:t>
      </w:r>
      <w:proofErr w:type="spellEnd"/>
      <w:r w:rsidRPr="00B93FB5">
        <w:t xml:space="preserve"> или </w:t>
      </w:r>
      <w:r w:rsidR="00B93FB5" w:rsidRPr="00B93FB5">
        <w:t xml:space="preserve">маленьких листочков цвета 4, </w:t>
      </w:r>
      <w:r w:rsidR="00B93FB5" w:rsidRPr="00B93FB5">
        <w:br/>
      </w:r>
      <w:r w:rsidRPr="00B93FB5">
        <w:t xml:space="preserve">21 маленький </w:t>
      </w:r>
      <w:proofErr w:type="spellStart"/>
      <w:r w:rsidRPr="00B93FB5">
        <w:t>стикер</w:t>
      </w:r>
      <w:proofErr w:type="spellEnd"/>
      <w:r w:rsidRPr="00B93FB5">
        <w:t xml:space="preserve"> или маленький листочек цвета 5 (цвета должны быть легко   различимы друг от друга);</w:t>
      </w:r>
    </w:p>
    <w:p w14:paraId="565F60DB" w14:textId="77777777" w:rsidR="00FB6B87" w:rsidRPr="00E638DE" w:rsidRDefault="00DB6E01" w:rsidP="00B93FB5">
      <w:pPr>
        <w:pStyle w:val="a"/>
      </w:pPr>
      <w:r w:rsidRPr="00E638DE">
        <w:t>набор ручек для участников;</w:t>
      </w:r>
    </w:p>
    <w:p w14:paraId="241384BB" w14:textId="77777777" w:rsidR="00FB6B87" w:rsidRPr="00E638DE" w:rsidRDefault="00DB6E01" w:rsidP="00B93FB5">
      <w:pPr>
        <w:pStyle w:val="a"/>
      </w:pPr>
      <w:r w:rsidRPr="00E638DE">
        <w:t>1 экземпляр раздаточного материала (Приложение 1);</w:t>
      </w:r>
    </w:p>
    <w:p w14:paraId="1BD7C53D" w14:textId="77777777" w:rsidR="00FB6B87" w:rsidRPr="00E638DE" w:rsidRDefault="00DB6E01" w:rsidP="00B93FB5">
      <w:pPr>
        <w:pStyle w:val="a"/>
      </w:pPr>
      <w:r w:rsidRPr="00E638DE">
        <w:t>1 экземпляр тотемов (Приложение 2).</w:t>
      </w:r>
    </w:p>
    <w:p w14:paraId="3FB67DB1" w14:textId="77777777" w:rsidR="00FB6B87" w:rsidRPr="001C3E65" w:rsidRDefault="00DB6E01" w:rsidP="001C3E65">
      <w:r w:rsidRPr="001C3E65">
        <w:rPr>
          <w:b/>
        </w:rPr>
        <w:t>Приложение 1</w:t>
      </w:r>
      <w:r w:rsidRPr="001C3E65">
        <w:t xml:space="preserve"> нужно заранее распечатать в одном экземпляре и подготовить в отдельной стопке на столе Ведущего для раздачи участникам. </w:t>
      </w:r>
      <w:r w:rsidRPr="001C3E65">
        <w:rPr>
          <w:b/>
        </w:rPr>
        <w:t>Приложение 2</w:t>
      </w:r>
      <w:r w:rsidRPr="001C3E65">
        <w:t xml:space="preserve"> нужно заранее распечатать в одном экземпляре, вырезать тотемы и подготовить в отдельной стопке на столе Ведущего для раздачи участникам.</w:t>
      </w:r>
    </w:p>
    <w:p w14:paraId="5700C28C" w14:textId="67AF547A" w:rsidR="00FB6B87" w:rsidRPr="001C3E65" w:rsidRDefault="00DB6E01" w:rsidP="001C3E65">
      <w:pPr>
        <w:pStyle w:val="1"/>
      </w:pPr>
      <w:bookmarkStart w:id="23" w:name="_Toc30086612"/>
      <w:r w:rsidRPr="001C3E65">
        <w:lastRenderedPageBreak/>
        <w:t>Х</w:t>
      </w:r>
      <w:r w:rsidR="001C3E65">
        <w:t>ОД МЕРОПРИЯТИЯ</w:t>
      </w:r>
      <w:bookmarkEnd w:id="23"/>
    </w:p>
    <w:p w14:paraId="53344721" w14:textId="4C48C2B5" w:rsidR="00FB6B87" w:rsidRPr="003B0C8D" w:rsidRDefault="00DB6E01" w:rsidP="00B93FB5">
      <w:pPr>
        <w:pStyle w:val="2"/>
      </w:pPr>
      <w:bookmarkStart w:id="24" w:name="_Toc30086613"/>
      <w:r w:rsidRPr="003B0C8D">
        <w:t>Подготовка мероприятия (30 минут)</w:t>
      </w:r>
      <w:bookmarkEnd w:id="24"/>
    </w:p>
    <w:p w14:paraId="1799A7C4" w14:textId="77777777" w:rsidR="00FB6B87" w:rsidRPr="001C3E65" w:rsidRDefault="00DB6E01" w:rsidP="001C3E65">
      <w:r w:rsidRPr="001C3E65">
        <w:t>Перед началом мероприятия необходимо проверить расстановку столов и наличие всего необходимого реквизита (см. пункт 1.4 Требования к месту проведения, оборудованию и реквизиту). Нужно положить на каждый стол по 2 ручки. А также разложить по 5 стопкам раздаточный материал на столе ведущего:</w:t>
      </w:r>
    </w:p>
    <w:p w14:paraId="7CC5B775" w14:textId="77777777" w:rsidR="00FB6B87" w:rsidRPr="001C3E65" w:rsidRDefault="00DB6E01" w:rsidP="001C3E65">
      <w:pPr>
        <w:pStyle w:val="a"/>
      </w:pPr>
      <w:r w:rsidRPr="001C3E65">
        <w:t xml:space="preserve">для стола 1 – лист «Племя рыбаков» (Приложение 1) и тотем «Снежный барс» лицевой стороной вниз (Приложение 2), 35 маленьких </w:t>
      </w:r>
      <w:proofErr w:type="spellStart"/>
      <w:r w:rsidRPr="001C3E65">
        <w:t>стикеров</w:t>
      </w:r>
      <w:proofErr w:type="spellEnd"/>
      <w:r w:rsidRPr="001C3E65">
        <w:t xml:space="preserve"> или маленьких листочков цвета 1;</w:t>
      </w:r>
    </w:p>
    <w:p w14:paraId="481BF89E" w14:textId="77777777" w:rsidR="00FB6B87" w:rsidRPr="001C3E65" w:rsidRDefault="00DB6E01" w:rsidP="001C3E65">
      <w:pPr>
        <w:pStyle w:val="a"/>
      </w:pPr>
      <w:r w:rsidRPr="001C3E65">
        <w:t xml:space="preserve">для стола 2 – лист «Племя земледельцев» (Приложение 1) и тотем «Кит» лицевой стороной вниз (Приложение 2), 25 маленьких </w:t>
      </w:r>
      <w:proofErr w:type="spellStart"/>
      <w:r w:rsidRPr="001C3E65">
        <w:t>стикеров</w:t>
      </w:r>
      <w:proofErr w:type="spellEnd"/>
      <w:r w:rsidRPr="001C3E65">
        <w:t xml:space="preserve"> или маленьких листочков цвета 2;</w:t>
      </w:r>
    </w:p>
    <w:p w14:paraId="741D9BA3" w14:textId="77777777" w:rsidR="00FB6B87" w:rsidRPr="001C3E65" w:rsidRDefault="00DB6E01" w:rsidP="001C3E65">
      <w:pPr>
        <w:pStyle w:val="a"/>
      </w:pPr>
      <w:r w:rsidRPr="001C3E65">
        <w:t xml:space="preserve">для стола 3 – лист «Племя охотников» (Приложение 1) и тотем «Буйвол» лицевой стороной вниз (Приложение 2), 30 маленьких </w:t>
      </w:r>
      <w:proofErr w:type="spellStart"/>
      <w:r w:rsidRPr="001C3E65">
        <w:t>стикеров</w:t>
      </w:r>
      <w:proofErr w:type="spellEnd"/>
      <w:r w:rsidRPr="001C3E65">
        <w:t xml:space="preserve"> или маленьких листочков цвета 3;</w:t>
      </w:r>
    </w:p>
    <w:p w14:paraId="2EE8BF0B" w14:textId="77777777" w:rsidR="00FB6B87" w:rsidRPr="001C3E65" w:rsidRDefault="00DB6E01" w:rsidP="001C3E65">
      <w:pPr>
        <w:pStyle w:val="a"/>
      </w:pPr>
      <w:r w:rsidRPr="001C3E65">
        <w:t xml:space="preserve">для стола 4 – лист «Племя лекарей» (Приложение 1) и тотем «Медведь» лицевой стороной вниз (Приложение 2), 20 маленьких </w:t>
      </w:r>
      <w:proofErr w:type="spellStart"/>
      <w:r w:rsidRPr="001C3E65">
        <w:t>стикеров</w:t>
      </w:r>
      <w:proofErr w:type="spellEnd"/>
      <w:r w:rsidRPr="001C3E65">
        <w:t xml:space="preserve"> или маленьких листочков цвета 4;</w:t>
      </w:r>
    </w:p>
    <w:p w14:paraId="31F5C22B" w14:textId="77777777" w:rsidR="00FB6B87" w:rsidRPr="001C3E65" w:rsidRDefault="00DB6E01" w:rsidP="001C3E65">
      <w:pPr>
        <w:pStyle w:val="a"/>
      </w:pPr>
      <w:r w:rsidRPr="001C3E65">
        <w:t xml:space="preserve">для стола 5 – лист «Племя ювелиров» (Приложение 1) и тотем «Филин» лицевой стороной вниз (Приложение 2), 40 маленьких </w:t>
      </w:r>
      <w:proofErr w:type="spellStart"/>
      <w:r w:rsidRPr="001C3E65">
        <w:t>стикеров</w:t>
      </w:r>
      <w:proofErr w:type="spellEnd"/>
      <w:r w:rsidRPr="001C3E65">
        <w:t xml:space="preserve"> или маленьких листочков цвета 5.</w:t>
      </w:r>
    </w:p>
    <w:p w14:paraId="3C26B5CD" w14:textId="77777777" w:rsidR="00FB6B87" w:rsidRPr="00E638DE" w:rsidRDefault="00DB6E01" w:rsidP="001C3E65">
      <w:r w:rsidRPr="001C3E65">
        <w:t xml:space="preserve">Также на стене или доске нужно разместить по одному маленькому </w:t>
      </w:r>
      <w:proofErr w:type="spellStart"/>
      <w:r w:rsidRPr="001C3E65">
        <w:t>стикеру</w:t>
      </w:r>
      <w:proofErr w:type="spellEnd"/>
      <w:r w:rsidRPr="001C3E65">
        <w:t xml:space="preserve"> или маленькому листочку каждого цвета и подписать соответствующие им ресурсы: цвет 1 – рыба, цвет 2 – зерно, цвет 3 – мех, цвет 4 – лекарства, цвет 5 – украшения.</w:t>
      </w:r>
    </w:p>
    <w:p w14:paraId="34194C92" w14:textId="1E62734C" w:rsidR="00FB6B87" w:rsidRPr="003B0C8D" w:rsidRDefault="00DB6E01" w:rsidP="001C3E65">
      <w:pPr>
        <w:pStyle w:val="2"/>
      </w:pPr>
      <w:bookmarkStart w:id="25" w:name="_Toc30086614"/>
      <w:r w:rsidRPr="003B0C8D">
        <w:t>Введение в игру (10 минут)</w:t>
      </w:r>
      <w:bookmarkEnd w:id="25"/>
    </w:p>
    <w:p w14:paraId="6300D19F" w14:textId="068478E3" w:rsidR="001C3E65" w:rsidRDefault="001C3E65" w:rsidP="001C3E65">
      <w:r>
        <w:t>Далее по тексту речь Ведущего (</w:t>
      </w:r>
      <w:r w:rsidRPr="001C3E65">
        <w:t>прямая речь</w:t>
      </w:r>
      <w:r>
        <w:t>)</w:t>
      </w:r>
      <w:r w:rsidRPr="001C3E65">
        <w:t xml:space="preserve"> обозначена обычным шрифтом, </w:t>
      </w:r>
      <w:r w:rsidRPr="00F92756">
        <w:t xml:space="preserve">варианты вопросов выделены в тексте </w:t>
      </w:r>
      <w:r w:rsidRPr="00F92756">
        <w:rPr>
          <w:b/>
        </w:rPr>
        <w:t>полужирным шрифтом</w:t>
      </w:r>
      <w:r w:rsidRPr="00F92756">
        <w:t>.</w:t>
      </w:r>
      <w:r w:rsidRPr="001C3E65">
        <w:t xml:space="preserve"> Действия Ведущего и учащихся в ходе мероприятия выделены курсивом и указаны в скобках (</w:t>
      </w:r>
      <w:r w:rsidRPr="001C3E65">
        <w:rPr>
          <w:i/>
        </w:rPr>
        <w:t>переключает слайд, дети отвечают</w:t>
      </w:r>
      <w:r w:rsidRPr="001C3E65">
        <w:t>).</w:t>
      </w:r>
    </w:p>
    <w:p w14:paraId="499B4160" w14:textId="77777777" w:rsidR="00FB6B87" w:rsidRPr="001C3E65" w:rsidRDefault="00DB6E01" w:rsidP="001C3E65">
      <w:pPr>
        <w:rPr>
          <w:i/>
        </w:rPr>
      </w:pPr>
      <w:r w:rsidRPr="001C3E65">
        <w:rPr>
          <w:i/>
        </w:rPr>
        <w:t>Участники объединяются в команды по 3-6 человек, занимают предназначенные для них места (стол и стулья).</w:t>
      </w:r>
    </w:p>
    <w:p w14:paraId="6427CC86" w14:textId="38468CBD" w:rsidR="00FB6B87" w:rsidRPr="001C3E65" w:rsidRDefault="00DB6E01" w:rsidP="001C3E65">
      <w:r w:rsidRPr="001C3E65">
        <w:rPr>
          <w:i/>
        </w:rPr>
        <w:t xml:space="preserve">Ведущий: </w:t>
      </w:r>
      <w:r w:rsidRPr="001C3E65">
        <w:t>Сегодня мы с вами окунемся в эпоху, когда не существовало государств и развитой экономики. Тогда все вопросы решались только на словах – без оформления договоров и выписывания чеков. Люди сами обеспечивали себя всем, что нужно. А если это не удавалось, то обменивались с другими.</w:t>
      </w:r>
    </w:p>
    <w:p w14:paraId="65DE29E9" w14:textId="77777777" w:rsidR="00FB6B87" w:rsidRPr="001C3E65" w:rsidRDefault="00DB6E01" w:rsidP="001C3E65">
      <w:r w:rsidRPr="001C3E65">
        <w:t>Каждая из 5 команд, сидящих здесь, – это отдельное племя. В зависимости от вашего места обитания, вам благоволит свое священное животное. С начала времен вы обладали тотемом, который приносил вам удачу в вашем ремесле.</w:t>
      </w:r>
    </w:p>
    <w:p w14:paraId="16FACBCE" w14:textId="77777777" w:rsidR="00FB6B87" w:rsidRPr="001C3E65" w:rsidRDefault="00DB6E01" w:rsidP="001C3E65">
      <w:r w:rsidRPr="001C3E65">
        <w:t>У воды обитает племя древнего Кита. Это умелые рыбаки, которые поставляют рыбу по всем известным вам землям. Ближе к лесу расположилось племя храброго Медведя. Это ловкие охотники, которые научились добывать мех редких животных. За лесом обрабатывает поля племя могучего Буйвола. Это земледельцы, хранители секретов выращивания зерна. У топких болот живет племя мудрого Филина. Его жители – лекари, они в совершенстве овладели производством лекарств. Высоко в горах поселилось племя грациозного Снежного барса. Это ювелиры, им подвластно искусство обработки камня и производства украшений.</w:t>
      </w:r>
    </w:p>
    <w:p w14:paraId="2E69507D" w14:textId="77777777" w:rsidR="00FB6B87" w:rsidRPr="001C3E65" w:rsidRDefault="00DB6E01" w:rsidP="001C3E65">
      <w:r w:rsidRPr="001C3E65">
        <w:lastRenderedPageBreak/>
        <w:t>Сейчас между вашими племенами мирные отношения. Но долгие годы ваши предки провели в борьбе друг с другом за власть над всеми известными землями – от океана до гор. Они похитили тотемы друг у друга и отказывались возвращать их обратно. После утраты тотемов от племен отвернулась удача в их ремесле. Все труднее теперь добывать рыбу и мех, возделывать землю и производить лекарства и украшения. Вы храните у себя тотем другого племени в надежде, что за него вы получите вознаграждение. А пока – вы копите ресурсы, чтобы выкупить свой тотем.</w:t>
      </w:r>
    </w:p>
    <w:p w14:paraId="19419D29" w14:textId="4B8888C3" w:rsidR="00FB6B87" w:rsidRPr="001C3E65" w:rsidRDefault="00DB6E01" w:rsidP="001C3E65">
      <w:r w:rsidRPr="001C3E65">
        <w:t>Сейчас я выдам вам материалы для игры. Это лист, в котором вы будете вести учет ресурсов, ресурсы в виде маленьких листочков определенного цвета и тотем другого племени, который в начале</w:t>
      </w:r>
      <w:r w:rsidR="005B5EAA">
        <w:t xml:space="preserve"> игры нельзя никому показывать.</w:t>
      </w:r>
    </w:p>
    <w:p w14:paraId="0536E7E5" w14:textId="64499305" w:rsidR="00FB6B87" w:rsidRPr="001C3E65" w:rsidRDefault="00DB6E01" w:rsidP="001C3E65">
      <w:pPr>
        <w:rPr>
          <w:i/>
        </w:rPr>
      </w:pPr>
      <w:r w:rsidRPr="001C3E65">
        <w:rPr>
          <w:i/>
        </w:rPr>
        <w:t>Ведущий выдает заготовленные для каждо</w:t>
      </w:r>
      <w:r w:rsidR="001C3E65" w:rsidRPr="001C3E65">
        <w:rPr>
          <w:i/>
        </w:rPr>
        <w:t>го стола раздаточные материалы.</w:t>
      </w:r>
    </w:p>
    <w:p w14:paraId="266ADFEF" w14:textId="4B0C7301" w:rsidR="00FB6B87" w:rsidRPr="001C3E65" w:rsidRDefault="00DB6E01" w:rsidP="001C3E65">
      <w:r w:rsidRPr="001C3E65">
        <w:rPr>
          <w:i/>
        </w:rPr>
        <w:t>Ведущий:</w:t>
      </w:r>
      <w:r w:rsidR="005B5EAA">
        <w:t xml:space="preserve"> </w:t>
      </w:r>
      <w:r w:rsidRPr="001C3E65">
        <w:t>В начале игры каждое племя обладает своим ресурсом. У рыбаков 35 рыб, у земледельцев – 25 зерна, у охотников – 30 меха, у лекарей – 20 лекарств, у ювелиров – 40 украшений. Эта информация указана в листе, который вам только что раздали, в правом верхнем углу. У каждого ресурса свой цвет. Вы всегда можете вспомнить цвет ресурса, посмотрев на стену (доску).</w:t>
      </w:r>
    </w:p>
    <w:p w14:paraId="6D1D9FF3" w14:textId="77777777" w:rsidR="00FB6B87" w:rsidRPr="001C3E65" w:rsidRDefault="00DB6E01" w:rsidP="001C3E65">
      <w:r w:rsidRPr="001C3E65">
        <w:t xml:space="preserve">Чтобы победить, вам нужно выполнить 2 условия: выкупить свой тотем, а также продать чужой. При этом цены установлены игрой, менять их нельзя. Цену за тотем чужого племени, который находится у вас, вы знаете, </w:t>
      </w:r>
      <w:proofErr w:type="gramStart"/>
      <w:r w:rsidRPr="001C3E65">
        <w:t>но</w:t>
      </w:r>
      <w:proofErr w:type="gramEnd"/>
      <w:r w:rsidRPr="001C3E65">
        <w:t xml:space="preserve"> сколько вам нужно будет заплатить за свой пока неизвестно.</w:t>
      </w:r>
    </w:p>
    <w:p w14:paraId="248E1C19" w14:textId="4621F715" w:rsidR="00FB6B87" w:rsidRPr="001C3E65" w:rsidRDefault="00DB6E01" w:rsidP="001C3E65">
      <w:r w:rsidRPr="001C3E65">
        <w:t>Игра делится на 6 раундов. В каждом раунде будут фаза планирования внутри команды и фаза действий. В любой момент может произойти игровое событие, в котором с вашими ресурсами может с</w:t>
      </w:r>
      <w:r w:rsidR="005B5EAA">
        <w:t>лучиться что-то непредвиденное.</w:t>
      </w:r>
    </w:p>
    <w:p w14:paraId="7AD8B76E" w14:textId="759A1422" w:rsidR="00FB6B87" w:rsidRPr="003B0C8D" w:rsidRDefault="00DB6E01" w:rsidP="00B93FB5">
      <w:pPr>
        <w:pStyle w:val="2"/>
      </w:pPr>
      <w:bookmarkStart w:id="26" w:name="_Toc30086615"/>
      <w:r w:rsidRPr="003B0C8D">
        <w:t>6 раундов обмена (25 минут)</w:t>
      </w:r>
      <w:bookmarkEnd w:id="26"/>
    </w:p>
    <w:p w14:paraId="366361A2" w14:textId="1DA55141" w:rsidR="00B95CC5" w:rsidRPr="001C3E65" w:rsidRDefault="00B95CC5" w:rsidP="001C3E65">
      <w:pPr>
        <w:rPr>
          <w:b/>
        </w:rPr>
      </w:pPr>
      <w:r w:rsidRPr="001C3E65">
        <w:rPr>
          <w:b/>
        </w:rPr>
        <w:t>1 раунд</w:t>
      </w:r>
    </w:p>
    <w:p w14:paraId="6701FAAF" w14:textId="0C9B3360" w:rsidR="00FB6B87" w:rsidRPr="001C3E65" w:rsidRDefault="00DB6E01" w:rsidP="001C3E65">
      <w:r w:rsidRPr="001C3E65">
        <w:rPr>
          <w:i/>
        </w:rPr>
        <w:t>Ведущий:</w:t>
      </w:r>
      <w:r w:rsidR="005B5EAA">
        <w:t xml:space="preserve"> </w:t>
      </w:r>
      <w:r w:rsidRPr="001C3E65">
        <w:t>Итак. 1-ый раунд. Фаза планирования. У вас есть 20 секунд, чтобы решить, кто из племени отправится на поиски тотема, а кто останется за столом</w:t>
      </w:r>
      <w:r w:rsidR="005B5EAA">
        <w:t xml:space="preserve"> принимать послов. Время пошло.</w:t>
      </w:r>
    </w:p>
    <w:p w14:paraId="51FAF200" w14:textId="36B1B358" w:rsidR="00FB6B87" w:rsidRPr="001C3E65" w:rsidRDefault="001C3E65" w:rsidP="001C3E65">
      <w:pPr>
        <w:rPr>
          <w:i/>
        </w:rPr>
      </w:pPr>
      <w:r w:rsidRPr="001C3E65">
        <w:rPr>
          <w:i/>
        </w:rPr>
        <w:t>Ведущий следит за временем.</w:t>
      </w:r>
    </w:p>
    <w:p w14:paraId="2322CF74" w14:textId="6B0EA004" w:rsidR="00FB6B87" w:rsidRPr="001C3E65" w:rsidRDefault="00DB6E01" w:rsidP="001C3E65">
      <w:r w:rsidRPr="001C3E65">
        <w:rPr>
          <w:i/>
        </w:rPr>
        <w:t>Ведущий:</w:t>
      </w:r>
      <w:r w:rsidR="005B5EAA">
        <w:t xml:space="preserve"> </w:t>
      </w:r>
      <w:r w:rsidRPr="001C3E65">
        <w:t>Фаза действий. Вам нужно узнать, где ваш тотем и сколько он стоит.  Вы делаете это, спрашивая представителей другого племени. Каждый обязан отвечать честно, ничего не скрывая. Когда узнаете цену, впишите ее к себе лист, чтобы не забыть. На всё про</w:t>
      </w:r>
      <w:r w:rsidR="005B5EAA">
        <w:t xml:space="preserve"> всё у вас  – 1 минута. Вперед!</w:t>
      </w:r>
    </w:p>
    <w:p w14:paraId="097D6CBC" w14:textId="0E026F8D" w:rsidR="00FB6B87" w:rsidRPr="001C3E65" w:rsidRDefault="00DB6E01" w:rsidP="001C3E65">
      <w:r w:rsidRPr="001C3E65">
        <w:rPr>
          <w:i/>
        </w:rPr>
        <w:t>Ведущий следит за временем, периодически объяв</w:t>
      </w:r>
      <w:r w:rsidR="001C3E65" w:rsidRPr="001C3E65">
        <w:rPr>
          <w:i/>
        </w:rPr>
        <w:t>ляя, сколько осталось до конца</w:t>
      </w:r>
      <w:r w:rsidR="001C3E65">
        <w:t>.</w:t>
      </w:r>
    </w:p>
    <w:p w14:paraId="2BC128BD" w14:textId="42602B46" w:rsidR="00FB6B87" w:rsidRPr="001C3E65" w:rsidRDefault="00DB6E01" w:rsidP="001C3E65">
      <w:r w:rsidRPr="001C3E65">
        <w:rPr>
          <w:i/>
        </w:rPr>
        <w:t>Ведущий:</w:t>
      </w:r>
      <w:r w:rsidR="005B5EAA">
        <w:t xml:space="preserve"> </w:t>
      </w:r>
      <w:r w:rsidRPr="001C3E65">
        <w:t>Время! Все послы возвращаются в свою команду. Не забудьте  зафиксировать в левом нижнем углу вашего листа, сколько вам нео</w:t>
      </w:r>
      <w:r w:rsidR="005B5EAA">
        <w:t>бходимо заплатить за ваш тотем.</w:t>
      </w:r>
    </w:p>
    <w:p w14:paraId="2C44963B" w14:textId="3C0AE1EB" w:rsidR="00FB6B87" w:rsidRPr="001C3E65" w:rsidRDefault="00B95CC5" w:rsidP="001C3E65">
      <w:pPr>
        <w:rPr>
          <w:b/>
        </w:rPr>
      </w:pPr>
      <w:r w:rsidRPr="001C3E65">
        <w:rPr>
          <w:b/>
        </w:rPr>
        <w:t>2 раунд</w:t>
      </w:r>
    </w:p>
    <w:p w14:paraId="5E44186B" w14:textId="6A7F1949" w:rsidR="00FB6B87" w:rsidRPr="001C3E65" w:rsidRDefault="00DB6E01" w:rsidP="001C3E65">
      <w:r w:rsidRPr="001C3E65">
        <w:rPr>
          <w:i/>
        </w:rPr>
        <w:t>Ведущий:</w:t>
      </w:r>
      <w:r w:rsidR="005B5EAA">
        <w:t xml:space="preserve"> </w:t>
      </w:r>
      <w:r w:rsidRPr="001C3E65">
        <w:t xml:space="preserve">2-ой раунд. Фаза планирования. У вас есть 1 минута, чтобы решить, в какое племя вы пойдете за ресурсами, кто за ними отправится, а кто останется </w:t>
      </w:r>
      <w:r w:rsidR="005B5EAA">
        <w:t>принимать послов</w:t>
      </w:r>
      <w:proofErr w:type="gramStart"/>
      <w:r w:rsidR="005B5EAA">
        <w:t xml:space="preserve"> .</w:t>
      </w:r>
      <w:proofErr w:type="gramEnd"/>
      <w:r w:rsidR="005B5EAA">
        <w:t xml:space="preserve"> Время пошло!</w:t>
      </w:r>
    </w:p>
    <w:p w14:paraId="7569A98B" w14:textId="50398BF5" w:rsidR="00FB6B87" w:rsidRPr="00E72A4C" w:rsidRDefault="00DB6E01" w:rsidP="001C3E65">
      <w:pPr>
        <w:rPr>
          <w:i/>
        </w:rPr>
      </w:pPr>
      <w:r w:rsidRPr="00E72A4C">
        <w:rPr>
          <w:i/>
        </w:rPr>
        <w:t>Ведущий следит за временем, периодически объяв</w:t>
      </w:r>
      <w:r w:rsidR="00E72A4C" w:rsidRPr="00E72A4C">
        <w:rPr>
          <w:i/>
        </w:rPr>
        <w:t>ляя, сколько осталось до конца.</w:t>
      </w:r>
    </w:p>
    <w:p w14:paraId="719A302E" w14:textId="5329CFFE" w:rsidR="00FB6B87" w:rsidRPr="001C3E65" w:rsidRDefault="00DB6E01" w:rsidP="001C3E65">
      <w:r w:rsidRPr="00E72A4C">
        <w:rPr>
          <w:i/>
        </w:rPr>
        <w:lastRenderedPageBreak/>
        <w:t>Ведущий:</w:t>
      </w:r>
      <w:r w:rsidR="005B5EAA">
        <w:t xml:space="preserve"> </w:t>
      </w:r>
      <w:r w:rsidRPr="001C3E65">
        <w:t>Время вышло. Фаза действий. У вас будет 1 минута, чтобы произвести первые обмены с целью получить необходимые ресурсы для тотема. Вы можете обращаться к любому племени, какому пожелаете, и провести столько об</w:t>
      </w:r>
      <w:r w:rsidR="005B5EAA">
        <w:t>менов, сколько успеете. Вперед!</w:t>
      </w:r>
    </w:p>
    <w:p w14:paraId="43374A20" w14:textId="21D9C947" w:rsidR="00FB6B87" w:rsidRPr="00E72A4C" w:rsidRDefault="00DB6E01" w:rsidP="001C3E65">
      <w:pPr>
        <w:rPr>
          <w:i/>
        </w:rPr>
      </w:pPr>
      <w:r w:rsidRPr="00E72A4C">
        <w:rPr>
          <w:i/>
        </w:rPr>
        <w:t>Ведущий следит за временем, периодически объяв</w:t>
      </w:r>
      <w:r w:rsidR="00E72A4C" w:rsidRPr="00E72A4C">
        <w:rPr>
          <w:i/>
        </w:rPr>
        <w:t>ляя, сколько осталось до конца.</w:t>
      </w:r>
    </w:p>
    <w:p w14:paraId="3B237961" w14:textId="25D034C3" w:rsidR="00FB6B87" w:rsidRPr="001C3E65" w:rsidRDefault="00DB6E01" w:rsidP="001C3E65">
      <w:r w:rsidRPr="00E72A4C">
        <w:rPr>
          <w:i/>
        </w:rPr>
        <w:t>Ведущий</w:t>
      </w:r>
      <w:r w:rsidRPr="001C3E65">
        <w:t>:</w:t>
      </w:r>
      <w:r w:rsidR="005B5EAA">
        <w:t xml:space="preserve"> </w:t>
      </w:r>
      <w:r w:rsidRPr="001C3E65">
        <w:t xml:space="preserve">Время вышло. Все послы возвращаются в свои команды. </w:t>
      </w:r>
    </w:p>
    <w:p w14:paraId="5AF44A37" w14:textId="66D0B2BB" w:rsidR="00FB6B87" w:rsidRPr="001C3E65" w:rsidRDefault="00DB6E01" w:rsidP="001C3E65">
      <w:r w:rsidRPr="001C3E65">
        <w:t xml:space="preserve">Внимание, игровое событие. Вы так давно не обменивали свои ресурсы, что часть из них пришла в негодность. Рыба стухла, зерно и мех заплесневели, лекарства утратили целебный эффект, а украшения потеряли привлекательный вид. Сдайте 5 </w:t>
      </w:r>
      <w:r w:rsidR="005B5EAA">
        <w:t>единиц вашего ресурса ведущему.</w:t>
      </w:r>
    </w:p>
    <w:p w14:paraId="68D000DC" w14:textId="7DD80613" w:rsidR="00FB6B87" w:rsidRPr="00E72A4C" w:rsidRDefault="00DB6E01" w:rsidP="001C3E65">
      <w:pPr>
        <w:rPr>
          <w:i/>
        </w:rPr>
      </w:pPr>
      <w:r w:rsidRPr="00E72A4C">
        <w:rPr>
          <w:i/>
        </w:rPr>
        <w:t>Каждая команда сдает ве</w:t>
      </w:r>
      <w:r w:rsidR="00E72A4C" w:rsidRPr="00E72A4C">
        <w:rPr>
          <w:i/>
        </w:rPr>
        <w:t>дущему 5 единиц своего ресурса.</w:t>
      </w:r>
    </w:p>
    <w:p w14:paraId="0EBDF2CF" w14:textId="299C11FA" w:rsidR="00FB6B87" w:rsidRPr="001C3E65" w:rsidRDefault="00DB6E01" w:rsidP="001C3E65">
      <w:r w:rsidRPr="00E72A4C">
        <w:rPr>
          <w:i/>
        </w:rPr>
        <w:t>Ведущий:</w:t>
      </w:r>
      <w:r w:rsidR="005B5EAA">
        <w:t xml:space="preserve"> </w:t>
      </w:r>
      <w:r w:rsidRPr="001C3E65">
        <w:t>Зафиксируйте текущее количество ресурсов в столбце 2.</w:t>
      </w:r>
    </w:p>
    <w:p w14:paraId="28189E7B" w14:textId="05192874" w:rsidR="00FB6B87" w:rsidRPr="001C3E65" w:rsidRDefault="00DB6E01" w:rsidP="001C3E65">
      <w:r w:rsidRPr="001C3E65">
        <w:t>Я хоте</w:t>
      </w:r>
      <w:proofErr w:type="gramStart"/>
      <w:r w:rsidRPr="001C3E65">
        <w:t>л(</w:t>
      </w:r>
      <w:proofErr w:type="gramEnd"/>
      <w:r w:rsidRPr="001C3E65">
        <w:t>-а) бы обратить ваше внимание, что вы можете меняться не только напрямую – нужный вашему племени на нужный другому. Вы можете сначала получить ненужный вам ресурс, чтобы затем использоват</w:t>
      </w:r>
      <w:r w:rsidR="005B5EAA">
        <w:t xml:space="preserve">ь его для обмена </w:t>
      </w:r>
      <w:proofErr w:type="gramStart"/>
      <w:r w:rsidR="005B5EAA">
        <w:t>на</w:t>
      </w:r>
      <w:proofErr w:type="gramEnd"/>
      <w:r w:rsidR="005B5EAA">
        <w:t xml:space="preserve"> нужный вам.</w:t>
      </w:r>
    </w:p>
    <w:p w14:paraId="53849FC3" w14:textId="4077BA72" w:rsidR="00FB6B87" w:rsidRPr="00E72A4C" w:rsidRDefault="00B95CC5" w:rsidP="001C3E65">
      <w:pPr>
        <w:rPr>
          <w:b/>
        </w:rPr>
      </w:pPr>
      <w:r w:rsidRPr="00E72A4C">
        <w:rPr>
          <w:b/>
        </w:rPr>
        <w:t>3 раунд</w:t>
      </w:r>
    </w:p>
    <w:p w14:paraId="21F1D5D5" w14:textId="3B9B158C" w:rsidR="00FB6B87" w:rsidRPr="001C3E65" w:rsidRDefault="00DB6E01" w:rsidP="001C3E65">
      <w:r w:rsidRPr="00E72A4C">
        <w:rPr>
          <w:i/>
        </w:rPr>
        <w:t>Ведущий</w:t>
      </w:r>
      <w:r w:rsidR="005B5EAA">
        <w:t xml:space="preserve">: </w:t>
      </w:r>
      <w:r w:rsidRPr="001C3E65">
        <w:t>3-ий раунд. Фаза планирования. У вас есть 2 минуты, чтобы решить, в какое племя вы пой</w:t>
      </w:r>
      <w:r w:rsidR="005B5EAA">
        <w:t>дете за ресурсами. Время пошло!</w:t>
      </w:r>
    </w:p>
    <w:p w14:paraId="55A505A0" w14:textId="25F7E8FA" w:rsidR="00FB6B87" w:rsidRPr="00E72A4C" w:rsidRDefault="00DB6E01" w:rsidP="001C3E65">
      <w:pPr>
        <w:rPr>
          <w:i/>
        </w:rPr>
      </w:pPr>
      <w:r w:rsidRPr="00E72A4C">
        <w:rPr>
          <w:i/>
        </w:rPr>
        <w:t>Ведущий следит за временем, периодически объяв</w:t>
      </w:r>
      <w:r w:rsidR="00E72A4C" w:rsidRPr="00E72A4C">
        <w:rPr>
          <w:i/>
        </w:rPr>
        <w:t>ляя, сколько осталось до конца.</w:t>
      </w:r>
    </w:p>
    <w:p w14:paraId="36D59C46" w14:textId="2696174A" w:rsidR="00FB6B87" w:rsidRPr="001C3E65" w:rsidRDefault="00DB6E01" w:rsidP="001C3E65">
      <w:r w:rsidRPr="00E72A4C">
        <w:rPr>
          <w:i/>
        </w:rPr>
        <w:t>Ведущий</w:t>
      </w:r>
      <w:r w:rsidR="005B5EAA">
        <w:t xml:space="preserve">: </w:t>
      </w:r>
      <w:r w:rsidRPr="001C3E65">
        <w:t>Время вышло. Теперь фаза действий. У вас есть 2 минуты, чтобы произ</w:t>
      </w:r>
      <w:r w:rsidR="005B5EAA">
        <w:t>вести обмены. Вперед!</w:t>
      </w:r>
    </w:p>
    <w:p w14:paraId="3BD8F868" w14:textId="6B0B2EAC" w:rsidR="00FB6B87" w:rsidRPr="00E72A4C" w:rsidRDefault="00DB6E01" w:rsidP="001C3E65">
      <w:pPr>
        <w:rPr>
          <w:i/>
        </w:rPr>
      </w:pPr>
      <w:r w:rsidRPr="00E72A4C">
        <w:rPr>
          <w:i/>
        </w:rPr>
        <w:t>Ведущий следит за временем, периодически объяв</w:t>
      </w:r>
      <w:r w:rsidR="00E72A4C" w:rsidRPr="00E72A4C">
        <w:rPr>
          <w:i/>
        </w:rPr>
        <w:t>ляя, сколько осталось до конца.</w:t>
      </w:r>
    </w:p>
    <w:p w14:paraId="0DBE727E" w14:textId="409094F2" w:rsidR="00FB6B87" w:rsidRPr="001C3E65" w:rsidRDefault="00DB6E01" w:rsidP="001C3E65">
      <w:r w:rsidRPr="00E72A4C">
        <w:rPr>
          <w:i/>
        </w:rPr>
        <w:t>Ведущий</w:t>
      </w:r>
      <w:r w:rsidR="005B5EAA">
        <w:t xml:space="preserve">: </w:t>
      </w:r>
      <w:r w:rsidRPr="001C3E65">
        <w:t>Время вышло. Все послы возвращаются в свои команды.</w:t>
      </w:r>
    </w:p>
    <w:p w14:paraId="5E3B14E7" w14:textId="77777777" w:rsidR="00FB6B87" w:rsidRPr="001C3E65" w:rsidRDefault="00DB6E01" w:rsidP="001C3E65">
      <w:r w:rsidRPr="001C3E65">
        <w:t xml:space="preserve">Зафиксируйте текущее количество ресурсов в столбце 3. </w:t>
      </w:r>
    </w:p>
    <w:p w14:paraId="1B9DC68D" w14:textId="77777777" w:rsidR="00FB6B87" w:rsidRPr="001C3E65" w:rsidRDefault="00DB6E01" w:rsidP="001C3E65">
      <w:r w:rsidRPr="001C3E65">
        <w:t>Внимание. Игровое событие. Цена тотемов повышается.</w:t>
      </w:r>
    </w:p>
    <w:p w14:paraId="0ED6C087" w14:textId="77777777" w:rsidR="00FB6B87" w:rsidRPr="001C3E65" w:rsidRDefault="00DB6E01" w:rsidP="001C3E65">
      <w:r w:rsidRPr="001C3E65">
        <w:t>Зафиксируйте изменение цен тотемов у себя в листах. Теперь за тотем “Снежный барс” нужно заплатить 5 меха и 9 лекарств, за тотем “Кит” – 3 лекарства и 21 украшение, за тотем “Буйвол” – 7 украшений и 18 рыбы, за тотем “Медведь” – 6 рыбы и 12 зерна, за тотем “Филин” – 4 зерна и 15 меха.</w:t>
      </w:r>
    </w:p>
    <w:p w14:paraId="4EC49396" w14:textId="597A2084" w:rsidR="00FB6B87" w:rsidRPr="00E72A4C" w:rsidRDefault="00B95CC5" w:rsidP="001C3E65">
      <w:pPr>
        <w:rPr>
          <w:b/>
        </w:rPr>
      </w:pPr>
      <w:r w:rsidRPr="00E72A4C">
        <w:rPr>
          <w:b/>
        </w:rPr>
        <w:t>4 раунд</w:t>
      </w:r>
    </w:p>
    <w:p w14:paraId="665ECB37" w14:textId="20F969DC" w:rsidR="00FB6B87" w:rsidRPr="001C3E65" w:rsidRDefault="00DB6E01" w:rsidP="001C3E65">
      <w:r w:rsidRPr="00E72A4C">
        <w:rPr>
          <w:i/>
        </w:rPr>
        <w:t xml:space="preserve">Ведущий: </w:t>
      </w:r>
      <w:r w:rsidRPr="001C3E65">
        <w:t>4-ый раунд. Фаза планирования. У вас есть 2 минуты, чтобы решить, в какое племя вы пой</w:t>
      </w:r>
      <w:r w:rsidR="005B5EAA">
        <w:t>дете за ресурсами. Время пошло!</w:t>
      </w:r>
    </w:p>
    <w:p w14:paraId="5DA6E222" w14:textId="73FD66A0" w:rsidR="00FB6B87" w:rsidRPr="00E72A4C" w:rsidRDefault="00DB6E01" w:rsidP="001C3E65">
      <w:pPr>
        <w:rPr>
          <w:i/>
        </w:rPr>
      </w:pPr>
      <w:r w:rsidRPr="00E72A4C">
        <w:rPr>
          <w:i/>
        </w:rPr>
        <w:t>Ведущий следит за временем, периодически объяв</w:t>
      </w:r>
      <w:r w:rsidR="00E72A4C">
        <w:rPr>
          <w:i/>
        </w:rPr>
        <w:t>ляя, сколько осталось до конца.</w:t>
      </w:r>
    </w:p>
    <w:p w14:paraId="663E146E" w14:textId="43A09118" w:rsidR="00FB6B87" w:rsidRPr="001C3E65" w:rsidRDefault="00DB6E01" w:rsidP="001C3E65">
      <w:r w:rsidRPr="00E72A4C">
        <w:rPr>
          <w:i/>
        </w:rPr>
        <w:t>Ведущий:</w:t>
      </w:r>
      <w:r w:rsidR="005B5EAA">
        <w:t xml:space="preserve"> </w:t>
      </w:r>
      <w:r w:rsidRPr="001C3E65">
        <w:t>Время вышло. Теперь фаза действий. У вас есть 2 минуты, ч</w:t>
      </w:r>
      <w:r w:rsidR="005B5EAA">
        <w:t>тобы произвести обмены. Вперед!</w:t>
      </w:r>
    </w:p>
    <w:p w14:paraId="76A2B73E" w14:textId="52A34789" w:rsidR="00FB6B87" w:rsidRPr="00E72A4C" w:rsidRDefault="00DB6E01" w:rsidP="001C3E65">
      <w:pPr>
        <w:rPr>
          <w:i/>
        </w:rPr>
      </w:pPr>
      <w:r w:rsidRPr="00E72A4C">
        <w:rPr>
          <w:i/>
        </w:rPr>
        <w:t>Ведущий следит за временем, периодически объяв</w:t>
      </w:r>
      <w:r w:rsidR="00E72A4C" w:rsidRPr="00E72A4C">
        <w:rPr>
          <w:i/>
        </w:rPr>
        <w:t>ляя, сколько осталось до конца.</w:t>
      </w:r>
    </w:p>
    <w:p w14:paraId="5B5CCC51" w14:textId="35F82DAC" w:rsidR="00FB6B87" w:rsidRPr="001C3E65" w:rsidRDefault="00DB6E01" w:rsidP="001C3E65">
      <w:r w:rsidRPr="00E72A4C">
        <w:rPr>
          <w:i/>
        </w:rPr>
        <w:t>Ведущий</w:t>
      </w:r>
      <w:r w:rsidR="005B5EAA">
        <w:t xml:space="preserve">: </w:t>
      </w:r>
      <w:r w:rsidRPr="001C3E65">
        <w:t>Время вышло. Все послы возвращаются в свои команды.</w:t>
      </w:r>
    </w:p>
    <w:p w14:paraId="121736F1" w14:textId="5D94693E" w:rsidR="00FB6B87" w:rsidRPr="001C3E65" w:rsidRDefault="00DB6E01" w:rsidP="001C3E65">
      <w:r w:rsidRPr="001C3E65">
        <w:t>Зафиксируйте текущее к</w:t>
      </w:r>
      <w:r w:rsidR="005B5EAA">
        <w:t>оличество ресурсов в столбце 4.</w:t>
      </w:r>
    </w:p>
    <w:p w14:paraId="5A4663F7" w14:textId="58B802A2" w:rsidR="00FB6B87" w:rsidRPr="00E72A4C" w:rsidRDefault="00B95CC5" w:rsidP="001C3E65">
      <w:pPr>
        <w:rPr>
          <w:b/>
        </w:rPr>
      </w:pPr>
      <w:r w:rsidRPr="00E72A4C">
        <w:rPr>
          <w:b/>
        </w:rPr>
        <w:lastRenderedPageBreak/>
        <w:t>5 раунд</w:t>
      </w:r>
    </w:p>
    <w:p w14:paraId="5975EA39" w14:textId="208E83AC" w:rsidR="00FB6B87" w:rsidRPr="001C3E65" w:rsidRDefault="00DB6E01" w:rsidP="001C3E65">
      <w:r w:rsidRPr="00E72A4C">
        <w:rPr>
          <w:i/>
        </w:rPr>
        <w:t>Ведущий:</w:t>
      </w:r>
      <w:r w:rsidR="005B5EAA">
        <w:t xml:space="preserve"> </w:t>
      </w:r>
      <w:r w:rsidRPr="001C3E65">
        <w:t xml:space="preserve">Если вы выкупили свой тотем, то у вас появляются 2 новые цели: получить ресурсы всех 5-ти видов и собрать в сумме как можно больше. </w:t>
      </w:r>
    </w:p>
    <w:p w14:paraId="1BA77157" w14:textId="324498F6" w:rsidR="00FB6B87" w:rsidRPr="001C3E65" w:rsidRDefault="00DB6E01" w:rsidP="001C3E65">
      <w:r w:rsidRPr="001C3E65">
        <w:t>5-ий раунд. Фаза планирования. У вас есть 2 минуты, чтобы решить, в какое племя вы пой</w:t>
      </w:r>
      <w:r w:rsidR="005B5EAA">
        <w:t>дете за ресурсами. Время пошло!</w:t>
      </w:r>
    </w:p>
    <w:p w14:paraId="01B3C7EA" w14:textId="4D40F28C" w:rsidR="00FB6B87" w:rsidRPr="00E72A4C" w:rsidRDefault="00DB6E01" w:rsidP="001C3E65">
      <w:pPr>
        <w:rPr>
          <w:i/>
        </w:rPr>
      </w:pPr>
      <w:r w:rsidRPr="00E72A4C">
        <w:rPr>
          <w:i/>
        </w:rPr>
        <w:t>Ведущий следит за временем, периодически объяв</w:t>
      </w:r>
      <w:r w:rsidR="00E72A4C" w:rsidRPr="00E72A4C">
        <w:rPr>
          <w:i/>
        </w:rPr>
        <w:t>ляя, сколько осталось до конца.</w:t>
      </w:r>
    </w:p>
    <w:p w14:paraId="6908FD0D" w14:textId="6EE09959" w:rsidR="00FB6B87" w:rsidRPr="001C3E65" w:rsidRDefault="00DB6E01" w:rsidP="001C3E65">
      <w:r w:rsidRPr="00E72A4C">
        <w:rPr>
          <w:i/>
        </w:rPr>
        <w:t>Ведущий</w:t>
      </w:r>
      <w:r w:rsidR="005B5EAA">
        <w:t xml:space="preserve">: </w:t>
      </w:r>
      <w:r w:rsidRPr="001C3E65">
        <w:t>Время вышло. Теперь фаза действий. У вас есть 2 минуты, ч</w:t>
      </w:r>
      <w:r w:rsidR="005B5EAA">
        <w:t>тобы произвести обмены. Вперед!</w:t>
      </w:r>
    </w:p>
    <w:p w14:paraId="18E0B98A" w14:textId="032F5150" w:rsidR="00FB6B87" w:rsidRPr="001C3E65" w:rsidRDefault="00DB6E01" w:rsidP="001C3E65">
      <w:r w:rsidRPr="00E72A4C">
        <w:rPr>
          <w:i/>
        </w:rPr>
        <w:t>Ведущий следит за временем, периодически объявляя, сколько осталось до конца</w:t>
      </w:r>
      <w:r w:rsidR="00E72A4C">
        <w:t>.</w:t>
      </w:r>
    </w:p>
    <w:p w14:paraId="003A9723" w14:textId="5FC43AF8" w:rsidR="00FB6B87" w:rsidRPr="001C3E65" w:rsidRDefault="00DB6E01" w:rsidP="001C3E65">
      <w:r w:rsidRPr="00E72A4C">
        <w:rPr>
          <w:i/>
        </w:rPr>
        <w:t>Ведущий</w:t>
      </w:r>
      <w:r w:rsidR="005B5EAA">
        <w:t xml:space="preserve">: </w:t>
      </w:r>
      <w:r w:rsidRPr="001C3E65">
        <w:t>Время вышло. Все послы возвращаются в свои команды.</w:t>
      </w:r>
    </w:p>
    <w:p w14:paraId="3356DE98" w14:textId="428B3723" w:rsidR="00FB6B87" w:rsidRPr="001C3E65" w:rsidRDefault="00DB6E01" w:rsidP="001C3E65">
      <w:r w:rsidRPr="001C3E65">
        <w:t>Зафиксируйте текущее к</w:t>
      </w:r>
      <w:r w:rsidR="005B5EAA">
        <w:t>оличество ресурсов в столбце 5.</w:t>
      </w:r>
    </w:p>
    <w:p w14:paraId="26A64C74" w14:textId="30FFD6D1" w:rsidR="00FB6B87" w:rsidRPr="001C3E65" w:rsidRDefault="00DB6E01" w:rsidP="001C3E65">
      <w:r w:rsidRPr="00E72A4C">
        <w:rPr>
          <w:i/>
        </w:rPr>
        <w:t>Ведущий</w:t>
      </w:r>
      <w:r w:rsidR="005B5EAA">
        <w:t xml:space="preserve">: </w:t>
      </w:r>
      <w:r w:rsidRPr="001C3E65">
        <w:t>Если вы выкупили свой тотем, то у вас появляются 2 новые цели: получить полное разнообразие ресурсов и собрать как можно больше ресурсов.</w:t>
      </w:r>
    </w:p>
    <w:p w14:paraId="7113F1B8" w14:textId="55153A8C" w:rsidR="00B95CC5" w:rsidRPr="00E72A4C" w:rsidRDefault="00B95CC5" w:rsidP="001C3E65">
      <w:pPr>
        <w:rPr>
          <w:b/>
        </w:rPr>
      </w:pPr>
      <w:r w:rsidRPr="00E72A4C">
        <w:rPr>
          <w:b/>
        </w:rPr>
        <w:t>6 раунд</w:t>
      </w:r>
    </w:p>
    <w:p w14:paraId="54CFD2CF" w14:textId="0D4F4C0D" w:rsidR="00FB6B87" w:rsidRPr="001C3E65" w:rsidRDefault="00E72A4C" w:rsidP="001C3E65">
      <w:r w:rsidRPr="00E72A4C">
        <w:rPr>
          <w:i/>
        </w:rPr>
        <w:t>Ведущий</w:t>
      </w:r>
      <w:r>
        <w:t xml:space="preserve">: </w:t>
      </w:r>
      <w:r w:rsidR="00DB6E01" w:rsidRPr="001C3E65">
        <w:t>6-ой раунд. Фаза планирования. У вас есть 1 минута, чтобы решить, в какое племя вы пой</w:t>
      </w:r>
      <w:r w:rsidR="005B5EAA">
        <w:t>дете за ресурсами. Время пошло!</w:t>
      </w:r>
    </w:p>
    <w:p w14:paraId="43D732C7" w14:textId="18AA5A37" w:rsidR="00FB6B87" w:rsidRPr="00E72A4C" w:rsidRDefault="00DB6E01" w:rsidP="001C3E65">
      <w:pPr>
        <w:rPr>
          <w:i/>
        </w:rPr>
      </w:pPr>
      <w:r w:rsidRPr="00E72A4C">
        <w:rPr>
          <w:i/>
        </w:rPr>
        <w:t>Ведущий следит за временем, периодически объяв</w:t>
      </w:r>
      <w:r w:rsidR="00E72A4C" w:rsidRPr="00E72A4C">
        <w:rPr>
          <w:i/>
        </w:rPr>
        <w:t>ляя, сколько осталось до конца.</w:t>
      </w:r>
    </w:p>
    <w:p w14:paraId="31C3E57E" w14:textId="4BD42C59" w:rsidR="00FB6B87" w:rsidRPr="001C3E65" w:rsidRDefault="00DB6E01" w:rsidP="001C3E65">
      <w:r w:rsidRPr="00E72A4C">
        <w:rPr>
          <w:i/>
        </w:rPr>
        <w:t>Ведущий:</w:t>
      </w:r>
      <w:r w:rsidR="005B5EAA">
        <w:t xml:space="preserve"> </w:t>
      </w:r>
      <w:r w:rsidRPr="001C3E65">
        <w:t>Время вышло. Теперь фаза действий. У вас есть 2 минуты, ч</w:t>
      </w:r>
      <w:r w:rsidR="005B5EAA">
        <w:t>тобы произвести обмены. Вперед!</w:t>
      </w:r>
    </w:p>
    <w:p w14:paraId="4347ED83" w14:textId="22818BAB" w:rsidR="00FB6B87" w:rsidRPr="00E72A4C" w:rsidRDefault="00DB6E01" w:rsidP="001C3E65">
      <w:pPr>
        <w:rPr>
          <w:i/>
        </w:rPr>
      </w:pPr>
      <w:r w:rsidRPr="00E72A4C">
        <w:rPr>
          <w:i/>
        </w:rPr>
        <w:t>Ведущий следит за временем, периодически объяв</w:t>
      </w:r>
      <w:r w:rsidR="00E72A4C" w:rsidRPr="00E72A4C">
        <w:rPr>
          <w:i/>
        </w:rPr>
        <w:t>ляя, сколько осталось до конца.</w:t>
      </w:r>
    </w:p>
    <w:p w14:paraId="396F9328" w14:textId="5833EC61" w:rsidR="00FB6B87" w:rsidRPr="001C3E65" w:rsidRDefault="00DB6E01" w:rsidP="001C3E65">
      <w:r w:rsidRPr="00E72A4C">
        <w:rPr>
          <w:i/>
        </w:rPr>
        <w:t>Ведущий</w:t>
      </w:r>
      <w:r w:rsidR="005B5EAA">
        <w:t xml:space="preserve">: </w:t>
      </w:r>
      <w:r w:rsidRPr="001C3E65">
        <w:t>Время вышло. Все послы возвращаются в свои команды.</w:t>
      </w:r>
    </w:p>
    <w:p w14:paraId="086D33D6" w14:textId="77777777" w:rsidR="00FB6B87" w:rsidRPr="001C3E65" w:rsidRDefault="00DB6E01" w:rsidP="001C3E65">
      <w:r w:rsidRPr="001C3E65">
        <w:t>Зафиксируйте текущее количество ресурсов в столбце 6.</w:t>
      </w:r>
    </w:p>
    <w:p w14:paraId="606A4519" w14:textId="32022DEB" w:rsidR="00FB6B87" w:rsidRPr="00E638DE" w:rsidRDefault="00DB6E01" w:rsidP="001C3E65">
      <w:pPr>
        <w:rPr>
          <w:rFonts w:asciiTheme="majorHAnsi" w:hAnsiTheme="majorHAnsi" w:cstheme="majorHAnsi"/>
          <w:i/>
        </w:rPr>
      </w:pPr>
      <w:r w:rsidRPr="001C3E65">
        <w:t>Игра о</w:t>
      </w:r>
      <w:r w:rsidR="005B5EAA">
        <w:t>кончена! Время подводить итоги.</w:t>
      </w:r>
    </w:p>
    <w:p w14:paraId="67E9BE4D" w14:textId="4CE3C11F" w:rsidR="00FB6B87" w:rsidRPr="003B0C8D" w:rsidRDefault="00DB6E01" w:rsidP="00B93FB5">
      <w:pPr>
        <w:pStyle w:val="2"/>
      </w:pPr>
      <w:bookmarkStart w:id="27" w:name="_Toc30086616"/>
      <w:r w:rsidRPr="003B0C8D">
        <w:t>Подведение итогов и рефлексия (10 минут)</w:t>
      </w:r>
      <w:bookmarkEnd w:id="27"/>
    </w:p>
    <w:p w14:paraId="0D36713C" w14:textId="73BACCF8" w:rsidR="00FB6B87" w:rsidRPr="00E72A4C" w:rsidRDefault="00DB6E01" w:rsidP="00E72A4C">
      <w:pPr>
        <w:rPr>
          <w:i/>
        </w:rPr>
      </w:pPr>
      <w:r w:rsidRPr="00E72A4C">
        <w:rPr>
          <w:i/>
        </w:rPr>
        <w:t>Ведущий задает ряд вопросов по игре, вовлекает разных участников в</w:t>
      </w:r>
      <w:r w:rsidR="00E72A4C" w:rsidRPr="00E72A4C">
        <w:rPr>
          <w:i/>
        </w:rPr>
        <w:t xml:space="preserve"> дискуссию.</w:t>
      </w:r>
    </w:p>
    <w:p w14:paraId="7CA2B56D" w14:textId="77777777" w:rsidR="00FB6B87" w:rsidRPr="00E72A4C" w:rsidRDefault="00DB6E01" w:rsidP="00E72A4C">
      <w:r w:rsidRPr="00E72A4C">
        <w:rPr>
          <w:i/>
        </w:rPr>
        <w:t>Ведущий:</w:t>
      </w:r>
      <w:r w:rsidRPr="00E72A4C">
        <w:t xml:space="preserve"> </w:t>
      </w:r>
    </w:p>
    <w:p w14:paraId="0917245E" w14:textId="18A8536F" w:rsidR="00FB6B87" w:rsidRPr="00E72A4C" w:rsidRDefault="00DB6E01" w:rsidP="00E72A4C">
      <w:r w:rsidRPr="00E72A4C">
        <w:rPr>
          <w:b/>
        </w:rPr>
        <w:t>С какими проблемами вы столкнулись в самом начале обмена</w:t>
      </w:r>
      <w:r w:rsidRPr="00E72A4C">
        <w:t xml:space="preserve">? </w:t>
      </w:r>
    </w:p>
    <w:p w14:paraId="57DAD0BC" w14:textId="77777777" w:rsidR="00FB6B87" w:rsidRPr="00E72A4C" w:rsidRDefault="00DB6E01" w:rsidP="00E72A4C">
      <w:r w:rsidRPr="00E72A4C">
        <w:t>(сложно договориться о пропорциях обмена, ресурс оказался ненужным для другой команды, ресурсы испортились, цены выросли, приходилось обменивать товары по цепочке).</w:t>
      </w:r>
    </w:p>
    <w:p w14:paraId="495C8A4E" w14:textId="65B674A6" w:rsidR="00FB6B87" w:rsidRPr="00E72A4C" w:rsidRDefault="00DB6E01" w:rsidP="00E72A4C">
      <w:r w:rsidRPr="00E72A4C">
        <w:rPr>
          <w:b/>
        </w:rPr>
        <w:t>Как вы договаривались об обмене?</w:t>
      </w:r>
    </w:p>
    <w:p w14:paraId="791DF651" w14:textId="77777777" w:rsidR="00FB6B87" w:rsidRPr="00E72A4C" w:rsidRDefault="00DB6E01" w:rsidP="00E72A4C">
      <w:pPr>
        <w:rPr>
          <w:b/>
        </w:rPr>
      </w:pPr>
      <w:r w:rsidRPr="00E72A4C">
        <w:rPr>
          <w:b/>
        </w:rPr>
        <w:t xml:space="preserve">Почему во 2-ом раунде уменьшилось количество ресурсов? </w:t>
      </w:r>
    </w:p>
    <w:p w14:paraId="0D7F7A70" w14:textId="77777777" w:rsidR="00FB6B87" w:rsidRPr="00E72A4C" w:rsidRDefault="00DB6E01" w:rsidP="00E72A4C">
      <w:r w:rsidRPr="00E72A4C">
        <w:t xml:space="preserve">(потому что ресурсы со временем испортились, их слишком долго хранили). </w:t>
      </w:r>
    </w:p>
    <w:p w14:paraId="6E88DBA6" w14:textId="77777777" w:rsidR="00FB6B87" w:rsidRPr="00E72A4C" w:rsidRDefault="00FB6B87" w:rsidP="00E72A4C"/>
    <w:p w14:paraId="135F5BA7" w14:textId="77777777" w:rsidR="00FB6B87" w:rsidRPr="00E72A4C" w:rsidRDefault="00DB6E01" w:rsidP="00E72A4C">
      <w:r w:rsidRPr="00E72A4C">
        <w:rPr>
          <w:b/>
        </w:rPr>
        <w:lastRenderedPageBreak/>
        <w:t>Как вы думаете, с какими трудностями исторически сталкивались люди при натуральном обмене?</w:t>
      </w:r>
      <w:r w:rsidRPr="00E72A4C">
        <w:t xml:space="preserve"> (с теми же проблемами, что и племена в игре).</w:t>
      </w:r>
    </w:p>
    <w:p w14:paraId="163636AA" w14:textId="77777777" w:rsidR="00FB6B87" w:rsidRPr="00E72A4C" w:rsidRDefault="00DB6E01" w:rsidP="00E72A4C">
      <w:r w:rsidRPr="00E72A4C">
        <w:rPr>
          <w:b/>
        </w:rPr>
        <w:t>Каким образом люди решили эти проблемы?</w:t>
      </w:r>
      <w:r w:rsidRPr="00E72A4C">
        <w:t xml:space="preserve"> (они ввели в оборот деньги).</w:t>
      </w:r>
    </w:p>
    <w:p w14:paraId="62755573" w14:textId="77777777" w:rsidR="00FB6B87" w:rsidRPr="00E72A4C" w:rsidRDefault="00DB6E01" w:rsidP="00E72A4C">
      <w:r w:rsidRPr="00E72A4C">
        <w:rPr>
          <w:b/>
        </w:rPr>
        <w:t>Какую роль взяли на себя деньги в обмене ресурсами?</w:t>
      </w:r>
      <w:r w:rsidRPr="00E72A4C">
        <w:t xml:space="preserve"> (универсальный эквивалент товаров, к тому же непортящийся).</w:t>
      </w:r>
    </w:p>
    <w:p w14:paraId="499A28D3" w14:textId="54D39ED9" w:rsidR="00FB6B87" w:rsidRPr="00E72A4C" w:rsidRDefault="00E72A4C" w:rsidP="00E72A4C">
      <w:pPr>
        <w:rPr>
          <w:b/>
        </w:rPr>
      </w:pPr>
      <w:r>
        <w:rPr>
          <w:b/>
        </w:rPr>
        <w:t>Что было сложно в этой игре?</w:t>
      </w:r>
    </w:p>
    <w:p w14:paraId="3A1CF0C2" w14:textId="39CDB818" w:rsidR="00FB6B87" w:rsidRPr="00E72A4C" w:rsidRDefault="00E72A4C" w:rsidP="00E72A4C">
      <w:r>
        <w:rPr>
          <w:b/>
        </w:rPr>
        <w:t>Чему научила вас эта игра?</w:t>
      </w:r>
    </w:p>
    <w:p w14:paraId="3E3618C4" w14:textId="5E286763" w:rsidR="00FB6B87" w:rsidRPr="00211650" w:rsidRDefault="00DB6E01" w:rsidP="00E72A4C">
      <w:r w:rsidRPr="00E72A4C">
        <w:t>Итак, сегодня мы смоделировали в игре трудности, с которыми сталкивались люди во время натурального обмена. Им было сложно договариваться о пропорциях обмена, предлагать те товары, которые были нужны обеим сторонам, а также хранить товары - они могли испортиться</w:t>
      </w:r>
      <w:r w:rsidR="000C6585" w:rsidRPr="00E72A4C">
        <w:t>.</w:t>
      </w:r>
      <w:r w:rsidRPr="00E72A4C">
        <w:t xml:space="preserve"> Чтобы трудностей больше не возникало, люди стали использовать универсальный эквивалент - деньги. Их мы используем до сих пор. Спасибо вам за игру!»</w:t>
      </w:r>
      <w:r w:rsidR="000C6585" w:rsidRPr="00E72A4C">
        <w:t>.</w:t>
      </w:r>
    </w:p>
    <w:p w14:paraId="0F162D4D" w14:textId="77777777" w:rsidR="00211650" w:rsidRDefault="00211650" w:rsidP="00E72A4C">
      <w:pPr>
        <w:rPr>
          <w:lang w:val="en-US"/>
        </w:rPr>
      </w:pPr>
    </w:p>
    <w:p w14:paraId="21185BEB" w14:textId="00D32A81" w:rsidR="00211650" w:rsidRDefault="00211650" w:rsidP="00211650">
      <w:pPr>
        <w:pStyle w:val="2"/>
      </w:pPr>
      <w:r>
        <w:t xml:space="preserve">Просмотр видеоролика «История денег: от куниц </w:t>
      </w:r>
      <w:proofErr w:type="gramStart"/>
      <w:r>
        <w:t>до</w:t>
      </w:r>
      <w:proofErr w:type="gramEnd"/>
      <w:r>
        <w:t xml:space="preserve"> бумажных»</w:t>
      </w:r>
    </w:p>
    <w:p w14:paraId="40125474" w14:textId="27A73033" w:rsidR="00211650" w:rsidRDefault="00E229C7" w:rsidP="00211650">
      <w:r>
        <w:t>При желании з</w:t>
      </w:r>
      <w:r w:rsidR="00211650">
        <w:t xml:space="preserve">анятие можно дополнить просмотром видеоролика, который расскажет об истории появления денег, и его последующим обсуждением. </w:t>
      </w:r>
    </w:p>
    <w:p w14:paraId="5072DCCF" w14:textId="2876BE7F" w:rsidR="00211650" w:rsidRDefault="00211650" w:rsidP="00211650">
      <w:pPr>
        <w:rPr>
          <w:i/>
        </w:rPr>
      </w:pPr>
      <w:r>
        <w:t xml:space="preserve">Ведущий: </w:t>
      </w:r>
      <w:r w:rsidRPr="00211650">
        <w:rPr>
          <w:i/>
        </w:rPr>
        <w:t>Мы с вами выяснили, почему же появились деньги, но, как вы думаете, как выглядели первые деньги? Они были бумажные, как сейчас?</w:t>
      </w:r>
      <w:r>
        <w:rPr>
          <w:i/>
        </w:rPr>
        <w:t xml:space="preserve"> Или, может быть, </w:t>
      </w:r>
      <w:r w:rsidR="00E229C7">
        <w:rPr>
          <w:i/>
        </w:rPr>
        <w:t>первыми деньгами были золотые монеты?</w:t>
      </w:r>
    </w:p>
    <w:p w14:paraId="6E76CD60" w14:textId="64556B0D" w:rsidR="00E229C7" w:rsidRDefault="00E229C7" w:rsidP="00211650">
      <w:pPr>
        <w:rPr>
          <w:i/>
        </w:rPr>
      </w:pPr>
      <w:r>
        <w:rPr>
          <w:i/>
        </w:rPr>
        <w:t>Как вы думаете?</w:t>
      </w:r>
    </w:p>
    <w:p w14:paraId="5EB1C167" w14:textId="3BF8BB5F" w:rsidR="00E229C7" w:rsidRPr="00E229C7" w:rsidRDefault="00E229C7" w:rsidP="00211650">
      <w:r>
        <w:t xml:space="preserve">Участники отвечают. </w:t>
      </w:r>
    </w:p>
    <w:p w14:paraId="18832857" w14:textId="6146F8C4" w:rsidR="00211650" w:rsidRDefault="00211650" w:rsidP="00211650">
      <w:pPr>
        <w:rPr>
          <w:i/>
        </w:rPr>
      </w:pPr>
      <w:r>
        <w:rPr>
          <w:i/>
        </w:rPr>
        <w:t xml:space="preserve">Давайте </w:t>
      </w:r>
      <w:proofErr w:type="gramStart"/>
      <w:r w:rsidR="00DB1DF1">
        <w:rPr>
          <w:i/>
        </w:rPr>
        <w:t>посмотрим внимательно посмотрим</w:t>
      </w:r>
      <w:proofErr w:type="gramEnd"/>
      <w:r w:rsidR="00DB1DF1">
        <w:rPr>
          <w:i/>
        </w:rPr>
        <w:t xml:space="preserve"> видео и ответим на несколько вопросов. </w:t>
      </w:r>
    </w:p>
    <w:p w14:paraId="178AA36D" w14:textId="2D7F250A" w:rsidR="006205A7" w:rsidRPr="006205A7" w:rsidRDefault="006205A7" w:rsidP="00211650">
      <w:r>
        <w:t xml:space="preserve">Просмотр видео (7 минут) - </w:t>
      </w:r>
      <w:r w:rsidRPr="006205A7">
        <w:t>https://youtu.be/otW3ephspRA</w:t>
      </w:r>
    </w:p>
    <w:p w14:paraId="7AC270CF" w14:textId="609C43BC" w:rsidR="00DB1DF1" w:rsidRPr="006C1C24" w:rsidRDefault="00DB1DF1" w:rsidP="00211650">
      <w:pPr>
        <w:rPr>
          <w:b/>
        </w:rPr>
      </w:pPr>
      <w:r w:rsidRPr="006C1C24">
        <w:rPr>
          <w:b/>
        </w:rPr>
        <w:t>В</w:t>
      </w:r>
      <w:r w:rsidR="006205A7">
        <w:rPr>
          <w:b/>
        </w:rPr>
        <w:t xml:space="preserve">озможные вопросы для обсуждения. </w:t>
      </w:r>
    </w:p>
    <w:p w14:paraId="41D87C36" w14:textId="0FBDC1AC" w:rsidR="00F623C7" w:rsidRDefault="00F623C7" w:rsidP="00F623C7">
      <w:pPr>
        <w:pStyle w:val="affff7"/>
        <w:rPr>
          <w:color w:val="000000" w:themeColor="text1"/>
        </w:rPr>
      </w:pPr>
      <w:r>
        <w:rPr>
          <w:b/>
          <w:color w:val="000000" w:themeColor="text1"/>
        </w:rPr>
        <w:t xml:space="preserve">1) </w:t>
      </w:r>
      <w:r w:rsidR="00DB1DF1" w:rsidRPr="00F623C7">
        <w:rPr>
          <w:b/>
          <w:color w:val="000000" w:themeColor="text1"/>
        </w:rPr>
        <w:t>В чем разница между натуральным обменом, когда менялись разными товарами, и товарными деньгами, ведь товарные деньги – это тоже вещи?</w:t>
      </w:r>
      <w:r>
        <w:rPr>
          <w:color w:val="000000" w:themeColor="text1"/>
        </w:rPr>
        <w:t xml:space="preserve"> </w:t>
      </w:r>
    </w:p>
    <w:p w14:paraId="184A4013" w14:textId="77777777" w:rsidR="00F623C7" w:rsidRDefault="00F623C7" w:rsidP="00F623C7">
      <w:pPr>
        <w:pStyle w:val="affff7"/>
        <w:rPr>
          <w:color w:val="000000" w:themeColor="text1"/>
        </w:rPr>
      </w:pPr>
    </w:p>
    <w:p w14:paraId="389178C0" w14:textId="77777777" w:rsidR="00F623C7" w:rsidRDefault="00F623C7" w:rsidP="00F623C7">
      <w:pPr>
        <w:pStyle w:val="affff7"/>
        <w:rPr>
          <w:color w:val="000000" w:themeColor="text1"/>
        </w:rPr>
      </w:pPr>
      <w:r>
        <w:rPr>
          <w:color w:val="000000" w:themeColor="text1"/>
        </w:rPr>
        <w:t xml:space="preserve">При натуральном обмене все менялись теми товарами, которые у них были, а товарные деньги – это ценные вещи, которые могли пригодиться любому из жителей в ближайшей местности. </w:t>
      </w:r>
    </w:p>
    <w:p w14:paraId="6BCDAF59" w14:textId="77777777" w:rsidR="00F623C7" w:rsidRPr="00F623C7" w:rsidRDefault="00F623C7" w:rsidP="00F623C7">
      <w:pPr>
        <w:pStyle w:val="affff7"/>
        <w:rPr>
          <w:b/>
          <w:color w:val="000000" w:themeColor="text1"/>
        </w:rPr>
      </w:pPr>
    </w:p>
    <w:p w14:paraId="010FAF4E" w14:textId="6127327B" w:rsidR="00DB1DF1" w:rsidRPr="00F623C7" w:rsidRDefault="00F623C7" w:rsidP="00F623C7">
      <w:pPr>
        <w:pStyle w:val="affff7"/>
        <w:rPr>
          <w:b/>
          <w:color w:val="000000" w:themeColor="text1"/>
        </w:rPr>
      </w:pPr>
      <w:r w:rsidRPr="00F623C7">
        <w:rPr>
          <w:b/>
          <w:color w:val="000000" w:themeColor="text1"/>
        </w:rPr>
        <w:t>2) Как вы думаете, а почему от товарных денег решили перейти к монетам?</w:t>
      </w:r>
    </w:p>
    <w:p w14:paraId="2FA86F97" w14:textId="77777777" w:rsidR="00F623C7" w:rsidRDefault="00F623C7" w:rsidP="00F623C7">
      <w:pPr>
        <w:pStyle w:val="affff7"/>
        <w:rPr>
          <w:color w:val="000000" w:themeColor="text1"/>
        </w:rPr>
      </w:pPr>
    </w:p>
    <w:p w14:paraId="37C88EFF" w14:textId="3E6E7C6E" w:rsidR="00F623C7" w:rsidRDefault="00F623C7" w:rsidP="00F623C7">
      <w:pPr>
        <w:pStyle w:val="affff7"/>
        <w:rPr>
          <w:color w:val="000000" w:themeColor="text1"/>
        </w:rPr>
      </w:pPr>
      <w:r>
        <w:rPr>
          <w:color w:val="000000" w:themeColor="text1"/>
        </w:rPr>
        <w:t>Л</w:t>
      </w:r>
      <w:r w:rsidRPr="00F623C7">
        <w:rPr>
          <w:color w:val="000000" w:themeColor="text1"/>
        </w:rPr>
        <w:t>юди захотели создать более удобное и универсальное средство оплаты, которое будет иметь определенную стоимость и не займет много места. Соль могла просыпаться, ракушки — повредиться, специи — окрасить ткань и испачкать руки. И тогда на замену многочисленным предметам и дарам природы пришли металлические чеканные деньги.</w:t>
      </w:r>
    </w:p>
    <w:p w14:paraId="5C7227F4" w14:textId="77777777" w:rsidR="006C1C24" w:rsidRDefault="006C1C24" w:rsidP="00F623C7">
      <w:pPr>
        <w:pStyle w:val="affff7"/>
        <w:rPr>
          <w:color w:val="000000" w:themeColor="text1"/>
        </w:rPr>
      </w:pPr>
    </w:p>
    <w:p w14:paraId="2273A12C" w14:textId="4641983E" w:rsidR="006C1C24" w:rsidRPr="006C1C24" w:rsidRDefault="006C1C24" w:rsidP="00F623C7">
      <w:pPr>
        <w:pStyle w:val="affff7"/>
        <w:rPr>
          <w:b/>
          <w:color w:val="000000" w:themeColor="text1"/>
        </w:rPr>
      </w:pPr>
      <w:r w:rsidRPr="006C1C24">
        <w:rPr>
          <w:b/>
          <w:color w:val="000000" w:themeColor="text1"/>
        </w:rPr>
        <w:t>3). Как вы думаете, что значит «Деньги – мера стоимости?»</w:t>
      </w:r>
    </w:p>
    <w:p w14:paraId="37E25ED4" w14:textId="77777777" w:rsidR="006C1C24" w:rsidRPr="006C1C24" w:rsidRDefault="006C1C24" w:rsidP="006C1C24">
      <w:pPr>
        <w:pStyle w:val="affff7"/>
        <w:rPr>
          <w:color w:val="000000" w:themeColor="text1"/>
        </w:rPr>
      </w:pPr>
    </w:p>
    <w:p w14:paraId="025CC948" w14:textId="77777777" w:rsidR="006C1C24" w:rsidRPr="006C1C24" w:rsidRDefault="006C1C24" w:rsidP="006C1C24">
      <w:pPr>
        <w:pStyle w:val="affff7"/>
        <w:rPr>
          <w:color w:val="000000" w:themeColor="text1"/>
        </w:rPr>
      </w:pPr>
      <w:r w:rsidRPr="006C1C24">
        <w:rPr>
          <w:color w:val="000000" w:themeColor="text1"/>
        </w:rPr>
        <w:lastRenderedPageBreak/>
        <w:t xml:space="preserve">Цены, выраженные в деньгах, позволяют нам сравнить: насколько одни товары дороже других, сколько мы можем позволить себе </w:t>
      </w:r>
      <w:proofErr w:type="gramStart"/>
      <w:r w:rsidRPr="006C1C24">
        <w:rPr>
          <w:color w:val="000000" w:themeColor="text1"/>
        </w:rPr>
        <w:t>на те</w:t>
      </w:r>
      <w:proofErr w:type="gramEnd"/>
      <w:r w:rsidRPr="006C1C24">
        <w:rPr>
          <w:color w:val="000000" w:themeColor="text1"/>
        </w:rPr>
        <w:t xml:space="preserve"> деньги, которые зарабатываем и накопили.</w:t>
      </w:r>
    </w:p>
    <w:p w14:paraId="3CA26F9A" w14:textId="77777777" w:rsidR="006C1C24" w:rsidRPr="006C1C24" w:rsidRDefault="006C1C24" w:rsidP="006C1C24">
      <w:pPr>
        <w:pStyle w:val="affff7"/>
        <w:rPr>
          <w:color w:val="000000" w:themeColor="text1"/>
        </w:rPr>
      </w:pPr>
    </w:p>
    <w:p w14:paraId="5D7A6C9F" w14:textId="3EA03360" w:rsidR="006C1C24" w:rsidRDefault="006C1C24" w:rsidP="006C1C24">
      <w:pPr>
        <w:pStyle w:val="affff7"/>
        <w:rPr>
          <w:color w:val="000000" w:themeColor="text1"/>
        </w:rPr>
      </w:pPr>
      <w:r w:rsidRPr="006C1C24">
        <w:rPr>
          <w:color w:val="000000" w:themeColor="text1"/>
        </w:rPr>
        <w:t>Если бы одни цены были обозначены, скажем, в баночках зеленого горошка, другие – в соболиных шкурках, а третьи – в яблоках, как бы мы вообще могли бы что-то оценивать?</w:t>
      </w:r>
    </w:p>
    <w:p w14:paraId="4CCCCBB6" w14:textId="77777777" w:rsidR="00F623C7" w:rsidRDefault="00F623C7" w:rsidP="00F623C7">
      <w:pPr>
        <w:pStyle w:val="affff7"/>
        <w:rPr>
          <w:color w:val="000000" w:themeColor="text1"/>
        </w:rPr>
      </w:pPr>
    </w:p>
    <w:p w14:paraId="67AFF1FC" w14:textId="19CAE39C" w:rsidR="00F623C7" w:rsidRPr="00F623C7" w:rsidRDefault="006205A7" w:rsidP="00F623C7">
      <w:pPr>
        <w:pStyle w:val="affff7"/>
        <w:rPr>
          <w:b/>
          <w:color w:val="000000" w:themeColor="text1"/>
        </w:rPr>
      </w:pPr>
      <w:r>
        <w:rPr>
          <w:b/>
          <w:color w:val="000000" w:themeColor="text1"/>
        </w:rPr>
        <w:t>4</w:t>
      </w:r>
      <w:r w:rsidR="00F623C7" w:rsidRPr="00F623C7">
        <w:rPr>
          <w:b/>
          <w:color w:val="000000" w:themeColor="text1"/>
        </w:rPr>
        <w:t>) Что такое покупательная способность денег?</w:t>
      </w:r>
    </w:p>
    <w:p w14:paraId="17E5AC0F" w14:textId="28BB8B10" w:rsidR="00F623C7" w:rsidRDefault="00F623C7" w:rsidP="00F623C7">
      <w:pPr>
        <w:pStyle w:val="affff7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Это количество товаров и услуг, которую можно купить на определенную сумму денег. </w:t>
      </w:r>
      <w:proofErr w:type="gramEnd"/>
    </w:p>
    <w:p w14:paraId="4F1335C7" w14:textId="63920EC1" w:rsidR="000C6585" w:rsidRPr="006205A7" w:rsidRDefault="006C1C24" w:rsidP="006205A7">
      <w:pPr>
        <w:pStyle w:val="affff7"/>
        <w:rPr>
          <w:color w:val="000000" w:themeColor="text1"/>
        </w:rPr>
      </w:pPr>
      <w:r>
        <w:rPr>
          <w:color w:val="000000" w:themeColor="text1"/>
        </w:rPr>
        <w:t>Например, что можно купить на 100 рублей? А на 500? Если я могу купить на 100 рублей 2 килограмма яблок, то во сколько раз больше я смогу купить на 500 рублей?</w:t>
      </w:r>
    </w:p>
    <w:p w14:paraId="3C60E37C" w14:textId="73A14AFC" w:rsidR="00FB6B87" w:rsidRPr="00F92756" w:rsidRDefault="00DB6E01" w:rsidP="00F92756">
      <w:pPr>
        <w:pStyle w:val="1"/>
      </w:pPr>
      <w:bookmarkStart w:id="28" w:name="_Toc30086617"/>
      <w:r w:rsidRPr="00F92756">
        <w:lastRenderedPageBreak/>
        <w:t>П</w:t>
      </w:r>
      <w:r w:rsidR="005B5EAA">
        <w:t>РИЛОЖЕНИЯ</w:t>
      </w:r>
      <w:bookmarkEnd w:id="28"/>
    </w:p>
    <w:p w14:paraId="6C03D314" w14:textId="43837E8E" w:rsidR="00FB6B87" w:rsidRPr="003B0C8D" w:rsidRDefault="00DB6E01" w:rsidP="00F92756">
      <w:pPr>
        <w:pStyle w:val="2"/>
      </w:pPr>
      <w:bookmarkStart w:id="29" w:name="_Toc30086618"/>
      <w:r w:rsidRPr="003B0C8D">
        <w:t>Приложение 1. Раздаточный материал</w:t>
      </w:r>
      <w:bookmarkEnd w:id="29"/>
    </w:p>
    <w:p w14:paraId="69C58798" w14:textId="77777777" w:rsidR="00FB6B87" w:rsidRPr="00E638DE" w:rsidRDefault="00DB6E01" w:rsidP="00F92756">
      <w:r w:rsidRPr="00E638DE">
        <w:t xml:space="preserve">Представлено в отдельном файле в формате </w:t>
      </w:r>
      <w:proofErr w:type="spellStart"/>
      <w:r w:rsidRPr="00E638DE">
        <w:t>pdf</w:t>
      </w:r>
      <w:proofErr w:type="spellEnd"/>
      <w:r w:rsidRPr="00E638DE">
        <w:t>.</w:t>
      </w:r>
    </w:p>
    <w:p w14:paraId="59EFD09F" w14:textId="285FE071" w:rsidR="00FB6B87" w:rsidRPr="003B0C8D" w:rsidRDefault="00DB6E01" w:rsidP="00F92756">
      <w:pPr>
        <w:pStyle w:val="2"/>
      </w:pPr>
      <w:bookmarkStart w:id="30" w:name="_Toc30086619"/>
      <w:r w:rsidRPr="003B0C8D">
        <w:t>Приложение 2. Тотемы</w:t>
      </w:r>
      <w:bookmarkEnd w:id="30"/>
    </w:p>
    <w:p w14:paraId="60234E02" w14:textId="77777777" w:rsidR="00FB6B87" w:rsidRPr="00E638DE" w:rsidRDefault="00DB6E01" w:rsidP="00F92756">
      <w:r w:rsidRPr="00E638DE">
        <w:t>Представлено в отдельном файле в формате docx.</w:t>
      </w:r>
    </w:p>
    <w:sectPr w:rsidR="00FB6B87" w:rsidRPr="00E638DE"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729177A" w15:done="0"/>
  <w15:commentEx w15:paraId="2E7688A0" w15:done="0"/>
  <w15:commentEx w15:paraId="14642BC8" w15:done="0"/>
  <w15:commentEx w15:paraId="61F06056" w15:done="0"/>
  <w15:commentEx w15:paraId="5DACA46C" w15:done="0"/>
  <w15:commentEx w15:paraId="24F3ECA6" w15:done="0"/>
  <w15:commentEx w15:paraId="3CCA68E2" w15:done="0"/>
  <w15:commentEx w15:paraId="3C267201" w15:done="0"/>
  <w15:commentEx w15:paraId="29F06A47" w15:done="0"/>
  <w15:commentEx w15:paraId="0729FE70" w15:done="0"/>
  <w15:commentEx w15:paraId="7112BD97" w15:done="0"/>
  <w15:commentEx w15:paraId="5F76C698" w15:done="0"/>
  <w15:commentEx w15:paraId="6AAD99FF" w15:done="0"/>
  <w15:commentEx w15:paraId="20F9B13E" w15:done="0"/>
  <w15:commentEx w15:paraId="261156B1" w15:done="0"/>
  <w15:commentEx w15:paraId="02377C8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29177A" w16cid:durableId="219E34D1"/>
  <w16cid:commentId w16cid:paraId="2E7688A0" w16cid:durableId="219E34D2"/>
  <w16cid:commentId w16cid:paraId="14642BC8" w16cid:durableId="219E34D3"/>
  <w16cid:commentId w16cid:paraId="61F06056" w16cid:durableId="219E34D4"/>
  <w16cid:commentId w16cid:paraId="5DACA46C" w16cid:durableId="219E34D5"/>
  <w16cid:commentId w16cid:paraId="24F3ECA6" w16cid:durableId="219E34D6"/>
  <w16cid:commentId w16cid:paraId="3CCA68E2" w16cid:durableId="219E34D7"/>
  <w16cid:commentId w16cid:paraId="3C267201" w16cid:durableId="219E34D8"/>
  <w16cid:commentId w16cid:paraId="29F06A47" w16cid:durableId="219E34D9"/>
  <w16cid:commentId w16cid:paraId="0729FE70" w16cid:durableId="219E34DA"/>
  <w16cid:commentId w16cid:paraId="7112BD97" w16cid:durableId="219E34DB"/>
  <w16cid:commentId w16cid:paraId="5F76C698" w16cid:durableId="219E34DC"/>
  <w16cid:commentId w16cid:paraId="6AAD99FF" w16cid:durableId="219E34DD"/>
  <w16cid:commentId w16cid:paraId="20F9B13E" w16cid:durableId="219E34DE"/>
  <w16cid:commentId w16cid:paraId="261156B1" w16cid:durableId="219E34DF"/>
  <w16cid:commentId w16cid:paraId="02377C80" w16cid:durableId="219E34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C20FD" w14:textId="77777777" w:rsidR="00522C3A" w:rsidRDefault="00522C3A">
      <w:r>
        <w:separator/>
      </w:r>
    </w:p>
  </w:endnote>
  <w:endnote w:type="continuationSeparator" w:id="0">
    <w:p w14:paraId="6D33D6F4" w14:textId="77777777" w:rsidR="00522C3A" w:rsidRDefault="0052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46373" w14:textId="77777777" w:rsidR="00FB6B87" w:rsidRDefault="00DB6E01">
    <w:pPr>
      <w:jc w:val="right"/>
    </w:pPr>
    <w:r>
      <w:fldChar w:fldCharType="begin"/>
    </w:r>
    <w:r>
      <w:instrText>PAGE</w:instrText>
    </w:r>
    <w:r>
      <w:fldChar w:fldCharType="separate"/>
    </w:r>
    <w:r w:rsidR="006205A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23435" w14:textId="001441A7" w:rsidR="00E638DE" w:rsidRPr="00E638DE" w:rsidRDefault="00805B64" w:rsidP="00E638DE">
    <w:pPr>
      <w:ind w:left="2160" w:firstLine="720"/>
      <w:rPr>
        <w:rFonts w:asciiTheme="majorHAnsi" w:hAnsiTheme="majorHAnsi"/>
      </w:rPr>
    </w:pPr>
    <w:r>
      <w:rPr>
        <w:rFonts w:asciiTheme="majorHAnsi" w:hAnsiTheme="majorHAnsi"/>
      </w:rPr>
      <w:t>Москва</w:t>
    </w:r>
    <w:r w:rsidR="00E638DE" w:rsidRPr="003F68DB">
      <w:rPr>
        <w:rFonts w:asciiTheme="majorHAnsi" w:hAnsiTheme="majorHAnsi"/>
      </w:rPr>
      <w:t xml:space="preserve"> </w:t>
    </w:r>
    <w:r w:rsidR="00E638DE" w:rsidRPr="003F68DB">
      <w:rPr>
        <w:rFonts w:asciiTheme="majorHAnsi" w:hAnsiTheme="majorHAnsi"/>
      </w:rPr>
      <w:fldChar w:fldCharType="begin"/>
    </w:r>
    <w:r w:rsidR="00E638DE" w:rsidRPr="003F68DB">
      <w:rPr>
        <w:rFonts w:asciiTheme="majorHAnsi" w:hAnsiTheme="majorHAnsi"/>
      </w:rPr>
      <w:instrText xml:space="preserve"> TIME  \@ "yyyy"  \* MERGEFORMAT </w:instrText>
    </w:r>
    <w:r w:rsidR="00E638DE" w:rsidRPr="003F68DB">
      <w:rPr>
        <w:rFonts w:asciiTheme="majorHAnsi" w:hAnsiTheme="majorHAnsi"/>
      </w:rPr>
      <w:fldChar w:fldCharType="separate"/>
    </w:r>
    <w:r w:rsidR="00211650">
      <w:rPr>
        <w:rFonts w:asciiTheme="majorHAnsi" w:hAnsiTheme="majorHAnsi"/>
        <w:noProof/>
      </w:rPr>
      <w:t>2020</w:t>
    </w:r>
    <w:r w:rsidR="00E638DE" w:rsidRPr="003F68DB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F6212" w14:textId="77777777" w:rsidR="00522C3A" w:rsidRDefault="00522C3A">
      <w:r>
        <w:separator/>
      </w:r>
    </w:p>
  </w:footnote>
  <w:footnote w:type="continuationSeparator" w:id="0">
    <w:p w14:paraId="289DEBD0" w14:textId="77777777" w:rsidR="00522C3A" w:rsidRDefault="00522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946F8" w14:textId="77777777" w:rsidR="00FB6B87" w:rsidRPr="00E638DE" w:rsidRDefault="00E638DE" w:rsidP="00E638DE">
    <w:pPr>
      <w:pStyle w:val="af5"/>
      <w:tabs>
        <w:tab w:val="right" w:pos="13892"/>
      </w:tabs>
      <w:rPr>
        <w:rFonts w:asciiTheme="majorHAnsi" w:hAnsiTheme="majorHAnsi"/>
      </w:rPr>
    </w:pPr>
    <w:r w:rsidRPr="009F2321">
      <w:rPr>
        <w:rFonts w:asciiTheme="majorHAnsi" w:hAnsiTheme="majorHAnsi"/>
      </w:rPr>
      <w:t>ПРОЕКТ «СОДЕЙСТВИЕ ПОВЫШЕНИЮ УРОВНЯ</w:t>
    </w:r>
    <w:r w:rsidRPr="009F2321">
      <w:rPr>
        <w:rFonts w:asciiTheme="majorHAnsi" w:hAnsiTheme="majorHAnsi"/>
      </w:rPr>
      <w:br/>
      <w:t>ФИНАНСОВОЙ ГРАМОТНОСТИ НАСЕЛЕНИЯ И</w:t>
    </w:r>
    <w:r w:rsidRPr="009F2321">
      <w:rPr>
        <w:rFonts w:asciiTheme="majorHAnsi" w:hAnsiTheme="majorHAnsi"/>
      </w:rPr>
      <w:br/>
      <w:t>РАЗВИТИЮ ФИНАНСОВОГО ОБРАЗОВАНИЯ В</w:t>
    </w:r>
    <w:r w:rsidRPr="009F2321">
      <w:rPr>
        <w:rFonts w:asciiTheme="majorHAnsi" w:hAnsiTheme="majorHAnsi"/>
      </w:rPr>
      <w:br/>
      <w:t>РОССИЙСКОЙ ФЕДЕРАЦИИ»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742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BCBE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461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6C7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9A3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BAD6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12E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8C2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EC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EA8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C4740FC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284" w:hanging="113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134" w:hanging="198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1928" w:hanging="277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665" w:hanging="351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1">
    <w:nsid w:val="058D144B"/>
    <w:multiLevelType w:val="multilevel"/>
    <w:tmpl w:val="0419001D"/>
    <w:styleLink w:val="10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66B69B6"/>
    <w:multiLevelType w:val="multilevel"/>
    <w:tmpl w:val="0419001D"/>
    <w:styleLink w:val="2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73652B3"/>
    <w:multiLevelType w:val="hybridMultilevel"/>
    <w:tmpl w:val="4C42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95767F"/>
    <w:multiLevelType w:val="multilevel"/>
    <w:tmpl w:val="661235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nsid w:val="14B51623"/>
    <w:multiLevelType w:val="hybridMultilevel"/>
    <w:tmpl w:val="A19AFBDA"/>
    <w:lvl w:ilvl="0" w:tplc="3CF8884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04AF9"/>
    <w:multiLevelType w:val="multilevel"/>
    <w:tmpl w:val="0419001D"/>
    <w:numStyleLink w:val="21"/>
  </w:abstractNum>
  <w:abstractNum w:abstractNumId="17">
    <w:nsid w:val="1E4E3DD3"/>
    <w:multiLevelType w:val="multilevel"/>
    <w:tmpl w:val="F9F274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>
    <w:nsid w:val="25514FF2"/>
    <w:multiLevelType w:val="multilevel"/>
    <w:tmpl w:val="0419001D"/>
    <w:numStyleLink w:val="11"/>
  </w:abstractNum>
  <w:abstractNum w:abstractNumId="19">
    <w:nsid w:val="2A6E7A9A"/>
    <w:multiLevelType w:val="multilevel"/>
    <w:tmpl w:val="7CAC6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CF208F0"/>
    <w:multiLevelType w:val="singleLevel"/>
    <w:tmpl w:val="9438B372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2D7068C2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2080BF5"/>
    <w:multiLevelType w:val="multilevel"/>
    <w:tmpl w:val="0419001D"/>
    <w:numStyleLink w:val="10"/>
  </w:abstractNum>
  <w:abstractNum w:abstractNumId="23">
    <w:nsid w:val="37417FDE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A7F4FEC"/>
    <w:multiLevelType w:val="multilevel"/>
    <w:tmpl w:val="0419001D"/>
    <w:numStyleLink w:val="20"/>
  </w:abstractNum>
  <w:abstractNum w:abstractNumId="25">
    <w:nsid w:val="3F7816C5"/>
    <w:multiLevelType w:val="hybridMultilevel"/>
    <w:tmpl w:val="0394BEAC"/>
    <w:lvl w:ilvl="0" w:tplc="C0F28C8C">
      <w:start w:val="1"/>
      <w:numFmt w:val="decimal"/>
      <w:pStyle w:val="13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428529DB"/>
    <w:multiLevelType w:val="multilevel"/>
    <w:tmpl w:val="0419001D"/>
    <w:numStyleLink w:val="12"/>
  </w:abstractNum>
  <w:abstractNum w:abstractNumId="27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2C17F3D"/>
    <w:multiLevelType w:val="multilevel"/>
    <w:tmpl w:val="0419001D"/>
    <w:styleLink w:val="2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2E1506B"/>
    <w:multiLevelType w:val="multilevel"/>
    <w:tmpl w:val="C87CE30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0">
    <w:nsid w:val="5443569E"/>
    <w:multiLevelType w:val="hybridMultilevel"/>
    <w:tmpl w:val="33468D56"/>
    <w:lvl w:ilvl="0" w:tplc="8E6C4336">
      <w:start w:val="1"/>
      <w:numFmt w:val="decimal"/>
      <w:pStyle w:val="14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22205"/>
    <w:multiLevelType w:val="multilevel"/>
    <w:tmpl w:val="0419001D"/>
    <w:numStyleLink w:val="110"/>
  </w:abstractNum>
  <w:abstractNum w:abstractNumId="32">
    <w:nsid w:val="64FD07C3"/>
    <w:multiLevelType w:val="singleLevel"/>
    <w:tmpl w:val="4B161500"/>
    <w:lvl w:ilvl="0">
      <w:start w:val="1"/>
      <w:numFmt w:val="bullet"/>
      <w:pStyle w:val="2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79D387F"/>
    <w:multiLevelType w:val="multilevel"/>
    <w:tmpl w:val="61FEABF6"/>
    <w:lvl w:ilvl="0">
      <w:start w:val="1"/>
      <w:numFmt w:val="none"/>
      <w:pStyle w:val="15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3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34">
    <w:nsid w:val="69791EFE"/>
    <w:multiLevelType w:val="multilevel"/>
    <w:tmpl w:val="0419001D"/>
    <w:numStyleLink w:val="16"/>
  </w:abstractNum>
  <w:abstractNum w:abstractNumId="35">
    <w:nsid w:val="70704212"/>
    <w:multiLevelType w:val="multilevel"/>
    <w:tmpl w:val="0419001D"/>
    <w:styleLink w:val="1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39F7423"/>
    <w:multiLevelType w:val="multilevel"/>
    <w:tmpl w:val="7C7AC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74EC5798"/>
    <w:multiLevelType w:val="multilevel"/>
    <w:tmpl w:val="52D899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>
    <w:nsid w:val="782B6111"/>
    <w:multiLevelType w:val="multilevel"/>
    <w:tmpl w:val="0419001D"/>
    <w:styleLink w:val="110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BE01554"/>
    <w:multiLevelType w:val="multilevel"/>
    <w:tmpl w:val="79148E26"/>
    <w:lvl w:ilvl="0">
      <w:start w:val="1"/>
      <w:numFmt w:val="none"/>
      <w:pStyle w:val="a0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7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4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0">
    <w:nsid w:val="7C58133C"/>
    <w:multiLevelType w:val="multilevel"/>
    <w:tmpl w:val="4830CA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36"/>
  </w:num>
  <w:num w:numId="3">
    <w:abstractNumId w:val="37"/>
  </w:num>
  <w:num w:numId="4">
    <w:abstractNumId w:val="17"/>
  </w:num>
  <w:num w:numId="5">
    <w:abstractNumId w:val="19"/>
  </w:num>
  <w:num w:numId="6">
    <w:abstractNumId w:val="29"/>
  </w:num>
  <w:num w:numId="7">
    <w:abstractNumId w:val="40"/>
  </w:num>
  <w:num w:numId="8">
    <w:abstractNumId w:val="32"/>
  </w:num>
  <w:num w:numId="9">
    <w:abstractNumId w:val="27"/>
  </w:num>
  <w:num w:numId="10">
    <w:abstractNumId w:val="20"/>
  </w:num>
  <w:num w:numId="11">
    <w:abstractNumId w:val="39"/>
  </w:num>
  <w:num w:numId="12">
    <w:abstractNumId w:val="33"/>
  </w:num>
  <w:num w:numId="13">
    <w:abstractNumId w:val="10"/>
  </w:num>
  <w:num w:numId="14">
    <w:abstractNumId w:val="30"/>
  </w:num>
  <w:num w:numId="15">
    <w:abstractNumId w:val="23"/>
  </w:num>
  <w:num w:numId="16">
    <w:abstractNumId w:val="26"/>
  </w:num>
  <w:num w:numId="17">
    <w:abstractNumId w:val="35"/>
  </w:num>
  <w:num w:numId="18">
    <w:abstractNumId w:val="34"/>
  </w:num>
  <w:num w:numId="19">
    <w:abstractNumId w:val="11"/>
  </w:num>
  <w:num w:numId="20">
    <w:abstractNumId w:val="22"/>
  </w:num>
  <w:num w:numId="21">
    <w:abstractNumId w:val="28"/>
  </w:num>
  <w:num w:numId="22">
    <w:abstractNumId w:val="16"/>
  </w:num>
  <w:num w:numId="23">
    <w:abstractNumId w:val="38"/>
  </w:num>
  <w:num w:numId="24">
    <w:abstractNumId w:val="31"/>
  </w:num>
  <w:num w:numId="25">
    <w:abstractNumId w:val="21"/>
  </w:num>
  <w:num w:numId="26">
    <w:abstractNumId w:val="18"/>
  </w:num>
  <w:num w:numId="27">
    <w:abstractNumId w:val="12"/>
  </w:num>
  <w:num w:numId="28">
    <w:abstractNumId w:val="24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5"/>
  </w:num>
  <w:num w:numId="40">
    <w:abstractNumId w:val="25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87"/>
    <w:rsid w:val="00001BC3"/>
    <w:rsid w:val="000C6585"/>
    <w:rsid w:val="00147256"/>
    <w:rsid w:val="001C3E65"/>
    <w:rsid w:val="001E3404"/>
    <w:rsid w:val="00207ED0"/>
    <w:rsid w:val="00211650"/>
    <w:rsid w:val="003B0C8D"/>
    <w:rsid w:val="003D32B2"/>
    <w:rsid w:val="00522C3A"/>
    <w:rsid w:val="005B5EAA"/>
    <w:rsid w:val="006205A7"/>
    <w:rsid w:val="006C1C24"/>
    <w:rsid w:val="007C77BB"/>
    <w:rsid w:val="00805B64"/>
    <w:rsid w:val="00841526"/>
    <w:rsid w:val="0087487F"/>
    <w:rsid w:val="008C14AC"/>
    <w:rsid w:val="00926798"/>
    <w:rsid w:val="009A0422"/>
    <w:rsid w:val="00AF0EF8"/>
    <w:rsid w:val="00B31D44"/>
    <w:rsid w:val="00B93FB5"/>
    <w:rsid w:val="00B95CC5"/>
    <w:rsid w:val="00D503DE"/>
    <w:rsid w:val="00DB1DF1"/>
    <w:rsid w:val="00DB6E01"/>
    <w:rsid w:val="00E229C7"/>
    <w:rsid w:val="00E638DE"/>
    <w:rsid w:val="00E72A4C"/>
    <w:rsid w:val="00EA3F31"/>
    <w:rsid w:val="00F623C7"/>
    <w:rsid w:val="00F92756"/>
    <w:rsid w:val="00FB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D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11650"/>
    <w:pPr>
      <w:spacing w:before="200" w:after="200" w:line="240" w:lineRule="auto"/>
      <w:jc w:val="both"/>
    </w:pPr>
    <w:rPr>
      <w:rFonts w:ascii="Times New Roman" w:eastAsia="Times New Roman" w:hAnsi="Times New Roman" w:cs="Times New Roman"/>
      <w:szCs w:val="20"/>
      <w:lang w:val="ru-RU"/>
    </w:rPr>
  </w:style>
  <w:style w:type="paragraph" w:styleId="1">
    <w:name w:val="heading 1"/>
    <w:next w:val="a1"/>
    <w:link w:val="18"/>
    <w:autoRedefine/>
    <w:qFormat/>
    <w:rsid w:val="00211650"/>
    <w:pPr>
      <w:keepNext/>
      <w:pageBreakBefore/>
      <w:numPr>
        <w:numId w:val="13"/>
      </w:numPr>
      <w:suppressAutoHyphens/>
      <w:spacing w:before="360" w:after="960" w:line="240" w:lineRule="auto"/>
      <w:outlineLvl w:val="0"/>
    </w:pPr>
    <w:rPr>
      <w:rFonts w:eastAsia="Times New Roman" w:cs="Times New Roman"/>
      <w:b/>
      <w:kern w:val="28"/>
      <w:sz w:val="36"/>
      <w:szCs w:val="20"/>
      <w:lang w:val="ru-RU"/>
    </w:rPr>
  </w:style>
  <w:style w:type="paragraph" w:styleId="2">
    <w:name w:val="heading 2"/>
    <w:basedOn w:val="a1"/>
    <w:next w:val="a1"/>
    <w:link w:val="25"/>
    <w:autoRedefine/>
    <w:qFormat/>
    <w:rsid w:val="00211650"/>
    <w:pPr>
      <w:keepNext/>
      <w:numPr>
        <w:ilvl w:val="1"/>
        <w:numId w:val="13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26"/>
    </w:rPr>
  </w:style>
  <w:style w:type="paragraph" w:styleId="3">
    <w:name w:val="heading 3"/>
    <w:basedOn w:val="a1"/>
    <w:next w:val="a1"/>
    <w:link w:val="32"/>
    <w:autoRedefine/>
    <w:qFormat/>
    <w:rsid w:val="00211650"/>
    <w:pPr>
      <w:keepNext/>
      <w:numPr>
        <w:ilvl w:val="2"/>
        <w:numId w:val="13"/>
      </w:numPr>
      <w:suppressAutoHyphens/>
      <w:spacing w:before="48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autoRedefine/>
    <w:qFormat/>
    <w:rsid w:val="00211650"/>
    <w:pPr>
      <w:keepNext/>
      <w:numPr>
        <w:ilvl w:val="3"/>
        <w:numId w:val="13"/>
      </w:numPr>
      <w:suppressAutoHyphens/>
      <w:spacing w:before="240" w:after="240"/>
      <w:jc w:val="left"/>
      <w:outlineLvl w:val="3"/>
    </w:pPr>
    <w:rPr>
      <w:rFonts w:ascii="Arial" w:hAnsi="Arial"/>
    </w:rPr>
  </w:style>
  <w:style w:type="paragraph" w:styleId="5">
    <w:name w:val="heading 5"/>
    <w:basedOn w:val="a1"/>
    <w:next w:val="a1"/>
    <w:link w:val="50"/>
    <w:qFormat/>
    <w:rsid w:val="00211650"/>
    <w:pPr>
      <w:keepNext/>
      <w:suppressAutoHyphens/>
      <w:spacing w:before="240"/>
      <w:jc w:val="left"/>
      <w:outlineLvl w:val="4"/>
    </w:pPr>
    <w:rPr>
      <w:rFonts w:ascii="Arial Narrow" w:hAnsi="Arial Narrow"/>
    </w:rPr>
  </w:style>
  <w:style w:type="paragraph" w:styleId="6">
    <w:name w:val="heading 6"/>
    <w:basedOn w:val="a1"/>
    <w:next w:val="a1"/>
    <w:link w:val="60"/>
    <w:autoRedefine/>
    <w:rsid w:val="00211650"/>
    <w:pPr>
      <w:numPr>
        <w:ilvl w:val="5"/>
        <w:numId w:val="13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link w:val="70"/>
    <w:autoRedefine/>
    <w:rsid w:val="00211650"/>
    <w:pPr>
      <w:numPr>
        <w:ilvl w:val="6"/>
        <w:numId w:val="13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link w:val="80"/>
    <w:autoRedefine/>
    <w:rsid w:val="00211650"/>
    <w:pPr>
      <w:numPr>
        <w:ilvl w:val="7"/>
        <w:numId w:val="13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link w:val="90"/>
    <w:autoRedefine/>
    <w:rsid w:val="00211650"/>
    <w:pPr>
      <w:numPr>
        <w:ilvl w:val="8"/>
        <w:numId w:val="13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  <w:rsid w:val="00211650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211650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6">
    <w:name w:val="Subtitle"/>
    <w:basedOn w:val="a1"/>
    <w:next w:val="a1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annotation text"/>
    <w:basedOn w:val="a1"/>
    <w:link w:val="af"/>
    <w:semiHidden/>
    <w:rsid w:val="00211650"/>
    <w:pPr>
      <w:suppressAutoHyphens/>
      <w:ind w:left="567"/>
    </w:pPr>
    <w:rPr>
      <w:sz w:val="20"/>
    </w:rPr>
  </w:style>
  <w:style w:type="character" w:customStyle="1" w:styleId="af">
    <w:name w:val="Текст примечания Знак"/>
    <w:basedOn w:val="a2"/>
    <w:link w:val="ae"/>
    <w:semiHidden/>
    <w:rsid w:val="0021165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annotation reference"/>
    <w:basedOn w:val="a2"/>
    <w:semiHidden/>
    <w:rsid w:val="00211650"/>
    <w:rPr>
      <w:sz w:val="16"/>
    </w:rPr>
  </w:style>
  <w:style w:type="paragraph" w:styleId="af1">
    <w:name w:val="Balloon Text"/>
    <w:basedOn w:val="a1"/>
    <w:link w:val="af2"/>
    <w:semiHidden/>
    <w:rsid w:val="002116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rsid w:val="00E638DE"/>
    <w:rPr>
      <w:rFonts w:ascii="Tahoma" w:eastAsia="Times New Roman" w:hAnsi="Tahoma" w:cs="Tahoma"/>
      <w:sz w:val="16"/>
      <w:szCs w:val="16"/>
      <w:lang w:val="ru-RU"/>
    </w:rPr>
  </w:style>
  <w:style w:type="paragraph" w:customStyle="1" w:styleId="af3">
    <w:name w:val="Наименование проекта"/>
    <w:basedOn w:val="a1"/>
    <w:link w:val="af4"/>
    <w:qFormat/>
    <w:rsid w:val="00E638DE"/>
    <w:pPr>
      <w:keepNext/>
      <w:suppressLineNumbers/>
      <w:tabs>
        <w:tab w:val="left" w:pos="0"/>
      </w:tabs>
      <w:suppressAutoHyphens/>
      <w:spacing w:line="312" w:lineRule="auto"/>
    </w:pPr>
    <w:rPr>
      <w:rFonts w:asciiTheme="minorHAnsi" w:hAnsiTheme="minorHAnsi"/>
      <w:b/>
      <w:caps/>
      <w:kern w:val="28"/>
      <w:sz w:val="24"/>
      <w:szCs w:val="24"/>
    </w:rPr>
  </w:style>
  <w:style w:type="character" w:customStyle="1" w:styleId="af4">
    <w:name w:val="Наименование проекта Знак"/>
    <w:basedOn w:val="a2"/>
    <w:link w:val="af3"/>
    <w:rsid w:val="00E638DE"/>
    <w:rPr>
      <w:rFonts w:asciiTheme="minorHAnsi" w:eastAsia="Times New Roman" w:hAnsiTheme="minorHAnsi"/>
      <w:b/>
      <w:caps/>
      <w:kern w:val="28"/>
      <w:sz w:val="24"/>
      <w:szCs w:val="24"/>
      <w:lang w:val="ru-RU"/>
    </w:rPr>
  </w:style>
  <w:style w:type="paragraph" w:styleId="af5">
    <w:name w:val="header"/>
    <w:basedOn w:val="a1"/>
    <w:link w:val="af6"/>
    <w:rsid w:val="00211650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af6">
    <w:name w:val="Верхний колонтитул Знак"/>
    <w:basedOn w:val="a2"/>
    <w:link w:val="af5"/>
    <w:rsid w:val="00E638DE"/>
    <w:rPr>
      <w:rFonts w:eastAsia="Times New Roman" w:cs="Times New Roman"/>
      <w:b/>
      <w:color w:val="808080"/>
      <w:sz w:val="16"/>
      <w:szCs w:val="16"/>
      <w:lang w:val="ru-RU"/>
    </w:rPr>
  </w:style>
  <w:style w:type="paragraph" w:styleId="af7">
    <w:name w:val="footer"/>
    <w:basedOn w:val="a1"/>
    <w:link w:val="af8"/>
    <w:rsid w:val="00211650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character" w:customStyle="1" w:styleId="af8">
    <w:name w:val="Нижний колонтитул Знак"/>
    <w:basedOn w:val="a2"/>
    <w:link w:val="af7"/>
    <w:rsid w:val="00E638DE"/>
    <w:rPr>
      <w:rFonts w:eastAsia="Times New Roman" w:cs="Times New Roman"/>
      <w:b/>
      <w:sz w:val="16"/>
      <w:szCs w:val="20"/>
      <w:lang w:val="en-US"/>
    </w:rPr>
  </w:style>
  <w:style w:type="character" w:customStyle="1" w:styleId="18">
    <w:name w:val="Заголовок 1 Знак"/>
    <w:basedOn w:val="a2"/>
    <w:link w:val="1"/>
    <w:rsid w:val="00211650"/>
    <w:rPr>
      <w:rFonts w:eastAsia="Times New Roman" w:cs="Times New Roman"/>
      <w:b/>
      <w:kern w:val="28"/>
      <w:sz w:val="36"/>
      <w:szCs w:val="20"/>
      <w:lang w:val="ru-RU"/>
    </w:rPr>
  </w:style>
  <w:style w:type="character" w:customStyle="1" w:styleId="25">
    <w:name w:val="Заголовок 2 Знак"/>
    <w:basedOn w:val="a2"/>
    <w:link w:val="2"/>
    <w:rsid w:val="00211650"/>
    <w:rPr>
      <w:rFonts w:eastAsia="Arial Unicode MS" w:cs="Times New Roman"/>
      <w:b/>
      <w:sz w:val="26"/>
      <w:szCs w:val="20"/>
      <w:lang w:val="ru-RU"/>
    </w:rPr>
  </w:style>
  <w:style w:type="paragraph" w:styleId="19">
    <w:name w:val="toc 1"/>
    <w:basedOn w:val="a1"/>
    <w:next w:val="a1"/>
    <w:rsid w:val="00211650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6">
    <w:name w:val="toc 2"/>
    <w:basedOn w:val="a1"/>
    <w:next w:val="a1"/>
    <w:rsid w:val="00211650"/>
    <w:pPr>
      <w:tabs>
        <w:tab w:val="left" w:pos="425"/>
        <w:tab w:val="right" w:pos="8789"/>
      </w:tabs>
      <w:ind w:left="850" w:right="284" w:hanging="425"/>
    </w:pPr>
    <w:rPr>
      <w:smallCaps/>
      <w:noProof/>
      <w:sz w:val="20"/>
    </w:rPr>
  </w:style>
  <w:style w:type="character" w:styleId="af9">
    <w:name w:val="Hyperlink"/>
    <w:basedOn w:val="a2"/>
    <w:rsid w:val="00211650"/>
    <w:rPr>
      <w:color w:val="0000FF"/>
      <w:u w:val="single"/>
    </w:rPr>
  </w:style>
  <w:style w:type="character" w:styleId="afa">
    <w:name w:val="Strong"/>
    <w:basedOn w:val="a2"/>
    <w:uiPriority w:val="22"/>
    <w:qFormat/>
    <w:rsid w:val="00B95CC5"/>
    <w:rPr>
      <w:b/>
      <w:bCs/>
    </w:rPr>
  </w:style>
  <w:style w:type="character" w:customStyle="1" w:styleId="70">
    <w:name w:val="Заголовок 7 Знак"/>
    <w:basedOn w:val="a2"/>
    <w:link w:val="7"/>
    <w:rsid w:val="00211650"/>
    <w:rPr>
      <w:rFonts w:eastAsia="Times New Roman" w:cs="Times New Roman"/>
      <w:lang w:val="ru-RU"/>
    </w:rPr>
  </w:style>
  <w:style w:type="character" w:customStyle="1" w:styleId="80">
    <w:name w:val="Заголовок 8 Знак"/>
    <w:basedOn w:val="a2"/>
    <w:link w:val="8"/>
    <w:rsid w:val="00211650"/>
    <w:rPr>
      <w:rFonts w:eastAsia="Times New Roman" w:cs="Times New Roman"/>
      <w:i/>
      <w:lang w:val="ru-RU"/>
    </w:rPr>
  </w:style>
  <w:style w:type="character" w:customStyle="1" w:styleId="90">
    <w:name w:val="Заголовок 9 Знак"/>
    <w:basedOn w:val="a2"/>
    <w:link w:val="9"/>
    <w:rsid w:val="00211650"/>
    <w:rPr>
      <w:rFonts w:eastAsia="Times New Roman" w:cs="Times New Roman"/>
      <w:i/>
      <w:sz w:val="18"/>
      <w:szCs w:val="18"/>
      <w:lang w:val="ru-RU"/>
    </w:rPr>
  </w:style>
  <w:style w:type="character" w:styleId="afb">
    <w:name w:val="FollowedHyperlink"/>
    <w:basedOn w:val="a2"/>
    <w:rsid w:val="00211650"/>
    <w:rPr>
      <w:color w:val="800080"/>
      <w:u w:val="single"/>
    </w:rPr>
  </w:style>
  <w:style w:type="character" w:styleId="afc">
    <w:name w:val="footnote reference"/>
    <w:basedOn w:val="a2"/>
    <w:semiHidden/>
    <w:rsid w:val="00211650"/>
    <w:rPr>
      <w:vertAlign w:val="superscript"/>
    </w:rPr>
  </w:style>
  <w:style w:type="paragraph" w:customStyle="1" w:styleId="afd">
    <w:name w:val="Название документа"/>
    <w:basedOn w:val="a1"/>
    <w:next w:val="a1"/>
    <w:autoRedefine/>
    <w:rsid w:val="00211650"/>
    <w:pPr>
      <w:suppressLineNumbers/>
      <w:suppressAutoHyphens/>
      <w:ind w:left="-851"/>
      <w:jc w:val="left"/>
    </w:pPr>
    <w:rPr>
      <w:rFonts w:ascii="Arial" w:hAnsi="Arial"/>
      <w:b/>
      <w:sz w:val="40"/>
    </w:rPr>
  </w:style>
  <w:style w:type="paragraph" w:styleId="afe">
    <w:name w:val="caption"/>
    <w:basedOn w:val="a1"/>
    <w:next w:val="a1"/>
    <w:qFormat/>
    <w:rsid w:val="00211650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after="40"/>
      <w:ind w:left="851" w:hanging="851"/>
    </w:pPr>
    <w:rPr>
      <w:rFonts w:ascii="Arial Narrow" w:hAnsi="Arial Narrow"/>
    </w:rPr>
  </w:style>
  <w:style w:type="character" w:styleId="aff">
    <w:name w:val="page number"/>
    <w:basedOn w:val="a2"/>
    <w:rsid w:val="00211650"/>
    <w:rPr>
      <w:rFonts w:ascii="Arial" w:hAnsi="Arial"/>
    </w:rPr>
  </w:style>
  <w:style w:type="paragraph" w:styleId="a">
    <w:name w:val="List"/>
    <w:basedOn w:val="a1"/>
    <w:autoRedefine/>
    <w:rsid w:val="00211650"/>
    <w:pPr>
      <w:numPr>
        <w:numId w:val="10"/>
      </w:numPr>
      <w:spacing w:before="80" w:after="80"/>
      <w:ind w:left="357" w:hanging="357"/>
    </w:pPr>
  </w:style>
  <w:style w:type="paragraph" w:styleId="33">
    <w:name w:val="toc 3"/>
    <w:basedOn w:val="a1"/>
    <w:next w:val="a1"/>
    <w:rsid w:val="00211650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211650"/>
    <w:pPr>
      <w:tabs>
        <w:tab w:val="left" w:pos="0"/>
        <w:tab w:val="right" w:pos="8789"/>
      </w:tabs>
      <w:spacing w:after="0"/>
      <w:ind w:right="284"/>
    </w:pPr>
    <w:rPr>
      <w:caps/>
      <w:sz w:val="20"/>
    </w:rPr>
  </w:style>
  <w:style w:type="paragraph" w:styleId="51">
    <w:name w:val="toc 5"/>
    <w:basedOn w:val="a1"/>
    <w:next w:val="a1"/>
    <w:autoRedefine/>
    <w:semiHidden/>
    <w:rsid w:val="00211650"/>
    <w:pPr>
      <w:tabs>
        <w:tab w:val="left" w:pos="425"/>
        <w:tab w:val="right" w:pos="8789"/>
      </w:tabs>
      <w:ind w:left="425" w:right="284"/>
    </w:pPr>
    <w:rPr>
      <w:smallCaps/>
      <w:sz w:val="20"/>
    </w:rPr>
  </w:style>
  <w:style w:type="paragraph" w:styleId="61">
    <w:name w:val="toc 6"/>
    <w:basedOn w:val="a1"/>
    <w:next w:val="a1"/>
    <w:autoRedefine/>
    <w:semiHidden/>
    <w:rsid w:val="00211650"/>
    <w:pPr>
      <w:tabs>
        <w:tab w:val="left" w:pos="0"/>
        <w:tab w:val="right" w:pos="8789"/>
      </w:tabs>
      <w:spacing w:before="20" w:after="20"/>
      <w:ind w:left="851" w:right="284"/>
    </w:pPr>
    <w:rPr>
      <w:sz w:val="20"/>
    </w:rPr>
  </w:style>
  <w:style w:type="paragraph" w:styleId="71">
    <w:name w:val="toc 7"/>
    <w:basedOn w:val="a1"/>
    <w:next w:val="a1"/>
    <w:autoRedefine/>
    <w:semiHidden/>
    <w:rsid w:val="00211650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1">
    <w:name w:val="toc 8"/>
    <w:basedOn w:val="a1"/>
    <w:next w:val="a1"/>
    <w:autoRedefine/>
    <w:semiHidden/>
    <w:rsid w:val="00211650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1">
    <w:name w:val="toc 9"/>
    <w:basedOn w:val="a1"/>
    <w:next w:val="a1"/>
    <w:autoRedefine/>
    <w:semiHidden/>
    <w:rsid w:val="00211650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ff0">
    <w:name w:val="Подзаголовок документа"/>
    <w:basedOn w:val="a1"/>
    <w:autoRedefine/>
    <w:rsid w:val="00211650"/>
    <w:pPr>
      <w:framePr w:wrap="around" w:vAnchor="page" w:hAnchor="text" w:y="8506"/>
      <w:suppressAutoHyphens/>
      <w:spacing w:before="0"/>
      <w:jc w:val="left"/>
    </w:pPr>
    <w:rPr>
      <w:rFonts w:ascii="Arial" w:hAnsi="Arial"/>
      <w:sz w:val="24"/>
    </w:rPr>
  </w:style>
  <w:style w:type="paragraph" w:customStyle="1" w:styleId="aff1">
    <w:name w:val="Содержание"/>
    <w:basedOn w:val="a1"/>
    <w:next w:val="a1"/>
    <w:rsid w:val="00211650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11650"/>
    <w:pPr>
      <w:keepNext/>
      <w:keepLines/>
      <w:numPr>
        <w:numId w:val="11"/>
      </w:numPr>
      <w:tabs>
        <w:tab w:val="left" w:pos="0"/>
      </w:tabs>
    </w:pPr>
  </w:style>
  <w:style w:type="paragraph" w:customStyle="1" w:styleId="22">
    <w:name w:val="Список2"/>
    <w:basedOn w:val="a"/>
    <w:autoRedefine/>
    <w:rsid w:val="00211650"/>
    <w:pPr>
      <w:numPr>
        <w:numId w:val="8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autoRedefine/>
    <w:rsid w:val="00211650"/>
    <w:pPr>
      <w:numPr>
        <w:numId w:val="9"/>
      </w:numPr>
      <w:tabs>
        <w:tab w:val="clear" w:pos="360"/>
        <w:tab w:val="left" w:pos="1208"/>
      </w:tabs>
      <w:spacing w:before="80" w:after="80"/>
      <w:ind w:left="1208" w:hanging="357"/>
    </w:pPr>
  </w:style>
  <w:style w:type="paragraph" w:styleId="aff2">
    <w:name w:val="footnote text"/>
    <w:basedOn w:val="a1"/>
    <w:link w:val="aff3"/>
    <w:semiHidden/>
    <w:rsid w:val="00211650"/>
    <w:pPr>
      <w:ind w:hanging="142"/>
    </w:pPr>
    <w:rPr>
      <w:sz w:val="16"/>
    </w:rPr>
  </w:style>
  <w:style w:type="character" w:customStyle="1" w:styleId="aff3">
    <w:name w:val="Текст сноски Знак"/>
    <w:basedOn w:val="a2"/>
    <w:link w:val="aff2"/>
    <w:semiHidden/>
    <w:rsid w:val="00207ED0"/>
    <w:rPr>
      <w:rFonts w:ascii="Times New Roman" w:eastAsia="Times New Roman" w:hAnsi="Times New Roman" w:cs="Times New Roman"/>
      <w:sz w:val="16"/>
      <w:szCs w:val="20"/>
      <w:lang w:val="ru-RU"/>
    </w:rPr>
  </w:style>
  <w:style w:type="paragraph" w:customStyle="1" w:styleId="aff4">
    <w:name w:val="Таблица"/>
    <w:basedOn w:val="a1"/>
    <w:rsid w:val="00211650"/>
    <w:pPr>
      <w:spacing w:before="20" w:after="20"/>
      <w:jc w:val="left"/>
    </w:pPr>
    <w:rPr>
      <w:rFonts w:ascii="Arial" w:hAnsi="Arial"/>
      <w:sz w:val="20"/>
    </w:rPr>
  </w:style>
  <w:style w:type="paragraph" w:customStyle="1" w:styleId="aff5">
    <w:name w:val="Гриф"/>
    <w:basedOn w:val="a1"/>
    <w:rsid w:val="00211650"/>
    <w:rPr>
      <w:rFonts w:ascii="Arial" w:hAnsi="Arial"/>
      <w:sz w:val="18"/>
    </w:rPr>
  </w:style>
  <w:style w:type="paragraph" w:customStyle="1" w:styleId="17">
    <w:name w:val="Номер1"/>
    <w:basedOn w:val="a"/>
    <w:autoRedefine/>
    <w:rsid w:val="00211650"/>
    <w:pPr>
      <w:numPr>
        <w:ilvl w:val="1"/>
        <w:numId w:val="11"/>
      </w:numPr>
      <w:tabs>
        <w:tab w:val="clear" w:pos="720"/>
        <w:tab w:val="left" w:pos="357"/>
      </w:tabs>
    </w:pPr>
  </w:style>
  <w:style w:type="paragraph" w:customStyle="1" w:styleId="24">
    <w:name w:val="Номер2"/>
    <w:basedOn w:val="22"/>
    <w:autoRedefine/>
    <w:rsid w:val="00211650"/>
    <w:pPr>
      <w:numPr>
        <w:ilvl w:val="2"/>
        <w:numId w:val="11"/>
      </w:numPr>
      <w:tabs>
        <w:tab w:val="clear" w:pos="1077"/>
      </w:tabs>
      <w:spacing w:before="120" w:after="120"/>
      <w:ind w:left="850" w:hanging="493"/>
    </w:pPr>
  </w:style>
  <w:style w:type="paragraph" w:customStyle="1" w:styleId="aff6">
    <w:name w:val="Название клиента"/>
    <w:basedOn w:val="afd"/>
    <w:rsid w:val="00211650"/>
    <w:pPr>
      <w:spacing w:before="0"/>
    </w:pPr>
    <w:rPr>
      <w:sz w:val="36"/>
    </w:rPr>
  </w:style>
  <w:style w:type="paragraph" w:customStyle="1" w:styleId="aff7">
    <w:name w:val="Шапка ПАКК"/>
    <w:basedOn w:val="a1"/>
    <w:rsid w:val="00211650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autoRedefine/>
    <w:rsid w:val="00211650"/>
    <w:pPr>
      <w:spacing w:before="80" w:after="80"/>
      <w:ind w:left="1208"/>
    </w:pPr>
  </w:style>
  <w:style w:type="paragraph" w:customStyle="1" w:styleId="aff8">
    <w:name w:val="Список_без_б"/>
    <w:basedOn w:val="a1"/>
    <w:autoRedefine/>
    <w:rsid w:val="00211650"/>
    <w:pPr>
      <w:spacing w:before="120" w:after="120"/>
      <w:ind w:left="357"/>
    </w:pPr>
  </w:style>
  <w:style w:type="paragraph" w:customStyle="1" w:styleId="27">
    <w:name w:val="Список2_без_б"/>
    <w:basedOn w:val="a1"/>
    <w:autoRedefine/>
    <w:rsid w:val="00211650"/>
    <w:pPr>
      <w:spacing w:before="80" w:after="80"/>
      <w:ind w:left="851"/>
    </w:pPr>
  </w:style>
  <w:style w:type="paragraph" w:customStyle="1" w:styleId="aff9">
    <w:name w:val="Компания"/>
    <w:basedOn w:val="a1"/>
    <w:autoRedefine/>
    <w:rsid w:val="00211650"/>
    <w:pPr>
      <w:spacing w:before="720"/>
      <w:ind w:left="5387"/>
      <w:jc w:val="left"/>
    </w:pPr>
    <w:rPr>
      <w:b/>
    </w:rPr>
  </w:style>
  <w:style w:type="paragraph" w:customStyle="1" w:styleId="affa">
    <w:name w:val="Кому"/>
    <w:basedOn w:val="a1"/>
    <w:rsid w:val="00211650"/>
    <w:pPr>
      <w:spacing w:before="240"/>
      <w:ind w:left="5693"/>
      <w:jc w:val="left"/>
    </w:pPr>
  </w:style>
  <w:style w:type="paragraph" w:customStyle="1" w:styleId="affb">
    <w:name w:val="Тема письма"/>
    <w:basedOn w:val="a1"/>
    <w:next w:val="affc"/>
    <w:rsid w:val="00211650"/>
    <w:pPr>
      <w:suppressAutoHyphens/>
      <w:spacing w:before="600" w:after="720"/>
      <w:ind w:right="1701"/>
      <w:jc w:val="left"/>
    </w:pPr>
    <w:rPr>
      <w:b/>
    </w:rPr>
  </w:style>
  <w:style w:type="paragraph" w:customStyle="1" w:styleId="affc">
    <w:name w:val="Уважаемый"/>
    <w:basedOn w:val="a1"/>
    <w:rsid w:val="00211650"/>
    <w:pPr>
      <w:suppressAutoHyphens/>
      <w:spacing w:after="240"/>
      <w:jc w:val="left"/>
    </w:pPr>
  </w:style>
  <w:style w:type="paragraph" w:customStyle="1" w:styleId="affd">
    <w:name w:val="С уважением"/>
    <w:basedOn w:val="a1"/>
    <w:rsid w:val="00211650"/>
    <w:pPr>
      <w:spacing w:before="960" w:after="960"/>
      <w:jc w:val="left"/>
    </w:pPr>
  </w:style>
  <w:style w:type="paragraph" w:customStyle="1" w:styleId="affe">
    <w:name w:val="Текст письма"/>
    <w:basedOn w:val="a1"/>
    <w:rsid w:val="00211650"/>
  </w:style>
  <w:style w:type="paragraph" w:styleId="afff">
    <w:name w:val="Signature"/>
    <w:basedOn w:val="a1"/>
    <w:next w:val="a1"/>
    <w:link w:val="afff0"/>
    <w:rsid w:val="00211650"/>
    <w:pPr>
      <w:jc w:val="left"/>
    </w:pPr>
  </w:style>
  <w:style w:type="character" w:customStyle="1" w:styleId="afff0">
    <w:name w:val="Подпись Знак"/>
    <w:basedOn w:val="a2"/>
    <w:link w:val="afff"/>
    <w:rsid w:val="00207ED0"/>
    <w:rPr>
      <w:rFonts w:ascii="Times New Roman" w:eastAsia="Times New Roman" w:hAnsi="Times New Roman" w:cs="Times New Roman"/>
      <w:szCs w:val="20"/>
      <w:lang w:val="ru-RU"/>
    </w:rPr>
  </w:style>
  <w:style w:type="paragraph" w:customStyle="1" w:styleId="afff1">
    <w:name w:val="Термины"/>
    <w:basedOn w:val="aff1"/>
    <w:next w:val="a1"/>
    <w:rsid w:val="00211650"/>
    <w:pPr>
      <w:pageBreakBefore/>
    </w:pPr>
  </w:style>
  <w:style w:type="paragraph" w:customStyle="1" w:styleId="15">
    <w:name w:val="Заголовок 1БН"/>
    <w:basedOn w:val="a1"/>
    <w:next w:val="a1"/>
    <w:rsid w:val="00211650"/>
    <w:pPr>
      <w:keepNext/>
      <w:pageBreakBefore/>
      <w:numPr>
        <w:numId w:val="12"/>
      </w:numPr>
      <w:tabs>
        <w:tab w:val="left" w:pos="0"/>
      </w:tabs>
      <w:suppressAutoHyphens/>
      <w:spacing w:before="360" w:after="960"/>
      <w:ind w:firstLine="0"/>
      <w:jc w:val="left"/>
      <w:outlineLvl w:val="0"/>
    </w:pPr>
    <w:rPr>
      <w:rFonts w:ascii="Arial" w:hAnsi="Arial"/>
      <w:b/>
      <w:sz w:val="36"/>
    </w:rPr>
  </w:style>
  <w:style w:type="paragraph" w:styleId="afff2">
    <w:name w:val="Document Map"/>
    <w:basedOn w:val="a1"/>
    <w:link w:val="afff3"/>
    <w:semiHidden/>
    <w:rsid w:val="00211650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character" w:customStyle="1" w:styleId="afff3">
    <w:name w:val="Схема документа Знак"/>
    <w:basedOn w:val="a2"/>
    <w:link w:val="afff2"/>
    <w:semiHidden/>
    <w:rsid w:val="00207ED0"/>
    <w:rPr>
      <w:rFonts w:ascii="Tahoma" w:eastAsia="Times New Roman" w:hAnsi="Tahoma" w:cs="Tahoma"/>
      <w:spacing w:val="-2"/>
      <w:sz w:val="16"/>
      <w:szCs w:val="20"/>
      <w:shd w:val="clear" w:color="auto" w:fill="000080"/>
      <w:lang w:val="ru-RU"/>
    </w:rPr>
  </w:style>
  <w:style w:type="paragraph" w:customStyle="1" w:styleId="23">
    <w:name w:val="Заголовок 2БН"/>
    <w:basedOn w:val="a1"/>
    <w:next w:val="a1"/>
    <w:rsid w:val="00211650"/>
    <w:pPr>
      <w:keepNext/>
      <w:numPr>
        <w:ilvl w:val="1"/>
        <w:numId w:val="12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26"/>
    </w:rPr>
  </w:style>
  <w:style w:type="paragraph" w:customStyle="1" w:styleId="31">
    <w:name w:val="Заголовок 3БН"/>
    <w:basedOn w:val="a1"/>
    <w:next w:val="a1"/>
    <w:rsid w:val="00211650"/>
    <w:pPr>
      <w:keepNext/>
      <w:numPr>
        <w:ilvl w:val="2"/>
        <w:numId w:val="12"/>
      </w:numPr>
      <w:tabs>
        <w:tab w:val="left" w:pos="0"/>
      </w:tabs>
      <w:suppressAutoHyphens/>
      <w:spacing w:before="48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rsid w:val="00211650"/>
    <w:pPr>
      <w:keepNext/>
      <w:numPr>
        <w:ilvl w:val="3"/>
        <w:numId w:val="12"/>
      </w:numPr>
      <w:tabs>
        <w:tab w:val="left" w:pos="0"/>
      </w:tabs>
      <w:suppressAutoHyphens/>
      <w:spacing w:before="240" w:after="240"/>
      <w:ind w:left="0" w:firstLine="0"/>
      <w:jc w:val="left"/>
      <w:outlineLvl w:val="3"/>
    </w:pPr>
    <w:rPr>
      <w:rFonts w:ascii="Arial" w:hAnsi="Arial"/>
    </w:rPr>
  </w:style>
  <w:style w:type="paragraph" w:customStyle="1" w:styleId="afff4">
    <w:name w:val="Шапка ПАКК ЖБ"/>
    <w:basedOn w:val="aff7"/>
    <w:rsid w:val="00211650"/>
    <w:rPr>
      <w:b/>
      <w:sz w:val="18"/>
    </w:rPr>
  </w:style>
  <w:style w:type="paragraph" w:customStyle="1" w:styleId="949">
    <w:name w:val="Стиль Компания + Слева:  9.49 см"/>
    <w:basedOn w:val="aff9"/>
    <w:autoRedefine/>
    <w:rsid w:val="00211650"/>
  </w:style>
  <w:style w:type="paragraph" w:customStyle="1" w:styleId="afff5">
    <w:name w:val="Стиль Кому"/>
    <w:basedOn w:val="a1"/>
    <w:rsid w:val="00211650"/>
    <w:rPr>
      <w:b/>
      <w:bCs/>
      <w:noProof/>
    </w:rPr>
  </w:style>
  <w:style w:type="paragraph" w:customStyle="1" w:styleId="afff6">
    <w:name w:val="Исполнитель"/>
    <w:basedOn w:val="a1"/>
    <w:autoRedefine/>
    <w:rsid w:val="00211650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f7">
    <w:name w:val="Table Grid"/>
    <w:basedOn w:val="a3"/>
    <w:rsid w:val="0021165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Источник"/>
    <w:basedOn w:val="a1"/>
    <w:next w:val="a1"/>
    <w:rsid w:val="00211650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f9">
    <w:name w:val="Примечание"/>
    <w:basedOn w:val="aff8"/>
    <w:autoRedefine/>
    <w:rsid w:val="00211650"/>
    <w:rPr>
      <w:i/>
      <w:color w:val="FF0000"/>
    </w:rPr>
  </w:style>
  <w:style w:type="paragraph" w:customStyle="1" w:styleId="-019">
    <w:name w:val="Стиль Стиль Кому + Слева:  -0.19 см"/>
    <w:basedOn w:val="afff5"/>
    <w:rsid w:val="00211650"/>
    <w:pPr>
      <w:spacing w:before="0" w:after="0"/>
    </w:pPr>
  </w:style>
  <w:style w:type="paragraph" w:customStyle="1" w:styleId="afffa">
    <w:name w:val="Верхний колонтитул письма"/>
    <w:basedOn w:val="af5"/>
    <w:autoRedefine/>
    <w:rsid w:val="00211650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fb">
    <w:name w:val="Верхний колонтитул альбомного листа"/>
    <w:basedOn w:val="af5"/>
    <w:autoRedefine/>
    <w:rsid w:val="00211650"/>
    <w:pPr>
      <w:ind w:left="8789"/>
    </w:pPr>
  </w:style>
  <w:style w:type="paragraph" w:customStyle="1" w:styleId="afffc">
    <w:name w:val="Шапка ПАКК полужирный"/>
    <w:basedOn w:val="aff7"/>
    <w:autoRedefine/>
    <w:rsid w:val="00211650"/>
    <w:rPr>
      <w:b/>
    </w:rPr>
  </w:style>
  <w:style w:type="character" w:customStyle="1" w:styleId="32">
    <w:name w:val="Заголовок 3 Знак"/>
    <w:basedOn w:val="a2"/>
    <w:link w:val="3"/>
    <w:rsid w:val="00211650"/>
    <w:rPr>
      <w:rFonts w:eastAsia="Times New Roman" w:cs="Times New Roman"/>
      <w:b/>
      <w:lang w:val="ru-RU"/>
    </w:rPr>
  </w:style>
  <w:style w:type="character" w:customStyle="1" w:styleId="41">
    <w:name w:val="Заголовок 4 Знак"/>
    <w:basedOn w:val="a2"/>
    <w:link w:val="4"/>
    <w:rsid w:val="00211650"/>
    <w:rPr>
      <w:rFonts w:eastAsia="Times New Roman" w:cs="Times New Roman"/>
      <w:szCs w:val="20"/>
      <w:lang w:val="ru-RU"/>
    </w:rPr>
  </w:style>
  <w:style w:type="character" w:customStyle="1" w:styleId="50">
    <w:name w:val="Заголовок 5 Знак"/>
    <w:basedOn w:val="a2"/>
    <w:link w:val="5"/>
    <w:rsid w:val="00211650"/>
    <w:rPr>
      <w:rFonts w:ascii="Arial Narrow" w:eastAsia="Times New Roman" w:hAnsi="Arial Narrow" w:cs="Times New Roman"/>
      <w:szCs w:val="20"/>
      <w:lang w:val="ru-RU"/>
    </w:rPr>
  </w:style>
  <w:style w:type="character" w:customStyle="1" w:styleId="60">
    <w:name w:val="Заголовок 6 Знак"/>
    <w:basedOn w:val="a2"/>
    <w:link w:val="6"/>
    <w:rsid w:val="00211650"/>
    <w:rPr>
      <w:rFonts w:eastAsia="Times New Roman" w:cs="Times New Roman"/>
      <w:i/>
      <w:lang w:val="ru-RU"/>
    </w:rPr>
  </w:style>
  <w:style w:type="paragraph" w:customStyle="1" w:styleId="afffd">
    <w:name w:val="Город_дата"/>
    <w:basedOn w:val="afffe"/>
    <w:autoRedefine/>
    <w:qFormat/>
    <w:rsid w:val="00211650"/>
    <w:pPr>
      <w:jc w:val="center"/>
    </w:pPr>
    <w:rPr>
      <w:rFonts w:ascii="Arial" w:hAnsi="Arial"/>
      <w:b/>
    </w:rPr>
  </w:style>
  <w:style w:type="paragraph" w:customStyle="1" w:styleId="14">
    <w:name w:val="Номер1)"/>
    <w:basedOn w:val="17"/>
    <w:autoRedefine/>
    <w:qFormat/>
    <w:rsid w:val="00211650"/>
    <w:pPr>
      <w:numPr>
        <w:ilvl w:val="0"/>
        <w:numId w:val="14"/>
      </w:numPr>
      <w:spacing w:before="120" w:after="120"/>
      <w:ind w:left="357" w:hanging="357"/>
    </w:pPr>
  </w:style>
  <w:style w:type="paragraph" w:styleId="afffe">
    <w:name w:val="Date"/>
    <w:basedOn w:val="a1"/>
    <w:next w:val="a1"/>
    <w:link w:val="affff"/>
    <w:rsid w:val="00211650"/>
  </w:style>
  <w:style w:type="character" w:customStyle="1" w:styleId="affff">
    <w:name w:val="Дата Знак"/>
    <w:basedOn w:val="a2"/>
    <w:link w:val="afffe"/>
    <w:rsid w:val="00211650"/>
    <w:rPr>
      <w:rFonts w:ascii="Times New Roman" w:eastAsia="Times New Roman" w:hAnsi="Times New Roman" w:cs="Times New Roman"/>
      <w:szCs w:val="20"/>
      <w:lang w:val="ru-RU"/>
    </w:rPr>
  </w:style>
  <w:style w:type="paragraph" w:customStyle="1" w:styleId="affff0">
    <w:name w:val="Список_абзац"/>
    <w:basedOn w:val="a1"/>
    <w:autoRedefine/>
    <w:qFormat/>
    <w:rsid w:val="00211650"/>
    <w:pPr>
      <w:ind w:left="357"/>
      <w:contextualSpacing/>
    </w:pPr>
  </w:style>
  <w:style w:type="character" w:customStyle="1" w:styleId="affff1">
    <w:name w:val="Полужирный курсив новый"/>
    <w:basedOn w:val="a2"/>
    <w:uiPriority w:val="1"/>
    <w:qFormat/>
    <w:rsid w:val="00211650"/>
    <w:rPr>
      <w:b/>
      <w:i/>
    </w:rPr>
  </w:style>
  <w:style w:type="numbering" w:customStyle="1" w:styleId="12">
    <w:name w:val="Таблица список номер 1"/>
    <w:basedOn w:val="a4"/>
    <w:uiPriority w:val="99"/>
    <w:rsid w:val="00211650"/>
    <w:pPr>
      <w:numPr>
        <w:numId w:val="15"/>
      </w:numPr>
    </w:pPr>
  </w:style>
  <w:style w:type="character" w:customStyle="1" w:styleId="affff2">
    <w:name w:val="Курсив"/>
    <w:basedOn w:val="a2"/>
    <w:uiPriority w:val="1"/>
    <w:qFormat/>
    <w:rsid w:val="00211650"/>
    <w:rPr>
      <w:i/>
    </w:rPr>
  </w:style>
  <w:style w:type="numbering" w:customStyle="1" w:styleId="16">
    <w:name w:val="Стиль Таблица список номер 1 + многоуровневый подчеркивание"/>
    <w:basedOn w:val="a4"/>
    <w:rsid w:val="00211650"/>
    <w:pPr>
      <w:numPr>
        <w:numId w:val="17"/>
      </w:numPr>
    </w:pPr>
  </w:style>
  <w:style w:type="character" w:customStyle="1" w:styleId="affff3">
    <w:name w:val="Полужирный_новый"/>
    <w:basedOn w:val="a2"/>
    <w:uiPriority w:val="1"/>
    <w:qFormat/>
    <w:rsid w:val="00211650"/>
    <w:rPr>
      <w:b/>
    </w:rPr>
  </w:style>
  <w:style w:type="character" w:customStyle="1" w:styleId="affff4">
    <w:name w:val="Подчеркнутый новый"/>
    <w:basedOn w:val="a2"/>
    <w:uiPriority w:val="1"/>
    <w:qFormat/>
    <w:rsid w:val="00211650"/>
    <w:rPr>
      <w:u w:val="single"/>
    </w:rPr>
  </w:style>
  <w:style w:type="numbering" w:customStyle="1" w:styleId="10">
    <w:name w:val="Таблица список марк 1"/>
    <w:basedOn w:val="12"/>
    <w:uiPriority w:val="99"/>
    <w:rsid w:val="00211650"/>
    <w:pPr>
      <w:numPr>
        <w:numId w:val="19"/>
      </w:numPr>
    </w:pPr>
  </w:style>
  <w:style w:type="numbering" w:customStyle="1" w:styleId="21">
    <w:name w:val="Таблица список марк 2"/>
    <w:basedOn w:val="12"/>
    <w:uiPriority w:val="99"/>
    <w:rsid w:val="00211650"/>
    <w:pPr>
      <w:numPr>
        <w:numId w:val="21"/>
      </w:numPr>
    </w:pPr>
  </w:style>
  <w:style w:type="numbering" w:customStyle="1" w:styleId="110">
    <w:name w:val="Стиль Таблица список номер 1 + многоуровневый подчеркивание1"/>
    <w:basedOn w:val="a4"/>
    <w:rsid w:val="00211650"/>
    <w:pPr>
      <w:numPr>
        <w:numId w:val="23"/>
      </w:numPr>
    </w:pPr>
  </w:style>
  <w:style w:type="numbering" w:customStyle="1" w:styleId="11">
    <w:name w:val="Стиль Таблица список номер 1"/>
    <w:basedOn w:val="a4"/>
    <w:rsid w:val="00211650"/>
    <w:pPr>
      <w:numPr>
        <w:numId w:val="25"/>
      </w:numPr>
    </w:pPr>
  </w:style>
  <w:style w:type="numbering" w:customStyle="1" w:styleId="20">
    <w:name w:val="Таблица список номер 2"/>
    <w:basedOn w:val="12"/>
    <w:uiPriority w:val="99"/>
    <w:rsid w:val="00211650"/>
    <w:pPr>
      <w:numPr>
        <w:numId w:val="27"/>
      </w:numPr>
    </w:pPr>
  </w:style>
  <w:style w:type="paragraph" w:customStyle="1" w:styleId="affff5">
    <w:name w:val="Таблица шапка"/>
    <w:basedOn w:val="aff7"/>
    <w:autoRedefine/>
    <w:qFormat/>
    <w:rsid w:val="00211650"/>
    <w:pPr>
      <w:jc w:val="center"/>
    </w:pPr>
    <w:rPr>
      <w:b/>
      <w:sz w:val="20"/>
      <w:lang w:val="en-US"/>
    </w:rPr>
  </w:style>
  <w:style w:type="paragraph" w:customStyle="1" w:styleId="1a">
    <w:name w:val="Таблица номер 1"/>
    <w:basedOn w:val="17"/>
    <w:autoRedefine/>
    <w:qFormat/>
    <w:rsid w:val="00211650"/>
    <w:rPr>
      <w:rFonts w:ascii="Arial" w:hAnsi="Arial"/>
      <w:sz w:val="20"/>
      <w:lang w:val="en-US"/>
    </w:rPr>
  </w:style>
  <w:style w:type="paragraph" w:customStyle="1" w:styleId="28">
    <w:name w:val="Таблица номер 2"/>
    <w:basedOn w:val="24"/>
    <w:autoRedefine/>
    <w:qFormat/>
    <w:rsid w:val="00211650"/>
    <w:rPr>
      <w:rFonts w:ascii="Arial" w:hAnsi="Arial"/>
      <w:sz w:val="20"/>
    </w:rPr>
  </w:style>
  <w:style w:type="paragraph" w:customStyle="1" w:styleId="1b">
    <w:name w:val="Таблица номер 1)"/>
    <w:basedOn w:val="14"/>
    <w:autoRedefine/>
    <w:qFormat/>
    <w:rsid w:val="00211650"/>
    <w:rPr>
      <w:rFonts w:ascii="Arial" w:hAnsi="Arial"/>
      <w:sz w:val="20"/>
    </w:rPr>
  </w:style>
  <w:style w:type="paragraph" w:customStyle="1" w:styleId="affff6">
    <w:name w:val="Таблица список"/>
    <w:basedOn w:val="a"/>
    <w:autoRedefine/>
    <w:qFormat/>
    <w:rsid w:val="00211650"/>
    <w:rPr>
      <w:rFonts w:ascii="Arial" w:hAnsi="Arial"/>
      <w:sz w:val="20"/>
    </w:rPr>
  </w:style>
  <w:style w:type="paragraph" w:customStyle="1" w:styleId="29">
    <w:name w:val="Таблица список 2"/>
    <w:basedOn w:val="22"/>
    <w:autoRedefine/>
    <w:qFormat/>
    <w:rsid w:val="00211650"/>
    <w:rPr>
      <w:rFonts w:ascii="Arial" w:hAnsi="Arial"/>
      <w:sz w:val="20"/>
    </w:rPr>
  </w:style>
  <w:style w:type="paragraph" w:customStyle="1" w:styleId="13">
    <w:name w:val="Заголовок 1_без нов стр"/>
    <w:next w:val="a1"/>
    <w:link w:val="1c"/>
    <w:autoRedefine/>
    <w:qFormat/>
    <w:rsid w:val="00211650"/>
    <w:pPr>
      <w:numPr>
        <w:numId w:val="40"/>
      </w:numPr>
      <w:spacing w:before="400" w:after="360" w:line="240" w:lineRule="auto"/>
      <w:ind w:left="-494" w:hanging="357"/>
    </w:pPr>
    <w:rPr>
      <w:rFonts w:eastAsia="Times New Roman" w:cs="Times New Roman"/>
      <w:b/>
      <w:sz w:val="36"/>
      <w:szCs w:val="20"/>
      <w:lang w:val="en-US"/>
    </w:rPr>
  </w:style>
  <w:style w:type="paragraph" w:customStyle="1" w:styleId="111">
    <w:name w:val="Заголовок 1_без нов стр1"/>
    <w:next w:val="a1"/>
    <w:link w:val="112"/>
    <w:autoRedefine/>
    <w:qFormat/>
    <w:rsid w:val="00211650"/>
    <w:pPr>
      <w:spacing w:before="400" w:after="360" w:line="240" w:lineRule="auto"/>
    </w:pPr>
    <w:rPr>
      <w:rFonts w:eastAsia="Times New Roman" w:cs="Times New Roman"/>
      <w:b/>
      <w:sz w:val="36"/>
      <w:szCs w:val="20"/>
      <w:lang w:val="en-US"/>
    </w:rPr>
  </w:style>
  <w:style w:type="character" w:customStyle="1" w:styleId="112">
    <w:name w:val="Заголовок 1_без нов стр1 Знак"/>
    <w:basedOn w:val="a2"/>
    <w:link w:val="111"/>
    <w:rsid w:val="00211650"/>
    <w:rPr>
      <w:rFonts w:eastAsia="Times New Roman" w:cs="Times New Roman"/>
      <w:b/>
      <w:sz w:val="36"/>
      <w:szCs w:val="20"/>
      <w:lang w:val="en-US"/>
    </w:rPr>
  </w:style>
  <w:style w:type="character" w:customStyle="1" w:styleId="1c">
    <w:name w:val="Заголовок 1_без нов стр Знак"/>
    <w:basedOn w:val="a2"/>
    <w:link w:val="13"/>
    <w:rsid w:val="00211650"/>
    <w:rPr>
      <w:rFonts w:eastAsia="Times New Roman" w:cs="Times New Roman"/>
      <w:b/>
      <w:sz w:val="36"/>
      <w:szCs w:val="20"/>
      <w:lang w:val="en-US"/>
    </w:rPr>
  </w:style>
  <w:style w:type="paragraph" w:styleId="affff7">
    <w:name w:val="List Paragraph"/>
    <w:basedOn w:val="a1"/>
    <w:uiPriority w:val="34"/>
    <w:qFormat/>
    <w:rsid w:val="00DB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11650"/>
    <w:pPr>
      <w:spacing w:before="200" w:after="200" w:line="240" w:lineRule="auto"/>
      <w:jc w:val="both"/>
    </w:pPr>
    <w:rPr>
      <w:rFonts w:ascii="Times New Roman" w:eastAsia="Times New Roman" w:hAnsi="Times New Roman" w:cs="Times New Roman"/>
      <w:szCs w:val="20"/>
      <w:lang w:val="ru-RU"/>
    </w:rPr>
  </w:style>
  <w:style w:type="paragraph" w:styleId="1">
    <w:name w:val="heading 1"/>
    <w:next w:val="a1"/>
    <w:link w:val="18"/>
    <w:autoRedefine/>
    <w:qFormat/>
    <w:rsid w:val="00211650"/>
    <w:pPr>
      <w:keepNext/>
      <w:pageBreakBefore/>
      <w:numPr>
        <w:numId w:val="13"/>
      </w:numPr>
      <w:suppressAutoHyphens/>
      <w:spacing w:before="360" w:after="960" w:line="240" w:lineRule="auto"/>
      <w:outlineLvl w:val="0"/>
    </w:pPr>
    <w:rPr>
      <w:rFonts w:eastAsia="Times New Roman" w:cs="Times New Roman"/>
      <w:b/>
      <w:kern w:val="28"/>
      <w:sz w:val="36"/>
      <w:szCs w:val="20"/>
      <w:lang w:val="ru-RU"/>
    </w:rPr>
  </w:style>
  <w:style w:type="paragraph" w:styleId="2">
    <w:name w:val="heading 2"/>
    <w:basedOn w:val="a1"/>
    <w:next w:val="a1"/>
    <w:link w:val="25"/>
    <w:autoRedefine/>
    <w:qFormat/>
    <w:rsid w:val="00211650"/>
    <w:pPr>
      <w:keepNext/>
      <w:numPr>
        <w:ilvl w:val="1"/>
        <w:numId w:val="13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26"/>
    </w:rPr>
  </w:style>
  <w:style w:type="paragraph" w:styleId="3">
    <w:name w:val="heading 3"/>
    <w:basedOn w:val="a1"/>
    <w:next w:val="a1"/>
    <w:link w:val="32"/>
    <w:autoRedefine/>
    <w:qFormat/>
    <w:rsid w:val="00211650"/>
    <w:pPr>
      <w:keepNext/>
      <w:numPr>
        <w:ilvl w:val="2"/>
        <w:numId w:val="13"/>
      </w:numPr>
      <w:suppressAutoHyphens/>
      <w:spacing w:before="48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autoRedefine/>
    <w:qFormat/>
    <w:rsid w:val="00211650"/>
    <w:pPr>
      <w:keepNext/>
      <w:numPr>
        <w:ilvl w:val="3"/>
        <w:numId w:val="13"/>
      </w:numPr>
      <w:suppressAutoHyphens/>
      <w:spacing w:before="240" w:after="240"/>
      <w:jc w:val="left"/>
      <w:outlineLvl w:val="3"/>
    </w:pPr>
    <w:rPr>
      <w:rFonts w:ascii="Arial" w:hAnsi="Arial"/>
    </w:rPr>
  </w:style>
  <w:style w:type="paragraph" w:styleId="5">
    <w:name w:val="heading 5"/>
    <w:basedOn w:val="a1"/>
    <w:next w:val="a1"/>
    <w:link w:val="50"/>
    <w:qFormat/>
    <w:rsid w:val="00211650"/>
    <w:pPr>
      <w:keepNext/>
      <w:suppressAutoHyphens/>
      <w:spacing w:before="240"/>
      <w:jc w:val="left"/>
      <w:outlineLvl w:val="4"/>
    </w:pPr>
    <w:rPr>
      <w:rFonts w:ascii="Arial Narrow" w:hAnsi="Arial Narrow"/>
    </w:rPr>
  </w:style>
  <w:style w:type="paragraph" w:styleId="6">
    <w:name w:val="heading 6"/>
    <w:basedOn w:val="a1"/>
    <w:next w:val="a1"/>
    <w:link w:val="60"/>
    <w:autoRedefine/>
    <w:rsid w:val="00211650"/>
    <w:pPr>
      <w:numPr>
        <w:ilvl w:val="5"/>
        <w:numId w:val="13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link w:val="70"/>
    <w:autoRedefine/>
    <w:rsid w:val="00211650"/>
    <w:pPr>
      <w:numPr>
        <w:ilvl w:val="6"/>
        <w:numId w:val="13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link w:val="80"/>
    <w:autoRedefine/>
    <w:rsid w:val="00211650"/>
    <w:pPr>
      <w:numPr>
        <w:ilvl w:val="7"/>
        <w:numId w:val="13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link w:val="90"/>
    <w:autoRedefine/>
    <w:rsid w:val="00211650"/>
    <w:pPr>
      <w:numPr>
        <w:ilvl w:val="8"/>
        <w:numId w:val="13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  <w:rsid w:val="00211650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211650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6">
    <w:name w:val="Subtitle"/>
    <w:basedOn w:val="a1"/>
    <w:next w:val="a1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annotation text"/>
    <w:basedOn w:val="a1"/>
    <w:link w:val="af"/>
    <w:semiHidden/>
    <w:rsid w:val="00211650"/>
    <w:pPr>
      <w:suppressAutoHyphens/>
      <w:ind w:left="567"/>
    </w:pPr>
    <w:rPr>
      <w:sz w:val="20"/>
    </w:rPr>
  </w:style>
  <w:style w:type="character" w:customStyle="1" w:styleId="af">
    <w:name w:val="Текст примечания Знак"/>
    <w:basedOn w:val="a2"/>
    <w:link w:val="ae"/>
    <w:semiHidden/>
    <w:rsid w:val="0021165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0">
    <w:name w:val="annotation reference"/>
    <w:basedOn w:val="a2"/>
    <w:semiHidden/>
    <w:rsid w:val="00211650"/>
    <w:rPr>
      <w:sz w:val="16"/>
    </w:rPr>
  </w:style>
  <w:style w:type="paragraph" w:styleId="af1">
    <w:name w:val="Balloon Text"/>
    <w:basedOn w:val="a1"/>
    <w:link w:val="af2"/>
    <w:semiHidden/>
    <w:rsid w:val="0021165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semiHidden/>
    <w:rsid w:val="00E638DE"/>
    <w:rPr>
      <w:rFonts w:ascii="Tahoma" w:eastAsia="Times New Roman" w:hAnsi="Tahoma" w:cs="Tahoma"/>
      <w:sz w:val="16"/>
      <w:szCs w:val="16"/>
      <w:lang w:val="ru-RU"/>
    </w:rPr>
  </w:style>
  <w:style w:type="paragraph" w:customStyle="1" w:styleId="af3">
    <w:name w:val="Наименование проекта"/>
    <w:basedOn w:val="a1"/>
    <w:link w:val="af4"/>
    <w:qFormat/>
    <w:rsid w:val="00E638DE"/>
    <w:pPr>
      <w:keepNext/>
      <w:suppressLineNumbers/>
      <w:tabs>
        <w:tab w:val="left" w:pos="0"/>
      </w:tabs>
      <w:suppressAutoHyphens/>
      <w:spacing w:line="312" w:lineRule="auto"/>
    </w:pPr>
    <w:rPr>
      <w:rFonts w:asciiTheme="minorHAnsi" w:hAnsiTheme="minorHAnsi"/>
      <w:b/>
      <w:caps/>
      <w:kern w:val="28"/>
      <w:sz w:val="24"/>
      <w:szCs w:val="24"/>
    </w:rPr>
  </w:style>
  <w:style w:type="character" w:customStyle="1" w:styleId="af4">
    <w:name w:val="Наименование проекта Знак"/>
    <w:basedOn w:val="a2"/>
    <w:link w:val="af3"/>
    <w:rsid w:val="00E638DE"/>
    <w:rPr>
      <w:rFonts w:asciiTheme="minorHAnsi" w:eastAsia="Times New Roman" w:hAnsiTheme="minorHAnsi"/>
      <w:b/>
      <w:caps/>
      <w:kern w:val="28"/>
      <w:sz w:val="24"/>
      <w:szCs w:val="24"/>
      <w:lang w:val="ru-RU"/>
    </w:rPr>
  </w:style>
  <w:style w:type="paragraph" w:styleId="af5">
    <w:name w:val="header"/>
    <w:basedOn w:val="a1"/>
    <w:link w:val="af6"/>
    <w:rsid w:val="00211650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customStyle="1" w:styleId="af6">
    <w:name w:val="Верхний колонтитул Знак"/>
    <w:basedOn w:val="a2"/>
    <w:link w:val="af5"/>
    <w:rsid w:val="00E638DE"/>
    <w:rPr>
      <w:rFonts w:eastAsia="Times New Roman" w:cs="Times New Roman"/>
      <w:b/>
      <w:color w:val="808080"/>
      <w:sz w:val="16"/>
      <w:szCs w:val="16"/>
      <w:lang w:val="ru-RU"/>
    </w:rPr>
  </w:style>
  <w:style w:type="paragraph" w:styleId="af7">
    <w:name w:val="footer"/>
    <w:basedOn w:val="a1"/>
    <w:link w:val="af8"/>
    <w:rsid w:val="00211650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character" w:customStyle="1" w:styleId="af8">
    <w:name w:val="Нижний колонтитул Знак"/>
    <w:basedOn w:val="a2"/>
    <w:link w:val="af7"/>
    <w:rsid w:val="00E638DE"/>
    <w:rPr>
      <w:rFonts w:eastAsia="Times New Roman" w:cs="Times New Roman"/>
      <w:b/>
      <w:sz w:val="16"/>
      <w:szCs w:val="20"/>
      <w:lang w:val="en-US"/>
    </w:rPr>
  </w:style>
  <w:style w:type="character" w:customStyle="1" w:styleId="18">
    <w:name w:val="Заголовок 1 Знак"/>
    <w:basedOn w:val="a2"/>
    <w:link w:val="1"/>
    <w:rsid w:val="00211650"/>
    <w:rPr>
      <w:rFonts w:eastAsia="Times New Roman" w:cs="Times New Roman"/>
      <w:b/>
      <w:kern w:val="28"/>
      <w:sz w:val="36"/>
      <w:szCs w:val="20"/>
      <w:lang w:val="ru-RU"/>
    </w:rPr>
  </w:style>
  <w:style w:type="character" w:customStyle="1" w:styleId="25">
    <w:name w:val="Заголовок 2 Знак"/>
    <w:basedOn w:val="a2"/>
    <w:link w:val="2"/>
    <w:rsid w:val="00211650"/>
    <w:rPr>
      <w:rFonts w:eastAsia="Arial Unicode MS" w:cs="Times New Roman"/>
      <w:b/>
      <w:sz w:val="26"/>
      <w:szCs w:val="20"/>
      <w:lang w:val="ru-RU"/>
    </w:rPr>
  </w:style>
  <w:style w:type="paragraph" w:styleId="19">
    <w:name w:val="toc 1"/>
    <w:basedOn w:val="a1"/>
    <w:next w:val="a1"/>
    <w:rsid w:val="00211650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6">
    <w:name w:val="toc 2"/>
    <w:basedOn w:val="a1"/>
    <w:next w:val="a1"/>
    <w:rsid w:val="00211650"/>
    <w:pPr>
      <w:tabs>
        <w:tab w:val="left" w:pos="425"/>
        <w:tab w:val="right" w:pos="8789"/>
      </w:tabs>
      <w:ind w:left="850" w:right="284" w:hanging="425"/>
    </w:pPr>
    <w:rPr>
      <w:smallCaps/>
      <w:noProof/>
      <w:sz w:val="20"/>
    </w:rPr>
  </w:style>
  <w:style w:type="character" w:styleId="af9">
    <w:name w:val="Hyperlink"/>
    <w:basedOn w:val="a2"/>
    <w:rsid w:val="00211650"/>
    <w:rPr>
      <w:color w:val="0000FF"/>
      <w:u w:val="single"/>
    </w:rPr>
  </w:style>
  <w:style w:type="character" w:styleId="afa">
    <w:name w:val="Strong"/>
    <w:basedOn w:val="a2"/>
    <w:uiPriority w:val="22"/>
    <w:qFormat/>
    <w:rsid w:val="00B95CC5"/>
    <w:rPr>
      <w:b/>
      <w:bCs/>
    </w:rPr>
  </w:style>
  <w:style w:type="character" w:customStyle="1" w:styleId="70">
    <w:name w:val="Заголовок 7 Знак"/>
    <w:basedOn w:val="a2"/>
    <w:link w:val="7"/>
    <w:rsid w:val="00211650"/>
    <w:rPr>
      <w:rFonts w:eastAsia="Times New Roman" w:cs="Times New Roman"/>
      <w:lang w:val="ru-RU"/>
    </w:rPr>
  </w:style>
  <w:style w:type="character" w:customStyle="1" w:styleId="80">
    <w:name w:val="Заголовок 8 Знак"/>
    <w:basedOn w:val="a2"/>
    <w:link w:val="8"/>
    <w:rsid w:val="00211650"/>
    <w:rPr>
      <w:rFonts w:eastAsia="Times New Roman" w:cs="Times New Roman"/>
      <w:i/>
      <w:lang w:val="ru-RU"/>
    </w:rPr>
  </w:style>
  <w:style w:type="character" w:customStyle="1" w:styleId="90">
    <w:name w:val="Заголовок 9 Знак"/>
    <w:basedOn w:val="a2"/>
    <w:link w:val="9"/>
    <w:rsid w:val="00211650"/>
    <w:rPr>
      <w:rFonts w:eastAsia="Times New Roman" w:cs="Times New Roman"/>
      <w:i/>
      <w:sz w:val="18"/>
      <w:szCs w:val="18"/>
      <w:lang w:val="ru-RU"/>
    </w:rPr>
  </w:style>
  <w:style w:type="character" w:styleId="afb">
    <w:name w:val="FollowedHyperlink"/>
    <w:basedOn w:val="a2"/>
    <w:rsid w:val="00211650"/>
    <w:rPr>
      <w:color w:val="800080"/>
      <w:u w:val="single"/>
    </w:rPr>
  </w:style>
  <w:style w:type="character" w:styleId="afc">
    <w:name w:val="footnote reference"/>
    <w:basedOn w:val="a2"/>
    <w:semiHidden/>
    <w:rsid w:val="00211650"/>
    <w:rPr>
      <w:vertAlign w:val="superscript"/>
    </w:rPr>
  </w:style>
  <w:style w:type="paragraph" w:customStyle="1" w:styleId="afd">
    <w:name w:val="Название документа"/>
    <w:basedOn w:val="a1"/>
    <w:next w:val="a1"/>
    <w:autoRedefine/>
    <w:rsid w:val="00211650"/>
    <w:pPr>
      <w:suppressLineNumbers/>
      <w:suppressAutoHyphens/>
      <w:ind w:left="-851"/>
      <w:jc w:val="left"/>
    </w:pPr>
    <w:rPr>
      <w:rFonts w:ascii="Arial" w:hAnsi="Arial"/>
      <w:b/>
      <w:sz w:val="40"/>
    </w:rPr>
  </w:style>
  <w:style w:type="paragraph" w:styleId="afe">
    <w:name w:val="caption"/>
    <w:basedOn w:val="a1"/>
    <w:next w:val="a1"/>
    <w:qFormat/>
    <w:rsid w:val="00211650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after="40"/>
      <w:ind w:left="851" w:hanging="851"/>
    </w:pPr>
    <w:rPr>
      <w:rFonts w:ascii="Arial Narrow" w:hAnsi="Arial Narrow"/>
    </w:rPr>
  </w:style>
  <w:style w:type="character" w:styleId="aff">
    <w:name w:val="page number"/>
    <w:basedOn w:val="a2"/>
    <w:rsid w:val="00211650"/>
    <w:rPr>
      <w:rFonts w:ascii="Arial" w:hAnsi="Arial"/>
    </w:rPr>
  </w:style>
  <w:style w:type="paragraph" w:styleId="a">
    <w:name w:val="List"/>
    <w:basedOn w:val="a1"/>
    <w:autoRedefine/>
    <w:rsid w:val="00211650"/>
    <w:pPr>
      <w:numPr>
        <w:numId w:val="10"/>
      </w:numPr>
      <w:spacing w:before="80" w:after="80"/>
      <w:ind w:left="357" w:hanging="357"/>
    </w:pPr>
  </w:style>
  <w:style w:type="paragraph" w:styleId="33">
    <w:name w:val="toc 3"/>
    <w:basedOn w:val="a1"/>
    <w:next w:val="a1"/>
    <w:rsid w:val="00211650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211650"/>
    <w:pPr>
      <w:tabs>
        <w:tab w:val="left" w:pos="0"/>
        <w:tab w:val="right" w:pos="8789"/>
      </w:tabs>
      <w:spacing w:after="0"/>
      <w:ind w:right="284"/>
    </w:pPr>
    <w:rPr>
      <w:caps/>
      <w:sz w:val="20"/>
    </w:rPr>
  </w:style>
  <w:style w:type="paragraph" w:styleId="51">
    <w:name w:val="toc 5"/>
    <w:basedOn w:val="a1"/>
    <w:next w:val="a1"/>
    <w:autoRedefine/>
    <w:semiHidden/>
    <w:rsid w:val="00211650"/>
    <w:pPr>
      <w:tabs>
        <w:tab w:val="left" w:pos="425"/>
        <w:tab w:val="right" w:pos="8789"/>
      </w:tabs>
      <w:ind w:left="425" w:right="284"/>
    </w:pPr>
    <w:rPr>
      <w:smallCaps/>
      <w:sz w:val="20"/>
    </w:rPr>
  </w:style>
  <w:style w:type="paragraph" w:styleId="61">
    <w:name w:val="toc 6"/>
    <w:basedOn w:val="a1"/>
    <w:next w:val="a1"/>
    <w:autoRedefine/>
    <w:semiHidden/>
    <w:rsid w:val="00211650"/>
    <w:pPr>
      <w:tabs>
        <w:tab w:val="left" w:pos="0"/>
        <w:tab w:val="right" w:pos="8789"/>
      </w:tabs>
      <w:spacing w:before="20" w:after="20"/>
      <w:ind w:left="851" w:right="284"/>
    </w:pPr>
    <w:rPr>
      <w:sz w:val="20"/>
    </w:rPr>
  </w:style>
  <w:style w:type="paragraph" w:styleId="71">
    <w:name w:val="toc 7"/>
    <w:basedOn w:val="a1"/>
    <w:next w:val="a1"/>
    <w:autoRedefine/>
    <w:semiHidden/>
    <w:rsid w:val="00211650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1">
    <w:name w:val="toc 8"/>
    <w:basedOn w:val="a1"/>
    <w:next w:val="a1"/>
    <w:autoRedefine/>
    <w:semiHidden/>
    <w:rsid w:val="00211650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1">
    <w:name w:val="toc 9"/>
    <w:basedOn w:val="a1"/>
    <w:next w:val="a1"/>
    <w:autoRedefine/>
    <w:semiHidden/>
    <w:rsid w:val="00211650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ff0">
    <w:name w:val="Подзаголовок документа"/>
    <w:basedOn w:val="a1"/>
    <w:autoRedefine/>
    <w:rsid w:val="00211650"/>
    <w:pPr>
      <w:framePr w:wrap="around" w:vAnchor="page" w:hAnchor="text" w:y="8506"/>
      <w:suppressAutoHyphens/>
      <w:spacing w:before="0"/>
      <w:jc w:val="left"/>
    </w:pPr>
    <w:rPr>
      <w:rFonts w:ascii="Arial" w:hAnsi="Arial"/>
      <w:sz w:val="24"/>
    </w:rPr>
  </w:style>
  <w:style w:type="paragraph" w:customStyle="1" w:styleId="aff1">
    <w:name w:val="Содержание"/>
    <w:basedOn w:val="a1"/>
    <w:next w:val="a1"/>
    <w:rsid w:val="00211650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11650"/>
    <w:pPr>
      <w:keepNext/>
      <w:keepLines/>
      <w:numPr>
        <w:numId w:val="11"/>
      </w:numPr>
      <w:tabs>
        <w:tab w:val="left" w:pos="0"/>
      </w:tabs>
    </w:pPr>
  </w:style>
  <w:style w:type="paragraph" w:customStyle="1" w:styleId="22">
    <w:name w:val="Список2"/>
    <w:basedOn w:val="a"/>
    <w:autoRedefine/>
    <w:rsid w:val="00211650"/>
    <w:pPr>
      <w:numPr>
        <w:numId w:val="8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autoRedefine/>
    <w:rsid w:val="00211650"/>
    <w:pPr>
      <w:numPr>
        <w:numId w:val="9"/>
      </w:numPr>
      <w:tabs>
        <w:tab w:val="clear" w:pos="360"/>
        <w:tab w:val="left" w:pos="1208"/>
      </w:tabs>
      <w:spacing w:before="80" w:after="80"/>
      <w:ind w:left="1208" w:hanging="357"/>
    </w:pPr>
  </w:style>
  <w:style w:type="paragraph" w:styleId="aff2">
    <w:name w:val="footnote text"/>
    <w:basedOn w:val="a1"/>
    <w:link w:val="aff3"/>
    <w:semiHidden/>
    <w:rsid w:val="00211650"/>
    <w:pPr>
      <w:ind w:hanging="142"/>
    </w:pPr>
    <w:rPr>
      <w:sz w:val="16"/>
    </w:rPr>
  </w:style>
  <w:style w:type="character" w:customStyle="1" w:styleId="aff3">
    <w:name w:val="Текст сноски Знак"/>
    <w:basedOn w:val="a2"/>
    <w:link w:val="aff2"/>
    <w:semiHidden/>
    <w:rsid w:val="00207ED0"/>
    <w:rPr>
      <w:rFonts w:ascii="Times New Roman" w:eastAsia="Times New Roman" w:hAnsi="Times New Roman" w:cs="Times New Roman"/>
      <w:sz w:val="16"/>
      <w:szCs w:val="20"/>
      <w:lang w:val="ru-RU"/>
    </w:rPr>
  </w:style>
  <w:style w:type="paragraph" w:customStyle="1" w:styleId="aff4">
    <w:name w:val="Таблица"/>
    <w:basedOn w:val="a1"/>
    <w:rsid w:val="00211650"/>
    <w:pPr>
      <w:spacing w:before="20" w:after="20"/>
      <w:jc w:val="left"/>
    </w:pPr>
    <w:rPr>
      <w:rFonts w:ascii="Arial" w:hAnsi="Arial"/>
      <w:sz w:val="20"/>
    </w:rPr>
  </w:style>
  <w:style w:type="paragraph" w:customStyle="1" w:styleId="aff5">
    <w:name w:val="Гриф"/>
    <w:basedOn w:val="a1"/>
    <w:rsid w:val="00211650"/>
    <w:rPr>
      <w:rFonts w:ascii="Arial" w:hAnsi="Arial"/>
      <w:sz w:val="18"/>
    </w:rPr>
  </w:style>
  <w:style w:type="paragraph" w:customStyle="1" w:styleId="17">
    <w:name w:val="Номер1"/>
    <w:basedOn w:val="a"/>
    <w:autoRedefine/>
    <w:rsid w:val="00211650"/>
    <w:pPr>
      <w:numPr>
        <w:ilvl w:val="1"/>
        <w:numId w:val="11"/>
      </w:numPr>
      <w:tabs>
        <w:tab w:val="clear" w:pos="720"/>
        <w:tab w:val="left" w:pos="357"/>
      </w:tabs>
    </w:pPr>
  </w:style>
  <w:style w:type="paragraph" w:customStyle="1" w:styleId="24">
    <w:name w:val="Номер2"/>
    <w:basedOn w:val="22"/>
    <w:autoRedefine/>
    <w:rsid w:val="00211650"/>
    <w:pPr>
      <w:numPr>
        <w:ilvl w:val="2"/>
        <w:numId w:val="11"/>
      </w:numPr>
      <w:tabs>
        <w:tab w:val="clear" w:pos="1077"/>
      </w:tabs>
      <w:spacing w:before="120" w:after="120"/>
      <w:ind w:left="850" w:hanging="493"/>
    </w:pPr>
  </w:style>
  <w:style w:type="paragraph" w:customStyle="1" w:styleId="aff6">
    <w:name w:val="Название клиента"/>
    <w:basedOn w:val="afd"/>
    <w:rsid w:val="00211650"/>
    <w:pPr>
      <w:spacing w:before="0"/>
    </w:pPr>
    <w:rPr>
      <w:sz w:val="36"/>
    </w:rPr>
  </w:style>
  <w:style w:type="paragraph" w:customStyle="1" w:styleId="aff7">
    <w:name w:val="Шапка ПАКК"/>
    <w:basedOn w:val="a1"/>
    <w:rsid w:val="00211650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autoRedefine/>
    <w:rsid w:val="00211650"/>
    <w:pPr>
      <w:spacing w:before="80" w:after="80"/>
      <w:ind w:left="1208"/>
    </w:pPr>
  </w:style>
  <w:style w:type="paragraph" w:customStyle="1" w:styleId="aff8">
    <w:name w:val="Список_без_б"/>
    <w:basedOn w:val="a1"/>
    <w:autoRedefine/>
    <w:rsid w:val="00211650"/>
    <w:pPr>
      <w:spacing w:before="120" w:after="120"/>
      <w:ind w:left="357"/>
    </w:pPr>
  </w:style>
  <w:style w:type="paragraph" w:customStyle="1" w:styleId="27">
    <w:name w:val="Список2_без_б"/>
    <w:basedOn w:val="a1"/>
    <w:autoRedefine/>
    <w:rsid w:val="00211650"/>
    <w:pPr>
      <w:spacing w:before="80" w:after="80"/>
      <w:ind w:left="851"/>
    </w:pPr>
  </w:style>
  <w:style w:type="paragraph" w:customStyle="1" w:styleId="aff9">
    <w:name w:val="Компания"/>
    <w:basedOn w:val="a1"/>
    <w:autoRedefine/>
    <w:rsid w:val="00211650"/>
    <w:pPr>
      <w:spacing w:before="720"/>
      <w:ind w:left="5387"/>
      <w:jc w:val="left"/>
    </w:pPr>
    <w:rPr>
      <w:b/>
    </w:rPr>
  </w:style>
  <w:style w:type="paragraph" w:customStyle="1" w:styleId="affa">
    <w:name w:val="Кому"/>
    <w:basedOn w:val="a1"/>
    <w:rsid w:val="00211650"/>
    <w:pPr>
      <w:spacing w:before="240"/>
      <w:ind w:left="5693"/>
      <w:jc w:val="left"/>
    </w:pPr>
  </w:style>
  <w:style w:type="paragraph" w:customStyle="1" w:styleId="affb">
    <w:name w:val="Тема письма"/>
    <w:basedOn w:val="a1"/>
    <w:next w:val="affc"/>
    <w:rsid w:val="00211650"/>
    <w:pPr>
      <w:suppressAutoHyphens/>
      <w:spacing w:before="600" w:after="720"/>
      <w:ind w:right="1701"/>
      <w:jc w:val="left"/>
    </w:pPr>
    <w:rPr>
      <w:b/>
    </w:rPr>
  </w:style>
  <w:style w:type="paragraph" w:customStyle="1" w:styleId="affc">
    <w:name w:val="Уважаемый"/>
    <w:basedOn w:val="a1"/>
    <w:rsid w:val="00211650"/>
    <w:pPr>
      <w:suppressAutoHyphens/>
      <w:spacing w:after="240"/>
      <w:jc w:val="left"/>
    </w:pPr>
  </w:style>
  <w:style w:type="paragraph" w:customStyle="1" w:styleId="affd">
    <w:name w:val="С уважением"/>
    <w:basedOn w:val="a1"/>
    <w:rsid w:val="00211650"/>
    <w:pPr>
      <w:spacing w:before="960" w:after="960"/>
      <w:jc w:val="left"/>
    </w:pPr>
  </w:style>
  <w:style w:type="paragraph" w:customStyle="1" w:styleId="affe">
    <w:name w:val="Текст письма"/>
    <w:basedOn w:val="a1"/>
    <w:rsid w:val="00211650"/>
  </w:style>
  <w:style w:type="paragraph" w:styleId="afff">
    <w:name w:val="Signature"/>
    <w:basedOn w:val="a1"/>
    <w:next w:val="a1"/>
    <w:link w:val="afff0"/>
    <w:rsid w:val="00211650"/>
    <w:pPr>
      <w:jc w:val="left"/>
    </w:pPr>
  </w:style>
  <w:style w:type="character" w:customStyle="1" w:styleId="afff0">
    <w:name w:val="Подпись Знак"/>
    <w:basedOn w:val="a2"/>
    <w:link w:val="afff"/>
    <w:rsid w:val="00207ED0"/>
    <w:rPr>
      <w:rFonts w:ascii="Times New Roman" w:eastAsia="Times New Roman" w:hAnsi="Times New Roman" w:cs="Times New Roman"/>
      <w:szCs w:val="20"/>
      <w:lang w:val="ru-RU"/>
    </w:rPr>
  </w:style>
  <w:style w:type="paragraph" w:customStyle="1" w:styleId="afff1">
    <w:name w:val="Термины"/>
    <w:basedOn w:val="aff1"/>
    <w:next w:val="a1"/>
    <w:rsid w:val="00211650"/>
    <w:pPr>
      <w:pageBreakBefore/>
    </w:pPr>
  </w:style>
  <w:style w:type="paragraph" w:customStyle="1" w:styleId="15">
    <w:name w:val="Заголовок 1БН"/>
    <w:basedOn w:val="a1"/>
    <w:next w:val="a1"/>
    <w:rsid w:val="00211650"/>
    <w:pPr>
      <w:keepNext/>
      <w:pageBreakBefore/>
      <w:numPr>
        <w:numId w:val="12"/>
      </w:numPr>
      <w:tabs>
        <w:tab w:val="left" w:pos="0"/>
      </w:tabs>
      <w:suppressAutoHyphens/>
      <w:spacing w:before="360" w:after="960"/>
      <w:ind w:firstLine="0"/>
      <w:jc w:val="left"/>
      <w:outlineLvl w:val="0"/>
    </w:pPr>
    <w:rPr>
      <w:rFonts w:ascii="Arial" w:hAnsi="Arial"/>
      <w:b/>
      <w:sz w:val="36"/>
    </w:rPr>
  </w:style>
  <w:style w:type="paragraph" w:styleId="afff2">
    <w:name w:val="Document Map"/>
    <w:basedOn w:val="a1"/>
    <w:link w:val="afff3"/>
    <w:semiHidden/>
    <w:rsid w:val="00211650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character" w:customStyle="1" w:styleId="afff3">
    <w:name w:val="Схема документа Знак"/>
    <w:basedOn w:val="a2"/>
    <w:link w:val="afff2"/>
    <w:semiHidden/>
    <w:rsid w:val="00207ED0"/>
    <w:rPr>
      <w:rFonts w:ascii="Tahoma" w:eastAsia="Times New Roman" w:hAnsi="Tahoma" w:cs="Tahoma"/>
      <w:spacing w:val="-2"/>
      <w:sz w:val="16"/>
      <w:szCs w:val="20"/>
      <w:shd w:val="clear" w:color="auto" w:fill="000080"/>
      <w:lang w:val="ru-RU"/>
    </w:rPr>
  </w:style>
  <w:style w:type="paragraph" w:customStyle="1" w:styleId="23">
    <w:name w:val="Заголовок 2БН"/>
    <w:basedOn w:val="a1"/>
    <w:next w:val="a1"/>
    <w:rsid w:val="00211650"/>
    <w:pPr>
      <w:keepNext/>
      <w:numPr>
        <w:ilvl w:val="1"/>
        <w:numId w:val="12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26"/>
    </w:rPr>
  </w:style>
  <w:style w:type="paragraph" w:customStyle="1" w:styleId="31">
    <w:name w:val="Заголовок 3БН"/>
    <w:basedOn w:val="a1"/>
    <w:next w:val="a1"/>
    <w:rsid w:val="00211650"/>
    <w:pPr>
      <w:keepNext/>
      <w:numPr>
        <w:ilvl w:val="2"/>
        <w:numId w:val="12"/>
      </w:numPr>
      <w:tabs>
        <w:tab w:val="left" w:pos="0"/>
      </w:tabs>
      <w:suppressAutoHyphens/>
      <w:spacing w:before="48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rsid w:val="00211650"/>
    <w:pPr>
      <w:keepNext/>
      <w:numPr>
        <w:ilvl w:val="3"/>
        <w:numId w:val="12"/>
      </w:numPr>
      <w:tabs>
        <w:tab w:val="left" w:pos="0"/>
      </w:tabs>
      <w:suppressAutoHyphens/>
      <w:spacing w:before="240" w:after="240"/>
      <w:ind w:left="0" w:firstLine="0"/>
      <w:jc w:val="left"/>
      <w:outlineLvl w:val="3"/>
    </w:pPr>
    <w:rPr>
      <w:rFonts w:ascii="Arial" w:hAnsi="Arial"/>
    </w:rPr>
  </w:style>
  <w:style w:type="paragraph" w:customStyle="1" w:styleId="afff4">
    <w:name w:val="Шапка ПАКК ЖБ"/>
    <w:basedOn w:val="aff7"/>
    <w:rsid w:val="00211650"/>
    <w:rPr>
      <w:b/>
      <w:sz w:val="18"/>
    </w:rPr>
  </w:style>
  <w:style w:type="paragraph" w:customStyle="1" w:styleId="949">
    <w:name w:val="Стиль Компания + Слева:  9.49 см"/>
    <w:basedOn w:val="aff9"/>
    <w:autoRedefine/>
    <w:rsid w:val="00211650"/>
  </w:style>
  <w:style w:type="paragraph" w:customStyle="1" w:styleId="afff5">
    <w:name w:val="Стиль Кому"/>
    <w:basedOn w:val="a1"/>
    <w:rsid w:val="00211650"/>
    <w:rPr>
      <w:b/>
      <w:bCs/>
      <w:noProof/>
    </w:rPr>
  </w:style>
  <w:style w:type="paragraph" w:customStyle="1" w:styleId="afff6">
    <w:name w:val="Исполнитель"/>
    <w:basedOn w:val="a1"/>
    <w:autoRedefine/>
    <w:rsid w:val="00211650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f7">
    <w:name w:val="Table Grid"/>
    <w:basedOn w:val="a3"/>
    <w:rsid w:val="0021165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Источник"/>
    <w:basedOn w:val="a1"/>
    <w:next w:val="a1"/>
    <w:rsid w:val="00211650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f9">
    <w:name w:val="Примечание"/>
    <w:basedOn w:val="aff8"/>
    <w:autoRedefine/>
    <w:rsid w:val="00211650"/>
    <w:rPr>
      <w:i/>
      <w:color w:val="FF0000"/>
    </w:rPr>
  </w:style>
  <w:style w:type="paragraph" w:customStyle="1" w:styleId="-019">
    <w:name w:val="Стиль Стиль Кому + Слева:  -0.19 см"/>
    <w:basedOn w:val="afff5"/>
    <w:rsid w:val="00211650"/>
    <w:pPr>
      <w:spacing w:before="0" w:after="0"/>
    </w:pPr>
  </w:style>
  <w:style w:type="paragraph" w:customStyle="1" w:styleId="afffa">
    <w:name w:val="Верхний колонтитул письма"/>
    <w:basedOn w:val="af5"/>
    <w:autoRedefine/>
    <w:rsid w:val="00211650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fb">
    <w:name w:val="Верхний колонтитул альбомного листа"/>
    <w:basedOn w:val="af5"/>
    <w:autoRedefine/>
    <w:rsid w:val="00211650"/>
    <w:pPr>
      <w:ind w:left="8789"/>
    </w:pPr>
  </w:style>
  <w:style w:type="paragraph" w:customStyle="1" w:styleId="afffc">
    <w:name w:val="Шапка ПАКК полужирный"/>
    <w:basedOn w:val="aff7"/>
    <w:autoRedefine/>
    <w:rsid w:val="00211650"/>
    <w:rPr>
      <w:b/>
    </w:rPr>
  </w:style>
  <w:style w:type="character" w:customStyle="1" w:styleId="32">
    <w:name w:val="Заголовок 3 Знак"/>
    <w:basedOn w:val="a2"/>
    <w:link w:val="3"/>
    <w:rsid w:val="00211650"/>
    <w:rPr>
      <w:rFonts w:eastAsia="Times New Roman" w:cs="Times New Roman"/>
      <w:b/>
      <w:lang w:val="ru-RU"/>
    </w:rPr>
  </w:style>
  <w:style w:type="character" w:customStyle="1" w:styleId="41">
    <w:name w:val="Заголовок 4 Знак"/>
    <w:basedOn w:val="a2"/>
    <w:link w:val="4"/>
    <w:rsid w:val="00211650"/>
    <w:rPr>
      <w:rFonts w:eastAsia="Times New Roman" w:cs="Times New Roman"/>
      <w:szCs w:val="20"/>
      <w:lang w:val="ru-RU"/>
    </w:rPr>
  </w:style>
  <w:style w:type="character" w:customStyle="1" w:styleId="50">
    <w:name w:val="Заголовок 5 Знак"/>
    <w:basedOn w:val="a2"/>
    <w:link w:val="5"/>
    <w:rsid w:val="00211650"/>
    <w:rPr>
      <w:rFonts w:ascii="Arial Narrow" w:eastAsia="Times New Roman" w:hAnsi="Arial Narrow" w:cs="Times New Roman"/>
      <w:szCs w:val="20"/>
      <w:lang w:val="ru-RU"/>
    </w:rPr>
  </w:style>
  <w:style w:type="character" w:customStyle="1" w:styleId="60">
    <w:name w:val="Заголовок 6 Знак"/>
    <w:basedOn w:val="a2"/>
    <w:link w:val="6"/>
    <w:rsid w:val="00211650"/>
    <w:rPr>
      <w:rFonts w:eastAsia="Times New Roman" w:cs="Times New Roman"/>
      <w:i/>
      <w:lang w:val="ru-RU"/>
    </w:rPr>
  </w:style>
  <w:style w:type="paragraph" w:customStyle="1" w:styleId="afffd">
    <w:name w:val="Город_дата"/>
    <w:basedOn w:val="afffe"/>
    <w:autoRedefine/>
    <w:qFormat/>
    <w:rsid w:val="00211650"/>
    <w:pPr>
      <w:jc w:val="center"/>
    </w:pPr>
    <w:rPr>
      <w:rFonts w:ascii="Arial" w:hAnsi="Arial"/>
      <w:b/>
    </w:rPr>
  </w:style>
  <w:style w:type="paragraph" w:customStyle="1" w:styleId="14">
    <w:name w:val="Номер1)"/>
    <w:basedOn w:val="17"/>
    <w:autoRedefine/>
    <w:qFormat/>
    <w:rsid w:val="00211650"/>
    <w:pPr>
      <w:numPr>
        <w:ilvl w:val="0"/>
        <w:numId w:val="14"/>
      </w:numPr>
      <w:spacing w:before="120" w:after="120"/>
      <w:ind w:left="357" w:hanging="357"/>
    </w:pPr>
  </w:style>
  <w:style w:type="paragraph" w:styleId="afffe">
    <w:name w:val="Date"/>
    <w:basedOn w:val="a1"/>
    <w:next w:val="a1"/>
    <w:link w:val="affff"/>
    <w:rsid w:val="00211650"/>
  </w:style>
  <w:style w:type="character" w:customStyle="1" w:styleId="affff">
    <w:name w:val="Дата Знак"/>
    <w:basedOn w:val="a2"/>
    <w:link w:val="afffe"/>
    <w:rsid w:val="00211650"/>
    <w:rPr>
      <w:rFonts w:ascii="Times New Roman" w:eastAsia="Times New Roman" w:hAnsi="Times New Roman" w:cs="Times New Roman"/>
      <w:szCs w:val="20"/>
      <w:lang w:val="ru-RU"/>
    </w:rPr>
  </w:style>
  <w:style w:type="paragraph" w:customStyle="1" w:styleId="affff0">
    <w:name w:val="Список_абзац"/>
    <w:basedOn w:val="a1"/>
    <w:autoRedefine/>
    <w:qFormat/>
    <w:rsid w:val="00211650"/>
    <w:pPr>
      <w:ind w:left="357"/>
      <w:contextualSpacing/>
    </w:pPr>
  </w:style>
  <w:style w:type="character" w:customStyle="1" w:styleId="affff1">
    <w:name w:val="Полужирный курсив новый"/>
    <w:basedOn w:val="a2"/>
    <w:uiPriority w:val="1"/>
    <w:qFormat/>
    <w:rsid w:val="00211650"/>
    <w:rPr>
      <w:b/>
      <w:i/>
    </w:rPr>
  </w:style>
  <w:style w:type="numbering" w:customStyle="1" w:styleId="12">
    <w:name w:val="Таблица список номер 1"/>
    <w:basedOn w:val="a4"/>
    <w:uiPriority w:val="99"/>
    <w:rsid w:val="00211650"/>
    <w:pPr>
      <w:numPr>
        <w:numId w:val="15"/>
      </w:numPr>
    </w:pPr>
  </w:style>
  <w:style w:type="character" w:customStyle="1" w:styleId="affff2">
    <w:name w:val="Курсив"/>
    <w:basedOn w:val="a2"/>
    <w:uiPriority w:val="1"/>
    <w:qFormat/>
    <w:rsid w:val="00211650"/>
    <w:rPr>
      <w:i/>
    </w:rPr>
  </w:style>
  <w:style w:type="numbering" w:customStyle="1" w:styleId="16">
    <w:name w:val="Стиль Таблица список номер 1 + многоуровневый подчеркивание"/>
    <w:basedOn w:val="a4"/>
    <w:rsid w:val="00211650"/>
    <w:pPr>
      <w:numPr>
        <w:numId w:val="17"/>
      </w:numPr>
    </w:pPr>
  </w:style>
  <w:style w:type="character" w:customStyle="1" w:styleId="affff3">
    <w:name w:val="Полужирный_новый"/>
    <w:basedOn w:val="a2"/>
    <w:uiPriority w:val="1"/>
    <w:qFormat/>
    <w:rsid w:val="00211650"/>
    <w:rPr>
      <w:b/>
    </w:rPr>
  </w:style>
  <w:style w:type="character" w:customStyle="1" w:styleId="affff4">
    <w:name w:val="Подчеркнутый новый"/>
    <w:basedOn w:val="a2"/>
    <w:uiPriority w:val="1"/>
    <w:qFormat/>
    <w:rsid w:val="00211650"/>
    <w:rPr>
      <w:u w:val="single"/>
    </w:rPr>
  </w:style>
  <w:style w:type="numbering" w:customStyle="1" w:styleId="10">
    <w:name w:val="Таблица список марк 1"/>
    <w:basedOn w:val="12"/>
    <w:uiPriority w:val="99"/>
    <w:rsid w:val="00211650"/>
    <w:pPr>
      <w:numPr>
        <w:numId w:val="19"/>
      </w:numPr>
    </w:pPr>
  </w:style>
  <w:style w:type="numbering" w:customStyle="1" w:styleId="21">
    <w:name w:val="Таблица список марк 2"/>
    <w:basedOn w:val="12"/>
    <w:uiPriority w:val="99"/>
    <w:rsid w:val="00211650"/>
    <w:pPr>
      <w:numPr>
        <w:numId w:val="21"/>
      </w:numPr>
    </w:pPr>
  </w:style>
  <w:style w:type="numbering" w:customStyle="1" w:styleId="110">
    <w:name w:val="Стиль Таблица список номер 1 + многоуровневый подчеркивание1"/>
    <w:basedOn w:val="a4"/>
    <w:rsid w:val="00211650"/>
    <w:pPr>
      <w:numPr>
        <w:numId w:val="23"/>
      </w:numPr>
    </w:pPr>
  </w:style>
  <w:style w:type="numbering" w:customStyle="1" w:styleId="11">
    <w:name w:val="Стиль Таблица список номер 1"/>
    <w:basedOn w:val="a4"/>
    <w:rsid w:val="00211650"/>
    <w:pPr>
      <w:numPr>
        <w:numId w:val="25"/>
      </w:numPr>
    </w:pPr>
  </w:style>
  <w:style w:type="numbering" w:customStyle="1" w:styleId="20">
    <w:name w:val="Таблица список номер 2"/>
    <w:basedOn w:val="12"/>
    <w:uiPriority w:val="99"/>
    <w:rsid w:val="00211650"/>
    <w:pPr>
      <w:numPr>
        <w:numId w:val="27"/>
      </w:numPr>
    </w:pPr>
  </w:style>
  <w:style w:type="paragraph" w:customStyle="1" w:styleId="affff5">
    <w:name w:val="Таблица шапка"/>
    <w:basedOn w:val="aff7"/>
    <w:autoRedefine/>
    <w:qFormat/>
    <w:rsid w:val="00211650"/>
    <w:pPr>
      <w:jc w:val="center"/>
    </w:pPr>
    <w:rPr>
      <w:b/>
      <w:sz w:val="20"/>
      <w:lang w:val="en-US"/>
    </w:rPr>
  </w:style>
  <w:style w:type="paragraph" w:customStyle="1" w:styleId="1a">
    <w:name w:val="Таблица номер 1"/>
    <w:basedOn w:val="17"/>
    <w:autoRedefine/>
    <w:qFormat/>
    <w:rsid w:val="00211650"/>
    <w:rPr>
      <w:rFonts w:ascii="Arial" w:hAnsi="Arial"/>
      <w:sz w:val="20"/>
      <w:lang w:val="en-US"/>
    </w:rPr>
  </w:style>
  <w:style w:type="paragraph" w:customStyle="1" w:styleId="28">
    <w:name w:val="Таблица номер 2"/>
    <w:basedOn w:val="24"/>
    <w:autoRedefine/>
    <w:qFormat/>
    <w:rsid w:val="00211650"/>
    <w:rPr>
      <w:rFonts w:ascii="Arial" w:hAnsi="Arial"/>
      <w:sz w:val="20"/>
    </w:rPr>
  </w:style>
  <w:style w:type="paragraph" w:customStyle="1" w:styleId="1b">
    <w:name w:val="Таблица номер 1)"/>
    <w:basedOn w:val="14"/>
    <w:autoRedefine/>
    <w:qFormat/>
    <w:rsid w:val="00211650"/>
    <w:rPr>
      <w:rFonts w:ascii="Arial" w:hAnsi="Arial"/>
      <w:sz w:val="20"/>
    </w:rPr>
  </w:style>
  <w:style w:type="paragraph" w:customStyle="1" w:styleId="affff6">
    <w:name w:val="Таблица список"/>
    <w:basedOn w:val="a"/>
    <w:autoRedefine/>
    <w:qFormat/>
    <w:rsid w:val="00211650"/>
    <w:rPr>
      <w:rFonts w:ascii="Arial" w:hAnsi="Arial"/>
      <w:sz w:val="20"/>
    </w:rPr>
  </w:style>
  <w:style w:type="paragraph" w:customStyle="1" w:styleId="29">
    <w:name w:val="Таблица список 2"/>
    <w:basedOn w:val="22"/>
    <w:autoRedefine/>
    <w:qFormat/>
    <w:rsid w:val="00211650"/>
    <w:rPr>
      <w:rFonts w:ascii="Arial" w:hAnsi="Arial"/>
      <w:sz w:val="20"/>
    </w:rPr>
  </w:style>
  <w:style w:type="paragraph" w:customStyle="1" w:styleId="13">
    <w:name w:val="Заголовок 1_без нов стр"/>
    <w:next w:val="a1"/>
    <w:link w:val="1c"/>
    <w:autoRedefine/>
    <w:qFormat/>
    <w:rsid w:val="00211650"/>
    <w:pPr>
      <w:numPr>
        <w:numId w:val="40"/>
      </w:numPr>
      <w:spacing w:before="400" w:after="360" w:line="240" w:lineRule="auto"/>
      <w:ind w:left="-494" w:hanging="357"/>
    </w:pPr>
    <w:rPr>
      <w:rFonts w:eastAsia="Times New Roman" w:cs="Times New Roman"/>
      <w:b/>
      <w:sz w:val="36"/>
      <w:szCs w:val="20"/>
      <w:lang w:val="en-US"/>
    </w:rPr>
  </w:style>
  <w:style w:type="paragraph" w:customStyle="1" w:styleId="111">
    <w:name w:val="Заголовок 1_без нов стр1"/>
    <w:next w:val="a1"/>
    <w:link w:val="112"/>
    <w:autoRedefine/>
    <w:qFormat/>
    <w:rsid w:val="00211650"/>
    <w:pPr>
      <w:spacing w:before="400" w:after="360" w:line="240" w:lineRule="auto"/>
    </w:pPr>
    <w:rPr>
      <w:rFonts w:eastAsia="Times New Roman" w:cs="Times New Roman"/>
      <w:b/>
      <w:sz w:val="36"/>
      <w:szCs w:val="20"/>
      <w:lang w:val="en-US"/>
    </w:rPr>
  </w:style>
  <w:style w:type="character" w:customStyle="1" w:styleId="112">
    <w:name w:val="Заголовок 1_без нов стр1 Знак"/>
    <w:basedOn w:val="a2"/>
    <w:link w:val="111"/>
    <w:rsid w:val="00211650"/>
    <w:rPr>
      <w:rFonts w:eastAsia="Times New Roman" w:cs="Times New Roman"/>
      <w:b/>
      <w:sz w:val="36"/>
      <w:szCs w:val="20"/>
      <w:lang w:val="en-US"/>
    </w:rPr>
  </w:style>
  <w:style w:type="character" w:customStyle="1" w:styleId="1c">
    <w:name w:val="Заголовок 1_без нов стр Знак"/>
    <w:basedOn w:val="a2"/>
    <w:link w:val="13"/>
    <w:rsid w:val="00211650"/>
    <w:rPr>
      <w:rFonts w:eastAsia="Times New Roman" w:cs="Times New Roman"/>
      <w:b/>
      <w:sz w:val="36"/>
      <w:szCs w:val="20"/>
      <w:lang w:val="en-US"/>
    </w:rPr>
  </w:style>
  <w:style w:type="paragraph" w:styleId="affff7">
    <w:name w:val="List Paragraph"/>
    <w:basedOn w:val="a1"/>
    <w:uiPriority w:val="34"/>
    <w:qFormat/>
    <w:rsid w:val="00DB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edu.pacc.ru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4;&#1073;&#1088;&#1072;&#1079;&#1086;&#1074;&#1072;&#1090;&#1077;&#1083;&#1100;&#1085;&#1099;&#1077;_&#1087;&#1088;&#1086;&#1077;&#1082;&#1090;&#1099;\&#1064;&#1072;&#1073;&#1083;&#1086;&#1085;&#1099;\&#1064;&#1072;&#1073;&#1083;&#1086;&#1085;%20&#1086;&#1090;&#1095;&#1077;&#1090;&#1072;%20&#1055;&#1040;&#1050;&#1050;_2017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48D9-F27B-4844-94D2-2ABC69D6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 ПАКК_2017new</Template>
  <TotalTime>209</TotalTime>
  <Pages>16</Pages>
  <Words>4343</Words>
  <Characters>24758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Баранова</cp:lastModifiedBy>
  <cp:revision>17</cp:revision>
  <dcterms:created xsi:type="dcterms:W3CDTF">2019-12-13T13:03:00Z</dcterms:created>
  <dcterms:modified xsi:type="dcterms:W3CDTF">2020-02-19T14:01:00Z</dcterms:modified>
</cp:coreProperties>
</file>