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24BDA" w14:textId="77777777" w:rsidR="00785A75" w:rsidRDefault="00785A75" w:rsidP="00785A75">
      <w:pPr>
        <w:pStyle w:val="aff"/>
        <w:tabs>
          <w:tab w:val="clear" w:pos="0"/>
        </w:tabs>
        <w:spacing w:line="240" w:lineRule="auto"/>
        <w:rPr>
          <w:rFonts w:asciiTheme="majorHAnsi" w:hAnsiTheme="majorHAnsi" w:cstheme="majorHAnsi"/>
          <w:sz w:val="40"/>
          <w:szCs w:val="40"/>
        </w:rPr>
      </w:pPr>
    </w:p>
    <w:p w14:paraId="3884BF77" w14:textId="77777777" w:rsidR="00785A75" w:rsidRDefault="00785A75" w:rsidP="00785A75">
      <w:pPr>
        <w:pStyle w:val="aff"/>
        <w:tabs>
          <w:tab w:val="clear" w:pos="0"/>
        </w:tabs>
        <w:spacing w:line="240" w:lineRule="auto"/>
        <w:rPr>
          <w:rFonts w:asciiTheme="majorHAnsi" w:hAnsiTheme="majorHAnsi" w:cstheme="majorHAnsi"/>
          <w:sz w:val="40"/>
          <w:szCs w:val="40"/>
        </w:rPr>
      </w:pPr>
    </w:p>
    <w:p w14:paraId="57B206D4" w14:textId="77777777" w:rsidR="00785A75" w:rsidRDefault="00785A75" w:rsidP="00785A75">
      <w:pPr>
        <w:pStyle w:val="aff"/>
        <w:tabs>
          <w:tab w:val="clear" w:pos="0"/>
        </w:tabs>
        <w:spacing w:line="240" w:lineRule="auto"/>
        <w:rPr>
          <w:rFonts w:asciiTheme="majorHAnsi" w:hAnsiTheme="majorHAnsi" w:cstheme="majorHAnsi"/>
          <w:sz w:val="40"/>
          <w:szCs w:val="40"/>
        </w:rPr>
      </w:pPr>
    </w:p>
    <w:p w14:paraId="63BCE19C" w14:textId="77777777" w:rsidR="00785A75" w:rsidRDefault="00785A75" w:rsidP="00785A75">
      <w:pPr>
        <w:pStyle w:val="aff"/>
        <w:tabs>
          <w:tab w:val="clear" w:pos="0"/>
        </w:tabs>
        <w:spacing w:line="240" w:lineRule="auto"/>
        <w:rPr>
          <w:rFonts w:asciiTheme="majorHAnsi" w:hAnsiTheme="majorHAnsi" w:cstheme="majorHAnsi"/>
          <w:sz w:val="40"/>
          <w:szCs w:val="40"/>
        </w:rPr>
      </w:pPr>
    </w:p>
    <w:p w14:paraId="6027FB68" w14:textId="77777777" w:rsidR="003F0B57" w:rsidRPr="00D673A8" w:rsidRDefault="00DA5B72" w:rsidP="00785A75">
      <w:pPr>
        <w:pStyle w:val="aff"/>
        <w:tabs>
          <w:tab w:val="clear" w:pos="0"/>
        </w:tabs>
        <w:spacing w:line="240" w:lineRule="auto"/>
        <w:rPr>
          <w:rFonts w:ascii="Times New Roman" w:hAnsi="Times New Roman"/>
          <w:sz w:val="40"/>
          <w:szCs w:val="40"/>
        </w:rPr>
      </w:pPr>
      <w:r w:rsidRPr="00D673A8">
        <w:rPr>
          <w:rFonts w:ascii="Times New Roman" w:hAnsi="Times New Roman"/>
          <w:sz w:val="40"/>
          <w:szCs w:val="40"/>
        </w:rPr>
        <w:t xml:space="preserve">Сценарий деловой игры </w:t>
      </w:r>
    </w:p>
    <w:p w14:paraId="78E4A789" w14:textId="77777777" w:rsidR="003F0B57" w:rsidRPr="00D673A8" w:rsidRDefault="00DA5B72" w:rsidP="00785A75">
      <w:pPr>
        <w:pStyle w:val="aff"/>
        <w:tabs>
          <w:tab w:val="clear" w:pos="0"/>
        </w:tabs>
        <w:spacing w:line="240" w:lineRule="auto"/>
        <w:rPr>
          <w:rFonts w:ascii="Times New Roman" w:hAnsi="Times New Roman"/>
          <w:sz w:val="40"/>
          <w:szCs w:val="40"/>
        </w:rPr>
      </w:pPr>
      <w:bookmarkStart w:id="0" w:name="_9sus19n0kumn" w:colFirst="0" w:colLast="0"/>
      <w:bookmarkEnd w:id="0"/>
      <w:r w:rsidRPr="00D673A8">
        <w:rPr>
          <w:rFonts w:ascii="Times New Roman" w:hAnsi="Times New Roman"/>
          <w:sz w:val="40"/>
          <w:szCs w:val="40"/>
        </w:rPr>
        <w:t>«Погоня из Кортикура»</w:t>
      </w:r>
    </w:p>
    <w:p w14:paraId="695F57D7" w14:textId="09B9CAEB" w:rsidR="00601D3B" w:rsidRPr="00601D3B" w:rsidRDefault="00601D3B" w:rsidP="00785A75">
      <w:pPr>
        <w:pStyle w:val="aff"/>
        <w:tabs>
          <w:tab w:val="clear" w:pos="0"/>
        </w:tabs>
        <w:spacing w:line="240" w:lineRule="auto"/>
        <w:rPr>
          <w:rFonts w:asciiTheme="majorHAnsi" w:hAnsiTheme="majorHAnsi" w:cstheme="majorHAnsi"/>
          <w:sz w:val="40"/>
          <w:szCs w:val="40"/>
        </w:rPr>
      </w:pPr>
      <w:r w:rsidRPr="00D673A8">
        <w:rPr>
          <w:rFonts w:ascii="Times New Roman" w:hAnsi="Times New Roman"/>
          <w:sz w:val="40"/>
          <w:szCs w:val="40"/>
        </w:rPr>
        <w:t>для 5-6 класса</w:t>
      </w:r>
    </w:p>
    <w:p w14:paraId="76FC1C0A" w14:textId="77777777" w:rsidR="003F0B57" w:rsidRPr="00785A75" w:rsidRDefault="00DA5B72">
      <w:pPr>
        <w:ind w:left="3960"/>
        <w:rPr>
          <w:rFonts w:asciiTheme="majorHAnsi" w:hAnsiTheme="majorHAnsi" w:cstheme="majorHAnsi"/>
        </w:rPr>
      </w:pPr>
      <w:r w:rsidRPr="00785A75">
        <w:rPr>
          <w:rFonts w:asciiTheme="majorHAnsi" w:hAnsiTheme="majorHAnsi" w:cstheme="majorHAnsi"/>
        </w:rPr>
        <w:t xml:space="preserve"> </w:t>
      </w:r>
    </w:p>
    <w:p w14:paraId="40CCB3C7" w14:textId="77777777" w:rsidR="003F0B57" w:rsidRPr="00785A75" w:rsidRDefault="00DA5B72">
      <w:pPr>
        <w:ind w:left="3960"/>
        <w:rPr>
          <w:rFonts w:asciiTheme="majorHAnsi" w:hAnsiTheme="majorHAnsi" w:cstheme="majorHAnsi"/>
        </w:rPr>
      </w:pPr>
      <w:r w:rsidRPr="00785A75">
        <w:rPr>
          <w:rFonts w:asciiTheme="majorHAnsi" w:hAnsiTheme="majorHAnsi" w:cstheme="majorHAnsi"/>
        </w:rPr>
        <w:t xml:space="preserve"> </w:t>
      </w:r>
    </w:p>
    <w:p w14:paraId="0819B4C9" w14:textId="77777777" w:rsidR="003F0B57" w:rsidRPr="00785A75" w:rsidRDefault="00DA5B72">
      <w:pPr>
        <w:ind w:left="3960"/>
        <w:rPr>
          <w:rFonts w:asciiTheme="majorHAnsi" w:hAnsiTheme="majorHAnsi" w:cstheme="majorHAnsi"/>
        </w:rPr>
      </w:pPr>
      <w:r w:rsidRPr="00785A75">
        <w:rPr>
          <w:rFonts w:asciiTheme="majorHAnsi" w:hAnsiTheme="majorHAnsi" w:cstheme="majorHAnsi"/>
        </w:rPr>
        <w:t xml:space="preserve"> </w:t>
      </w:r>
    </w:p>
    <w:p w14:paraId="5D392E2D" w14:textId="77777777" w:rsidR="003F0B57" w:rsidRPr="00785A75" w:rsidRDefault="00DA5B72">
      <w:pPr>
        <w:ind w:left="3960"/>
        <w:rPr>
          <w:rFonts w:asciiTheme="majorHAnsi" w:hAnsiTheme="majorHAnsi" w:cstheme="majorHAnsi"/>
        </w:rPr>
      </w:pPr>
      <w:r w:rsidRPr="00785A75">
        <w:rPr>
          <w:rFonts w:asciiTheme="majorHAnsi" w:hAnsiTheme="majorHAnsi" w:cstheme="majorHAnsi"/>
        </w:rPr>
        <w:t xml:space="preserve"> </w:t>
      </w:r>
    </w:p>
    <w:p w14:paraId="18352FBA" w14:textId="706F9876" w:rsidR="003F0B57" w:rsidRPr="00785A75" w:rsidRDefault="00DA5B72">
      <w:pPr>
        <w:ind w:left="3960"/>
        <w:rPr>
          <w:rFonts w:asciiTheme="majorHAnsi" w:hAnsiTheme="majorHAnsi" w:cstheme="majorHAnsi"/>
        </w:rPr>
      </w:pPr>
      <w:r w:rsidRPr="00785A75">
        <w:rPr>
          <w:rFonts w:asciiTheme="majorHAnsi" w:hAnsiTheme="majorHAnsi" w:cstheme="majorHAnsi"/>
        </w:rPr>
        <w:t xml:space="preserve">  </w:t>
      </w:r>
    </w:p>
    <w:p w14:paraId="4B74BDB9" w14:textId="77777777" w:rsidR="003F0B57" w:rsidRPr="00DA791A" w:rsidRDefault="00DA5B72">
      <w:pPr>
        <w:ind w:left="3960"/>
      </w:pPr>
      <w:r w:rsidRPr="00DA791A">
        <w:t>Сценарий разработан АО «ПАКК» по заказу Министерства финансов Российской Федерации в ходе реализации Проекта «Содействие повышению уровня финансовой грамотности населения и развитию финансового образования в Российской Федерации».</w:t>
      </w:r>
    </w:p>
    <w:p w14:paraId="589F432A" w14:textId="77777777" w:rsidR="003F0B57" w:rsidRPr="00DA791A" w:rsidRDefault="00DA5B72">
      <w:pPr>
        <w:ind w:left="3960"/>
      </w:pPr>
      <w:r w:rsidRPr="00DA791A">
        <w:t>Сценарий предназначен для свободного использования любыми заинтересованными лицами, занимающимися просвещением в области финансовой грамотности. При использовании сценария необходимо ссылаться на разработчиков.</w:t>
      </w:r>
    </w:p>
    <w:p w14:paraId="70E07DBE" w14:textId="77777777" w:rsidR="003F0B57" w:rsidRPr="00DA791A" w:rsidRDefault="00DA5B72">
      <w:pPr>
        <w:ind w:left="3960"/>
        <w:rPr>
          <w:color w:val="1155CC"/>
          <w:u w:val="single"/>
        </w:rPr>
      </w:pPr>
      <w:r w:rsidRPr="00DA791A">
        <w:t xml:space="preserve">Больше сценариев мероприятий по финансовой грамотности на сайте </w:t>
      </w:r>
      <w:hyperlink r:id="rId9">
        <w:r w:rsidRPr="00DA791A">
          <w:rPr>
            <w:color w:val="1155CC"/>
            <w:u w:val="single"/>
          </w:rPr>
          <w:t>http://edu.pacc.ru/</w:t>
        </w:r>
      </w:hyperlink>
    </w:p>
    <w:p w14:paraId="6F44D9E8" w14:textId="77777777" w:rsidR="003F0B57" w:rsidRPr="00DA791A" w:rsidRDefault="00DA5B72">
      <w:pPr>
        <w:ind w:left="3960"/>
      </w:pPr>
      <w:r w:rsidRPr="00DA791A">
        <w:t>Со всеми возникающими по использованию сценария вопросами, комментариями, отзывами, предложениями обращайтесь по адресу edu@pacc.ru</w:t>
      </w:r>
    </w:p>
    <w:p w14:paraId="3F688B19" w14:textId="77777777" w:rsidR="003F0B57" w:rsidRPr="00785A75" w:rsidRDefault="00DA5B72" w:rsidP="00785A75">
      <w:pPr>
        <w:rPr>
          <w:rFonts w:asciiTheme="majorHAnsi" w:hAnsiTheme="majorHAnsi" w:cstheme="majorHAnsi"/>
          <w:b/>
        </w:rPr>
      </w:pPr>
      <w:r w:rsidRPr="00785A75">
        <w:rPr>
          <w:rFonts w:asciiTheme="majorHAnsi" w:hAnsiTheme="majorHAnsi" w:cstheme="majorHAnsi"/>
          <w:b/>
        </w:rPr>
        <w:t xml:space="preserve"> </w:t>
      </w:r>
    </w:p>
    <w:p w14:paraId="28AD14A0" w14:textId="77777777" w:rsidR="003F0B57" w:rsidRPr="00785A75" w:rsidRDefault="00DA5B72">
      <w:pPr>
        <w:rPr>
          <w:rFonts w:asciiTheme="majorHAnsi" w:hAnsiTheme="majorHAnsi" w:cstheme="majorHAnsi"/>
          <w:b/>
        </w:rPr>
      </w:pPr>
      <w:r w:rsidRPr="00785A75">
        <w:rPr>
          <w:rFonts w:asciiTheme="majorHAnsi" w:hAnsiTheme="majorHAnsi" w:cstheme="majorHAnsi"/>
          <w:b/>
        </w:rPr>
        <w:t xml:space="preserve"> </w:t>
      </w:r>
    </w:p>
    <w:p w14:paraId="115F5DFC" w14:textId="541CA128" w:rsidR="003F0B57" w:rsidRPr="00D673A8" w:rsidRDefault="003F0B57">
      <w:pPr>
        <w:spacing w:before="220" w:after="220"/>
        <w:rPr>
          <w:rFonts w:asciiTheme="majorHAnsi" w:hAnsiTheme="majorHAnsi" w:cstheme="majorHAnsi"/>
        </w:rPr>
      </w:pPr>
    </w:p>
    <w:p w14:paraId="12A54A4A" w14:textId="77777777" w:rsidR="003F0B57" w:rsidRPr="00785A75" w:rsidRDefault="00DA5B72">
      <w:pPr>
        <w:spacing w:before="220" w:after="220"/>
        <w:rPr>
          <w:rFonts w:asciiTheme="majorHAnsi" w:hAnsiTheme="majorHAnsi" w:cstheme="majorHAnsi"/>
        </w:rPr>
      </w:pPr>
      <w:r w:rsidRPr="00785A75">
        <w:rPr>
          <w:rFonts w:asciiTheme="majorHAnsi" w:hAnsiTheme="majorHAnsi" w:cstheme="majorHAnsi"/>
        </w:rPr>
        <w:lastRenderedPageBreak/>
        <w:t>Оглавление</w:t>
      </w:r>
    </w:p>
    <w:sdt>
      <w:sdtPr>
        <w:rPr>
          <w:rFonts w:asciiTheme="majorHAnsi" w:hAnsiTheme="majorHAnsi" w:cstheme="majorHAnsi"/>
          <w:caps w:val="0"/>
          <w:noProof w:val="0"/>
          <w:sz w:val="22"/>
        </w:rPr>
        <w:id w:val="1323709669"/>
        <w:docPartObj>
          <w:docPartGallery w:val="Table of Contents"/>
          <w:docPartUnique/>
        </w:docPartObj>
      </w:sdtPr>
      <w:sdtContent>
        <w:p w14:paraId="3CC83E49" w14:textId="77777777" w:rsidR="009E51DE" w:rsidRDefault="00DA5B72">
          <w:pPr>
            <w:pStyle w:val="19"/>
            <w:rPr>
              <w:rFonts w:asciiTheme="minorHAnsi" w:eastAsiaTheme="minorEastAsia" w:hAnsiTheme="minorHAnsi" w:cstheme="minorBidi"/>
              <w:caps w:val="0"/>
              <w:sz w:val="22"/>
              <w:szCs w:val="22"/>
            </w:rPr>
          </w:pPr>
          <w:r w:rsidRPr="00785A75">
            <w:rPr>
              <w:rFonts w:asciiTheme="majorHAnsi" w:hAnsiTheme="majorHAnsi" w:cstheme="majorHAnsi"/>
            </w:rPr>
            <w:fldChar w:fldCharType="begin"/>
          </w:r>
          <w:r w:rsidRPr="00785A75">
            <w:rPr>
              <w:rFonts w:asciiTheme="majorHAnsi" w:hAnsiTheme="majorHAnsi" w:cstheme="majorHAnsi"/>
            </w:rPr>
            <w:instrText xml:space="preserve"> TOC \h \u \z </w:instrText>
          </w:r>
          <w:r w:rsidRPr="00785A75">
            <w:rPr>
              <w:rFonts w:asciiTheme="majorHAnsi" w:hAnsiTheme="majorHAnsi" w:cstheme="majorHAnsi"/>
            </w:rPr>
            <w:fldChar w:fldCharType="separate"/>
          </w:r>
          <w:hyperlink w:anchor="_Toc30094314" w:history="1">
            <w:r w:rsidR="009E51DE" w:rsidRPr="00584343">
              <w:rPr>
                <w:rStyle w:val="aff1"/>
              </w:rPr>
              <w:t>1.</w:t>
            </w:r>
            <w:r w:rsidR="009E51DE">
              <w:rPr>
                <w:rFonts w:asciiTheme="minorHAnsi" w:eastAsiaTheme="minorEastAsia" w:hAnsiTheme="minorHAnsi" w:cstheme="minorBidi"/>
                <w:caps w:val="0"/>
                <w:sz w:val="22"/>
                <w:szCs w:val="22"/>
              </w:rPr>
              <w:tab/>
            </w:r>
            <w:r w:rsidR="009E51DE" w:rsidRPr="00584343">
              <w:rPr>
                <w:rStyle w:val="aff1"/>
              </w:rPr>
              <w:t>ОПИСАНИЕ МЕРОПРИЯТИЯ</w:t>
            </w:r>
            <w:r w:rsidR="009E51DE">
              <w:rPr>
                <w:webHidden/>
              </w:rPr>
              <w:tab/>
            </w:r>
            <w:r w:rsidR="009E51DE">
              <w:rPr>
                <w:webHidden/>
              </w:rPr>
              <w:fldChar w:fldCharType="begin"/>
            </w:r>
            <w:r w:rsidR="009E51DE">
              <w:rPr>
                <w:webHidden/>
              </w:rPr>
              <w:instrText xml:space="preserve"> PAGEREF _Toc30094314 \h </w:instrText>
            </w:r>
            <w:r w:rsidR="009E51DE">
              <w:rPr>
                <w:webHidden/>
              </w:rPr>
            </w:r>
            <w:r w:rsidR="009E51DE">
              <w:rPr>
                <w:webHidden/>
              </w:rPr>
              <w:fldChar w:fldCharType="separate"/>
            </w:r>
            <w:r w:rsidR="009E51DE">
              <w:rPr>
                <w:webHidden/>
              </w:rPr>
              <w:t>3</w:t>
            </w:r>
            <w:r w:rsidR="009E51DE">
              <w:rPr>
                <w:webHidden/>
              </w:rPr>
              <w:fldChar w:fldCharType="end"/>
            </w:r>
          </w:hyperlink>
        </w:p>
        <w:p w14:paraId="690A3E39"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15" w:history="1">
            <w:r w:rsidRPr="00584343">
              <w:rPr>
                <w:rStyle w:val="aff1"/>
              </w:rPr>
              <w:t>1.1.</w:t>
            </w:r>
            <w:r>
              <w:rPr>
                <w:rFonts w:asciiTheme="minorHAnsi" w:eastAsiaTheme="minorEastAsia" w:hAnsiTheme="minorHAnsi" w:cstheme="minorBidi"/>
                <w:smallCaps w:val="0"/>
                <w:sz w:val="22"/>
                <w:szCs w:val="22"/>
              </w:rPr>
              <w:tab/>
            </w:r>
            <w:r w:rsidRPr="00584343">
              <w:rPr>
                <w:rStyle w:val="aff1"/>
              </w:rPr>
              <w:t>Цель и задачи мероприятия</w:t>
            </w:r>
            <w:r>
              <w:rPr>
                <w:webHidden/>
              </w:rPr>
              <w:tab/>
            </w:r>
            <w:r>
              <w:rPr>
                <w:webHidden/>
              </w:rPr>
              <w:fldChar w:fldCharType="begin"/>
            </w:r>
            <w:r>
              <w:rPr>
                <w:webHidden/>
              </w:rPr>
              <w:instrText xml:space="preserve"> PAGEREF _Toc30094315 \h </w:instrText>
            </w:r>
            <w:r>
              <w:rPr>
                <w:webHidden/>
              </w:rPr>
            </w:r>
            <w:r>
              <w:rPr>
                <w:webHidden/>
              </w:rPr>
              <w:fldChar w:fldCharType="separate"/>
            </w:r>
            <w:r>
              <w:rPr>
                <w:webHidden/>
              </w:rPr>
              <w:t>3</w:t>
            </w:r>
            <w:r>
              <w:rPr>
                <w:webHidden/>
              </w:rPr>
              <w:fldChar w:fldCharType="end"/>
            </w:r>
          </w:hyperlink>
        </w:p>
        <w:p w14:paraId="49020A64"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16" w:history="1">
            <w:r w:rsidRPr="00584343">
              <w:rPr>
                <w:rStyle w:val="aff1"/>
              </w:rPr>
              <w:t>1.2.</w:t>
            </w:r>
            <w:r>
              <w:rPr>
                <w:rFonts w:asciiTheme="minorHAnsi" w:eastAsiaTheme="minorEastAsia" w:hAnsiTheme="minorHAnsi" w:cstheme="minorBidi"/>
                <w:smallCaps w:val="0"/>
                <w:sz w:val="22"/>
                <w:szCs w:val="22"/>
              </w:rPr>
              <w:tab/>
            </w:r>
            <w:r w:rsidRPr="00584343">
              <w:rPr>
                <w:rStyle w:val="aff1"/>
              </w:rPr>
              <w:t>Краткая характеристика мероприятия</w:t>
            </w:r>
            <w:r>
              <w:rPr>
                <w:webHidden/>
              </w:rPr>
              <w:tab/>
            </w:r>
            <w:r>
              <w:rPr>
                <w:webHidden/>
              </w:rPr>
              <w:fldChar w:fldCharType="begin"/>
            </w:r>
            <w:r>
              <w:rPr>
                <w:webHidden/>
              </w:rPr>
              <w:instrText xml:space="preserve"> PAGEREF _Toc30094316 \h </w:instrText>
            </w:r>
            <w:r>
              <w:rPr>
                <w:webHidden/>
              </w:rPr>
            </w:r>
            <w:r>
              <w:rPr>
                <w:webHidden/>
              </w:rPr>
              <w:fldChar w:fldCharType="separate"/>
            </w:r>
            <w:r>
              <w:rPr>
                <w:webHidden/>
              </w:rPr>
              <w:t>3</w:t>
            </w:r>
            <w:r>
              <w:rPr>
                <w:webHidden/>
              </w:rPr>
              <w:fldChar w:fldCharType="end"/>
            </w:r>
          </w:hyperlink>
        </w:p>
        <w:p w14:paraId="6E557791"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17" w:history="1">
            <w:r w:rsidRPr="00584343">
              <w:rPr>
                <w:rStyle w:val="aff1"/>
              </w:rPr>
              <w:t>1.3.</w:t>
            </w:r>
            <w:r>
              <w:rPr>
                <w:rFonts w:asciiTheme="minorHAnsi" w:eastAsiaTheme="minorEastAsia" w:hAnsiTheme="minorHAnsi" w:cstheme="minorBidi"/>
                <w:smallCaps w:val="0"/>
                <w:sz w:val="22"/>
                <w:szCs w:val="22"/>
              </w:rPr>
              <w:tab/>
            </w:r>
            <w:r w:rsidRPr="00584343">
              <w:rPr>
                <w:rStyle w:val="aff1"/>
              </w:rPr>
              <w:t>План мероприятия</w:t>
            </w:r>
            <w:r>
              <w:rPr>
                <w:webHidden/>
              </w:rPr>
              <w:tab/>
            </w:r>
            <w:r>
              <w:rPr>
                <w:webHidden/>
              </w:rPr>
              <w:fldChar w:fldCharType="begin"/>
            </w:r>
            <w:r>
              <w:rPr>
                <w:webHidden/>
              </w:rPr>
              <w:instrText xml:space="preserve"> PAGEREF _Toc30094317 \h </w:instrText>
            </w:r>
            <w:r>
              <w:rPr>
                <w:webHidden/>
              </w:rPr>
            </w:r>
            <w:r>
              <w:rPr>
                <w:webHidden/>
              </w:rPr>
              <w:fldChar w:fldCharType="separate"/>
            </w:r>
            <w:r>
              <w:rPr>
                <w:webHidden/>
              </w:rPr>
              <w:t>4</w:t>
            </w:r>
            <w:r>
              <w:rPr>
                <w:webHidden/>
              </w:rPr>
              <w:fldChar w:fldCharType="end"/>
            </w:r>
          </w:hyperlink>
        </w:p>
        <w:p w14:paraId="5FD8DC53"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18" w:history="1">
            <w:r w:rsidRPr="00584343">
              <w:rPr>
                <w:rStyle w:val="aff1"/>
              </w:rPr>
              <w:t>1.4.</w:t>
            </w:r>
            <w:r>
              <w:rPr>
                <w:rFonts w:asciiTheme="minorHAnsi" w:eastAsiaTheme="minorEastAsia" w:hAnsiTheme="minorHAnsi" w:cstheme="minorBidi"/>
                <w:smallCaps w:val="0"/>
                <w:sz w:val="22"/>
                <w:szCs w:val="22"/>
              </w:rPr>
              <w:tab/>
            </w:r>
            <w:r w:rsidRPr="00584343">
              <w:rPr>
                <w:rStyle w:val="aff1"/>
              </w:rPr>
              <w:t>Требования к месту проведения, оборудованию и реквизиту</w:t>
            </w:r>
            <w:r>
              <w:rPr>
                <w:webHidden/>
              </w:rPr>
              <w:tab/>
            </w:r>
            <w:r>
              <w:rPr>
                <w:webHidden/>
              </w:rPr>
              <w:fldChar w:fldCharType="begin"/>
            </w:r>
            <w:r>
              <w:rPr>
                <w:webHidden/>
              </w:rPr>
              <w:instrText xml:space="preserve"> PAGEREF _Toc30094318 \h </w:instrText>
            </w:r>
            <w:r>
              <w:rPr>
                <w:webHidden/>
              </w:rPr>
            </w:r>
            <w:r>
              <w:rPr>
                <w:webHidden/>
              </w:rPr>
              <w:fldChar w:fldCharType="separate"/>
            </w:r>
            <w:r>
              <w:rPr>
                <w:webHidden/>
              </w:rPr>
              <w:t>5</w:t>
            </w:r>
            <w:r>
              <w:rPr>
                <w:webHidden/>
              </w:rPr>
              <w:fldChar w:fldCharType="end"/>
            </w:r>
          </w:hyperlink>
        </w:p>
        <w:p w14:paraId="1D8956AA"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19" w:history="1">
            <w:r w:rsidRPr="00584343">
              <w:rPr>
                <w:rStyle w:val="aff1"/>
              </w:rPr>
              <w:t>1.5.</w:t>
            </w:r>
            <w:r>
              <w:rPr>
                <w:rFonts w:asciiTheme="minorHAnsi" w:eastAsiaTheme="minorEastAsia" w:hAnsiTheme="minorHAnsi" w:cstheme="minorBidi"/>
                <w:smallCaps w:val="0"/>
                <w:sz w:val="22"/>
                <w:szCs w:val="22"/>
              </w:rPr>
              <w:tab/>
            </w:r>
            <w:r w:rsidRPr="00584343">
              <w:rPr>
                <w:rStyle w:val="aff1"/>
              </w:rPr>
              <w:t>Сюжет игры</w:t>
            </w:r>
            <w:bookmarkStart w:id="1" w:name="_GoBack"/>
            <w:bookmarkEnd w:id="1"/>
            <w:r>
              <w:rPr>
                <w:webHidden/>
              </w:rPr>
              <w:tab/>
            </w:r>
            <w:r>
              <w:rPr>
                <w:webHidden/>
              </w:rPr>
              <w:fldChar w:fldCharType="begin"/>
            </w:r>
            <w:r>
              <w:rPr>
                <w:webHidden/>
              </w:rPr>
              <w:instrText xml:space="preserve"> PAGEREF _Toc30094319 \h </w:instrText>
            </w:r>
            <w:r>
              <w:rPr>
                <w:webHidden/>
              </w:rPr>
            </w:r>
            <w:r>
              <w:rPr>
                <w:webHidden/>
              </w:rPr>
              <w:fldChar w:fldCharType="separate"/>
            </w:r>
            <w:r>
              <w:rPr>
                <w:webHidden/>
              </w:rPr>
              <w:t>6</w:t>
            </w:r>
            <w:r>
              <w:rPr>
                <w:webHidden/>
              </w:rPr>
              <w:fldChar w:fldCharType="end"/>
            </w:r>
          </w:hyperlink>
        </w:p>
        <w:p w14:paraId="38CE6A8F"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20" w:history="1">
            <w:r w:rsidRPr="00584343">
              <w:rPr>
                <w:rStyle w:val="aff1"/>
              </w:rPr>
              <w:t>1.6.</w:t>
            </w:r>
            <w:r>
              <w:rPr>
                <w:rFonts w:asciiTheme="minorHAnsi" w:eastAsiaTheme="minorEastAsia" w:hAnsiTheme="minorHAnsi" w:cstheme="minorBidi"/>
                <w:smallCaps w:val="0"/>
                <w:sz w:val="22"/>
                <w:szCs w:val="22"/>
              </w:rPr>
              <w:tab/>
            </w:r>
            <w:r w:rsidRPr="00584343">
              <w:rPr>
                <w:rStyle w:val="aff1"/>
              </w:rPr>
              <w:t>Правила игры</w:t>
            </w:r>
            <w:r>
              <w:rPr>
                <w:webHidden/>
              </w:rPr>
              <w:tab/>
            </w:r>
            <w:r>
              <w:rPr>
                <w:webHidden/>
              </w:rPr>
              <w:fldChar w:fldCharType="begin"/>
            </w:r>
            <w:r>
              <w:rPr>
                <w:webHidden/>
              </w:rPr>
              <w:instrText xml:space="preserve"> PAGEREF _Toc30094320 \h </w:instrText>
            </w:r>
            <w:r>
              <w:rPr>
                <w:webHidden/>
              </w:rPr>
            </w:r>
            <w:r>
              <w:rPr>
                <w:webHidden/>
              </w:rPr>
              <w:fldChar w:fldCharType="separate"/>
            </w:r>
            <w:r>
              <w:rPr>
                <w:webHidden/>
              </w:rPr>
              <w:t>7</w:t>
            </w:r>
            <w:r>
              <w:rPr>
                <w:webHidden/>
              </w:rPr>
              <w:fldChar w:fldCharType="end"/>
            </w:r>
          </w:hyperlink>
        </w:p>
        <w:p w14:paraId="61DACFA2" w14:textId="77777777" w:rsidR="009E51DE" w:rsidRDefault="009E51DE">
          <w:pPr>
            <w:pStyle w:val="19"/>
            <w:rPr>
              <w:rFonts w:asciiTheme="minorHAnsi" w:eastAsiaTheme="minorEastAsia" w:hAnsiTheme="minorHAnsi" w:cstheme="minorBidi"/>
              <w:caps w:val="0"/>
              <w:sz w:val="22"/>
              <w:szCs w:val="22"/>
            </w:rPr>
          </w:pPr>
          <w:hyperlink w:anchor="_Toc30094321" w:history="1">
            <w:r w:rsidRPr="00584343">
              <w:rPr>
                <w:rStyle w:val="aff1"/>
              </w:rPr>
              <w:t>2.</w:t>
            </w:r>
            <w:r>
              <w:rPr>
                <w:rFonts w:asciiTheme="minorHAnsi" w:eastAsiaTheme="minorEastAsia" w:hAnsiTheme="minorHAnsi" w:cstheme="minorBidi"/>
                <w:caps w:val="0"/>
                <w:sz w:val="22"/>
                <w:szCs w:val="22"/>
              </w:rPr>
              <w:tab/>
            </w:r>
            <w:r w:rsidRPr="00584343">
              <w:rPr>
                <w:rStyle w:val="aff1"/>
              </w:rPr>
              <w:t>ХОД МЕРОПРИЯТИЯ</w:t>
            </w:r>
            <w:r>
              <w:rPr>
                <w:webHidden/>
              </w:rPr>
              <w:tab/>
            </w:r>
            <w:r>
              <w:rPr>
                <w:webHidden/>
              </w:rPr>
              <w:fldChar w:fldCharType="begin"/>
            </w:r>
            <w:r>
              <w:rPr>
                <w:webHidden/>
              </w:rPr>
              <w:instrText xml:space="preserve"> PAGEREF _Toc30094321 \h </w:instrText>
            </w:r>
            <w:r>
              <w:rPr>
                <w:webHidden/>
              </w:rPr>
            </w:r>
            <w:r>
              <w:rPr>
                <w:webHidden/>
              </w:rPr>
              <w:fldChar w:fldCharType="separate"/>
            </w:r>
            <w:r>
              <w:rPr>
                <w:webHidden/>
              </w:rPr>
              <w:t>13</w:t>
            </w:r>
            <w:r>
              <w:rPr>
                <w:webHidden/>
              </w:rPr>
              <w:fldChar w:fldCharType="end"/>
            </w:r>
          </w:hyperlink>
        </w:p>
        <w:p w14:paraId="225C51F8"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22" w:history="1">
            <w:r w:rsidRPr="00584343">
              <w:rPr>
                <w:rStyle w:val="aff1"/>
              </w:rPr>
              <w:t>2.1.</w:t>
            </w:r>
            <w:r>
              <w:rPr>
                <w:rFonts w:asciiTheme="minorHAnsi" w:eastAsiaTheme="minorEastAsia" w:hAnsiTheme="minorHAnsi" w:cstheme="minorBidi"/>
                <w:smallCaps w:val="0"/>
                <w:sz w:val="22"/>
                <w:szCs w:val="22"/>
              </w:rPr>
              <w:tab/>
            </w:r>
            <w:r w:rsidRPr="00584343">
              <w:rPr>
                <w:rStyle w:val="aff1"/>
              </w:rPr>
              <w:t>Подготовка мероприятия (30 минут)</w:t>
            </w:r>
            <w:r>
              <w:rPr>
                <w:webHidden/>
              </w:rPr>
              <w:tab/>
            </w:r>
            <w:r>
              <w:rPr>
                <w:webHidden/>
              </w:rPr>
              <w:fldChar w:fldCharType="begin"/>
            </w:r>
            <w:r>
              <w:rPr>
                <w:webHidden/>
              </w:rPr>
              <w:instrText xml:space="preserve"> PAGEREF _Toc30094322 \h </w:instrText>
            </w:r>
            <w:r>
              <w:rPr>
                <w:webHidden/>
              </w:rPr>
            </w:r>
            <w:r>
              <w:rPr>
                <w:webHidden/>
              </w:rPr>
              <w:fldChar w:fldCharType="separate"/>
            </w:r>
            <w:r>
              <w:rPr>
                <w:webHidden/>
              </w:rPr>
              <w:t>13</w:t>
            </w:r>
            <w:r>
              <w:rPr>
                <w:webHidden/>
              </w:rPr>
              <w:fldChar w:fldCharType="end"/>
            </w:r>
          </w:hyperlink>
        </w:p>
        <w:p w14:paraId="4AC161F2"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23" w:history="1">
            <w:r w:rsidRPr="00584343">
              <w:rPr>
                <w:rStyle w:val="aff1"/>
              </w:rPr>
              <w:t>2.2.</w:t>
            </w:r>
            <w:r>
              <w:rPr>
                <w:rFonts w:asciiTheme="minorHAnsi" w:eastAsiaTheme="minorEastAsia" w:hAnsiTheme="minorHAnsi" w:cstheme="minorBidi"/>
                <w:smallCaps w:val="0"/>
                <w:sz w:val="22"/>
                <w:szCs w:val="22"/>
              </w:rPr>
              <w:tab/>
            </w:r>
            <w:r w:rsidRPr="00584343">
              <w:rPr>
                <w:rStyle w:val="aff1"/>
              </w:rPr>
              <w:t>Введение в игру (5 минут)</w:t>
            </w:r>
            <w:r>
              <w:rPr>
                <w:webHidden/>
              </w:rPr>
              <w:tab/>
            </w:r>
            <w:r>
              <w:rPr>
                <w:webHidden/>
              </w:rPr>
              <w:fldChar w:fldCharType="begin"/>
            </w:r>
            <w:r>
              <w:rPr>
                <w:webHidden/>
              </w:rPr>
              <w:instrText xml:space="preserve"> PAGEREF _Toc30094323 \h </w:instrText>
            </w:r>
            <w:r>
              <w:rPr>
                <w:webHidden/>
              </w:rPr>
            </w:r>
            <w:r>
              <w:rPr>
                <w:webHidden/>
              </w:rPr>
              <w:fldChar w:fldCharType="separate"/>
            </w:r>
            <w:r>
              <w:rPr>
                <w:webHidden/>
              </w:rPr>
              <w:t>13</w:t>
            </w:r>
            <w:r>
              <w:rPr>
                <w:webHidden/>
              </w:rPr>
              <w:fldChar w:fldCharType="end"/>
            </w:r>
          </w:hyperlink>
        </w:p>
        <w:p w14:paraId="77D76C5C"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24" w:history="1">
            <w:r w:rsidRPr="00584343">
              <w:rPr>
                <w:rStyle w:val="aff1"/>
              </w:rPr>
              <w:t>2.3.</w:t>
            </w:r>
            <w:r>
              <w:rPr>
                <w:rFonts w:asciiTheme="minorHAnsi" w:eastAsiaTheme="minorEastAsia" w:hAnsiTheme="minorHAnsi" w:cstheme="minorBidi"/>
                <w:smallCaps w:val="0"/>
                <w:sz w:val="22"/>
                <w:szCs w:val="22"/>
              </w:rPr>
              <w:tab/>
            </w:r>
            <w:r w:rsidRPr="00584343">
              <w:rPr>
                <w:rStyle w:val="aff1"/>
              </w:rPr>
              <w:t>Прибытие во вселенную Томб (5 минут)</w:t>
            </w:r>
            <w:r>
              <w:rPr>
                <w:webHidden/>
              </w:rPr>
              <w:tab/>
            </w:r>
            <w:r>
              <w:rPr>
                <w:webHidden/>
              </w:rPr>
              <w:fldChar w:fldCharType="begin"/>
            </w:r>
            <w:r>
              <w:rPr>
                <w:webHidden/>
              </w:rPr>
              <w:instrText xml:space="preserve"> PAGEREF _Toc30094324 \h </w:instrText>
            </w:r>
            <w:r>
              <w:rPr>
                <w:webHidden/>
              </w:rPr>
            </w:r>
            <w:r>
              <w:rPr>
                <w:webHidden/>
              </w:rPr>
              <w:fldChar w:fldCharType="separate"/>
            </w:r>
            <w:r>
              <w:rPr>
                <w:webHidden/>
              </w:rPr>
              <w:t>14</w:t>
            </w:r>
            <w:r>
              <w:rPr>
                <w:webHidden/>
              </w:rPr>
              <w:fldChar w:fldCharType="end"/>
            </w:r>
          </w:hyperlink>
        </w:p>
        <w:p w14:paraId="1E64F165"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25" w:history="1">
            <w:r w:rsidRPr="00584343">
              <w:rPr>
                <w:rStyle w:val="aff1"/>
              </w:rPr>
              <w:t>2.4.</w:t>
            </w:r>
            <w:r>
              <w:rPr>
                <w:rFonts w:asciiTheme="minorHAnsi" w:eastAsiaTheme="minorEastAsia" w:hAnsiTheme="minorHAnsi" w:cstheme="minorBidi"/>
                <w:smallCaps w:val="0"/>
                <w:sz w:val="22"/>
                <w:szCs w:val="22"/>
              </w:rPr>
              <w:tab/>
            </w:r>
            <w:r w:rsidRPr="00584343">
              <w:rPr>
                <w:rStyle w:val="aff1"/>
              </w:rPr>
              <w:t>Таверна Кортикура (10 минут)</w:t>
            </w:r>
            <w:r>
              <w:rPr>
                <w:webHidden/>
              </w:rPr>
              <w:tab/>
            </w:r>
            <w:r>
              <w:rPr>
                <w:webHidden/>
              </w:rPr>
              <w:fldChar w:fldCharType="begin"/>
            </w:r>
            <w:r>
              <w:rPr>
                <w:webHidden/>
              </w:rPr>
              <w:instrText xml:space="preserve"> PAGEREF _Toc30094325 \h </w:instrText>
            </w:r>
            <w:r>
              <w:rPr>
                <w:webHidden/>
              </w:rPr>
            </w:r>
            <w:r>
              <w:rPr>
                <w:webHidden/>
              </w:rPr>
              <w:fldChar w:fldCharType="separate"/>
            </w:r>
            <w:r>
              <w:rPr>
                <w:webHidden/>
              </w:rPr>
              <w:t>15</w:t>
            </w:r>
            <w:r>
              <w:rPr>
                <w:webHidden/>
              </w:rPr>
              <w:fldChar w:fldCharType="end"/>
            </w:r>
          </w:hyperlink>
        </w:p>
        <w:p w14:paraId="218D7FCB"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26" w:history="1">
            <w:r w:rsidRPr="00584343">
              <w:rPr>
                <w:rStyle w:val="aff1"/>
              </w:rPr>
              <w:t>2.5.</w:t>
            </w:r>
            <w:r>
              <w:rPr>
                <w:rFonts w:asciiTheme="minorHAnsi" w:eastAsiaTheme="minorEastAsia" w:hAnsiTheme="minorHAnsi" w:cstheme="minorBidi"/>
                <w:smallCaps w:val="0"/>
                <w:sz w:val="22"/>
                <w:szCs w:val="22"/>
              </w:rPr>
              <w:tab/>
            </w:r>
            <w:r w:rsidRPr="00584343">
              <w:rPr>
                <w:rStyle w:val="aff1"/>
              </w:rPr>
              <w:t>Дорога в Нелинг (13 минут)</w:t>
            </w:r>
            <w:r>
              <w:rPr>
                <w:webHidden/>
              </w:rPr>
              <w:tab/>
            </w:r>
            <w:r>
              <w:rPr>
                <w:webHidden/>
              </w:rPr>
              <w:fldChar w:fldCharType="begin"/>
            </w:r>
            <w:r>
              <w:rPr>
                <w:webHidden/>
              </w:rPr>
              <w:instrText xml:space="preserve"> PAGEREF _Toc30094326 \h </w:instrText>
            </w:r>
            <w:r>
              <w:rPr>
                <w:webHidden/>
              </w:rPr>
            </w:r>
            <w:r>
              <w:rPr>
                <w:webHidden/>
              </w:rPr>
              <w:fldChar w:fldCharType="separate"/>
            </w:r>
            <w:r>
              <w:rPr>
                <w:webHidden/>
              </w:rPr>
              <w:t>16</w:t>
            </w:r>
            <w:r>
              <w:rPr>
                <w:webHidden/>
              </w:rPr>
              <w:fldChar w:fldCharType="end"/>
            </w:r>
          </w:hyperlink>
        </w:p>
        <w:p w14:paraId="4C6C48E4"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27" w:history="1">
            <w:r w:rsidRPr="00584343">
              <w:rPr>
                <w:rStyle w:val="aff1"/>
              </w:rPr>
              <w:t>2.6.</w:t>
            </w:r>
            <w:r>
              <w:rPr>
                <w:rFonts w:asciiTheme="minorHAnsi" w:eastAsiaTheme="minorEastAsia" w:hAnsiTheme="minorHAnsi" w:cstheme="minorBidi"/>
                <w:smallCaps w:val="0"/>
                <w:sz w:val="22"/>
                <w:szCs w:val="22"/>
              </w:rPr>
              <w:tab/>
            </w:r>
            <w:r w:rsidRPr="00584343">
              <w:rPr>
                <w:rStyle w:val="aff1"/>
              </w:rPr>
              <w:t>Город Нелинг (10 минут)</w:t>
            </w:r>
            <w:r>
              <w:rPr>
                <w:webHidden/>
              </w:rPr>
              <w:tab/>
            </w:r>
            <w:r>
              <w:rPr>
                <w:webHidden/>
              </w:rPr>
              <w:fldChar w:fldCharType="begin"/>
            </w:r>
            <w:r>
              <w:rPr>
                <w:webHidden/>
              </w:rPr>
              <w:instrText xml:space="preserve"> PAGEREF _Toc30094327 \h </w:instrText>
            </w:r>
            <w:r>
              <w:rPr>
                <w:webHidden/>
              </w:rPr>
            </w:r>
            <w:r>
              <w:rPr>
                <w:webHidden/>
              </w:rPr>
              <w:fldChar w:fldCharType="separate"/>
            </w:r>
            <w:r>
              <w:rPr>
                <w:webHidden/>
              </w:rPr>
              <w:t>17</w:t>
            </w:r>
            <w:r>
              <w:rPr>
                <w:webHidden/>
              </w:rPr>
              <w:fldChar w:fldCharType="end"/>
            </w:r>
          </w:hyperlink>
        </w:p>
        <w:p w14:paraId="71352ADE"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28" w:history="1">
            <w:r w:rsidRPr="00584343">
              <w:rPr>
                <w:rStyle w:val="aff1"/>
              </w:rPr>
              <w:t>2.7.</w:t>
            </w:r>
            <w:r>
              <w:rPr>
                <w:rFonts w:asciiTheme="minorHAnsi" w:eastAsiaTheme="minorEastAsia" w:hAnsiTheme="minorHAnsi" w:cstheme="minorBidi"/>
                <w:smallCaps w:val="0"/>
                <w:sz w:val="22"/>
                <w:szCs w:val="22"/>
              </w:rPr>
              <w:tab/>
            </w:r>
            <w:r w:rsidRPr="00584343">
              <w:rPr>
                <w:rStyle w:val="aff1"/>
              </w:rPr>
              <w:t>Дорога в Трарт (13 минут)</w:t>
            </w:r>
            <w:r>
              <w:rPr>
                <w:webHidden/>
              </w:rPr>
              <w:tab/>
            </w:r>
            <w:r>
              <w:rPr>
                <w:webHidden/>
              </w:rPr>
              <w:fldChar w:fldCharType="begin"/>
            </w:r>
            <w:r>
              <w:rPr>
                <w:webHidden/>
              </w:rPr>
              <w:instrText xml:space="preserve"> PAGEREF _Toc30094328 \h </w:instrText>
            </w:r>
            <w:r>
              <w:rPr>
                <w:webHidden/>
              </w:rPr>
            </w:r>
            <w:r>
              <w:rPr>
                <w:webHidden/>
              </w:rPr>
              <w:fldChar w:fldCharType="separate"/>
            </w:r>
            <w:r>
              <w:rPr>
                <w:webHidden/>
              </w:rPr>
              <w:t>18</w:t>
            </w:r>
            <w:r>
              <w:rPr>
                <w:webHidden/>
              </w:rPr>
              <w:fldChar w:fldCharType="end"/>
            </w:r>
          </w:hyperlink>
        </w:p>
        <w:p w14:paraId="1FBA70E6"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29" w:history="1">
            <w:r w:rsidRPr="00584343">
              <w:rPr>
                <w:rStyle w:val="aff1"/>
              </w:rPr>
              <w:t>2.8.</w:t>
            </w:r>
            <w:r>
              <w:rPr>
                <w:rFonts w:asciiTheme="minorHAnsi" w:eastAsiaTheme="minorEastAsia" w:hAnsiTheme="minorHAnsi" w:cstheme="minorBidi"/>
                <w:smallCaps w:val="0"/>
                <w:sz w:val="22"/>
                <w:szCs w:val="22"/>
              </w:rPr>
              <w:tab/>
            </w:r>
            <w:r w:rsidRPr="00584343">
              <w:rPr>
                <w:rStyle w:val="aff1"/>
              </w:rPr>
              <w:t>Деревня викингов Трарт (10 минут)</w:t>
            </w:r>
            <w:r>
              <w:rPr>
                <w:webHidden/>
              </w:rPr>
              <w:tab/>
            </w:r>
            <w:r>
              <w:rPr>
                <w:webHidden/>
              </w:rPr>
              <w:fldChar w:fldCharType="begin"/>
            </w:r>
            <w:r>
              <w:rPr>
                <w:webHidden/>
              </w:rPr>
              <w:instrText xml:space="preserve"> PAGEREF _Toc30094329 \h </w:instrText>
            </w:r>
            <w:r>
              <w:rPr>
                <w:webHidden/>
              </w:rPr>
            </w:r>
            <w:r>
              <w:rPr>
                <w:webHidden/>
              </w:rPr>
              <w:fldChar w:fldCharType="separate"/>
            </w:r>
            <w:r>
              <w:rPr>
                <w:webHidden/>
              </w:rPr>
              <w:t>19</w:t>
            </w:r>
            <w:r>
              <w:rPr>
                <w:webHidden/>
              </w:rPr>
              <w:fldChar w:fldCharType="end"/>
            </w:r>
          </w:hyperlink>
        </w:p>
        <w:p w14:paraId="4E89F0E9"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30" w:history="1">
            <w:r w:rsidRPr="00584343">
              <w:rPr>
                <w:rStyle w:val="aff1"/>
              </w:rPr>
              <w:t>2.9.</w:t>
            </w:r>
            <w:r>
              <w:rPr>
                <w:rFonts w:asciiTheme="minorHAnsi" w:eastAsiaTheme="minorEastAsia" w:hAnsiTheme="minorHAnsi" w:cstheme="minorBidi"/>
                <w:smallCaps w:val="0"/>
                <w:sz w:val="22"/>
                <w:szCs w:val="22"/>
              </w:rPr>
              <w:tab/>
            </w:r>
            <w:r w:rsidRPr="00584343">
              <w:rPr>
                <w:rStyle w:val="aff1"/>
              </w:rPr>
              <w:t>Бой с драконом (13 минут)</w:t>
            </w:r>
            <w:r>
              <w:rPr>
                <w:webHidden/>
              </w:rPr>
              <w:tab/>
            </w:r>
            <w:r>
              <w:rPr>
                <w:webHidden/>
              </w:rPr>
              <w:fldChar w:fldCharType="begin"/>
            </w:r>
            <w:r>
              <w:rPr>
                <w:webHidden/>
              </w:rPr>
              <w:instrText xml:space="preserve"> PAGEREF _Toc30094330 \h </w:instrText>
            </w:r>
            <w:r>
              <w:rPr>
                <w:webHidden/>
              </w:rPr>
            </w:r>
            <w:r>
              <w:rPr>
                <w:webHidden/>
              </w:rPr>
              <w:fldChar w:fldCharType="separate"/>
            </w:r>
            <w:r>
              <w:rPr>
                <w:webHidden/>
              </w:rPr>
              <w:t>21</w:t>
            </w:r>
            <w:r>
              <w:rPr>
                <w:webHidden/>
              </w:rPr>
              <w:fldChar w:fldCharType="end"/>
            </w:r>
          </w:hyperlink>
        </w:p>
        <w:p w14:paraId="1CEBEDD1"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31" w:history="1">
            <w:r w:rsidRPr="00584343">
              <w:rPr>
                <w:rStyle w:val="aff1"/>
              </w:rPr>
              <w:t>2.10.</w:t>
            </w:r>
            <w:r>
              <w:rPr>
                <w:rFonts w:asciiTheme="minorHAnsi" w:eastAsiaTheme="minorEastAsia" w:hAnsiTheme="minorHAnsi" w:cstheme="minorBidi"/>
                <w:smallCaps w:val="0"/>
                <w:sz w:val="22"/>
                <w:szCs w:val="22"/>
              </w:rPr>
              <w:tab/>
            </w:r>
            <w:r w:rsidRPr="00584343">
              <w:rPr>
                <w:rStyle w:val="aff1"/>
              </w:rPr>
              <w:t>Родник желаний (1 минута)</w:t>
            </w:r>
            <w:r>
              <w:rPr>
                <w:webHidden/>
              </w:rPr>
              <w:tab/>
            </w:r>
            <w:r>
              <w:rPr>
                <w:webHidden/>
              </w:rPr>
              <w:fldChar w:fldCharType="begin"/>
            </w:r>
            <w:r>
              <w:rPr>
                <w:webHidden/>
              </w:rPr>
              <w:instrText xml:space="preserve"> PAGEREF _Toc30094331 \h </w:instrText>
            </w:r>
            <w:r>
              <w:rPr>
                <w:webHidden/>
              </w:rPr>
            </w:r>
            <w:r>
              <w:rPr>
                <w:webHidden/>
              </w:rPr>
              <w:fldChar w:fldCharType="separate"/>
            </w:r>
            <w:r>
              <w:rPr>
                <w:webHidden/>
              </w:rPr>
              <w:t>22</w:t>
            </w:r>
            <w:r>
              <w:rPr>
                <w:webHidden/>
              </w:rPr>
              <w:fldChar w:fldCharType="end"/>
            </w:r>
          </w:hyperlink>
        </w:p>
        <w:p w14:paraId="220F363B"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32" w:history="1">
            <w:r w:rsidRPr="00584343">
              <w:rPr>
                <w:rStyle w:val="aff1"/>
              </w:rPr>
              <w:t>2.11.</w:t>
            </w:r>
            <w:r>
              <w:rPr>
                <w:rFonts w:asciiTheme="minorHAnsi" w:eastAsiaTheme="minorEastAsia" w:hAnsiTheme="minorHAnsi" w:cstheme="minorBidi"/>
                <w:smallCaps w:val="0"/>
                <w:sz w:val="22"/>
                <w:szCs w:val="22"/>
              </w:rPr>
              <w:tab/>
            </w:r>
            <w:r w:rsidRPr="00584343">
              <w:rPr>
                <w:rStyle w:val="aff1"/>
              </w:rPr>
              <w:t>Подведение итогов и рефлексия (10 минут)</w:t>
            </w:r>
            <w:r>
              <w:rPr>
                <w:webHidden/>
              </w:rPr>
              <w:tab/>
            </w:r>
            <w:r>
              <w:rPr>
                <w:webHidden/>
              </w:rPr>
              <w:fldChar w:fldCharType="begin"/>
            </w:r>
            <w:r>
              <w:rPr>
                <w:webHidden/>
              </w:rPr>
              <w:instrText xml:space="preserve"> PAGEREF _Toc30094332 \h </w:instrText>
            </w:r>
            <w:r>
              <w:rPr>
                <w:webHidden/>
              </w:rPr>
            </w:r>
            <w:r>
              <w:rPr>
                <w:webHidden/>
              </w:rPr>
              <w:fldChar w:fldCharType="separate"/>
            </w:r>
            <w:r>
              <w:rPr>
                <w:webHidden/>
              </w:rPr>
              <w:t>23</w:t>
            </w:r>
            <w:r>
              <w:rPr>
                <w:webHidden/>
              </w:rPr>
              <w:fldChar w:fldCharType="end"/>
            </w:r>
          </w:hyperlink>
        </w:p>
        <w:p w14:paraId="3CA03DF7" w14:textId="77777777" w:rsidR="009E51DE" w:rsidRDefault="009E51DE">
          <w:pPr>
            <w:pStyle w:val="19"/>
            <w:rPr>
              <w:rFonts w:asciiTheme="minorHAnsi" w:eastAsiaTheme="minorEastAsia" w:hAnsiTheme="minorHAnsi" w:cstheme="minorBidi"/>
              <w:caps w:val="0"/>
              <w:sz w:val="22"/>
              <w:szCs w:val="22"/>
            </w:rPr>
          </w:pPr>
          <w:hyperlink w:anchor="_Toc30094333" w:history="1">
            <w:r w:rsidRPr="00584343">
              <w:rPr>
                <w:rStyle w:val="aff1"/>
              </w:rPr>
              <w:t>3.</w:t>
            </w:r>
            <w:r>
              <w:rPr>
                <w:rFonts w:asciiTheme="minorHAnsi" w:eastAsiaTheme="minorEastAsia" w:hAnsiTheme="minorHAnsi" w:cstheme="minorBidi"/>
                <w:caps w:val="0"/>
                <w:sz w:val="22"/>
                <w:szCs w:val="22"/>
              </w:rPr>
              <w:tab/>
            </w:r>
            <w:r w:rsidRPr="00584343">
              <w:rPr>
                <w:rStyle w:val="aff1"/>
              </w:rPr>
              <w:t>ПРИЛОЖЕНИЯ</w:t>
            </w:r>
            <w:r>
              <w:rPr>
                <w:webHidden/>
              </w:rPr>
              <w:tab/>
            </w:r>
            <w:r>
              <w:rPr>
                <w:webHidden/>
              </w:rPr>
              <w:fldChar w:fldCharType="begin"/>
            </w:r>
            <w:r>
              <w:rPr>
                <w:webHidden/>
              </w:rPr>
              <w:instrText xml:space="preserve"> PAGEREF _Toc30094333 \h </w:instrText>
            </w:r>
            <w:r>
              <w:rPr>
                <w:webHidden/>
              </w:rPr>
            </w:r>
            <w:r>
              <w:rPr>
                <w:webHidden/>
              </w:rPr>
              <w:fldChar w:fldCharType="separate"/>
            </w:r>
            <w:r>
              <w:rPr>
                <w:webHidden/>
              </w:rPr>
              <w:t>24</w:t>
            </w:r>
            <w:r>
              <w:rPr>
                <w:webHidden/>
              </w:rPr>
              <w:fldChar w:fldCharType="end"/>
            </w:r>
          </w:hyperlink>
        </w:p>
        <w:p w14:paraId="6A75FFF9"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34" w:history="1">
            <w:r w:rsidRPr="00584343">
              <w:rPr>
                <w:rStyle w:val="aff1"/>
              </w:rPr>
              <w:t>3.1.</w:t>
            </w:r>
            <w:r>
              <w:rPr>
                <w:rFonts w:asciiTheme="minorHAnsi" w:eastAsiaTheme="minorEastAsia" w:hAnsiTheme="minorHAnsi" w:cstheme="minorBidi"/>
                <w:smallCaps w:val="0"/>
                <w:sz w:val="22"/>
                <w:szCs w:val="22"/>
              </w:rPr>
              <w:tab/>
            </w:r>
            <w:r w:rsidRPr="00584343">
              <w:rPr>
                <w:rStyle w:val="aff1"/>
              </w:rPr>
              <w:t>Приложение 1. Презентация для 5-6 классов</w:t>
            </w:r>
            <w:r>
              <w:rPr>
                <w:webHidden/>
              </w:rPr>
              <w:tab/>
            </w:r>
            <w:r>
              <w:rPr>
                <w:webHidden/>
              </w:rPr>
              <w:fldChar w:fldCharType="begin"/>
            </w:r>
            <w:r>
              <w:rPr>
                <w:webHidden/>
              </w:rPr>
              <w:instrText xml:space="preserve"> PAGEREF _Toc30094334 \h </w:instrText>
            </w:r>
            <w:r>
              <w:rPr>
                <w:webHidden/>
              </w:rPr>
            </w:r>
            <w:r>
              <w:rPr>
                <w:webHidden/>
              </w:rPr>
              <w:fldChar w:fldCharType="separate"/>
            </w:r>
            <w:r>
              <w:rPr>
                <w:webHidden/>
              </w:rPr>
              <w:t>24</w:t>
            </w:r>
            <w:r>
              <w:rPr>
                <w:webHidden/>
              </w:rPr>
              <w:fldChar w:fldCharType="end"/>
            </w:r>
          </w:hyperlink>
        </w:p>
        <w:p w14:paraId="4BE9EC17" w14:textId="77777777" w:rsidR="009E51DE" w:rsidRDefault="009E51DE">
          <w:pPr>
            <w:pStyle w:val="26"/>
            <w:tabs>
              <w:tab w:val="left" w:pos="1702"/>
            </w:tabs>
            <w:rPr>
              <w:rFonts w:asciiTheme="minorHAnsi" w:eastAsiaTheme="minorEastAsia" w:hAnsiTheme="minorHAnsi" w:cstheme="minorBidi"/>
              <w:smallCaps w:val="0"/>
              <w:sz w:val="22"/>
              <w:szCs w:val="22"/>
            </w:rPr>
          </w:pPr>
          <w:hyperlink w:anchor="_Toc30094335" w:history="1">
            <w:r w:rsidRPr="00584343">
              <w:rPr>
                <w:rStyle w:val="aff1"/>
              </w:rPr>
              <w:t>3.2.</w:t>
            </w:r>
            <w:r>
              <w:rPr>
                <w:rFonts w:asciiTheme="minorHAnsi" w:eastAsiaTheme="minorEastAsia" w:hAnsiTheme="minorHAnsi" w:cstheme="minorBidi"/>
                <w:smallCaps w:val="0"/>
                <w:sz w:val="22"/>
                <w:szCs w:val="22"/>
              </w:rPr>
              <w:tab/>
            </w:r>
            <w:r w:rsidRPr="00584343">
              <w:rPr>
                <w:rStyle w:val="aff1"/>
              </w:rPr>
              <w:t>Приложение 2. Раздаточный материал для 5-6 классов</w:t>
            </w:r>
            <w:r>
              <w:rPr>
                <w:webHidden/>
              </w:rPr>
              <w:tab/>
            </w:r>
            <w:r>
              <w:rPr>
                <w:webHidden/>
              </w:rPr>
              <w:fldChar w:fldCharType="begin"/>
            </w:r>
            <w:r>
              <w:rPr>
                <w:webHidden/>
              </w:rPr>
              <w:instrText xml:space="preserve"> PAGEREF _Toc30094335 \h </w:instrText>
            </w:r>
            <w:r>
              <w:rPr>
                <w:webHidden/>
              </w:rPr>
            </w:r>
            <w:r>
              <w:rPr>
                <w:webHidden/>
              </w:rPr>
              <w:fldChar w:fldCharType="separate"/>
            </w:r>
            <w:r>
              <w:rPr>
                <w:webHidden/>
              </w:rPr>
              <w:t>24</w:t>
            </w:r>
            <w:r>
              <w:rPr>
                <w:webHidden/>
              </w:rPr>
              <w:fldChar w:fldCharType="end"/>
            </w:r>
          </w:hyperlink>
        </w:p>
        <w:p w14:paraId="3AB09521" w14:textId="154726E3" w:rsidR="003F0B57" w:rsidRPr="00785A75" w:rsidRDefault="00DA5B72">
          <w:pPr>
            <w:tabs>
              <w:tab w:val="right" w:pos="9030"/>
            </w:tabs>
            <w:spacing w:before="60" w:after="80"/>
            <w:ind w:left="360"/>
            <w:rPr>
              <w:rFonts w:asciiTheme="majorHAnsi" w:hAnsiTheme="majorHAnsi" w:cstheme="majorHAnsi"/>
              <w:color w:val="000000"/>
            </w:rPr>
          </w:pPr>
          <w:r w:rsidRPr="00785A75">
            <w:rPr>
              <w:rFonts w:asciiTheme="majorHAnsi" w:hAnsiTheme="majorHAnsi" w:cstheme="majorHAnsi"/>
            </w:rPr>
            <w:fldChar w:fldCharType="end"/>
          </w:r>
        </w:p>
      </w:sdtContent>
    </w:sdt>
    <w:p w14:paraId="2355F273" w14:textId="77777777" w:rsidR="003F0B57" w:rsidRPr="00785A75" w:rsidRDefault="003F0B57">
      <w:pPr>
        <w:rPr>
          <w:rFonts w:asciiTheme="majorHAnsi" w:hAnsiTheme="majorHAnsi" w:cstheme="majorHAnsi"/>
        </w:rPr>
      </w:pPr>
    </w:p>
    <w:p w14:paraId="6BE9AD25" w14:textId="77777777" w:rsidR="00227B5A" w:rsidRPr="00227B5A" w:rsidRDefault="00227B5A" w:rsidP="00227B5A">
      <w:pPr>
        <w:pStyle w:val="1"/>
      </w:pPr>
      <w:bookmarkStart w:id="2" w:name="_6blq8s663ab7" w:colFirst="0" w:colLast="0"/>
      <w:bookmarkStart w:id="3" w:name="_Toc30094314"/>
      <w:bookmarkEnd w:id="2"/>
      <w:r w:rsidRPr="00227B5A">
        <w:lastRenderedPageBreak/>
        <w:t>ОПИСАНИЕ МЕРОПРИЯТИЯ</w:t>
      </w:r>
      <w:bookmarkStart w:id="4" w:name="_7zxsz9qjed7m" w:colFirst="0" w:colLast="0"/>
      <w:bookmarkEnd w:id="3"/>
      <w:bookmarkEnd w:id="4"/>
    </w:p>
    <w:p w14:paraId="260236B6" w14:textId="0DB87597" w:rsidR="003F0B57" w:rsidRPr="00227B5A" w:rsidRDefault="00DA5B72" w:rsidP="00227B5A">
      <w:pPr>
        <w:pStyle w:val="2"/>
      </w:pPr>
      <w:bookmarkStart w:id="5" w:name="_Toc30094315"/>
      <w:r w:rsidRPr="00227B5A">
        <w:t>Цель и задачи мероприятия</w:t>
      </w:r>
      <w:bookmarkEnd w:id="5"/>
    </w:p>
    <w:p w14:paraId="2F1087AA" w14:textId="6D8964B9" w:rsidR="003F0B57" w:rsidRPr="00601D3B" w:rsidRDefault="00DA5B72" w:rsidP="00227B5A">
      <w:r w:rsidRPr="00785A75">
        <w:rPr>
          <w:b/>
        </w:rPr>
        <w:t xml:space="preserve">Цель игры – </w:t>
      </w:r>
      <w:r w:rsidRPr="00785A75">
        <w:t>сформировать у участников знания и умения, необходимые для грамотного управления доходами и расходами.</w:t>
      </w:r>
    </w:p>
    <w:p w14:paraId="283141D3" w14:textId="77777777" w:rsidR="003F0B57" w:rsidRPr="00785A75" w:rsidRDefault="00DA5B72" w:rsidP="00227B5A">
      <w:r w:rsidRPr="00785A75">
        <w:t>Задачи:</w:t>
      </w:r>
    </w:p>
    <w:p w14:paraId="04B716EB" w14:textId="77777777" w:rsidR="003F0B57" w:rsidRPr="00785A75" w:rsidRDefault="00DA5B72" w:rsidP="00227B5A">
      <w:r w:rsidRPr="00785A75">
        <w:t>1.</w:t>
      </w:r>
      <w:r w:rsidRPr="00785A75">
        <w:rPr>
          <w:sz w:val="14"/>
          <w:szCs w:val="14"/>
        </w:rPr>
        <w:t xml:space="preserve">     </w:t>
      </w:r>
      <w:r w:rsidRPr="00785A75">
        <w:t>Обеспечить усвоение знаний:</w:t>
      </w:r>
    </w:p>
    <w:p w14:paraId="7EF6F1FC" w14:textId="77777777" w:rsidR="003F0B57" w:rsidRPr="00785A75" w:rsidRDefault="00DA5B72" w:rsidP="00227B5A">
      <w:pPr>
        <w:pStyle w:val="a"/>
      </w:pPr>
      <w:r w:rsidRPr="00785A75">
        <w:t>о необходимости планирования бюджета и учета фактических расходов и доходов;</w:t>
      </w:r>
    </w:p>
    <w:p w14:paraId="62AE4EB9" w14:textId="77777777" w:rsidR="003F0B57" w:rsidRPr="00785A75" w:rsidRDefault="00DA5B72" w:rsidP="00227B5A">
      <w:pPr>
        <w:pStyle w:val="a"/>
      </w:pPr>
      <w:r w:rsidRPr="00785A75">
        <w:t>о том, какие расходы являются обязательными (не могут быть отложены, сокращены).</w:t>
      </w:r>
    </w:p>
    <w:p w14:paraId="540F0AEA" w14:textId="77777777" w:rsidR="003F0B57" w:rsidRPr="00785A75" w:rsidRDefault="00DA5B72" w:rsidP="00227B5A">
      <w:r w:rsidRPr="00785A75">
        <w:t>2.</w:t>
      </w:r>
      <w:r w:rsidRPr="00785A75">
        <w:rPr>
          <w:sz w:val="14"/>
          <w:szCs w:val="14"/>
        </w:rPr>
        <w:t xml:space="preserve">     </w:t>
      </w:r>
      <w:r w:rsidRPr="00785A75">
        <w:t>Сформировать у участников:</w:t>
      </w:r>
    </w:p>
    <w:p w14:paraId="60228893" w14:textId="77777777" w:rsidR="003F0B57" w:rsidRPr="00785A75" w:rsidRDefault="00DA5B72" w:rsidP="00227B5A">
      <w:pPr>
        <w:pStyle w:val="a"/>
      </w:pPr>
      <w:r w:rsidRPr="00785A75">
        <w:t>умение не только удовлетворять свое текущее потребление, но и планировать и достигать различные финансовые цели;</w:t>
      </w:r>
    </w:p>
    <w:p w14:paraId="27DE59E1" w14:textId="77777777" w:rsidR="003F0B57" w:rsidRPr="00785A75" w:rsidRDefault="00DA5B72" w:rsidP="00227B5A">
      <w:pPr>
        <w:pStyle w:val="a"/>
      </w:pPr>
      <w:r w:rsidRPr="00785A75">
        <w:t>умение рассчитывать свои расходы и доходы и балансировать их;</w:t>
      </w:r>
    </w:p>
    <w:p w14:paraId="182AC47D" w14:textId="77777777" w:rsidR="003F0B57" w:rsidRPr="00785A75" w:rsidRDefault="00DA5B72" w:rsidP="00227B5A">
      <w:pPr>
        <w:pStyle w:val="a"/>
      </w:pPr>
      <w:r w:rsidRPr="00785A75">
        <w:t>установку, что сокращение обязательных расходов чревато ухудшением уровня жизни и другими неприятностями;</w:t>
      </w:r>
    </w:p>
    <w:p w14:paraId="3BC0A848" w14:textId="77777777" w:rsidR="003F0B57" w:rsidRPr="00785A75" w:rsidRDefault="00DA5B72" w:rsidP="00227B5A">
      <w:pPr>
        <w:pStyle w:val="a"/>
      </w:pPr>
      <w:r w:rsidRPr="00785A75">
        <w:t>установку, что для реализации финансовых целей необходимо откладывать сбережения;</w:t>
      </w:r>
    </w:p>
    <w:p w14:paraId="6904A6D3" w14:textId="77777777" w:rsidR="003F0B57" w:rsidRPr="00785A75" w:rsidRDefault="00DA5B72" w:rsidP="00227B5A">
      <w:pPr>
        <w:pStyle w:val="a"/>
      </w:pPr>
      <w:r w:rsidRPr="00785A75">
        <w:t>установку, что для покрытия чрезвычайных расходов должна быть создана подушка безопасности.</w:t>
      </w:r>
    </w:p>
    <w:p w14:paraId="7280D03B" w14:textId="23A47536" w:rsidR="003F0B57" w:rsidRPr="00785A75" w:rsidRDefault="00DA5B72" w:rsidP="00227B5A">
      <w:pPr>
        <w:pStyle w:val="2"/>
      </w:pPr>
      <w:bookmarkStart w:id="6" w:name="_Toc30094316"/>
      <w:r w:rsidRPr="00785A75">
        <w:t>Краткая характеристика мероприятия</w:t>
      </w:r>
      <w:bookmarkEnd w:id="6"/>
    </w:p>
    <w:p w14:paraId="52C150A2" w14:textId="4F259E36" w:rsidR="003F0B57" w:rsidRPr="00785A75" w:rsidRDefault="00DA791A" w:rsidP="00DA791A">
      <w:pPr>
        <w:pStyle w:val="aff5"/>
      </w:pPr>
      <w:r>
        <w:t xml:space="preserve">Таблица </w:t>
      </w:r>
      <w:r>
        <w:fldChar w:fldCharType="begin"/>
      </w:r>
      <w:r>
        <w:instrText xml:space="preserve"> SEQ Таблица \* ARABIC </w:instrText>
      </w:r>
      <w:r>
        <w:fldChar w:fldCharType="separate"/>
      </w:r>
      <w:r w:rsidR="00E332E0">
        <w:rPr>
          <w:noProof/>
        </w:rPr>
        <w:t>1</w:t>
      </w:r>
      <w:r>
        <w:fldChar w:fldCharType="end"/>
      </w:r>
      <w:r>
        <w:t xml:space="preserve">. </w:t>
      </w:r>
      <w:r w:rsidR="00DA5B72" w:rsidRPr="00785A75">
        <w:t>Основные параметры мероприятия</w:t>
      </w:r>
    </w:p>
    <w:tbl>
      <w:tblPr>
        <w:tblStyle w:val="afffe"/>
        <w:tblW w:w="8925" w:type="dxa"/>
        <w:tblLayout w:type="fixed"/>
        <w:tblLook w:val="0600" w:firstRow="0" w:lastRow="0" w:firstColumn="0" w:lastColumn="0" w:noHBand="1" w:noVBand="1"/>
      </w:tblPr>
      <w:tblGrid>
        <w:gridCol w:w="660"/>
        <w:gridCol w:w="3405"/>
        <w:gridCol w:w="4860"/>
      </w:tblGrid>
      <w:tr w:rsidR="003F0B57" w:rsidRPr="00785A75" w14:paraId="1BEA397E" w14:textId="77777777" w:rsidTr="00DA791A">
        <w:trPr>
          <w:trHeight w:val="113"/>
        </w:trPr>
        <w:tc>
          <w:tcPr>
            <w:tcW w:w="660" w:type="dxa"/>
          </w:tcPr>
          <w:p w14:paraId="5D3F3197" w14:textId="77777777" w:rsidR="003F0B57" w:rsidRPr="00DA791A" w:rsidRDefault="00DA5B72" w:rsidP="00451F1D">
            <w:pPr>
              <w:pStyle w:val="affffc"/>
              <w:rPr>
                <w:lang w:val="ru-RU"/>
              </w:rPr>
            </w:pPr>
            <w:r w:rsidRPr="00DA791A">
              <w:rPr>
                <w:lang w:val="ru-RU"/>
              </w:rPr>
              <w:t>№</w:t>
            </w:r>
          </w:p>
        </w:tc>
        <w:tc>
          <w:tcPr>
            <w:tcW w:w="3405" w:type="dxa"/>
          </w:tcPr>
          <w:p w14:paraId="5C5E466B" w14:textId="77777777" w:rsidR="003F0B57" w:rsidRPr="00DA791A" w:rsidRDefault="00DA5B72" w:rsidP="00451F1D">
            <w:pPr>
              <w:pStyle w:val="affffc"/>
              <w:rPr>
                <w:lang w:val="ru-RU"/>
              </w:rPr>
            </w:pPr>
            <w:r w:rsidRPr="00DA791A">
              <w:rPr>
                <w:lang w:val="ru-RU"/>
              </w:rPr>
              <w:t>Параметр мероприятия</w:t>
            </w:r>
          </w:p>
        </w:tc>
        <w:tc>
          <w:tcPr>
            <w:tcW w:w="4860" w:type="dxa"/>
          </w:tcPr>
          <w:p w14:paraId="27C06B89" w14:textId="77777777" w:rsidR="003F0B57" w:rsidRPr="00DA791A" w:rsidRDefault="00DA5B72" w:rsidP="00451F1D">
            <w:pPr>
              <w:pStyle w:val="affffc"/>
              <w:rPr>
                <w:lang w:val="ru-RU"/>
              </w:rPr>
            </w:pPr>
            <w:r w:rsidRPr="00DA791A">
              <w:rPr>
                <w:lang w:val="ru-RU"/>
              </w:rPr>
              <w:t>Характеристика</w:t>
            </w:r>
          </w:p>
        </w:tc>
      </w:tr>
      <w:tr w:rsidR="003F0B57" w:rsidRPr="00785A75" w14:paraId="3661E601" w14:textId="77777777" w:rsidTr="00DA791A">
        <w:trPr>
          <w:trHeight w:val="113"/>
        </w:trPr>
        <w:tc>
          <w:tcPr>
            <w:tcW w:w="660" w:type="dxa"/>
          </w:tcPr>
          <w:p w14:paraId="03AC5EA2" w14:textId="77777777" w:rsidR="003F0B57" w:rsidRPr="00785A75" w:rsidRDefault="00DA5B72" w:rsidP="00451F1D">
            <w:pPr>
              <w:pStyle w:val="affb"/>
            </w:pPr>
            <w:r w:rsidRPr="00785A75">
              <w:t>1</w:t>
            </w:r>
          </w:p>
        </w:tc>
        <w:tc>
          <w:tcPr>
            <w:tcW w:w="3405" w:type="dxa"/>
          </w:tcPr>
          <w:p w14:paraId="06B727C0" w14:textId="77777777" w:rsidR="003F0B57" w:rsidRPr="00785A75" w:rsidRDefault="00DA5B72" w:rsidP="00451F1D">
            <w:pPr>
              <w:pStyle w:val="affb"/>
            </w:pPr>
            <w:r w:rsidRPr="00785A75">
              <w:t>Тема</w:t>
            </w:r>
          </w:p>
        </w:tc>
        <w:tc>
          <w:tcPr>
            <w:tcW w:w="4860" w:type="dxa"/>
          </w:tcPr>
          <w:p w14:paraId="3B7C9B63" w14:textId="77777777" w:rsidR="003F0B57" w:rsidRPr="00785A75" w:rsidRDefault="00DA5B72" w:rsidP="00451F1D">
            <w:pPr>
              <w:pStyle w:val="affb"/>
            </w:pPr>
            <w:r w:rsidRPr="00785A75">
              <w:t>Управление расходами и доходами</w:t>
            </w:r>
          </w:p>
        </w:tc>
      </w:tr>
      <w:tr w:rsidR="003F0B57" w:rsidRPr="00785A75" w14:paraId="72A3BFD0" w14:textId="77777777" w:rsidTr="00DA791A">
        <w:trPr>
          <w:trHeight w:val="113"/>
        </w:trPr>
        <w:tc>
          <w:tcPr>
            <w:tcW w:w="660" w:type="dxa"/>
          </w:tcPr>
          <w:p w14:paraId="64C18150" w14:textId="77777777" w:rsidR="003F0B57" w:rsidRPr="00785A75" w:rsidRDefault="00DA5B72" w:rsidP="00451F1D">
            <w:pPr>
              <w:pStyle w:val="affb"/>
            </w:pPr>
            <w:r w:rsidRPr="00785A75">
              <w:t>2</w:t>
            </w:r>
          </w:p>
        </w:tc>
        <w:tc>
          <w:tcPr>
            <w:tcW w:w="3405" w:type="dxa"/>
          </w:tcPr>
          <w:p w14:paraId="6E8AC8CE" w14:textId="77777777" w:rsidR="003F0B57" w:rsidRPr="00785A75" w:rsidRDefault="00DA5B72" w:rsidP="00451F1D">
            <w:pPr>
              <w:pStyle w:val="affb"/>
            </w:pPr>
            <w:r w:rsidRPr="00785A75">
              <w:t>Формат</w:t>
            </w:r>
          </w:p>
        </w:tc>
        <w:tc>
          <w:tcPr>
            <w:tcW w:w="4860" w:type="dxa"/>
          </w:tcPr>
          <w:p w14:paraId="5D467282" w14:textId="77777777" w:rsidR="003F0B57" w:rsidRPr="00785A75" w:rsidRDefault="00DA5B72" w:rsidP="00451F1D">
            <w:pPr>
              <w:pStyle w:val="affb"/>
            </w:pPr>
            <w:r w:rsidRPr="00785A75">
              <w:t>Деловая игра</w:t>
            </w:r>
          </w:p>
        </w:tc>
      </w:tr>
      <w:tr w:rsidR="003F0B57" w:rsidRPr="00785A75" w14:paraId="5ECB8C6A" w14:textId="77777777" w:rsidTr="00DA791A">
        <w:trPr>
          <w:trHeight w:val="258"/>
        </w:trPr>
        <w:tc>
          <w:tcPr>
            <w:tcW w:w="660" w:type="dxa"/>
          </w:tcPr>
          <w:p w14:paraId="0F027F8F" w14:textId="77777777" w:rsidR="003F0B57" w:rsidRPr="00785A75" w:rsidRDefault="00DA5B72" w:rsidP="00451F1D">
            <w:pPr>
              <w:pStyle w:val="affb"/>
            </w:pPr>
            <w:r w:rsidRPr="00785A75">
              <w:t>3</w:t>
            </w:r>
          </w:p>
        </w:tc>
        <w:tc>
          <w:tcPr>
            <w:tcW w:w="3405" w:type="dxa"/>
          </w:tcPr>
          <w:p w14:paraId="6DE44120" w14:textId="77777777" w:rsidR="003F0B57" w:rsidRPr="00785A75" w:rsidRDefault="00DA5B72" w:rsidP="00451F1D">
            <w:pPr>
              <w:pStyle w:val="affb"/>
            </w:pPr>
            <w:r w:rsidRPr="00785A75">
              <w:t>Количество участников</w:t>
            </w:r>
          </w:p>
        </w:tc>
        <w:tc>
          <w:tcPr>
            <w:tcW w:w="4860" w:type="dxa"/>
          </w:tcPr>
          <w:p w14:paraId="68A360F5" w14:textId="77777777" w:rsidR="003F0B57" w:rsidRPr="00785A75" w:rsidRDefault="00DA5B72" w:rsidP="00451F1D">
            <w:pPr>
              <w:pStyle w:val="affb"/>
            </w:pPr>
            <w:r w:rsidRPr="00785A75">
              <w:t>15-30 человек (5 команд по 3-6 участников)</w:t>
            </w:r>
          </w:p>
        </w:tc>
      </w:tr>
      <w:tr w:rsidR="003F0B57" w:rsidRPr="00785A75" w14:paraId="2D07EED5" w14:textId="77777777" w:rsidTr="00DA791A">
        <w:trPr>
          <w:trHeight w:val="113"/>
        </w:trPr>
        <w:tc>
          <w:tcPr>
            <w:tcW w:w="660" w:type="dxa"/>
          </w:tcPr>
          <w:p w14:paraId="41D6B08D" w14:textId="77777777" w:rsidR="003F0B57" w:rsidRPr="00785A75" w:rsidRDefault="00DA5B72" w:rsidP="00451F1D">
            <w:pPr>
              <w:pStyle w:val="affb"/>
            </w:pPr>
            <w:r w:rsidRPr="00785A75">
              <w:t>4</w:t>
            </w:r>
          </w:p>
        </w:tc>
        <w:tc>
          <w:tcPr>
            <w:tcW w:w="3405" w:type="dxa"/>
          </w:tcPr>
          <w:p w14:paraId="643FD63B" w14:textId="77777777" w:rsidR="003F0B57" w:rsidRPr="00785A75" w:rsidRDefault="00DA5B72" w:rsidP="00451F1D">
            <w:pPr>
              <w:pStyle w:val="affb"/>
            </w:pPr>
            <w:r w:rsidRPr="00785A75">
              <w:t xml:space="preserve">Возраст участников </w:t>
            </w:r>
          </w:p>
        </w:tc>
        <w:tc>
          <w:tcPr>
            <w:tcW w:w="4860" w:type="dxa"/>
          </w:tcPr>
          <w:p w14:paraId="000A7A71" w14:textId="77777777" w:rsidR="003F0B57" w:rsidRPr="00785A75" w:rsidRDefault="00DA5B72" w:rsidP="00451F1D">
            <w:pPr>
              <w:pStyle w:val="affb"/>
            </w:pPr>
            <w:r w:rsidRPr="00785A75">
              <w:t>5-6 класс (10-12 лет)</w:t>
            </w:r>
          </w:p>
        </w:tc>
      </w:tr>
      <w:tr w:rsidR="003F0B57" w:rsidRPr="00785A75" w14:paraId="01E499F9" w14:textId="77777777" w:rsidTr="00DA791A">
        <w:trPr>
          <w:trHeight w:val="113"/>
        </w:trPr>
        <w:tc>
          <w:tcPr>
            <w:tcW w:w="660" w:type="dxa"/>
          </w:tcPr>
          <w:p w14:paraId="24623A8C" w14:textId="77777777" w:rsidR="003F0B57" w:rsidRPr="00785A75" w:rsidRDefault="00DA5B72" w:rsidP="00451F1D">
            <w:pPr>
              <w:pStyle w:val="affb"/>
            </w:pPr>
            <w:r w:rsidRPr="00785A75">
              <w:t>5</w:t>
            </w:r>
          </w:p>
        </w:tc>
        <w:tc>
          <w:tcPr>
            <w:tcW w:w="3405" w:type="dxa"/>
          </w:tcPr>
          <w:p w14:paraId="676CD3D0" w14:textId="4B87B685" w:rsidR="003F0B57" w:rsidRPr="00785A75" w:rsidRDefault="00451F1D" w:rsidP="00451F1D">
            <w:pPr>
              <w:pStyle w:val="affb"/>
            </w:pPr>
            <w:r>
              <w:t>Количество модераторов</w:t>
            </w:r>
          </w:p>
        </w:tc>
        <w:tc>
          <w:tcPr>
            <w:tcW w:w="4860" w:type="dxa"/>
          </w:tcPr>
          <w:p w14:paraId="5506D34A" w14:textId="77777777" w:rsidR="003F0B57" w:rsidRPr="00785A75" w:rsidRDefault="00DA5B72" w:rsidP="00451F1D">
            <w:pPr>
              <w:pStyle w:val="affb"/>
            </w:pPr>
            <w:r w:rsidRPr="00785A75">
              <w:t>2</w:t>
            </w:r>
          </w:p>
        </w:tc>
      </w:tr>
      <w:tr w:rsidR="003F0B57" w:rsidRPr="00785A75" w14:paraId="1AEB511A" w14:textId="77777777" w:rsidTr="00DA791A">
        <w:trPr>
          <w:trHeight w:val="113"/>
        </w:trPr>
        <w:tc>
          <w:tcPr>
            <w:tcW w:w="660" w:type="dxa"/>
          </w:tcPr>
          <w:p w14:paraId="39F3A200" w14:textId="77777777" w:rsidR="003F0B57" w:rsidRPr="00785A75" w:rsidRDefault="00DA5B72" w:rsidP="00451F1D">
            <w:pPr>
              <w:pStyle w:val="affb"/>
            </w:pPr>
            <w:r w:rsidRPr="00785A75">
              <w:t>6</w:t>
            </w:r>
          </w:p>
        </w:tc>
        <w:tc>
          <w:tcPr>
            <w:tcW w:w="3405" w:type="dxa"/>
          </w:tcPr>
          <w:p w14:paraId="529AAAD9" w14:textId="77777777" w:rsidR="003F0B57" w:rsidRPr="00785A75" w:rsidRDefault="00DA5B72" w:rsidP="00451F1D">
            <w:pPr>
              <w:pStyle w:val="affb"/>
            </w:pPr>
            <w:r w:rsidRPr="00785A75">
              <w:t>Общая продолжительность</w:t>
            </w:r>
          </w:p>
        </w:tc>
        <w:tc>
          <w:tcPr>
            <w:tcW w:w="4860" w:type="dxa"/>
          </w:tcPr>
          <w:p w14:paraId="1299374D" w14:textId="77777777" w:rsidR="003F0B57" w:rsidRPr="00785A75" w:rsidRDefault="00DA5B72" w:rsidP="00451F1D">
            <w:pPr>
              <w:pStyle w:val="affb"/>
            </w:pPr>
            <w:r w:rsidRPr="00785A75">
              <w:t>90 минут</w:t>
            </w:r>
          </w:p>
        </w:tc>
      </w:tr>
    </w:tbl>
    <w:p w14:paraId="50931AE6" w14:textId="6DF0444C" w:rsidR="003F0B57" w:rsidRPr="00785A75" w:rsidRDefault="00DA5B72">
      <w:pPr>
        <w:rPr>
          <w:rFonts w:asciiTheme="majorHAnsi" w:hAnsiTheme="majorHAnsi" w:cstheme="majorHAnsi"/>
        </w:rPr>
      </w:pPr>
      <w:r w:rsidRPr="00785A75">
        <w:rPr>
          <w:rFonts w:asciiTheme="majorHAnsi" w:hAnsiTheme="majorHAnsi" w:cstheme="majorHAnsi"/>
        </w:rPr>
        <w:t xml:space="preserve"> </w:t>
      </w:r>
      <w:r w:rsidR="00451F1D" w:rsidRPr="005A1C4F">
        <w:t>В игре</w:t>
      </w:r>
      <w:r w:rsidR="00451F1D" w:rsidRPr="00601D3B">
        <w:t xml:space="preserve"> принимают участие несколько команд школьников, каждая из которых в роли воина-наемника странствует по землям фантастического мира, тратит деньги на еду и снаряжение, спасает королевство от грядущего несчастья. “Погоня из </w:t>
      </w:r>
      <w:proofErr w:type="spellStart"/>
      <w:r w:rsidR="00451F1D" w:rsidRPr="00601D3B">
        <w:t>Кортикура</w:t>
      </w:r>
      <w:proofErr w:type="spellEnd"/>
      <w:r w:rsidR="00451F1D" w:rsidRPr="00601D3B">
        <w:t>” - это словесно-ролевая деловая игра. Игрокам зачитывается ситуация, в которой они оказались, им необходимо выбрать, как поступит их персонаж.  От этих решений зависит, смогут ли они победить дракона и спасти земли от неминуемой гибели. В игре детям предстоит планировать свои расходы и доходы, совершать обязательные покупки в тавернах вымышленных городов, ставить финансовые цели и копить деньги на снаряжение, формировать подушку безопасности.</w:t>
      </w:r>
    </w:p>
    <w:p w14:paraId="367BDC32" w14:textId="72F95E6A" w:rsidR="003F0B57" w:rsidRPr="00785A75" w:rsidRDefault="00DA5B72" w:rsidP="005A1C4F">
      <w:pPr>
        <w:pStyle w:val="2"/>
      </w:pPr>
      <w:bookmarkStart w:id="7" w:name="_Toc30094317"/>
      <w:r w:rsidRPr="00785A75">
        <w:lastRenderedPageBreak/>
        <w:t>План мероприятия</w:t>
      </w:r>
      <w:bookmarkEnd w:id="7"/>
    </w:p>
    <w:p w14:paraId="48BB408E" w14:textId="34C8FD06" w:rsidR="003F0B57" w:rsidRPr="00785A75" w:rsidRDefault="00DA791A" w:rsidP="00DA791A">
      <w:pPr>
        <w:pStyle w:val="aff5"/>
      </w:pPr>
      <w:r>
        <w:t xml:space="preserve">Таблица </w:t>
      </w:r>
      <w:r>
        <w:fldChar w:fldCharType="begin"/>
      </w:r>
      <w:r>
        <w:instrText xml:space="preserve"> SEQ Таблица \* ARABIC </w:instrText>
      </w:r>
      <w:r>
        <w:fldChar w:fldCharType="separate"/>
      </w:r>
      <w:r w:rsidR="00E332E0">
        <w:rPr>
          <w:noProof/>
        </w:rPr>
        <w:t>2</w:t>
      </w:r>
      <w:r>
        <w:fldChar w:fldCharType="end"/>
      </w:r>
      <w:r>
        <w:t xml:space="preserve">. </w:t>
      </w:r>
      <w:r w:rsidR="00DA5B72" w:rsidRPr="00785A75">
        <w:t>Хронометраж мероприятия</w:t>
      </w:r>
    </w:p>
    <w:tbl>
      <w:tblPr>
        <w:tblStyle w:val="afffe"/>
        <w:tblW w:w="9192" w:type="dxa"/>
        <w:tblLayout w:type="fixed"/>
        <w:tblLook w:val="0600" w:firstRow="0" w:lastRow="0" w:firstColumn="0" w:lastColumn="0" w:noHBand="1" w:noVBand="1"/>
      </w:tblPr>
      <w:tblGrid>
        <w:gridCol w:w="645"/>
        <w:gridCol w:w="1305"/>
        <w:gridCol w:w="1998"/>
        <w:gridCol w:w="5244"/>
      </w:tblGrid>
      <w:tr w:rsidR="003F0B57" w:rsidRPr="00601D3B" w14:paraId="2FF8A03C" w14:textId="77777777" w:rsidTr="00DA791A">
        <w:trPr>
          <w:trHeight w:val="240"/>
        </w:trPr>
        <w:tc>
          <w:tcPr>
            <w:tcW w:w="645" w:type="dxa"/>
          </w:tcPr>
          <w:p w14:paraId="52A871FC" w14:textId="77777777" w:rsidR="003F0B57" w:rsidRPr="00DA791A" w:rsidRDefault="00DA5B72" w:rsidP="005A1C4F">
            <w:pPr>
              <w:pStyle w:val="affffc"/>
              <w:rPr>
                <w:lang w:val="ru-RU"/>
              </w:rPr>
            </w:pPr>
            <w:r w:rsidRPr="00DA791A">
              <w:rPr>
                <w:lang w:val="ru-RU"/>
              </w:rPr>
              <w:t>№</w:t>
            </w:r>
          </w:p>
        </w:tc>
        <w:tc>
          <w:tcPr>
            <w:tcW w:w="1305" w:type="dxa"/>
          </w:tcPr>
          <w:p w14:paraId="2329A7B1" w14:textId="77777777" w:rsidR="003F0B57" w:rsidRPr="00DA791A" w:rsidRDefault="00DA5B72" w:rsidP="005A1C4F">
            <w:pPr>
              <w:pStyle w:val="affffc"/>
              <w:rPr>
                <w:lang w:val="ru-RU"/>
              </w:rPr>
            </w:pPr>
            <w:r w:rsidRPr="00DA791A">
              <w:rPr>
                <w:lang w:val="ru-RU"/>
              </w:rPr>
              <w:t>Время</w:t>
            </w:r>
          </w:p>
        </w:tc>
        <w:tc>
          <w:tcPr>
            <w:tcW w:w="1998" w:type="dxa"/>
          </w:tcPr>
          <w:p w14:paraId="1012EE4C" w14:textId="77777777" w:rsidR="003F0B57" w:rsidRPr="00DA791A" w:rsidRDefault="00DA5B72" w:rsidP="005A1C4F">
            <w:pPr>
              <w:pStyle w:val="affffc"/>
              <w:rPr>
                <w:lang w:val="ru-RU"/>
              </w:rPr>
            </w:pPr>
            <w:r w:rsidRPr="00DA791A">
              <w:rPr>
                <w:lang w:val="ru-RU"/>
              </w:rPr>
              <w:t>Этап</w:t>
            </w:r>
          </w:p>
        </w:tc>
        <w:tc>
          <w:tcPr>
            <w:tcW w:w="5244" w:type="dxa"/>
          </w:tcPr>
          <w:p w14:paraId="414C878A" w14:textId="77777777" w:rsidR="003F0B57" w:rsidRPr="00DA791A" w:rsidRDefault="00DA5B72" w:rsidP="005A1C4F">
            <w:pPr>
              <w:pStyle w:val="affffc"/>
              <w:rPr>
                <w:lang w:val="ru-RU"/>
              </w:rPr>
            </w:pPr>
            <w:r w:rsidRPr="00DA791A">
              <w:rPr>
                <w:lang w:val="ru-RU"/>
              </w:rPr>
              <w:t>Действия</w:t>
            </w:r>
          </w:p>
        </w:tc>
      </w:tr>
      <w:tr w:rsidR="003F0B57" w:rsidRPr="00601D3B" w14:paraId="39D22E4F" w14:textId="77777777" w:rsidTr="00DA791A">
        <w:trPr>
          <w:trHeight w:val="777"/>
        </w:trPr>
        <w:tc>
          <w:tcPr>
            <w:tcW w:w="645" w:type="dxa"/>
          </w:tcPr>
          <w:p w14:paraId="7027F53C" w14:textId="77777777" w:rsidR="003F0B57" w:rsidRPr="00601D3B" w:rsidRDefault="00DA5B72" w:rsidP="005A1C4F">
            <w:pPr>
              <w:pStyle w:val="affb"/>
            </w:pPr>
            <w:r w:rsidRPr="00601D3B">
              <w:t>1</w:t>
            </w:r>
          </w:p>
        </w:tc>
        <w:tc>
          <w:tcPr>
            <w:tcW w:w="1305" w:type="dxa"/>
          </w:tcPr>
          <w:p w14:paraId="47F7FE06" w14:textId="77777777" w:rsidR="003F0B57" w:rsidRPr="00601D3B" w:rsidRDefault="00DA5B72" w:rsidP="005A1C4F">
            <w:pPr>
              <w:pStyle w:val="affb"/>
            </w:pPr>
            <w:r w:rsidRPr="00601D3B">
              <w:t xml:space="preserve">5 минут </w:t>
            </w:r>
          </w:p>
        </w:tc>
        <w:tc>
          <w:tcPr>
            <w:tcW w:w="1998" w:type="dxa"/>
          </w:tcPr>
          <w:p w14:paraId="0FD91682" w14:textId="77777777" w:rsidR="003F0B57" w:rsidRPr="00601D3B" w:rsidRDefault="00DA5B72" w:rsidP="005A1C4F">
            <w:pPr>
              <w:pStyle w:val="affb"/>
            </w:pPr>
            <w:r w:rsidRPr="00601D3B">
              <w:t>Введение в игру</w:t>
            </w:r>
          </w:p>
        </w:tc>
        <w:tc>
          <w:tcPr>
            <w:tcW w:w="5244" w:type="dxa"/>
          </w:tcPr>
          <w:p w14:paraId="1641230A" w14:textId="77777777" w:rsidR="003F0B57" w:rsidRPr="00601D3B" w:rsidRDefault="00DA5B72" w:rsidP="005A1C4F">
            <w:pPr>
              <w:pStyle w:val="affb"/>
            </w:pPr>
            <w:r w:rsidRPr="00601D3B">
              <w:t>Ведущий</w:t>
            </w:r>
          </w:p>
          <w:p w14:paraId="5BE9F7BE" w14:textId="77777777" w:rsidR="003F0B57" w:rsidRPr="00601D3B" w:rsidRDefault="00DA5B72" w:rsidP="005A1C4F">
            <w:pPr>
              <w:pStyle w:val="affb"/>
            </w:pPr>
            <w:r w:rsidRPr="00601D3B">
              <w:t>дает вводную информацию и объясняет правила игры.</w:t>
            </w:r>
          </w:p>
        </w:tc>
      </w:tr>
      <w:tr w:rsidR="003F0B57" w:rsidRPr="00601D3B" w14:paraId="68CD3F8B" w14:textId="77777777" w:rsidTr="00DA791A">
        <w:trPr>
          <w:trHeight w:val="493"/>
        </w:trPr>
        <w:tc>
          <w:tcPr>
            <w:tcW w:w="645" w:type="dxa"/>
          </w:tcPr>
          <w:p w14:paraId="4F4750F5" w14:textId="77777777" w:rsidR="003F0B57" w:rsidRPr="00601D3B" w:rsidRDefault="00DA5B72" w:rsidP="005A1C4F">
            <w:pPr>
              <w:pStyle w:val="affb"/>
            </w:pPr>
            <w:r w:rsidRPr="00601D3B">
              <w:t>2</w:t>
            </w:r>
          </w:p>
        </w:tc>
        <w:tc>
          <w:tcPr>
            <w:tcW w:w="1305" w:type="dxa"/>
          </w:tcPr>
          <w:p w14:paraId="7DF9B30C" w14:textId="77777777" w:rsidR="003F0B57" w:rsidRPr="00601D3B" w:rsidRDefault="00DA5B72" w:rsidP="005A1C4F">
            <w:pPr>
              <w:pStyle w:val="affb"/>
            </w:pPr>
            <w:r w:rsidRPr="00601D3B">
              <w:t>5 минут</w:t>
            </w:r>
          </w:p>
        </w:tc>
        <w:tc>
          <w:tcPr>
            <w:tcW w:w="1998" w:type="dxa"/>
          </w:tcPr>
          <w:p w14:paraId="6F56D0B6" w14:textId="77777777" w:rsidR="003F0B57" w:rsidRPr="00601D3B" w:rsidRDefault="00DA5B72" w:rsidP="005A1C4F">
            <w:pPr>
              <w:pStyle w:val="affb"/>
            </w:pPr>
            <w:r w:rsidRPr="00601D3B">
              <w:t xml:space="preserve">Прибытие во вселенную </w:t>
            </w:r>
            <w:proofErr w:type="spellStart"/>
            <w:r w:rsidRPr="00601D3B">
              <w:t>Томб</w:t>
            </w:r>
            <w:proofErr w:type="spellEnd"/>
          </w:p>
        </w:tc>
        <w:tc>
          <w:tcPr>
            <w:tcW w:w="5244" w:type="dxa"/>
          </w:tcPr>
          <w:p w14:paraId="7091D1F9" w14:textId="77777777" w:rsidR="003F0B57" w:rsidRPr="00601D3B" w:rsidRDefault="00DA5B72" w:rsidP="005A1C4F">
            <w:pPr>
              <w:pStyle w:val="affb"/>
            </w:pPr>
            <w:r w:rsidRPr="00601D3B">
              <w:t xml:space="preserve"> Ведущий</w:t>
            </w:r>
          </w:p>
          <w:p w14:paraId="2531210A" w14:textId="77777777" w:rsidR="003F0B57" w:rsidRPr="00601D3B" w:rsidRDefault="00DA5B72" w:rsidP="005A1C4F">
            <w:pPr>
              <w:pStyle w:val="affb"/>
            </w:pPr>
            <w:r w:rsidRPr="00601D3B">
              <w:t>рассказывает предысторию.</w:t>
            </w:r>
          </w:p>
        </w:tc>
      </w:tr>
      <w:tr w:rsidR="003F0B57" w:rsidRPr="00601D3B" w14:paraId="19F50D5F" w14:textId="77777777" w:rsidTr="00DA791A">
        <w:trPr>
          <w:trHeight w:val="2021"/>
        </w:trPr>
        <w:tc>
          <w:tcPr>
            <w:tcW w:w="645" w:type="dxa"/>
          </w:tcPr>
          <w:p w14:paraId="250B9934" w14:textId="77777777" w:rsidR="003F0B57" w:rsidRPr="00601D3B" w:rsidRDefault="00DA5B72" w:rsidP="005A1C4F">
            <w:pPr>
              <w:pStyle w:val="affb"/>
            </w:pPr>
            <w:r w:rsidRPr="00601D3B">
              <w:t>3</w:t>
            </w:r>
          </w:p>
        </w:tc>
        <w:tc>
          <w:tcPr>
            <w:tcW w:w="1305" w:type="dxa"/>
          </w:tcPr>
          <w:p w14:paraId="49013456" w14:textId="77777777" w:rsidR="003F0B57" w:rsidRPr="00601D3B" w:rsidRDefault="00DA5B72" w:rsidP="005A1C4F">
            <w:pPr>
              <w:pStyle w:val="affb"/>
            </w:pPr>
            <w:r w:rsidRPr="00601D3B">
              <w:t>10 минут</w:t>
            </w:r>
          </w:p>
        </w:tc>
        <w:tc>
          <w:tcPr>
            <w:tcW w:w="1998" w:type="dxa"/>
          </w:tcPr>
          <w:p w14:paraId="4E4195EB" w14:textId="77777777" w:rsidR="003F0B57" w:rsidRPr="00601D3B" w:rsidRDefault="00DA5B72" w:rsidP="005A1C4F">
            <w:pPr>
              <w:pStyle w:val="affb"/>
            </w:pPr>
            <w:r w:rsidRPr="00601D3B">
              <w:t xml:space="preserve">Таверна </w:t>
            </w:r>
            <w:proofErr w:type="spellStart"/>
            <w:r w:rsidRPr="00601D3B">
              <w:t>Кортикура</w:t>
            </w:r>
            <w:proofErr w:type="spellEnd"/>
          </w:p>
        </w:tc>
        <w:tc>
          <w:tcPr>
            <w:tcW w:w="5244" w:type="dxa"/>
          </w:tcPr>
          <w:p w14:paraId="45212792" w14:textId="77777777" w:rsidR="003F0B57" w:rsidRPr="00601D3B" w:rsidRDefault="00DA5B72" w:rsidP="005A1C4F">
            <w:pPr>
              <w:pStyle w:val="affb"/>
            </w:pPr>
            <w:r w:rsidRPr="00601D3B">
              <w:t>Игроки</w:t>
            </w:r>
          </w:p>
          <w:p w14:paraId="23F7E5A8" w14:textId="77777777" w:rsidR="003F0B57" w:rsidRPr="00601D3B" w:rsidRDefault="00DA5B72" w:rsidP="005A1C4F">
            <w:pPr>
              <w:pStyle w:val="affb"/>
            </w:pPr>
            <w:r w:rsidRPr="00601D3B">
              <w:t>выбирают еду и предметы для покупки, заполняют таблицу доходов и расходов.</w:t>
            </w:r>
          </w:p>
          <w:p w14:paraId="78321ACC" w14:textId="77777777" w:rsidR="003F0B57" w:rsidRPr="00601D3B" w:rsidRDefault="00DA5B72" w:rsidP="005A1C4F">
            <w:pPr>
              <w:pStyle w:val="affb"/>
            </w:pPr>
            <w:r w:rsidRPr="00601D3B">
              <w:t>Ведущий</w:t>
            </w:r>
          </w:p>
          <w:p w14:paraId="353AE9DD" w14:textId="77777777" w:rsidR="003F0B57" w:rsidRPr="00601D3B" w:rsidRDefault="00DA5B72" w:rsidP="005A1C4F">
            <w:pPr>
              <w:pStyle w:val="affb"/>
            </w:pPr>
            <w:r w:rsidRPr="00601D3B">
              <w:t>предлагает купить еду и снаряжение, дает дополнительную миссию.</w:t>
            </w:r>
          </w:p>
          <w:p w14:paraId="302A908A" w14:textId="77777777" w:rsidR="003F0B57" w:rsidRPr="00601D3B" w:rsidRDefault="00DA5B72" w:rsidP="005A1C4F">
            <w:pPr>
              <w:pStyle w:val="affb"/>
            </w:pPr>
            <w:r w:rsidRPr="00601D3B">
              <w:t>Ассистент</w:t>
            </w:r>
          </w:p>
          <w:p w14:paraId="6BF7BC05" w14:textId="77777777" w:rsidR="003F0B57" w:rsidRPr="00601D3B" w:rsidRDefault="00DA5B72" w:rsidP="005A1C4F">
            <w:pPr>
              <w:pStyle w:val="affb"/>
            </w:pPr>
            <w:r w:rsidRPr="00601D3B">
              <w:t>фиксирует результаты.</w:t>
            </w:r>
          </w:p>
        </w:tc>
      </w:tr>
      <w:tr w:rsidR="003F0B57" w:rsidRPr="00601D3B" w14:paraId="3312C6A1" w14:textId="77777777" w:rsidTr="00DA791A">
        <w:trPr>
          <w:trHeight w:val="1783"/>
        </w:trPr>
        <w:tc>
          <w:tcPr>
            <w:tcW w:w="645" w:type="dxa"/>
          </w:tcPr>
          <w:p w14:paraId="690EAB3C" w14:textId="77777777" w:rsidR="003F0B57" w:rsidRPr="00601D3B" w:rsidRDefault="00DA5B72" w:rsidP="005A1C4F">
            <w:pPr>
              <w:pStyle w:val="affb"/>
            </w:pPr>
            <w:r w:rsidRPr="00601D3B">
              <w:t>4</w:t>
            </w:r>
          </w:p>
        </w:tc>
        <w:tc>
          <w:tcPr>
            <w:tcW w:w="1305" w:type="dxa"/>
          </w:tcPr>
          <w:p w14:paraId="72CBFFB3" w14:textId="77777777" w:rsidR="003F0B57" w:rsidRPr="00601D3B" w:rsidRDefault="00DA5B72" w:rsidP="005A1C4F">
            <w:pPr>
              <w:pStyle w:val="affb"/>
            </w:pPr>
            <w:r w:rsidRPr="00601D3B">
              <w:t>10 минут</w:t>
            </w:r>
          </w:p>
        </w:tc>
        <w:tc>
          <w:tcPr>
            <w:tcW w:w="1998" w:type="dxa"/>
          </w:tcPr>
          <w:p w14:paraId="171D6D3E" w14:textId="77777777" w:rsidR="003F0B57" w:rsidRPr="00601D3B" w:rsidRDefault="00DA5B72" w:rsidP="005A1C4F">
            <w:pPr>
              <w:pStyle w:val="affb"/>
            </w:pPr>
            <w:r w:rsidRPr="00601D3B">
              <w:t xml:space="preserve">Дорога в </w:t>
            </w:r>
            <w:proofErr w:type="spellStart"/>
            <w:r w:rsidRPr="00601D3B">
              <w:t>Нелинг</w:t>
            </w:r>
            <w:proofErr w:type="spellEnd"/>
          </w:p>
        </w:tc>
        <w:tc>
          <w:tcPr>
            <w:tcW w:w="5244" w:type="dxa"/>
          </w:tcPr>
          <w:p w14:paraId="5EF496B3" w14:textId="77777777" w:rsidR="003F0B57" w:rsidRPr="00601D3B" w:rsidRDefault="00DA5B72" w:rsidP="005A1C4F">
            <w:pPr>
              <w:pStyle w:val="affb"/>
            </w:pPr>
            <w:r w:rsidRPr="00601D3B">
              <w:t>Игроки</w:t>
            </w:r>
          </w:p>
          <w:p w14:paraId="68462D30" w14:textId="77777777" w:rsidR="003F0B57" w:rsidRPr="00601D3B" w:rsidRDefault="00DA5B72" w:rsidP="005A1C4F">
            <w:pPr>
              <w:pStyle w:val="affb"/>
            </w:pPr>
            <w:r w:rsidRPr="00601D3B">
              <w:t xml:space="preserve">попадают в </w:t>
            </w:r>
            <w:proofErr w:type="spellStart"/>
            <w:r w:rsidRPr="00601D3B">
              <w:t>квест</w:t>
            </w:r>
            <w:proofErr w:type="spellEnd"/>
            <w:r w:rsidRPr="00601D3B">
              <w:t xml:space="preserve"> на болотах.</w:t>
            </w:r>
          </w:p>
          <w:p w14:paraId="6740744F" w14:textId="77777777" w:rsidR="003F0B57" w:rsidRPr="00601D3B" w:rsidRDefault="00DA5B72" w:rsidP="005A1C4F">
            <w:pPr>
              <w:pStyle w:val="affb"/>
            </w:pPr>
            <w:r w:rsidRPr="00601D3B">
              <w:t>Ведущий</w:t>
            </w:r>
          </w:p>
          <w:p w14:paraId="2EBAEDCA" w14:textId="77777777" w:rsidR="003F0B57" w:rsidRPr="00601D3B" w:rsidRDefault="00DA5B72" w:rsidP="005A1C4F">
            <w:pPr>
              <w:pStyle w:val="affb"/>
            </w:pPr>
            <w:r w:rsidRPr="00601D3B">
              <w:t>читает текст и дает игрокам выбор в принятии решений.</w:t>
            </w:r>
          </w:p>
          <w:p w14:paraId="54413839" w14:textId="77777777" w:rsidR="003F0B57" w:rsidRPr="00601D3B" w:rsidRDefault="00DA5B72" w:rsidP="005A1C4F">
            <w:pPr>
              <w:pStyle w:val="affb"/>
            </w:pPr>
            <w:r w:rsidRPr="00601D3B">
              <w:t>Ассистент</w:t>
            </w:r>
          </w:p>
          <w:p w14:paraId="6516B460" w14:textId="77777777" w:rsidR="003F0B57" w:rsidRPr="00601D3B" w:rsidRDefault="00DA5B72" w:rsidP="005A1C4F">
            <w:pPr>
              <w:pStyle w:val="affb"/>
            </w:pPr>
            <w:r w:rsidRPr="00601D3B">
              <w:t>фиксирует результаты.</w:t>
            </w:r>
          </w:p>
        </w:tc>
      </w:tr>
      <w:tr w:rsidR="003F0B57" w:rsidRPr="00601D3B" w14:paraId="12D70ABE" w14:textId="77777777" w:rsidTr="00DA791A">
        <w:trPr>
          <w:trHeight w:val="1640"/>
        </w:trPr>
        <w:tc>
          <w:tcPr>
            <w:tcW w:w="645" w:type="dxa"/>
          </w:tcPr>
          <w:p w14:paraId="725ADCB6" w14:textId="77777777" w:rsidR="003F0B57" w:rsidRPr="00601D3B" w:rsidRDefault="00DA5B72" w:rsidP="005A1C4F">
            <w:pPr>
              <w:pStyle w:val="affb"/>
            </w:pPr>
            <w:r w:rsidRPr="00601D3B">
              <w:t>5</w:t>
            </w:r>
          </w:p>
        </w:tc>
        <w:tc>
          <w:tcPr>
            <w:tcW w:w="1305" w:type="dxa"/>
          </w:tcPr>
          <w:p w14:paraId="22D2243C" w14:textId="77777777" w:rsidR="003F0B57" w:rsidRPr="00601D3B" w:rsidRDefault="00DA5B72" w:rsidP="005A1C4F">
            <w:pPr>
              <w:pStyle w:val="affb"/>
            </w:pPr>
            <w:r w:rsidRPr="00601D3B">
              <w:t>10 минут</w:t>
            </w:r>
          </w:p>
        </w:tc>
        <w:tc>
          <w:tcPr>
            <w:tcW w:w="1998" w:type="dxa"/>
          </w:tcPr>
          <w:p w14:paraId="72C4DDD9" w14:textId="77777777" w:rsidR="003F0B57" w:rsidRPr="00601D3B" w:rsidRDefault="00DA5B72" w:rsidP="005A1C4F">
            <w:pPr>
              <w:pStyle w:val="affb"/>
            </w:pPr>
            <w:r w:rsidRPr="00601D3B">
              <w:t xml:space="preserve">Город </w:t>
            </w:r>
            <w:proofErr w:type="spellStart"/>
            <w:r w:rsidRPr="00601D3B">
              <w:t>Нелинг</w:t>
            </w:r>
            <w:proofErr w:type="spellEnd"/>
          </w:p>
        </w:tc>
        <w:tc>
          <w:tcPr>
            <w:tcW w:w="5244" w:type="dxa"/>
          </w:tcPr>
          <w:p w14:paraId="057FB5B0" w14:textId="77777777" w:rsidR="003F0B57" w:rsidRPr="00601D3B" w:rsidRDefault="00DA5B72" w:rsidP="005A1C4F">
            <w:pPr>
              <w:pStyle w:val="affb"/>
            </w:pPr>
            <w:r w:rsidRPr="00601D3B">
              <w:t>Игроки</w:t>
            </w:r>
          </w:p>
          <w:p w14:paraId="0F69CB20" w14:textId="77777777" w:rsidR="003F0B57" w:rsidRPr="00601D3B" w:rsidRDefault="00DA5B72" w:rsidP="005A1C4F">
            <w:pPr>
              <w:pStyle w:val="affb"/>
            </w:pPr>
            <w:r w:rsidRPr="00601D3B">
              <w:t>выбирают еду и предметы для покупки, заполняют таблицу доходов и расходов, покупают первый основной предмет снаряжения.</w:t>
            </w:r>
          </w:p>
          <w:p w14:paraId="68A24837" w14:textId="77777777" w:rsidR="003F0B57" w:rsidRPr="00601D3B" w:rsidRDefault="00DA5B72" w:rsidP="005A1C4F">
            <w:pPr>
              <w:pStyle w:val="affb"/>
            </w:pPr>
            <w:r w:rsidRPr="00601D3B">
              <w:t>Ведущий</w:t>
            </w:r>
          </w:p>
          <w:p w14:paraId="34B94BA9" w14:textId="77777777" w:rsidR="003F0B57" w:rsidRPr="00601D3B" w:rsidRDefault="00DA5B72" w:rsidP="005A1C4F">
            <w:pPr>
              <w:pStyle w:val="affb"/>
            </w:pPr>
            <w:r w:rsidRPr="00601D3B">
              <w:t>предлагает купить еду и снаряжение.</w:t>
            </w:r>
          </w:p>
          <w:p w14:paraId="43985887" w14:textId="77777777" w:rsidR="003F0B57" w:rsidRPr="00601D3B" w:rsidRDefault="00DA5B72" w:rsidP="005A1C4F">
            <w:pPr>
              <w:pStyle w:val="affb"/>
            </w:pPr>
            <w:r w:rsidRPr="00601D3B">
              <w:t>Ассистент</w:t>
            </w:r>
          </w:p>
          <w:p w14:paraId="46890D7B" w14:textId="77777777" w:rsidR="003F0B57" w:rsidRPr="00601D3B" w:rsidRDefault="00DA5B72" w:rsidP="005A1C4F">
            <w:pPr>
              <w:pStyle w:val="affb"/>
            </w:pPr>
            <w:r w:rsidRPr="00601D3B">
              <w:t>фиксирует результаты.</w:t>
            </w:r>
          </w:p>
        </w:tc>
      </w:tr>
      <w:tr w:rsidR="003F0B57" w:rsidRPr="00601D3B" w14:paraId="3480E08E" w14:textId="77777777" w:rsidTr="00DA791A">
        <w:trPr>
          <w:trHeight w:val="1640"/>
        </w:trPr>
        <w:tc>
          <w:tcPr>
            <w:tcW w:w="645" w:type="dxa"/>
          </w:tcPr>
          <w:p w14:paraId="5EC3D371" w14:textId="77777777" w:rsidR="003F0B57" w:rsidRPr="00601D3B" w:rsidRDefault="00DA5B72" w:rsidP="005A1C4F">
            <w:pPr>
              <w:pStyle w:val="affb"/>
            </w:pPr>
            <w:r w:rsidRPr="00601D3B">
              <w:t>6</w:t>
            </w:r>
          </w:p>
        </w:tc>
        <w:tc>
          <w:tcPr>
            <w:tcW w:w="1305" w:type="dxa"/>
          </w:tcPr>
          <w:p w14:paraId="19938DA4" w14:textId="77777777" w:rsidR="003F0B57" w:rsidRPr="00601D3B" w:rsidRDefault="00DA5B72" w:rsidP="005A1C4F">
            <w:pPr>
              <w:pStyle w:val="affb"/>
            </w:pPr>
            <w:r w:rsidRPr="00601D3B">
              <w:t>13 минут</w:t>
            </w:r>
          </w:p>
        </w:tc>
        <w:tc>
          <w:tcPr>
            <w:tcW w:w="1998" w:type="dxa"/>
          </w:tcPr>
          <w:p w14:paraId="4CAD7C28" w14:textId="77777777" w:rsidR="003F0B57" w:rsidRPr="00601D3B" w:rsidRDefault="00DA5B72" w:rsidP="005A1C4F">
            <w:pPr>
              <w:pStyle w:val="affb"/>
            </w:pPr>
            <w:r w:rsidRPr="00601D3B">
              <w:t xml:space="preserve">Дорога в </w:t>
            </w:r>
            <w:proofErr w:type="spellStart"/>
            <w:r w:rsidRPr="00601D3B">
              <w:t>Трарт</w:t>
            </w:r>
            <w:proofErr w:type="spellEnd"/>
          </w:p>
        </w:tc>
        <w:tc>
          <w:tcPr>
            <w:tcW w:w="5244" w:type="dxa"/>
          </w:tcPr>
          <w:p w14:paraId="3680F17C" w14:textId="77777777" w:rsidR="003F0B57" w:rsidRPr="00601D3B" w:rsidRDefault="00DA5B72" w:rsidP="005A1C4F">
            <w:pPr>
              <w:pStyle w:val="affb"/>
            </w:pPr>
            <w:r w:rsidRPr="00601D3B">
              <w:t>Игроки</w:t>
            </w:r>
          </w:p>
          <w:p w14:paraId="0BBCEB8E" w14:textId="77777777" w:rsidR="003F0B57" w:rsidRPr="00601D3B" w:rsidRDefault="00DA5B72" w:rsidP="005A1C4F">
            <w:pPr>
              <w:pStyle w:val="affb"/>
            </w:pPr>
            <w:r w:rsidRPr="00601D3B">
              <w:t>попадают в два сражения.</w:t>
            </w:r>
          </w:p>
          <w:p w14:paraId="69A56154" w14:textId="77777777" w:rsidR="003F0B57" w:rsidRPr="00601D3B" w:rsidRDefault="00DA5B72" w:rsidP="005A1C4F">
            <w:pPr>
              <w:pStyle w:val="affb"/>
            </w:pPr>
            <w:r w:rsidRPr="00601D3B">
              <w:t>Ведущий</w:t>
            </w:r>
          </w:p>
          <w:p w14:paraId="0893BCF2" w14:textId="77777777" w:rsidR="003F0B57" w:rsidRPr="00601D3B" w:rsidRDefault="00DA5B72" w:rsidP="005A1C4F">
            <w:pPr>
              <w:pStyle w:val="affb"/>
            </w:pPr>
            <w:r w:rsidRPr="00601D3B">
              <w:t>читает текст, бросает кубик.</w:t>
            </w:r>
          </w:p>
          <w:p w14:paraId="26C432D5" w14:textId="77777777" w:rsidR="003F0B57" w:rsidRPr="00601D3B" w:rsidRDefault="00DA5B72" w:rsidP="005A1C4F">
            <w:pPr>
              <w:pStyle w:val="affb"/>
            </w:pPr>
            <w:r w:rsidRPr="00601D3B">
              <w:t>Ассистент</w:t>
            </w:r>
          </w:p>
          <w:p w14:paraId="4FDEE195" w14:textId="77777777" w:rsidR="003F0B57" w:rsidRPr="00601D3B" w:rsidRDefault="00DA5B72" w:rsidP="005A1C4F">
            <w:pPr>
              <w:pStyle w:val="affb"/>
            </w:pPr>
            <w:r w:rsidRPr="00601D3B">
              <w:t>фиксирует результаты.</w:t>
            </w:r>
          </w:p>
        </w:tc>
      </w:tr>
      <w:tr w:rsidR="003F0B57" w:rsidRPr="00601D3B" w14:paraId="4645614E" w14:textId="77777777" w:rsidTr="00DA791A">
        <w:trPr>
          <w:trHeight w:val="1640"/>
        </w:trPr>
        <w:tc>
          <w:tcPr>
            <w:tcW w:w="645" w:type="dxa"/>
          </w:tcPr>
          <w:p w14:paraId="4F336FBE" w14:textId="77777777" w:rsidR="003F0B57" w:rsidRPr="00601D3B" w:rsidRDefault="00DA5B72" w:rsidP="005A1C4F">
            <w:pPr>
              <w:pStyle w:val="affb"/>
            </w:pPr>
            <w:r w:rsidRPr="00601D3B">
              <w:t>7</w:t>
            </w:r>
          </w:p>
        </w:tc>
        <w:tc>
          <w:tcPr>
            <w:tcW w:w="1305" w:type="dxa"/>
          </w:tcPr>
          <w:p w14:paraId="0352A2CB" w14:textId="77777777" w:rsidR="003F0B57" w:rsidRPr="00601D3B" w:rsidRDefault="00DA5B72" w:rsidP="005A1C4F">
            <w:pPr>
              <w:pStyle w:val="affb"/>
            </w:pPr>
            <w:r w:rsidRPr="00601D3B">
              <w:t>10 минут</w:t>
            </w:r>
          </w:p>
        </w:tc>
        <w:tc>
          <w:tcPr>
            <w:tcW w:w="1998" w:type="dxa"/>
          </w:tcPr>
          <w:p w14:paraId="143C0643" w14:textId="77777777" w:rsidR="003F0B57" w:rsidRPr="00601D3B" w:rsidRDefault="00DA5B72" w:rsidP="005A1C4F">
            <w:pPr>
              <w:pStyle w:val="affb"/>
            </w:pPr>
            <w:r w:rsidRPr="00601D3B">
              <w:t xml:space="preserve">Деревня викингов </w:t>
            </w:r>
            <w:proofErr w:type="spellStart"/>
            <w:r w:rsidRPr="00601D3B">
              <w:t>Трарт</w:t>
            </w:r>
            <w:proofErr w:type="spellEnd"/>
          </w:p>
        </w:tc>
        <w:tc>
          <w:tcPr>
            <w:tcW w:w="5244" w:type="dxa"/>
          </w:tcPr>
          <w:p w14:paraId="5DC8FAE1" w14:textId="77777777" w:rsidR="003F0B57" w:rsidRPr="00601D3B" w:rsidRDefault="00DA5B72" w:rsidP="005A1C4F">
            <w:pPr>
              <w:pStyle w:val="affb"/>
            </w:pPr>
            <w:r w:rsidRPr="00601D3B">
              <w:t>Игроки</w:t>
            </w:r>
          </w:p>
          <w:p w14:paraId="024D5F9C" w14:textId="77777777" w:rsidR="003F0B57" w:rsidRPr="00601D3B" w:rsidRDefault="00DA5B72" w:rsidP="005A1C4F">
            <w:pPr>
              <w:pStyle w:val="affb"/>
            </w:pPr>
            <w:r w:rsidRPr="00601D3B">
              <w:t>выбирают еду и предметы для покупки, получают доход за второстепенную миссию, заполняют таблицу доходов и расходов, покупают второй основной предмет снаряжения.</w:t>
            </w:r>
          </w:p>
          <w:p w14:paraId="6D599D4A" w14:textId="77777777" w:rsidR="003F0B57" w:rsidRPr="00601D3B" w:rsidRDefault="00DA5B72" w:rsidP="005A1C4F">
            <w:pPr>
              <w:pStyle w:val="affb"/>
            </w:pPr>
            <w:r w:rsidRPr="00601D3B">
              <w:t>Ведущий</w:t>
            </w:r>
          </w:p>
          <w:p w14:paraId="21F413E0" w14:textId="77777777" w:rsidR="003F0B57" w:rsidRPr="00601D3B" w:rsidRDefault="00DA5B72" w:rsidP="005A1C4F">
            <w:pPr>
              <w:pStyle w:val="affb"/>
            </w:pPr>
            <w:r w:rsidRPr="00601D3B">
              <w:t>предлагает купить еду и снаряжение.</w:t>
            </w:r>
          </w:p>
          <w:p w14:paraId="2BAB49D3" w14:textId="77777777" w:rsidR="003F0B57" w:rsidRPr="00601D3B" w:rsidRDefault="00DA5B72" w:rsidP="005A1C4F">
            <w:pPr>
              <w:pStyle w:val="affb"/>
            </w:pPr>
            <w:r w:rsidRPr="00601D3B">
              <w:t>Ассистент</w:t>
            </w:r>
          </w:p>
          <w:p w14:paraId="653BE823" w14:textId="77777777" w:rsidR="003F0B57" w:rsidRPr="00601D3B" w:rsidRDefault="00DA5B72" w:rsidP="005A1C4F">
            <w:pPr>
              <w:pStyle w:val="affb"/>
            </w:pPr>
            <w:r w:rsidRPr="00601D3B">
              <w:t>фиксирует результаты.</w:t>
            </w:r>
          </w:p>
        </w:tc>
      </w:tr>
      <w:tr w:rsidR="003F0B57" w:rsidRPr="00601D3B" w14:paraId="331FE191" w14:textId="77777777" w:rsidTr="00DA791A">
        <w:trPr>
          <w:trHeight w:val="1640"/>
        </w:trPr>
        <w:tc>
          <w:tcPr>
            <w:tcW w:w="645" w:type="dxa"/>
          </w:tcPr>
          <w:p w14:paraId="6EB2B7F6" w14:textId="77777777" w:rsidR="003F0B57" w:rsidRPr="00601D3B" w:rsidRDefault="00DA5B72" w:rsidP="005A1C4F">
            <w:pPr>
              <w:pStyle w:val="affb"/>
            </w:pPr>
            <w:r w:rsidRPr="00601D3B">
              <w:lastRenderedPageBreak/>
              <w:t>8</w:t>
            </w:r>
          </w:p>
        </w:tc>
        <w:tc>
          <w:tcPr>
            <w:tcW w:w="1305" w:type="dxa"/>
          </w:tcPr>
          <w:p w14:paraId="59485545" w14:textId="77777777" w:rsidR="003F0B57" w:rsidRPr="00601D3B" w:rsidRDefault="00DA5B72" w:rsidP="005A1C4F">
            <w:pPr>
              <w:pStyle w:val="affb"/>
            </w:pPr>
            <w:r w:rsidRPr="00601D3B">
              <w:t>13 минут</w:t>
            </w:r>
          </w:p>
        </w:tc>
        <w:tc>
          <w:tcPr>
            <w:tcW w:w="1998" w:type="dxa"/>
          </w:tcPr>
          <w:p w14:paraId="46FC307A" w14:textId="77777777" w:rsidR="003F0B57" w:rsidRPr="00601D3B" w:rsidRDefault="00DA5B72" w:rsidP="005A1C4F">
            <w:pPr>
              <w:pStyle w:val="affb"/>
            </w:pPr>
            <w:r w:rsidRPr="00601D3B">
              <w:t>Бой с драконом</w:t>
            </w:r>
          </w:p>
        </w:tc>
        <w:tc>
          <w:tcPr>
            <w:tcW w:w="5244" w:type="dxa"/>
          </w:tcPr>
          <w:p w14:paraId="53DC8E30" w14:textId="77777777" w:rsidR="003F0B57" w:rsidRPr="00601D3B" w:rsidRDefault="00DA5B72" w:rsidP="005A1C4F">
            <w:pPr>
              <w:pStyle w:val="affb"/>
            </w:pPr>
            <w:r w:rsidRPr="00601D3B">
              <w:t>Игроки</w:t>
            </w:r>
          </w:p>
          <w:p w14:paraId="4F47A76C" w14:textId="77777777" w:rsidR="003F0B57" w:rsidRPr="00601D3B" w:rsidRDefault="00DA5B72" w:rsidP="005A1C4F">
            <w:pPr>
              <w:pStyle w:val="affb"/>
            </w:pPr>
            <w:r w:rsidRPr="00601D3B">
              <w:t>попадают в ситуацию на проверку подушки безопасности и сражаются с драконом.</w:t>
            </w:r>
          </w:p>
          <w:p w14:paraId="0AEEA7DD" w14:textId="77777777" w:rsidR="003F0B57" w:rsidRPr="00601D3B" w:rsidRDefault="00DA5B72" w:rsidP="005A1C4F">
            <w:pPr>
              <w:pStyle w:val="affb"/>
            </w:pPr>
            <w:r w:rsidRPr="00601D3B">
              <w:t>Ведущий</w:t>
            </w:r>
          </w:p>
          <w:p w14:paraId="00AA83A9" w14:textId="77777777" w:rsidR="003F0B57" w:rsidRPr="00601D3B" w:rsidRDefault="00DA5B72" w:rsidP="005A1C4F">
            <w:pPr>
              <w:pStyle w:val="affb"/>
            </w:pPr>
            <w:r w:rsidRPr="00601D3B">
              <w:t>читает текст, бросает кубик.</w:t>
            </w:r>
          </w:p>
          <w:p w14:paraId="28898A9E" w14:textId="77777777" w:rsidR="003F0B57" w:rsidRPr="00601D3B" w:rsidRDefault="00DA5B72" w:rsidP="005A1C4F">
            <w:pPr>
              <w:pStyle w:val="affb"/>
            </w:pPr>
            <w:r w:rsidRPr="00601D3B">
              <w:t>Ассистент</w:t>
            </w:r>
          </w:p>
          <w:p w14:paraId="3F9786EC" w14:textId="77777777" w:rsidR="003F0B57" w:rsidRPr="00601D3B" w:rsidRDefault="00DA5B72" w:rsidP="005A1C4F">
            <w:pPr>
              <w:pStyle w:val="affb"/>
            </w:pPr>
            <w:r w:rsidRPr="00601D3B">
              <w:t>фиксирует результаты.</w:t>
            </w:r>
          </w:p>
        </w:tc>
      </w:tr>
      <w:tr w:rsidR="003F0B57" w:rsidRPr="00601D3B" w14:paraId="20CD99E3" w14:textId="77777777" w:rsidTr="00DA791A">
        <w:trPr>
          <w:trHeight w:val="769"/>
        </w:trPr>
        <w:tc>
          <w:tcPr>
            <w:tcW w:w="645" w:type="dxa"/>
          </w:tcPr>
          <w:p w14:paraId="691D40F4" w14:textId="77777777" w:rsidR="003F0B57" w:rsidRPr="00601D3B" w:rsidRDefault="00DA5B72" w:rsidP="005A1C4F">
            <w:pPr>
              <w:pStyle w:val="affb"/>
            </w:pPr>
            <w:r w:rsidRPr="00601D3B">
              <w:t>9</w:t>
            </w:r>
          </w:p>
        </w:tc>
        <w:tc>
          <w:tcPr>
            <w:tcW w:w="1305" w:type="dxa"/>
          </w:tcPr>
          <w:p w14:paraId="2251C335" w14:textId="77777777" w:rsidR="003F0B57" w:rsidRPr="00601D3B" w:rsidRDefault="00DA5B72" w:rsidP="005A1C4F">
            <w:pPr>
              <w:pStyle w:val="affb"/>
            </w:pPr>
            <w:r w:rsidRPr="00601D3B">
              <w:t>1 минута</w:t>
            </w:r>
          </w:p>
        </w:tc>
        <w:tc>
          <w:tcPr>
            <w:tcW w:w="1998" w:type="dxa"/>
          </w:tcPr>
          <w:p w14:paraId="35BA97AE" w14:textId="77777777" w:rsidR="003F0B57" w:rsidRPr="00601D3B" w:rsidRDefault="00DA5B72" w:rsidP="005A1C4F">
            <w:pPr>
              <w:pStyle w:val="affb"/>
            </w:pPr>
            <w:r w:rsidRPr="00601D3B">
              <w:t>Родник желаний</w:t>
            </w:r>
          </w:p>
        </w:tc>
        <w:tc>
          <w:tcPr>
            <w:tcW w:w="5244" w:type="dxa"/>
          </w:tcPr>
          <w:p w14:paraId="5259B65E" w14:textId="77777777" w:rsidR="003F0B57" w:rsidRPr="00601D3B" w:rsidRDefault="00DA5B72" w:rsidP="005A1C4F">
            <w:pPr>
              <w:pStyle w:val="affb"/>
            </w:pPr>
            <w:r w:rsidRPr="00601D3B">
              <w:t>Ведущий</w:t>
            </w:r>
          </w:p>
          <w:p w14:paraId="56B60AEA" w14:textId="77777777" w:rsidR="003F0B57" w:rsidRPr="00601D3B" w:rsidRDefault="00DA5B72" w:rsidP="005A1C4F">
            <w:pPr>
              <w:pStyle w:val="affb"/>
            </w:pPr>
            <w:r w:rsidRPr="00601D3B">
              <w:t>читает текст финальной сцены.</w:t>
            </w:r>
          </w:p>
        </w:tc>
      </w:tr>
      <w:tr w:rsidR="003F0B57" w:rsidRPr="00601D3B" w14:paraId="232DB451" w14:textId="77777777" w:rsidTr="00DA791A">
        <w:trPr>
          <w:trHeight w:val="720"/>
        </w:trPr>
        <w:tc>
          <w:tcPr>
            <w:tcW w:w="645" w:type="dxa"/>
          </w:tcPr>
          <w:p w14:paraId="0A955C01" w14:textId="77777777" w:rsidR="003F0B57" w:rsidRPr="00601D3B" w:rsidRDefault="00DA5B72" w:rsidP="005A1C4F">
            <w:pPr>
              <w:pStyle w:val="affb"/>
            </w:pPr>
            <w:r w:rsidRPr="00601D3B">
              <w:t>10</w:t>
            </w:r>
          </w:p>
        </w:tc>
        <w:tc>
          <w:tcPr>
            <w:tcW w:w="1305" w:type="dxa"/>
          </w:tcPr>
          <w:p w14:paraId="1EF7513B" w14:textId="77777777" w:rsidR="003F0B57" w:rsidRPr="00601D3B" w:rsidRDefault="00DA5B72" w:rsidP="005A1C4F">
            <w:pPr>
              <w:pStyle w:val="affb"/>
            </w:pPr>
            <w:r w:rsidRPr="00601D3B">
              <w:t>10 минут</w:t>
            </w:r>
          </w:p>
        </w:tc>
        <w:tc>
          <w:tcPr>
            <w:tcW w:w="1998" w:type="dxa"/>
          </w:tcPr>
          <w:p w14:paraId="10F4071F" w14:textId="77777777" w:rsidR="003F0B57" w:rsidRPr="00601D3B" w:rsidRDefault="00DA5B72" w:rsidP="005A1C4F">
            <w:pPr>
              <w:pStyle w:val="affb"/>
            </w:pPr>
            <w:r w:rsidRPr="00601D3B">
              <w:t>Подведение итогов и рефлексия</w:t>
            </w:r>
          </w:p>
        </w:tc>
        <w:tc>
          <w:tcPr>
            <w:tcW w:w="5244" w:type="dxa"/>
          </w:tcPr>
          <w:p w14:paraId="7CC1FD0F" w14:textId="77777777" w:rsidR="003F0B57" w:rsidRPr="00601D3B" w:rsidRDefault="00DA5B72" w:rsidP="005A1C4F">
            <w:pPr>
              <w:pStyle w:val="affb"/>
            </w:pPr>
            <w:r w:rsidRPr="00601D3B">
              <w:t>Ведущий</w:t>
            </w:r>
          </w:p>
          <w:p w14:paraId="39162F9F" w14:textId="77777777" w:rsidR="003F0B57" w:rsidRPr="00601D3B" w:rsidRDefault="00DA5B72" w:rsidP="005A1C4F">
            <w:pPr>
              <w:pStyle w:val="affb"/>
            </w:pPr>
            <w:r w:rsidRPr="00601D3B">
              <w:t>подводит с участниками итоги и проводит рефлексию.</w:t>
            </w:r>
          </w:p>
        </w:tc>
      </w:tr>
    </w:tbl>
    <w:p w14:paraId="2B6B3AD4" w14:textId="63A7EF4F" w:rsidR="003F0B57" w:rsidRPr="00785A75" w:rsidRDefault="00DA5B72" w:rsidP="00227B5A">
      <w:pPr>
        <w:pStyle w:val="2"/>
      </w:pPr>
      <w:bookmarkStart w:id="8" w:name="_Toc30094318"/>
      <w:r w:rsidRPr="00785A75">
        <w:t>Требования к месту проведения, оборудованию и реквизиту</w:t>
      </w:r>
      <w:bookmarkEnd w:id="8"/>
    </w:p>
    <w:p w14:paraId="4BBCA1B8" w14:textId="77777777" w:rsidR="003F0B57" w:rsidRPr="00785A75" w:rsidRDefault="00DA5B72" w:rsidP="00147205">
      <w:r w:rsidRPr="00785A75">
        <w:t xml:space="preserve">Для проведения игры необходима большая аудитория площадью не менее 40 </w:t>
      </w:r>
      <w:proofErr w:type="spellStart"/>
      <w:r w:rsidRPr="00785A75">
        <w:t>кв.м</w:t>
      </w:r>
      <w:proofErr w:type="spellEnd"/>
      <w:r w:rsidRPr="00785A75">
        <w:t>. с незакрепленной мебелью.</w:t>
      </w:r>
    </w:p>
    <w:p w14:paraId="1E94ED5B" w14:textId="66079E0E" w:rsidR="003F0B57" w:rsidRPr="00785A75" w:rsidRDefault="00DA791A" w:rsidP="00DA791A">
      <w:pPr>
        <w:pStyle w:val="aff5"/>
      </w:pPr>
      <w:r>
        <w:t xml:space="preserve">Таблица </w:t>
      </w:r>
      <w:r>
        <w:fldChar w:fldCharType="begin"/>
      </w:r>
      <w:r>
        <w:instrText xml:space="preserve"> SEQ Таблица \* ARABIC </w:instrText>
      </w:r>
      <w:r>
        <w:fldChar w:fldCharType="separate"/>
      </w:r>
      <w:r w:rsidR="00E332E0">
        <w:rPr>
          <w:noProof/>
        </w:rPr>
        <w:t>3</w:t>
      </w:r>
      <w:r>
        <w:fldChar w:fldCharType="end"/>
      </w:r>
      <w:r>
        <w:t xml:space="preserve">. </w:t>
      </w:r>
      <w:r w:rsidR="00DA5B72" w:rsidRPr="00785A75">
        <w:t>Требования к мебели и оборудованию</w:t>
      </w:r>
    </w:p>
    <w:tbl>
      <w:tblPr>
        <w:tblStyle w:val="afffe"/>
        <w:tblW w:w="8925" w:type="dxa"/>
        <w:tblLayout w:type="fixed"/>
        <w:tblLook w:val="0600" w:firstRow="0" w:lastRow="0" w:firstColumn="0" w:lastColumn="0" w:noHBand="1" w:noVBand="1"/>
      </w:tblPr>
      <w:tblGrid>
        <w:gridCol w:w="3315"/>
        <w:gridCol w:w="5610"/>
      </w:tblGrid>
      <w:tr w:rsidR="003F0B57" w:rsidRPr="00785A75" w14:paraId="28599E6F" w14:textId="77777777" w:rsidTr="00DA791A">
        <w:trPr>
          <w:trHeight w:val="1000"/>
        </w:trPr>
        <w:tc>
          <w:tcPr>
            <w:tcW w:w="3315" w:type="dxa"/>
          </w:tcPr>
          <w:p w14:paraId="526289E9" w14:textId="77777777" w:rsidR="003F0B57" w:rsidRPr="00785A75" w:rsidRDefault="00DA5B72" w:rsidP="00147205">
            <w:pPr>
              <w:pStyle w:val="affb"/>
            </w:pPr>
            <w:r w:rsidRPr="00785A75">
              <w:t>Мебель</w:t>
            </w:r>
          </w:p>
        </w:tc>
        <w:tc>
          <w:tcPr>
            <w:tcW w:w="5610" w:type="dxa"/>
          </w:tcPr>
          <w:p w14:paraId="29517EEC" w14:textId="77777777" w:rsidR="003F0B57" w:rsidRPr="00785A75" w:rsidRDefault="00DA5B72" w:rsidP="00147205">
            <w:pPr>
              <w:pStyle w:val="affb"/>
            </w:pPr>
            <w:r w:rsidRPr="00785A75">
              <w:t>5 столов для команд (расставить по кругу)</w:t>
            </w:r>
          </w:p>
          <w:p w14:paraId="367EDDF4" w14:textId="77777777" w:rsidR="003F0B57" w:rsidRPr="00785A75" w:rsidRDefault="00DA5B72" w:rsidP="00147205">
            <w:pPr>
              <w:pStyle w:val="affb"/>
            </w:pPr>
            <w:r w:rsidRPr="00785A75">
              <w:t>1 стол для Ведущего (поставить отдельно)</w:t>
            </w:r>
          </w:p>
          <w:p w14:paraId="3C15B8A6" w14:textId="77777777" w:rsidR="003F0B57" w:rsidRPr="00785A75" w:rsidRDefault="00DA5B72" w:rsidP="00147205">
            <w:pPr>
              <w:pStyle w:val="affb"/>
            </w:pPr>
            <w:r w:rsidRPr="00785A75">
              <w:t>30 стульев (расставить по 3-6 стульев вокруг столов, остальные расставить по периметру аудитории)</w:t>
            </w:r>
          </w:p>
        </w:tc>
      </w:tr>
      <w:tr w:rsidR="003F0B57" w:rsidRPr="00785A75" w14:paraId="1B4449EB" w14:textId="77777777" w:rsidTr="00DA791A">
        <w:trPr>
          <w:trHeight w:val="883"/>
        </w:trPr>
        <w:tc>
          <w:tcPr>
            <w:tcW w:w="3315" w:type="dxa"/>
          </w:tcPr>
          <w:p w14:paraId="111FD1E8" w14:textId="77777777" w:rsidR="003F0B57" w:rsidRPr="00785A75" w:rsidRDefault="00DA5B72" w:rsidP="00147205">
            <w:pPr>
              <w:pStyle w:val="affb"/>
            </w:pPr>
            <w:r w:rsidRPr="00785A75">
              <w:t>Оборудование</w:t>
            </w:r>
          </w:p>
        </w:tc>
        <w:tc>
          <w:tcPr>
            <w:tcW w:w="5610" w:type="dxa"/>
          </w:tcPr>
          <w:p w14:paraId="0CC472FF" w14:textId="77777777" w:rsidR="003F0B57" w:rsidRPr="00785A75" w:rsidRDefault="00DA5B72" w:rsidP="00147205">
            <w:pPr>
              <w:pStyle w:val="affb"/>
            </w:pPr>
            <w:r w:rsidRPr="00785A75">
              <w:t>1 ноутбук</w:t>
            </w:r>
          </w:p>
          <w:p w14:paraId="677C5F93" w14:textId="77777777" w:rsidR="003F0B57" w:rsidRPr="00785A75" w:rsidRDefault="00DA5B72" w:rsidP="00147205">
            <w:pPr>
              <w:pStyle w:val="affb"/>
            </w:pPr>
            <w:r w:rsidRPr="00785A75">
              <w:t>1 проектор</w:t>
            </w:r>
          </w:p>
          <w:p w14:paraId="296B7A6C" w14:textId="77777777" w:rsidR="003F0B57" w:rsidRPr="00785A75" w:rsidRDefault="00DA5B72" w:rsidP="00147205">
            <w:pPr>
              <w:pStyle w:val="affb"/>
            </w:pPr>
            <w:r w:rsidRPr="00785A75">
              <w:t>1 экран</w:t>
            </w:r>
          </w:p>
        </w:tc>
      </w:tr>
    </w:tbl>
    <w:p w14:paraId="62ED5CD4" w14:textId="77777777" w:rsidR="003F0B57" w:rsidRPr="00785A75" w:rsidRDefault="00DA5B72" w:rsidP="00147205">
      <w:r w:rsidRPr="00785A75">
        <w:t>В аудитории нужно организовать рабочее пространство для команд. Одно командное место включает в себя стол и стулья по числу игроков в команде. Столы необходимо разместить на некотором расстоянии друг от друга в форме амфитеатра, чтобы игроки могли видеть экран.</w:t>
      </w:r>
    </w:p>
    <w:p w14:paraId="470F1C8A" w14:textId="77777777" w:rsidR="003F0B57" w:rsidRPr="00785A75" w:rsidRDefault="00DA5B72" w:rsidP="00147205">
      <w:r w:rsidRPr="00785A75">
        <w:t>Ведущий должен располагаться таким образом, чтобы все участники могли поддерживать с ним визуальный контакт. В зоне ведущего необходимо предусмотреть стол, на котором будет размещаться реквизит для игры.</w:t>
      </w:r>
    </w:p>
    <w:p w14:paraId="29C6A6B6" w14:textId="77777777" w:rsidR="003F0B57" w:rsidRPr="00785A75" w:rsidRDefault="00DA5B72" w:rsidP="00147205">
      <w:r w:rsidRPr="00785A75">
        <w:t>Ассистент ведущего должен находиться около доски и иметь в руках мел или маркер в зависимости от поверхности доски.</w:t>
      </w:r>
    </w:p>
    <w:p w14:paraId="44F66005" w14:textId="77777777" w:rsidR="003F0B57" w:rsidRDefault="00DA5B72" w:rsidP="00147205">
      <w:r w:rsidRPr="00785A75">
        <w:t xml:space="preserve">Примерная схема расстановки мебели представлена на Рисунке 1. </w:t>
      </w:r>
    </w:p>
    <w:p w14:paraId="487B479E" w14:textId="1F78AE49" w:rsidR="00DA791A" w:rsidRPr="00785A75" w:rsidRDefault="00DA791A" w:rsidP="00DA791A">
      <w:pPr>
        <w:pStyle w:val="aff5"/>
      </w:pPr>
      <w:r>
        <w:lastRenderedPageBreak/>
        <w:t xml:space="preserve">Рисунок </w:t>
      </w:r>
      <w:r>
        <w:fldChar w:fldCharType="begin"/>
      </w:r>
      <w:r>
        <w:instrText xml:space="preserve"> SEQ Рисунок \* ARABIC </w:instrText>
      </w:r>
      <w:r>
        <w:fldChar w:fldCharType="separate"/>
      </w:r>
      <w:r w:rsidR="00E332E0">
        <w:rPr>
          <w:noProof/>
        </w:rPr>
        <w:t>1</w:t>
      </w:r>
      <w:r>
        <w:fldChar w:fldCharType="end"/>
      </w:r>
      <w:r>
        <w:t xml:space="preserve"> </w:t>
      </w:r>
      <w:r w:rsidRPr="00DA791A">
        <w:t>Примерная схема расстановки мебели</w:t>
      </w:r>
    </w:p>
    <w:p w14:paraId="1E20D393" w14:textId="77777777" w:rsidR="003F0B57" w:rsidRPr="00785A75" w:rsidRDefault="00DA5B72">
      <w:pPr>
        <w:spacing w:after="40"/>
        <w:rPr>
          <w:rFonts w:asciiTheme="majorHAnsi" w:hAnsiTheme="majorHAnsi" w:cstheme="majorHAnsi"/>
        </w:rPr>
      </w:pPr>
      <w:r w:rsidRPr="00785A75">
        <w:rPr>
          <w:rFonts w:asciiTheme="majorHAnsi" w:hAnsiTheme="majorHAnsi" w:cstheme="majorHAnsi"/>
          <w:noProof/>
        </w:rPr>
        <w:drawing>
          <wp:inline distT="114300" distB="114300" distL="114300" distR="114300" wp14:anchorId="682475FD" wp14:editId="59CF4F76">
            <wp:extent cx="5257800" cy="48387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257800" cy="4838700"/>
                    </a:xfrm>
                    <a:prstGeom prst="rect">
                      <a:avLst/>
                    </a:prstGeom>
                    <a:ln/>
                  </pic:spPr>
                </pic:pic>
              </a:graphicData>
            </a:graphic>
          </wp:inline>
        </w:drawing>
      </w:r>
    </w:p>
    <w:p w14:paraId="0579104D" w14:textId="77777777" w:rsidR="003F0B57" w:rsidRPr="00785A75" w:rsidRDefault="00DA5B72" w:rsidP="00147205">
      <w:r w:rsidRPr="00785A75">
        <w:t>Для проведения игры понадобится следующий реквизит:</w:t>
      </w:r>
    </w:p>
    <w:p w14:paraId="10731864" w14:textId="77777777" w:rsidR="003F0B57" w:rsidRPr="00785A75" w:rsidRDefault="00DA5B72" w:rsidP="00147205">
      <w:pPr>
        <w:pStyle w:val="a"/>
      </w:pPr>
      <w:r w:rsidRPr="00785A75">
        <w:t>1 игральный кубик с 6 гранями от 1 до 6;</w:t>
      </w:r>
    </w:p>
    <w:p w14:paraId="2A7B7392" w14:textId="77777777" w:rsidR="003F0B57" w:rsidRPr="00785A75" w:rsidRDefault="00DA5B72" w:rsidP="00147205">
      <w:pPr>
        <w:pStyle w:val="a"/>
      </w:pPr>
      <w:r w:rsidRPr="00785A75">
        <w:t>набор ручек для участников;</w:t>
      </w:r>
    </w:p>
    <w:p w14:paraId="5D0D6734" w14:textId="77777777" w:rsidR="003F0B57" w:rsidRPr="00785A75" w:rsidRDefault="00DA5B72" w:rsidP="00147205">
      <w:pPr>
        <w:pStyle w:val="a"/>
      </w:pPr>
      <w:r w:rsidRPr="00785A75">
        <w:t>5 предметов одного цвета, 5 предметов другого цвета (</w:t>
      </w:r>
      <w:proofErr w:type="spellStart"/>
      <w:r w:rsidRPr="00785A75">
        <w:t>стикеры</w:t>
      </w:r>
      <w:proofErr w:type="spellEnd"/>
      <w:r w:rsidRPr="00785A75">
        <w:t>, карандаши, листы бумаги или др., которые удобно поднимать);</w:t>
      </w:r>
    </w:p>
    <w:p w14:paraId="663D1473" w14:textId="77777777" w:rsidR="003F0B57" w:rsidRPr="00785A75" w:rsidRDefault="00DA5B72" w:rsidP="00147205">
      <w:pPr>
        <w:pStyle w:val="a"/>
      </w:pPr>
      <w:r w:rsidRPr="00785A75">
        <w:t xml:space="preserve">50 маленьких листков бумаги (это могут быть </w:t>
      </w:r>
      <w:proofErr w:type="spellStart"/>
      <w:r w:rsidRPr="00785A75">
        <w:t>стикеры</w:t>
      </w:r>
      <w:proofErr w:type="spellEnd"/>
      <w:r w:rsidRPr="00785A75">
        <w:t>);</w:t>
      </w:r>
    </w:p>
    <w:p w14:paraId="50466275" w14:textId="77777777" w:rsidR="003F0B57" w:rsidRPr="00785A75" w:rsidRDefault="00DA5B72" w:rsidP="00147205">
      <w:pPr>
        <w:pStyle w:val="a"/>
      </w:pPr>
      <w:r w:rsidRPr="00785A75">
        <w:t>презентация для демонстрации на экране (Приложение 1а);</w:t>
      </w:r>
    </w:p>
    <w:p w14:paraId="373C04D0" w14:textId="77777777" w:rsidR="003F0B57" w:rsidRPr="00785A75" w:rsidRDefault="00DA5B72" w:rsidP="00147205">
      <w:pPr>
        <w:pStyle w:val="a"/>
      </w:pPr>
      <w:r w:rsidRPr="00785A75">
        <w:t>5 экземпляров раздаточного материала (Приложение 2а).</w:t>
      </w:r>
    </w:p>
    <w:p w14:paraId="14915F08" w14:textId="77777777" w:rsidR="003F0B57" w:rsidRPr="00785A75" w:rsidRDefault="00DA5B72" w:rsidP="00147205">
      <w:r w:rsidRPr="00785A75">
        <w:t xml:space="preserve">Раздаточный материал нужно </w:t>
      </w:r>
      <w:r w:rsidRPr="00785A75">
        <w:rPr>
          <w:b/>
        </w:rPr>
        <w:t>заранее распечатать по числу команд</w:t>
      </w:r>
      <w:r w:rsidRPr="00785A75">
        <w:t xml:space="preserve"> и подготовить в отдельной стопке на столе Ведущего для раздачи участникам. </w:t>
      </w:r>
    </w:p>
    <w:p w14:paraId="27F7639D" w14:textId="47961F93" w:rsidR="003F0B57" w:rsidRPr="00785A75" w:rsidRDefault="00DA5B72" w:rsidP="00147205">
      <w:pPr>
        <w:pStyle w:val="2"/>
      </w:pPr>
      <w:bookmarkStart w:id="9" w:name="_Toc30094319"/>
      <w:r w:rsidRPr="00785A75">
        <w:t>Сюжет игры</w:t>
      </w:r>
      <w:bookmarkEnd w:id="9"/>
    </w:p>
    <w:p w14:paraId="58B5503B" w14:textId="77777777" w:rsidR="003F0B57" w:rsidRPr="00785A75" w:rsidRDefault="00DA5B72" w:rsidP="00147205">
      <w:r w:rsidRPr="00785A75">
        <w:t xml:space="preserve">Действие игры разворачивается в мире под названием </w:t>
      </w:r>
      <w:proofErr w:type="spellStart"/>
      <w:r w:rsidRPr="00785A75">
        <w:t>Томб</w:t>
      </w:r>
      <w:proofErr w:type="spellEnd"/>
      <w:r w:rsidRPr="00785A75">
        <w:t xml:space="preserve">, похожем на вселенную “Властелина колец”. Здесь нет электричества, сложных устройств, современной инфраструктуры. По стадии развития жители этого мира находятся в Средневековье. </w:t>
      </w:r>
      <w:proofErr w:type="gramStart"/>
      <w:r w:rsidRPr="00785A75">
        <w:t xml:space="preserve">Среди существ, живущих здесь, есть люди, орки, гоблины, викинги, эльфы, драконы. </w:t>
      </w:r>
      <w:proofErr w:type="gramEnd"/>
    </w:p>
    <w:p w14:paraId="3ED3CB3D" w14:textId="77777777" w:rsidR="003F0B57" w:rsidRPr="00785A75" w:rsidRDefault="00DA5B72" w:rsidP="00147205">
      <w:r w:rsidRPr="00785A75">
        <w:lastRenderedPageBreak/>
        <w:t>Одна команда играет за одного персонажа. Они не взаимодействуют друг с другом и не соревнуются. Каждой команде нужно самостоятельно победить в игре.</w:t>
      </w:r>
    </w:p>
    <w:p w14:paraId="5E28BAE6" w14:textId="7C434A44" w:rsidR="003F0B57" w:rsidRPr="00785A75" w:rsidRDefault="00DA5B72" w:rsidP="00147205">
      <w:r w:rsidRPr="00785A75">
        <w:t xml:space="preserve">Они управляют игровым персонажем – наемником, который выполняет задание короля </w:t>
      </w:r>
      <w:proofErr w:type="spellStart"/>
      <w:r w:rsidRPr="00785A75">
        <w:t>Кортикура</w:t>
      </w:r>
      <w:proofErr w:type="spellEnd"/>
      <w:r w:rsidRPr="00785A75">
        <w:t xml:space="preserve">. Наемнику предстоит пробраться через земли, которые кишат опасностями, к финальной точке путешествия – роднику желаний, чтобы </w:t>
      </w:r>
      <w:r w:rsidR="00601D3B" w:rsidRPr="00785A75">
        <w:t>предотвратить</w:t>
      </w:r>
      <w:r w:rsidRPr="00785A75">
        <w:t xml:space="preserve"> возобновление войн в </w:t>
      </w:r>
      <w:proofErr w:type="spellStart"/>
      <w:r w:rsidRPr="00785A75">
        <w:t>Кортикуре</w:t>
      </w:r>
      <w:proofErr w:type="spellEnd"/>
      <w:r w:rsidRPr="00785A75">
        <w:t>. Самым опасным, что встретится на пути воина к цели, будет дракон. Игрокам нужно будет принимать решения в неоднозначных ситуациях, сражаться, покупать себе пищу и снаряжение.</w:t>
      </w:r>
    </w:p>
    <w:p w14:paraId="5B96FE4B" w14:textId="77777777" w:rsidR="003F0B57" w:rsidRPr="00785A75" w:rsidRDefault="00DA5B72" w:rsidP="00147205">
      <w:r w:rsidRPr="00785A75">
        <w:t>У игрового персонажа, которым управляют команды, есть 3 характеристики. Это сумма монет в кармане, сумма монет в секретном кошеле (подушке безопасности) и количество очков энергии. У каждой команды на старте одинаковое значение всех показателей, но в течение игры они будут различными в зависимости от принимаемых игроками решений и от случайности, определяемой игральным кубиком.</w:t>
      </w:r>
    </w:p>
    <w:p w14:paraId="4AA65CEF" w14:textId="77777777" w:rsidR="003F0B57" w:rsidRPr="00785A75" w:rsidRDefault="00DA5B72" w:rsidP="00147205">
      <w:r w:rsidRPr="00785A75">
        <w:t xml:space="preserve">80% времени игры состоит из рассказа ведущим истории. Игроки совершают только следующие действия: поднимают один или другой цветной предмет, записывают покупки или загадываемые грани кубика на маленьком листке бумаги, учитывают доходы и расходы в таблице. </w:t>
      </w:r>
    </w:p>
    <w:p w14:paraId="6B4826EC" w14:textId="77777777" w:rsidR="003F0B57" w:rsidRPr="00785A75" w:rsidRDefault="00DA5B72" w:rsidP="00147205">
      <w:r w:rsidRPr="00785A75">
        <w:t xml:space="preserve">Победить в игре могут все команды, если их персонаж пройдет испытания и не погибнет. </w:t>
      </w:r>
    </w:p>
    <w:p w14:paraId="4A0A0D5E" w14:textId="4FEED3BF" w:rsidR="003F0B57" w:rsidRPr="00785A75" w:rsidRDefault="00DA5B72" w:rsidP="00147205">
      <w:pPr>
        <w:pStyle w:val="2"/>
      </w:pPr>
      <w:bookmarkStart w:id="10" w:name="_8c7qeoju7tjh" w:colFirst="0" w:colLast="0"/>
      <w:bookmarkStart w:id="11" w:name="_Toc30094320"/>
      <w:bookmarkEnd w:id="10"/>
      <w:r w:rsidRPr="00785A75">
        <w:t>Правила игры</w:t>
      </w:r>
      <w:bookmarkEnd w:id="11"/>
    </w:p>
    <w:p w14:paraId="7EAF9CB2" w14:textId="77777777" w:rsidR="003F0B57" w:rsidRDefault="00DA5B72" w:rsidP="00147205">
      <w:proofErr w:type="gramStart"/>
      <w:r w:rsidRPr="00785A75">
        <w:t xml:space="preserve">Действие разворачивается в землях </w:t>
      </w:r>
      <w:proofErr w:type="spellStart"/>
      <w:r w:rsidRPr="00785A75">
        <w:t>Томба</w:t>
      </w:r>
      <w:proofErr w:type="spellEnd"/>
      <w:r w:rsidRPr="00785A75">
        <w:t xml:space="preserve"> (Приложение 1а.</w:t>
      </w:r>
      <w:proofErr w:type="gramEnd"/>
      <w:r w:rsidRPr="00785A75">
        <w:t xml:space="preserve"> Презентация для 5-6 классов, слайд 1). Карта земель </w:t>
      </w:r>
      <w:proofErr w:type="spellStart"/>
      <w:r w:rsidRPr="00785A75">
        <w:t>Томба</w:t>
      </w:r>
      <w:proofErr w:type="spellEnd"/>
      <w:r w:rsidRPr="00785A75">
        <w:t xml:space="preserve"> изображена на Рисунке 2.</w:t>
      </w:r>
    </w:p>
    <w:p w14:paraId="179341E5" w14:textId="7D9DED45" w:rsidR="00DA791A" w:rsidRPr="00785A75" w:rsidRDefault="00DA791A" w:rsidP="00DA791A">
      <w:pPr>
        <w:pStyle w:val="aff5"/>
      </w:pPr>
      <w:r>
        <w:lastRenderedPageBreak/>
        <w:t xml:space="preserve">Рисунок </w:t>
      </w:r>
      <w:r>
        <w:fldChar w:fldCharType="begin"/>
      </w:r>
      <w:r>
        <w:instrText xml:space="preserve"> SEQ Рисунок \* ARABIC </w:instrText>
      </w:r>
      <w:r>
        <w:fldChar w:fldCharType="separate"/>
      </w:r>
      <w:r w:rsidR="00E332E0">
        <w:rPr>
          <w:noProof/>
        </w:rPr>
        <w:t>2</w:t>
      </w:r>
      <w:r>
        <w:fldChar w:fldCharType="end"/>
      </w:r>
      <w:r>
        <w:t xml:space="preserve">. </w:t>
      </w:r>
      <w:r w:rsidRPr="00DA791A">
        <w:t xml:space="preserve">Карта </w:t>
      </w:r>
      <w:proofErr w:type="spellStart"/>
      <w:r w:rsidRPr="00DA791A">
        <w:t>Томба</w:t>
      </w:r>
      <w:proofErr w:type="spellEnd"/>
    </w:p>
    <w:p w14:paraId="321B58CB" w14:textId="77777777" w:rsidR="003F0B57" w:rsidRPr="00785A75" w:rsidRDefault="00DA5B72">
      <w:pPr>
        <w:rPr>
          <w:rFonts w:asciiTheme="majorHAnsi" w:hAnsiTheme="majorHAnsi" w:cstheme="majorHAnsi"/>
        </w:rPr>
      </w:pPr>
      <w:r w:rsidRPr="00785A75">
        <w:rPr>
          <w:rFonts w:asciiTheme="majorHAnsi" w:hAnsiTheme="majorHAnsi" w:cstheme="majorHAnsi"/>
          <w:noProof/>
        </w:rPr>
        <w:drawing>
          <wp:inline distT="114300" distB="114300" distL="114300" distR="114300" wp14:anchorId="012858EF" wp14:editId="03E86DFE">
            <wp:extent cx="5734050" cy="5727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4050" cy="5727700"/>
                    </a:xfrm>
                    <a:prstGeom prst="rect">
                      <a:avLst/>
                    </a:prstGeom>
                    <a:ln/>
                  </pic:spPr>
                </pic:pic>
              </a:graphicData>
            </a:graphic>
          </wp:inline>
        </w:drawing>
      </w:r>
    </w:p>
    <w:p w14:paraId="134A8F08" w14:textId="77777777" w:rsidR="003F0B57" w:rsidRPr="00785A75" w:rsidRDefault="00DA5B72" w:rsidP="00147205">
      <w:r w:rsidRPr="00785A75">
        <w:t xml:space="preserve">История начинается с </w:t>
      </w:r>
      <w:proofErr w:type="spellStart"/>
      <w:r w:rsidRPr="00785A75">
        <w:t>Кортикура</w:t>
      </w:r>
      <w:proofErr w:type="spellEnd"/>
      <w:r w:rsidRPr="00785A75">
        <w:t xml:space="preserve">, в котором персонажи команд получают задание от короля, далее последовательно развивается в </w:t>
      </w:r>
      <w:proofErr w:type="spellStart"/>
      <w:r w:rsidRPr="00785A75">
        <w:t>Нелинге</w:t>
      </w:r>
      <w:proofErr w:type="spellEnd"/>
      <w:r w:rsidRPr="00785A75">
        <w:t xml:space="preserve">, затем в </w:t>
      </w:r>
      <w:proofErr w:type="spellStart"/>
      <w:r w:rsidRPr="00785A75">
        <w:t>Трарте</w:t>
      </w:r>
      <w:proofErr w:type="spellEnd"/>
      <w:r w:rsidRPr="00785A75">
        <w:t xml:space="preserve"> и тайном пути через горы к Роднику желаний. </w:t>
      </w:r>
    </w:p>
    <w:p w14:paraId="2E5DEB84" w14:textId="1A9EB792" w:rsidR="003F0B57" w:rsidRPr="00785A75" w:rsidRDefault="00601D3B" w:rsidP="00147205">
      <w:r>
        <w:t>Персонаж команд движется из</w:t>
      </w:r>
      <w:r w:rsidR="00DA5B72" w:rsidRPr="00785A75">
        <w:t xml:space="preserve"> одного города в другой к роднику желаний. В горах он встретится с драконом, победить которого можно только с помощью двух артефактов - меча правды из </w:t>
      </w:r>
      <w:proofErr w:type="spellStart"/>
      <w:r w:rsidR="00DA5B72" w:rsidRPr="00785A75">
        <w:t>Нелинга</w:t>
      </w:r>
      <w:proofErr w:type="spellEnd"/>
      <w:r w:rsidR="00DA5B72" w:rsidRPr="00785A75">
        <w:t xml:space="preserve"> и костюма из </w:t>
      </w:r>
      <w:proofErr w:type="spellStart"/>
      <w:r w:rsidR="00DA5B72" w:rsidRPr="00785A75">
        <w:t>самандровой</w:t>
      </w:r>
      <w:proofErr w:type="spellEnd"/>
      <w:r w:rsidR="00DA5B72" w:rsidRPr="00785A75">
        <w:t xml:space="preserve"> кожи из </w:t>
      </w:r>
      <w:proofErr w:type="spellStart"/>
      <w:r w:rsidR="00DA5B72" w:rsidRPr="00785A75">
        <w:t>Трарта</w:t>
      </w:r>
      <w:proofErr w:type="spellEnd"/>
      <w:r w:rsidR="00DA5B72" w:rsidRPr="00785A75">
        <w:t xml:space="preserve">. Оба предмета нужно купить. Эти траты, наряду с тратами на еду, являются обязательными. </w:t>
      </w:r>
    </w:p>
    <w:p w14:paraId="6420F6FA" w14:textId="77777777" w:rsidR="003F0B57" w:rsidRPr="00785A75" w:rsidRDefault="00DA5B72" w:rsidP="00147205">
      <w:r w:rsidRPr="00785A75">
        <w:t xml:space="preserve">Каждая команда получает вначале игры распечатанную таблицу для фиксации расходов и доходов персонажа, маленькие листочки или </w:t>
      </w:r>
      <w:proofErr w:type="spellStart"/>
      <w:r w:rsidRPr="00785A75">
        <w:t>стикеры</w:t>
      </w:r>
      <w:proofErr w:type="spellEnd"/>
      <w:r w:rsidRPr="00785A75">
        <w:t>, два предмета разных цветов и ручки.</w:t>
      </w:r>
    </w:p>
    <w:p w14:paraId="5FAFAE5C" w14:textId="77777777" w:rsidR="003F0B57" w:rsidRDefault="00DA5B72" w:rsidP="00147205">
      <w:r w:rsidRPr="00785A75">
        <w:t xml:space="preserve">Ведущий зачитывает текст истории игрокам. По ходу повествования в нем появляются ситуации принятия решения (развилки), когда каждая команда должна выбрать, как поступит их персонаж. В сюжет заложены три варианта ситуаций. </w:t>
      </w:r>
    </w:p>
    <w:p w14:paraId="0EB4CD02" w14:textId="77777777" w:rsidR="003F0B57" w:rsidRPr="00147205" w:rsidRDefault="00DA5B72" w:rsidP="00147205">
      <w:pPr>
        <w:rPr>
          <w:b/>
        </w:rPr>
      </w:pPr>
      <w:r w:rsidRPr="00147205">
        <w:rPr>
          <w:b/>
        </w:rPr>
        <w:lastRenderedPageBreak/>
        <w:t xml:space="preserve">Посещение таверны или рынка.  </w:t>
      </w:r>
    </w:p>
    <w:p w14:paraId="49296C2A" w14:textId="77777777" w:rsidR="003F0B57" w:rsidRDefault="00DA5B72" w:rsidP="00147205">
      <w:r w:rsidRPr="00785A75">
        <w:t>Игрокам доступны для покупки товары из списка: блюда для приема пищи и предметы снаряжения. Некоторые предметы имеют полезное свойство, некоторые - безделушки, сбивают игроков с толку и провоцируют потратить деньги. Чтобы приобрести еду и снаряжение, игроки 1) записывают номер своего персонажа и покупки в маленький листочек и сдают его Ассистенту; 2) записывают названия покупок и их цену в распечатанную таблицу (Приложение 2а), подсчитывают остаток денег на текущий момент. На Рисунке 3 приведен пример заполнения участниками распечатанной таблицы.</w:t>
      </w:r>
    </w:p>
    <w:p w14:paraId="4A33B5BB" w14:textId="20D95A22" w:rsidR="00E332E0" w:rsidRPr="00785A75" w:rsidRDefault="00E332E0" w:rsidP="00E332E0">
      <w:pPr>
        <w:pStyle w:val="aff5"/>
      </w:pPr>
      <w:r>
        <w:t xml:space="preserve">Рисунок </w:t>
      </w:r>
      <w:r>
        <w:fldChar w:fldCharType="begin"/>
      </w:r>
      <w:r>
        <w:instrText xml:space="preserve"> SEQ Рисунок \* ARABIC </w:instrText>
      </w:r>
      <w:r>
        <w:fldChar w:fldCharType="separate"/>
      </w:r>
      <w:r>
        <w:rPr>
          <w:noProof/>
        </w:rPr>
        <w:t>3</w:t>
      </w:r>
      <w:r>
        <w:fldChar w:fldCharType="end"/>
      </w:r>
      <w:r>
        <w:t xml:space="preserve">. </w:t>
      </w:r>
      <w:r w:rsidRPr="00E332E0">
        <w:t>Пример заполнения таблицы участниками</w:t>
      </w:r>
    </w:p>
    <w:p w14:paraId="55276810" w14:textId="77777777" w:rsidR="003F0B57" w:rsidRPr="00785A75" w:rsidRDefault="00DA5B72">
      <w:pPr>
        <w:rPr>
          <w:rFonts w:asciiTheme="majorHAnsi" w:hAnsiTheme="majorHAnsi" w:cstheme="majorHAnsi"/>
        </w:rPr>
      </w:pPr>
      <w:r w:rsidRPr="00785A75">
        <w:rPr>
          <w:rFonts w:asciiTheme="majorHAnsi" w:hAnsiTheme="majorHAnsi" w:cstheme="majorHAnsi"/>
          <w:noProof/>
        </w:rPr>
        <w:drawing>
          <wp:inline distT="114300" distB="114300" distL="114300" distR="114300" wp14:anchorId="06D0605A" wp14:editId="030D08B7">
            <wp:extent cx="5734050" cy="37973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734050" cy="3797300"/>
                    </a:xfrm>
                    <a:prstGeom prst="rect">
                      <a:avLst/>
                    </a:prstGeom>
                    <a:ln/>
                  </pic:spPr>
                </pic:pic>
              </a:graphicData>
            </a:graphic>
          </wp:inline>
        </w:drawing>
      </w:r>
    </w:p>
    <w:p w14:paraId="2A21CBF3" w14:textId="77777777" w:rsidR="003F0B57" w:rsidRPr="00785A75" w:rsidRDefault="00DA5B72" w:rsidP="00147205">
      <w:r w:rsidRPr="00785A75">
        <w:t xml:space="preserve">Ассистент фиксирует сумму свободных монет, монет в кошеле и количество энергии у персонажей команд на доске или </w:t>
      </w:r>
      <w:proofErr w:type="spellStart"/>
      <w:r w:rsidRPr="00785A75">
        <w:t>флипчарте</w:t>
      </w:r>
      <w:proofErr w:type="spellEnd"/>
      <w:r w:rsidRPr="00785A75">
        <w:t>, чтобы всем игрокам было видно.</w:t>
      </w:r>
    </w:p>
    <w:p w14:paraId="43438373" w14:textId="5BEF86FD" w:rsidR="003F0B57" w:rsidRPr="00785A75" w:rsidRDefault="00E332E0" w:rsidP="00E332E0">
      <w:pPr>
        <w:pStyle w:val="aff5"/>
      </w:pPr>
      <w:r>
        <w:t xml:space="preserve">Таблица </w:t>
      </w:r>
      <w:r>
        <w:fldChar w:fldCharType="begin"/>
      </w:r>
      <w:r>
        <w:instrText xml:space="preserve"> SEQ Таблица \* ARABIC </w:instrText>
      </w:r>
      <w:r>
        <w:fldChar w:fldCharType="separate"/>
      </w:r>
      <w:r>
        <w:rPr>
          <w:noProof/>
        </w:rPr>
        <w:t>4</w:t>
      </w:r>
      <w:r>
        <w:fldChar w:fldCharType="end"/>
      </w:r>
      <w:r>
        <w:t xml:space="preserve">. </w:t>
      </w:r>
      <w:r w:rsidR="00DA5B72" w:rsidRPr="00785A75">
        <w:t>Форма таблицы для заполнения на доске Ассистентом</w:t>
      </w:r>
    </w:p>
    <w:tbl>
      <w:tblPr>
        <w:tblStyle w:val="afffe"/>
        <w:tblW w:w="9034" w:type="dxa"/>
        <w:tblLayout w:type="fixed"/>
        <w:tblLook w:val="0600" w:firstRow="0" w:lastRow="0" w:firstColumn="0" w:lastColumn="0" w:noHBand="1" w:noVBand="1"/>
      </w:tblPr>
      <w:tblGrid>
        <w:gridCol w:w="526"/>
        <w:gridCol w:w="2778"/>
        <w:gridCol w:w="1335"/>
        <w:gridCol w:w="1395"/>
        <w:gridCol w:w="1305"/>
        <w:gridCol w:w="1695"/>
      </w:tblGrid>
      <w:tr w:rsidR="003F0B57" w:rsidRPr="00785A75" w14:paraId="71072E33" w14:textId="77777777" w:rsidTr="00E332E0">
        <w:tc>
          <w:tcPr>
            <w:tcW w:w="526" w:type="dxa"/>
          </w:tcPr>
          <w:p w14:paraId="1016A221" w14:textId="77777777" w:rsidR="003F0B57" w:rsidRPr="00785A75" w:rsidRDefault="00DA5B72" w:rsidP="00147205">
            <w:pPr>
              <w:pStyle w:val="affb"/>
            </w:pPr>
            <w:r w:rsidRPr="00785A75">
              <w:t>№</w:t>
            </w:r>
          </w:p>
        </w:tc>
        <w:tc>
          <w:tcPr>
            <w:tcW w:w="2778" w:type="dxa"/>
          </w:tcPr>
          <w:p w14:paraId="4F568D2D" w14:textId="77777777" w:rsidR="003F0B57" w:rsidRPr="00785A75" w:rsidRDefault="00DA5B72" w:rsidP="00147205">
            <w:pPr>
              <w:pStyle w:val="affb"/>
            </w:pPr>
            <w:r w:rsidRPr="00785A75">
              <w:t>Имя персонажа</w:t>
            </w:r>
          </w:p>
        </w:tc>
        <w:tc>
          <w:tcPr>
            <w:tcW w:w="1335" w:type="dxa"/>
          </w:tcPr>
          <w:p w14:paraId="4672D23C" w14:textId="77777777" w:rsidR="003F0B57" w:rsidRPr="00785A75" w:rsidRDefault="00DA5B72" w:rsidP="00147205">
            <w:pPr>
              <w:pStyle w:val="affb"/>
            </w:pPr>
            <w:r w:rsidRPr="00785A75">
              <w:t>Монеты</w:t>
            </w:r>
          </w:p>
        </w:tc>
        <w:tc>
          <w:tcPr>
            <w:tcW w:w="1395" w:type="dxa"/>
          </w:tcPr>
          <w:p w14:paraId="3DF82E4D" w14:textId="77777777" w:rsidR="003F0B57" w:rsidRPr="00785A75" w:rsidRDefault="00DA5B72" w:rsidP="00147205">
            <w:pPr>
              <w:pStyle w:val="affb"/>
            </w:pPr>
            <w:r w:rsidRPr="00785A75">
              <w:t>Кошель</w:t>
            </w:r>
          </w:p>
        </w:tc>
        <w:tc>
          <w:tcPr>
            <w:tcW w:w="1305" w:type="dxa"/>
          </w:tcPr>
          <w:p w14:paraId="75150607" w14:textId="77777777" w:rsidR="003F0B57" w:rsidRPr="00785A75" w:rsidRDefault="00DA5B72" w:rsidP="00147205">
            <w:pPr>
              <w:pStyle w:val="affb"/>
            </w:pPr>
            <w:r w:rsidRPr="00785A75">
              <w:t>Энергия</w:t>
            </w:r>
          </w:p>
        </w:tc>
        <w:tc>
          <w:tcPr>
            <w:tcW w:w="1695" w:type="dxa"/>
          </w:tcPr>
          <w:p w14:paraId="42953460" w14:textId="77777777" w:rsidR="003F0B57" w:rsidRPr="00785A75" w:rsidRDefault="00DA5B72" w:rsidP="00147205">
            <w:pPr>
              <w:pStyle w:val="affb"/>
            </w:pPr>
            <w:r w:rsidRPr="00785A75">
              <w:t>Снаряжение</w:t>
            </w:r>
          </w:p>
        </w:tc>
      </w:tr>
      <w:tr w:rsidR="003F0B57" w:rsidRPr="00785A75" w14:paraId="4336DB48" w14:textId="77777777" w:rsidTr="00E332E0">
        <w:tc>
          <w:tcPr>
            <w:tcW w:w="526" w:type="dxa"/>
          </w:tcPr>
          <w:p w14:paraId="3B8446E0" w14:textId="77777777" w:rsidR="003F0B57" w:rsidRPr="00785A75" w:rsidRDefault="00DA5B72" w:rsidP="00147205">
            <w:pPr>
              <w:pStyle w:val="affb"/>
            </w:pPr>
            <w:r w:rsidRPr="00785A75">
              <w:t>1</w:t>
            </w:r>
          </w:p>
        </w:tc>
        <w:tc>
          <w:tcPr>
            <w:tcW w:w="2778" w:type="dxa"/>
          </w:tcPr>
          <w:p w14:paraId="5C9FCC06" w14:textId="77777777" w:rsidR="003F0B57" w:rsidRPr="00785A75" w:rsidRDefault="003F0B57" w:rsidP="00147205">
            <w:pPr>
              <w:pStyle w:val="affb"/>
            </w:pPr>
          </w:p>
        </w:tc>
        <w:tc>
          <w:tcPr>
            <w:tcW w:w="1335" w:type="dxa"/>
          </w:tcPr>
          <w:p w14:paraId="7962FB69" w14:textId="77777777" w:rsidR="003F0B57" w:rsidRPr="00785A75" w:rsidRDefault="00DA5B72" w:rsidP="00147205">
            <w:pPr>
              <w:pStyle w:val="affb"/>
            </w:pPr>
            <w:r w:rsidRPr="00785A75">
              <w:t>180</w:t>
            </w:r>
          </w:p>
        </w:tc>
        <w:tc>
          <w:tcPr>
            <w:tcW w:w="1395" w:type="dxa"/>
          </w:tcPr>
          <w:p w14:paraId="6553E74C" w14:textId="77777777" w:rsidR="003F0B57" w:rsidRPr="00785A75" w:rsidRDefault="00DA5B72" w:rsidP="00147205">
            <w:pPr>
              <w:pStyle w:val="affb"/>
            </w:pPr>
            <w:r w:rsidRPr="00785A75">
              <w:t>100</w:t>
            </w:r>
          </w:p>
        </w:tc>
        <w:tc>
          <w:tcPr>
            <w:tcW w:w="1305" w:type="dxa"/>
          </w:tcPr>
          <w:p w14:paraId="5EDD4E10" w14:textId="77777777" w:rsidR="003F0B57" w:rsidRPr="00785A75" w:rsidRDefault="00DA5B72" w:rsidP="00147205">
            <w:pPr>
              <w:pStyle w:val="affb"/>
            </w:pPr>
            <w:r w:rsidRPr="00785A75">
              <w:t>2</w:t>
            </w:r>
          </w:p>
        </w:tc>
        <w:tc>
          <w:tcPr>
            <w:tcW w:w="1695" w:type="dxa"/>
          </w:tcPr>
          <w:p w14:paraId="6B089486" w14:textId="77777777" w:rsidR="003F0B57" w:rsidRPr="00785A75" w:rsidRDefault="003F0B57" w:rsidP="00147205">
            <w:pPr>
              <w:pStyle w:val="affb"/>
            </w:pPr>
          </w:p>
        </w:tc>
      </w:tr>
      <w:tr w:rsidR="003F0B57" w:rsidRPr="00785A75" w14:paraId="4A6813A3" w14:textId="77777777" w:rsidTr="00E332E0">
        <w:tc>
          <w:tcPr>
            <w:tcW w:w="526" w:type="dxa"/>
          </w:tcPr>
          <w:p w14:paraId="2A8723B6" w14:textId="77777777" w:rsidR="003F0B57" w:rsidRPr="00785A75" w:rsidRDefault="00DA5B72" w:rsidP="00147205">
            <w:pPr>
              <w:pStyle w:val="affb"/>
            </w:pPr>
            <w:r w:rsidRPr="00785A75">
              <w:t>2</w:t>
            </w:r>
          </w:p>
        </w:tc>
        <w:tc>
          <w:tcPr>
            <w:tcW w:w="2778" w:type="dxa"/>
          </w:tcPr>
          <w:p w14:paraId="1D71CCB2" w14:textId="77777777" w:rsidR="003F0B57" w:rsidRPr="00785A75" w:rsidRDefault="003F0B57" w:rsidP="00147205">
            <w:pPr>
              <w:pStyle w:val="affb"/>
            </w:pPr>
          </w:p>
        </w:tc>
        <w:tc>
          <w:tcPr>
            <w:tcW w:w="1335" w:type="dxa"/>
          </w:tcPr>
          <w:p w14:paraId="31C67865" w14:textId="77777777" w:rsidR="003F0B57" w:rsidRPr="00785A75" w:rsidRDefault="00DA5B72" w:rsidP="00147205">
            <w:pPr>
              <w:pStyle w:val="affb"/>
            </w:pPr>
            <w:r w:rsidRPr="00785A75">
              <w:t>180</w:t>
            </w:r>
          </w:p>
        </w:tc>
        <w:tc>
          <w:tcPr>
            <w:tcW w:w="1395" w:type="dxa"/>
          </w:tcPr>
          <w:p w14:paraId="26058938" w14:textId="77777777" w:rsidR="003F0B57" w:rsidRPr="00785A75" w:rsidRDefault="00DA5B72" w:rsidP="00147205">
            <w:pPr>
              <w:pStyle w:val="affb"/>
            </w:pPr>
            <w:r w:rsidRPr="00785A75">
              <w:t>100</w:t>
            </w:r>
          </w:p>
        </w:tc>
        <w:tc>
          <w:tcPr>
            <w:tcW w:w="1305" w:type="dxa"/>
          </w:tcPr>
          <w:p w14:paraId="3D6DEA9B" w14:textId="77777777" w:rsidR="003F0B57" w:rsidRPr="00785A75" w:rsidRDefault="00DA5B72" w:rsidP="00147205">
            <w:pPr>
              <w:pStyle w:val="affb"/>
            </w:pPr>
            <w:r w:rsidRPr="00785A75">
              <w:t>2</w:t>
            </w:r>
          </w:p>
        </w:tc>
        <w:tc>
          <w:tcPr>
            <w:tcW w:w="1695" w:type="dxa"/>
          </w:tcPr>
          <w:p w14:paraId="3CCE1E2A" w14:textId="77777777" w:rsidR="003F0B57" w:rsidRPr="00785A75" w:rsidRDefault="003F0B57" w:rsidP="00147205">
            <w:pPr>
              <w:pStyle w:val="affb"/>
            </w:pPr>
          </w:p>
        </w:tc>
      </w:tr>
      <w:tr w:rsidR="003F0B57" w:rsidRPr="00785A75" w14:paraId="10FF2ED7" w14:textId="77777777" w:rsidTr="00E332E0">
        <w:tc>
          <w:tcPr>
            <w:tcW w:w="526" w:type="dxa"/>
          </w:tcPr>
          <w:p w14:paraId="15C64103" w14:textId="77777777" w:rsidR="003F0B57" w:rsidRPr="00785A75" w:rsidRDefault="00DA5B72" w:rsidP="00147205">
            <w:pPr>
              <w:pStyle w:val="affb"/>
            </w:pPr>
            <w:r w:rsidRPr="00785A75">
              <w:t>3</w:t>
            </w:r>
          </w:p>
        </w:tc>
        <w:tc>
          <w:tcPr>
            <w:tcW w:w="2778" w:type="dxa"/>
          </w:tcPr>
          <w:p w14:paraId="71B8E009" w14:textId="77777777" w:rsidR="003F0B57" w:rsidRPr="00785A75" w:rsidRDefault="003F0B57" w:rsidP="00147205">
            <w:pPr>
              <w:pStyle w:val="affb"/>
            </w:pPr>
          </w:p>
        </w:tc>
        <w:tc>
          <w:tcPr>
            <w:tcW w:w="1335" w:type="dxa"/>
          </w:tcPr>
          <w:p w14:paraId="5C77B234" w14:textId="77777777" w:rsidR="003F0B57" w:rsidRPr="00785A75" w:rsidRDefault="00DA5B72" w:rsidP="00147205">
            <w:pPr>
              <w:pStyle w:val="affb"/>
            </w:pPr>
            <w:r w:rsidRPr="00785A75">
              <w:t>180</w:t>
            </w:r>
          </w:p>
        </w:tc>
        <w:tc>
          <w:tcPr>
            <w:tcW w:w="1395" w:type="dxa"/>
          </w:tcPr>
          <w:p w14:paraId="76FC5552" w14:textId="77777777" w:rsidR="003F0B57" w:rsidRPr="00785A75" w:rsidRDefault="00DA5B72" w:rsidP="00147205">
            <w:pPr>
              <w:pStyle w:val="affb"/>
            </w:pPr>
            <w:r w:rsidRPr="00785A75">
              <w:t>100</w:t>
            </w:r>
          </w:p>
        </w:tc>
        <w:tc>
          <w:tcPr>
            <w:tcW w:w="1305" w:type="dxa"/>
          </w:tcPr>
          <w:p w14:paraId="49622239" w14:textId="77777777" w:rsidR="003F0B57" w:rsidRPr="00785A75" w:rsidRDefault="00DA5B72" w:rsidP="00147205">
            <w:pPr>
              <w:pStyle w:val="affb"/>
            </w:pPr>
            <w:r w:rsidRPr="00785A75">
              <w:t>2</w:t>
            </w:r>
          </w:p>
        </w:tc>
        <w:tc>
          <w:tcPr>
            <w:tcW w:w="1695" w:type="dxa"/>
          </w:tcPr>
          <w:p w14:paraId="54C7D33A" w14:textId="77777777" w:rsidR="003F0B57" w:rsidRPr="00785A75" w:rsidRDefault="003F0B57" w:rsidP="00147205">
            <w:pPr>
              <w:pStyle w:val="affb"/>
            </w:pPr>
          </w:p>
        </w:tc>
      </w:tr>
      <w:tr w:rsidR="003F0B57" w:rsidRPr="00785A75" w14:paraId="3F437AAC" w14:textId="77777777" w:rsidTr="00E332E0">
        <w:tc>
          <w:tcPr>
            <w:tcW w:w="526" w:type="dxa"/>
          </w:tcPr>
          <w:p w14:paraId="28B4AE9F" w14:textId="77777777" w:rsidR="003F0B57" w:rsidRPr="00785A75" w:rsidRDefault="00DA5B72" w:rsidP="00147205">
            <w:pPr>
              <w:pStyle w:val="affb"/>
            </w:pPr>
            <w:r w:rsidRPr="00785A75">
              <w:t>4</w:t>
            </w:r>
          </w:p>
        </w:tc>
        <w:tc>
          <w:tcPr>
            <w:tcW w:w="2778" w:type="dxa"/>
          </w:tcPr>
          <w:p w14:paraId="369BCC4D" w14:textId="77777777" w:rsidR="003F0B57" w:rsidRPr="00785A75" w:rsidRDefault="003F0B57" w:rsidP="00147205">
            <w:pPr>
              <w:pStyle w:val="affb"/>
            </w:pPr>
          </w:p>
        </w:tc>
        <w:tc>
          <w:tcPr>
            <w:tcW w:w="1335" w:type="dxa"/>
          </w:tcPr>
          <w:p w14:paraId="11F964D7" w14:textId="77777777" w:rsidR="003F0B57" w:rsidRPr="00785A75" w:rsidRDefault="00DA5B72" w:rsidP="00147205">
            <w:pPr>
              <w:pStyle w:val="affb"/>
            </w:pPr>
            <w:r w:rsidRPr="00785A75">
              <w:t>180</w:t>
            </w:r>
          </w:p>
        </w:tc>
        <w:tc>
          <w:tcPr>
            <w:tcW w:w="1395" w:type="dxa"/>
          </w:tcPr>
          <w:p w14:paraId="279E4ECB" w14:textId="77777777" w:rsidR="003F0B57" w:rsidRPr="00785A75" w:rsidRDefault="00DA5B72" w:rsidP="00147205">
            <w:pPr>
              <w:pStyle w:val="affb"/>
            </w:pPr>
            <w:r w:rsidRPr="00785A75">
              <w:t>100</w:t>
            </w:r>
          </w:p>
        </w:tc>
        <w:tc>
          <w:tcPr>
            <w:tcW w:w="1305" w:type="dxa"/>
          </w:tcPr>
          <w:p w14:paraId="7F418E8B" w14:textId="77777777" w:rsidR="003F0B57" w:rsidRPr="00785A75" w:rsidRDefault="00DA5B72" w:rsidP="00147205">
            <w:pPr>
              <w:pStyle w:val="affb"/>
            </w:pPr>
            <w:r w:rsidRPr="00785A75">
              <w:t>2</w:t>
            </w:r>
          </w:p>
        </w:tc>
        <w:tc>
          <w:tcPr>
            <w:tcW w:w="1695" w:type="dxa"/>
          </w:tcPr>
          <w:p w14:paraId="110671AB" w14:textId="77777777" w:rsidR="003F0B57" w:rsidRPr="00785A75" w:rsidRDefault="003F0B57" w:rsidP="00147205">
            <w:pPr>
              <w:pStyle w:val="affb"/>
            </w:pPr>
          </w:p>
        </w:tc>
      </w:tr>
      <w:tr w:rsidR="003F0B57" w:rsidRPr="00785A75" w14:paraId="1A5BCC17" w14:textId="77777777" w:rsidTr="00E332E0">
        <w:tc>
          <w:tcPr>
            <w:tcW w:w="526" w:type="dxa"/>
          </w:tcPr>
          <w:p w14:paraId="1AC5F240" w14:textId="77777777" w:rsidR="003F0B57" w:rsidRPr="00785A75" w:rsidRDefault="00DA5B72" w:rsidP="00147205">
            <w:pPr>
              <w:pStyle w:val="affb"/>
            </w:pPr>
            <w:r w:rsidRPr="00785A75">
              <w:t>5</w:t>
            </w:r>
          </w:p>
        </w:tc>
        <w:tc>
          <w:tcPr>
            <w:tcW w:w="2778" w:type="dxa"/>
          </w:tcPr>
          <w:p w14:paraId="36EB4BF4" w14:textId="77777777" w:rsidR="003F0B57" w:rsidRPr="00785A75" w:rsidRDefault="003F0B57" w:rsidP="00147205">
            <w:pPr>
              <w:pStyle w:val="affb"/>
            </w:pPr>
          </w:p>
        </w:tc>
        <w:tc>
          <w:tcPr>
            <w:tcW w:w="1335" w:type="dxa"/>
          </w:tcPr>
          <w:p w14:paraId="7BCDAD26" w14:textId="77777777" w:rsidR="003F0B57" w:rsidRPr="00785A75" w:rsidRDefault="00DA5B72" w:rsidP="00147205">
            <w:pPr>
              <w:pStyle w:val="affb"/>
            </w:pPr>
            <w:r w:rsidRPr="00785A75">
              <w:t>180</w:t>
            </w:r>
          </w:p>
        </w:tc>
        <w:tc>
          <w:tcPr>
            <w:tcW w:w="1395" w:type="dxa"/>
          </w:tcPr>
          <w:p w14:paraId="1C787F05" w14:textId="77777777" w:rsidR="003F0B57" w:rsidRPr="00785A75" w:rsidRDefault="00DA5B72" w:rsidP="00147205">
            <w:pPr>
              <w:pStyle w:val="affb"/>
            </w:pPr>
            <w:r w:rsidRPr="00785A75">
              <w:t>100</w:t>
            </w:r>
          </w:p>
        </w:tc>
        <w:tc>
          <w:tcPr>
            <w:tcW w:w="1305" w:type="dxa"/>
          </w:tcPr>
          <w:p w14:paraId="55ADB22A" w14:textId="77777777" w:rsidR="003F0B57" w:rsidRPr="00785A75" w:rsidRDefault="00DA5B72" w:rsidP="00147205">
            <w:pPr>
              <w:pStyle w:val="affb"/>
            </w:pPr>
            <w:r w:rsidRPr="00785A75">
              <w:t>2</w:t>
            </w:r>
          </w:p>
        </w:tc>
        <w:tc>
          <w:tcPr>
            <w:tcW w:w="1695" w:type="dxa"/>
          </w:tcPr>
          <w:p w14:paraId="0398DCD0" w14:textId="77777777" w:rsidR="003F0B57" w:rsidRPr="00785A75" w:rsidRDefault="003F0B57" w:rsidP="00147205">
            <w:pPr>
              <w:pStyle w:val="affb"/>
            </w:pPr>
          </w:p>
        </w:tc>
      </w:tr>
    </w:tbl>
    <w:p w14:paraId="031D2433" w14:textId="62A5B8BE" w:rsidR="003F0B57" w:rsidRDefault="00DA5B72" w:rsidP="00147205">
      <w:r w:rsidRPr="00785A75">
        <w:t>За всю игру команды будут совершать пок</w:t>
      </w:r>
      <w:r w:rsidR="00601D3B">
        <w:t xml:space="preserve">упки три раза: в </w:t>
      </w:r>
      <w:proofErr w:type="spellStart"/>
      <w:r w:rsidR="00601D3B">
        <w:t>Кортикуре</w:t>
      </w:r>
      <w:proofErr w:type="spellEnd"/>
      <w:r w:rsidR="00601D3B">
        <w:t xml:space="preserve">, </w:t>
      </w:r>
      <w:proofErr w:type="spellStart"/>
      <w:r w:rsidR="00601D3B">
        <w:t>Нел</w:t>
      </w:r>
      <w:r w:rsidRPr="00785A75">
        <w:t>инге</w:t>
      </w:r>
      <w:proofErr w:type="spellEnd"/>
      <w:r w:rsidRPr="00785A75">
        <w:t xml:space="preserve"> и </w:t>
      </w:r>
      <w:proofErr w:type="spellStart"/>
      <w:r w:rsidRPr="00785A75">
        <w:t>Трарте</w:t>
      </w:r>
      <w:proofErr w:type="spellEnd"/>
      <w:r w:rsidRPr="00785A75">
        <w:t>.</w:t>
      </w:r>
    </w:p>
    <w:p w14:paraId="32087FD8" w14:textId="77777777" w:rsidR="00E332E0" w:rsidRDefault="00E332E0" w:rsidP="00147205"/>
    <w:p w14:paraId="0B1D47E8" w14:textId="77777777" w:rsidR="00E332E0" w:rsidRPr="00785A75" w:rsidRDefault="00E332E0" w:rsidP="00147205"/>
    <w:p w14:paraId="4701DF08" w14:textId="5C728FEE" w:rsidR="003F0B57" w:rsidRPr="00785A75" w:rsidRDefault="00E332E0" w:rsidP="00E332E0">
      <w:pPr>
        <w:pStyle w:val="aff5"/>
      </w:pPr>
      <w:r>
        <w:lastRenderedPageBreak/>
        <w:t xml:space="preserve">Таблица </w:t>
      </w:r>
      <w:r>
        <w:fldChar w:fldCharType="begin"/>
      </w:r>
      <w:r>
        <w:instrText xml:space="preserve"> SEQ Таблица \* ARABIC </w:instrText>
      </w:r>
      <w:r>
        <w:fldChar w:fldCharType="separate"/>
      </w:r>
      <w:r>
        <w:rPr>
          <w:noProof/>
        </w:rPr>
        <w:t>5</w:t>
      </w:r>
      <w:r>
        <w:fldChar w:fldCharType="end"/>
      </w:r>
      <w:r>
        <w:t xml:space="preserve">. </w:t>
      </w:r>
      <w:r w:rsidR="00DA5B72" w:rsidRPr="00785A75">
        <w:t>Список всех возможных покупок</w:t>
      </w:r>
    </w:p>
    <w:tbl>
      <w:tblPr>
        <w:tblStyle w:val="ab"/>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1290"/>
        <w:gridCol w:w="7275"/>
      </w:tblGrid>
      <w:tr w:rsidR="003F0B57" w:rsidRPr="00785A75" w14:paraId="0B28A523" w14:textId="77777777">
        <w:tc>
          <w:tcPr>
            <w:tcW w:w="450" w:type="dxa"/>
            <w:shd w:val="clear" w:color="auto" w:fill="auto"/>
            <w:tcMar>
              <w:top w:w="100" w:type="dxa"/>
              <w:left w:w="100" w:type="dxa"/>
              <w:bottom w:w="100" w:type="dxa"/>
              <w:right w:w="100" w:type="dxa"/>
            </w:tcMar>
          </w:tcPr>
          <w:p w14:paraId="2DD604F5" w14:textId="77777777" w:rsidR="003F0B57" w:rsidRPr="00785A75" w:rsidRDefault="00DA5B72" w:rsidP="00147205">
            <w:pPr>
              <w:pStyle w:val="affffc"/>
            </w:pPr>
            <w:r w:rsidRPr="00785A75">
              <w:t>№</w:t>
            </w:r>
          </w:p>
        </w:tc>
        <w:tc>
          <w:tcPr>
            <w:tcW w:w="1290" w:type="dxa"/>
            <w:shd w:val="clear" w:color="auto" w:fill="auto"/>
            <w:tcMar>
              <w:top w:w="100" w:type="dxa"/>
              <w:left w:w="100" w:type="dxa"/>
              <w:bottom w:w="100" w:type="dxa"/>
              <w:right w:w="100" w:type="dxa"/>
            </w:tcMar>
          </w:tcPr>
          <w:p w14:paraId="0688F6AF" w14:textId="77777777" w:rsidR="003F0B57" w:rsidRPr="00785A75" w:rsidRDefault="00DA5B72" w:rsidP="00147205">
            <w:pPr>
              <w:pStyle w:val="affffc"/>
            </w:pPr>
            <w:r w:rsidRPr="00785A75">
              <w:t xml:space="preserve">Локация </w:t>
            </w:r>
          </w:p>
        </w:tc>
        <w:tc>
          <w:tcPr>
            <w:tcW w:w="7275" w:type="dxa"/>
            <w:shd w:val="clear" w:color="auto" w:fill="auto"/>
            <w:tcMar>
              <w:top w:w="100" w:type="dxa"/>
              <w:left w:w="100" w:type="dxa"/>
              <w:bottom w:w="100" w:type="dxa"/>
              <w:right w:w="100" w:type="dxa"/>
            </w:tcMar>
          </w:tcPr>
          <w:p w14:paraId="4F6C5C95" w14:textId="77777777" w:rsidR="003F0B57" w:rsidRPr="00DA791A" w:rsidRDefault="00DA5B72" w:rsidP="00147205">
            <w:pPr>
              <w:pStyle w:val="affffc"/>
              <w:rPr>
                <w:lang w:val="ru-RU"/>
              </w:rPr>
            </w:pPr>
            <w:r w:rsidRPr="00DA791A">
              <w:rPr>
                <w:lang w:val="ru-RU"/>
              </w:rPr>
              <w:t>Ассортимент и эффект от покупки</w:t>
            </w:r>
          </w:p>
        </w:tc>
      </w:tr>
      <w:tr w:rsidR="003F0B57" w:rsidRPr="00785A75" w14:paraId="33344C7F" w14:textId="77777777">
        <w:tc>
          <w:tcPr>
            <w:tcW w:w="450" w:type="dxa"/>
            <w:shd w:val="clear" w:color="auto" w:fill="auto"/>
            <w:tcMar>
              <w:top w:w="100" w:type="dxa"/>
              <w:left w:w="100" w:type="dxa"/>
              <w:bottom w:w="100" w:type="dxa"/>
              <w:right w:w="100" w:type="dxa"/>
            </w:tcMar>
          </w:tcPr>
          <w:p w14:paraId="3153DD7F" w14:textId="77777777" w:rsidR="003F0B57" w:rsidRPr="00E332E0" w:rsidRDefault="00DA5B72" w:rsidP="00E332E0">
            <w:pPr>
              <w:pStyle w:val="affb"/>
            </w:pPr>
            <w:r w:rsidRPr="00E332E0">
              <w:t>1</w:t>
            </w:r>
          </w:p>
        </w:tc>
        <w:tc>
          <w:tcPr>
            <w:tcW w:w="1290" w:type="dxa"/>
            <w:shd w:val="clear" w:color="auto" w:fill="auto"/>
            <w:tcMar>
              <w:top w:w="100" w:type="dxa"/>
              <w:left w:w="100" w:type="dxa"/>
              <w:bottom w:w="100" w:type="dxa"/>
              <w:right w:w="100" w:type="dxa"/>
            </w:tcMar>
          </w:tcPr>
          <w:p w14:paraId="79652A4C" w14:textId="77777777" w:rsidR="003F0B57" w:rsidRPr="00E332E0" w:rsidRDefault="00DA5B72" w:rsidP="00E332E0">
            <w:pPr>
              <w:pStyle w:val="affb"/>
            </w:pPr>
            <w:proofErr w:type="spellStart"/>
            <w:r w:rsidRPr="00E332E0">
              <w:t>Кортикур</w:t>
            </w:r>
            <w:proofErr w:type="spellEnd"/>
          </w:p>
        </w:tc>
        <w:tc>
          <w:tcPr>
            <w:tcW w:w="7275" w:type="dxa"/>
            <w:shd w:val="clear" w:color="auto" w:fill="auto"/>
            <w:tcMar>
              <w:top w:w="100" w:type="dxa"/>
              <w:left w:w="100" w:type="dxa"/>
              <w:bottom w:w="100" w:type="dxa"/>
              <w:right w:w="100" w:type="dxa"/>
            </w:tcMar>
          </w:tcPr>
          <w:p w14:paraId="3914ABA8" w14:textId="77777777" w:rsidR="003F0B57" w:rsidRPr="00E332E0" w:rsidRDefault="00DA5B72" w:rsidP="00E332E0">
            <w:pPr>
              <w:pStyle w:val="affb"/>
            </w:pPr>
            <w:r w:rsidRPr="00E332E0">
              <w:t xml:space="preserve">витаминный салат из водорослей ((5) монет, +(1) энергии), </w:t>
            </w:r>
          </w:p>
          <w:p w14:paraId="690A2438" w14:textId="77777777" w:rsidR="003F0B57" w:rsidRPr="00E332E0" w:rsidRDefault="00DA5B72" w:rsidP="00E332E0">
            <w:pPr>
              <w:pStyle w:val="affb"/>
            </w:pPr>
            <w:r w:rsidRPr="00E332E0">
              <w:t xml:space="preserve">уха из китового плавника ((8) монет, +(2) энергии) </w:t>
            </w:r>
          </w:p>
          <w:p w14:paraId="451C7087" w14:textId="77777777" w:rsidR="003F0B57" w:rsidRPr="00E332E0" w:rsidRDefault="00DA5B72" w:rsidP="00E332E0">
            <w:pPr>
              <w:pStyle w:val="affb"/>
            </w:pPr>
            <w:r w:rsidRPr="00E332E0">
              <w:t>запеченный дикий кабан ((13) монет, +(3) энергии)</w:t>
            </w:r>
          </w:p>
          <w:p w14:paraId="6F15D25E" w14:textId="77777777" w:rsidR="003F0B57" w:rsidRPr="00E332E0" w:rsidRDefault="00DA5B72" w:rsidP="00E332E0">
            <w:pPr>
              <w:pStyle w:val="affb"/>
            </w:pPr>
            <w:r w:rsidRPr="00E332E0">
              <w:t xml:space="preserve">перчатка удачи (37) монет, дает возможность бросить кубик судьбы в бою еще раз). </w:t>
            </w:r>
          </w:p>
        </w:tc>
      </w:tr>
      <w:tr w:rsidR="003F0B57" w:rsidRPr="00785A75" w14:paraId="41A1728B" w14:textId="77777777">
        <w:tc>
          <w:tcPr>
            <w:tcW w:w="450" w:type="dxa"/>
            <w:shd w:val="clear" w:color="auto" w:fill="auto"/>
            <w:tcMar>
              <w:top w:w="100" w:type="dxa"/>
              <w:left w:w="100" w:type="dxa"/>
              <w:bottom w:w="100" w:type="dxa"/>
              <w:right w:w="100" w:type="dxa"/>
            </w:tcMar>
          </w:tcPr>
          <w:p w14:paraId="786770C9" w14:textId="77777777" w:rsidR="003F0B57" w:rsidRPr="00E332E0" w:rsidRDefault="00DA5B72" w:rsidP="00E332E0">
            <w:pPr>
              <w:pStyle w:val="affb"/>
            </w:pPr>
            <w:r w:rsidRPr="00E332E0">
              <w:t>2</w:t>
            </w:r>
          </w:p>
        </w:tc>
        <w:tc>
          <w:tcPr>
            <w:tcW w:w="1290" w:type="dxa"/>
            <w:shd w:val="clear" w:color="auto" w:fill="auto"/>
            <w:tcMar>
              <w:top w:w="100" w:type="dxa"/>
              <w:left w:w="100" w:type="dxa"/>
              <w:bottom w:w="100" w:type="dxa"/>
              <w:right w:w="100" w:type="dxa"/>
            </w:tcMar>
          </w:tcPr>
          <w:p w14:paraId="335EC841" w14:textId="77777777" w:rsidR="003F0B57" w:rsidRPr="00E332E0" w:rsidRDefault="00DA5B72" w:rsidP="00E332E0">
            <w:pPr>
              <w:pStyle w:val="affb"/>
            </w:pPr>
            <w:proofErr w:type="spellStart"/>
            <w:r w:rsidRPr="00E332E0">
              <w:t>Нелинг</w:t>
            </w:r>
            <w:proofErr w:type="spellEnd"/>
          </w:p>
        </w:tc>
        <w:tc>
          <w:tcPr>
            <w:tcW w:w="7275" w:type="dxa"/>
            <w:shd w:val="clear" w:color="auto" w:fill="auto"/>
            <w:tcMar>
              <w:top w:w="100" w:type="dxa"/>
              <w:left w:w="100" w:type="dxa"/>
              <w:bottom w:w="100" w:type="dxa"/>
              <w:right w:w="100" w:type="dxa"/>
            </w:tcMar>
          </w:tcPr>
          <w:p w14:paraId="56353B8E" w14:textId="77777777" w:rsidR="003F0B57" w:rsidRPr="00E332E0" w:rsidRDefault="00DA5B72" w:rsidP="00E332E0">
            <w:pPr>
              <w:pStyle w:val="affb"/>
            </w:pPr>
            <w:r w:rsidRPr="00E332E0">
              <w:t xml:space="preserve">салат из огуречных побегов ((4) монеты, +(1) энергии), </w:t>
            </w:r>
          </w:p>
          <w:p w14:paraId="533A9D89" w14:textId="77777777" w:rsidR="003F0B57" w:rsidRPr="00E332E0" w:rsidRDefault="00DA5B72" w:rsidP="00E332E0">
            <w:pPr>
              <w:pStyle w:val="affb"/>
            </w:pPr>
            <w:r w:rsidRPr="00E332E0">
              <w:t>каша из бобовых ростков с тыквой и цыпленком ((7) монет, +(2) энергии)</w:t>
            </w:r>
          </w:p>
          <w:p w14:paraId="0ABA80A4" w14:textId="77777777" w:rsidR="003F0B57" w:rsidRPr="00E332E0" w:rsidRDefault="00DA5B72" w:rsidP="00E332E0">
            <w:pPr>
              <w:pStyle w:val="affb"/>
            </w:pPr>
            <w:r w:rsidRPr="00E332E0">
              <w:t xml:space="preserve">запеченная утка с </w:t>
            </w:r>
            <w:proofErr w:type="spellStart"/>
            <w:r w:rsidRPr="00E332E0">
              <w:t>нелийскими</w:t>
            </w:r>
            <w:proofErr w:type="spellEnd"/>
            <w:r w:rsidRPr="00E332E0">
              <w:t xml:space="preserve"> грибами ((12) монет, +(3) энергии)</w:t>
            </w:r>
          </w:p>
          <w:p w14:paraId="2FE5CE53" w14:textId="77777777" w:rsidR="003F0B57" w:rsidRPr="00E332E0" w:rsidRDefault="00DA5B72" w:rsidP="00E332E0">
            <w:pPr>
              <w:pStyle w:val="affb"/>
            </w:pPr>
            <w:r w:rsidRPr="00E332E0">
              <w:t>мороженое с секретным ингредиентом в шоколадном соусе с лесными орехами ((5) монет, +(1) энергии)</w:t>
            </w:r>
          </w:p>
          <w:p w14:paraId="1E290937" w14:textId="77777777" w:rsidR="003F0B57" w:rsidRPr="00E332E0" w:rsidRDefault="00DA5B72" w:rsidP="00E332E0">
            <w:pPr>
              <w:pStyle w:val="affb"/>
            </w:pPr>
            <w:r w:rsidRPr="00E332E0">
              <w:t>перо удачи ((32) монеты, дает возможность перевернуть кубик судьбы в бою на противоположную грань)</w:t>
            </w:r>
          </w:p>
          <w:p w14:paraId="27534C43" w14:textId="77777777" w:rsidR="003F0B57" w:rsidRPr="00E332E0" w:rsidRDefault="00DA5B72" w:rsidP="00E332E0">
            <w:pPr>
              <w:pStyle w:val="affb"/>
            </w:pPr>
            <w:r w:rsidRPr="00E332E0">
              <w:t>костюм из саламандровой кожи (95 монет или 80 монет со скидкой).</w:t>
            </w:r>
          </w:p>
        </w:tc>
      </w:tr>
      <w:tr w:rsidR="003F0B57" w:rsidRPr="00785A75" w14:paraId="335B4096" w14:textId="77777777">
        <w:tc>
          <w:tcPr>
            <w:tcW w:w="450" w:type="dxa"/>
            <w:shd w:val="clear" w:color="auto" w:fill="auto"/>
            <w:tcMar>
              <w:top w:w="100" w:type="dxa"/>
              <w:left w:w="100" w:type="dxa"/>
              <w:bottom w:w="100" w:type="dxa"/>
              <w:right w:w="100" w:type="dxa"/>
            </w:tcMar>
          </w:tcPr>
          <w:p w14:paraId="69B40DEB" w14:textId="77777777" w:rsidR="003F0B57" w:rsidRPr="00E332E0" w:rsidRDefault="00DA5B72" w:rsidP="00E332E0">
            <w:pPr>
              <w:pStyle w:val="affb"/>
            </w:pPr>
            <w:r w:rsidRPr="00E332E0">
              <w:t>3</w:t>
            </w:r>
          </w:p>
        </w:tc>
        <w:tc>
          <w:tcPr>
            <w:tcW w:w="1290" w:type="dxa"/>
            <w:shd w:val="clear" w:color="auto" w:fill="auto"/>
            <w:tcMar>
              <w:top w:w="100" w:type="dxa"/>
              <w:left w:w="100" w:type="dxa"/>
              <w:bottom w:w="100" w:type="dxa"/>
              <w:right w:w="100" w:type="dxa"/>
            </w:tcMar>
          </w:tcPr>
          <w:p w14:paraId="3B86DEE4" w14:textId="77777777" w:rsidR="003F0B57" w:rsidRPr="00E332E0" w:rsidRDefault="00DA5B72" w:rsidP="00E332E0">
            <w:pPr>
              <w:pStyle w:val="affb"/>
            </w:pPr>
            <w:proofErr w:type="spellStart"/>
            <w:r w:rsidRPr="00E332E0">
              <w:t>Трарт</w:t>
            </w:r>
            <w:proofErr w:type="spellEnd"/>
          </w:p>
        </w:tc>
        <w:tc>
          <w:tcPr>
            <w:tcW w:w="7275" w:type="dxa"/>
            <w:shd w:val="clear" w:color="auto" w:fill="auto"/>
            <w:tcMar>
              <w:top w:w="100" w:type="dxa"/>
              <w:left w:w="100" w:type="dxa"/>
              <w:bottom w:w="100" w:type="dxa"/>
              <w:right w:w="100" w:type="dxa"/>
            </w:tcMar>
          </w:tcPr>
          <w:p w14:paraId="4021A798" w14:textId="77777777" w:rsidR="003F0B57" w:rsidRPr="00E332E0" w:rsidRDefault="00DA5B72" w:rsidP="00E332E0">
            <w:pPr>
              <w:pStyle w:val="affb"/>
            </w:pPr>
            <w:r w:rsidRPr="00E332E0">
              <w:t xml:space="preserve">витаминный салат из водорослей ((5) монет, +(1) энергии), </w:t>
            </w:r>
          </w:p>
          <w:p w14:paraId="66275918" w14:textId="77777777" w:rsidR="003F0B57" w:rsidRPr="00E332E0" w:rsidRDefault="00DA5B72" w:rsidP="00E332E0">
            <w:pPr>
              <w:pStyle w:val="affb"/>
            </w:pPr>
            <w:r w:rsidRPr="00E332E0">
              <w:t xml:space="preserve">уха из китового плавника ((8) монет, +(2) энергии) </w:t>
            </w:r>
          </w:p>
          <w:p w14:paraId="0E91D69F" w14:textId="77777777" w:rsidR="003F0B57" w:rsidRPr="00E332E0" w:rsidRDefault="00DA5B72" w:rsidP="00E332E0">
            <w:pPr>
              <w:pStyle w:val="affb"/>
            </w:pPr>
            <w:r w:rsidRPr="00E332E0">
              <w:t>запеченный дикий кабан ((13) монет, +(3) энергии)</w:t>
            </w:r>
          </w:p>
          <w:p w14:paraId="0BE350A1" w14:textId="77777777" w:rsidR="003F0B57" w:rsidRPr="00E332E0" w:rsidRDefault="00DA5B72" w:rsidP="00E332E0">
            <w:pPr>
              <w:pStyle w:val="affb"/>
            </w:pPr>
            <w:r w:rsidRPr="00E332E0">
              <w:t>перчатка удачи (37) монет, дает возможность бросить кубик судьбы в бою еще раз)</w:t>
            </w:r>
          </w:p>
          <w:p w14:paraId="2A98F32D" w14:textId="77777777" w:rsidR="003F0B57" w:rsidRPr="00E332E0" w:rsidRDefault="00DA5B72" w:rsidP="00E332E0">
            <w:pPr>
              <w:pStyle w:val="affb"/>
            </w:pPr>
            <w:r w:rsidRPr="00E332E0">
              <w:t xml:space="preserve">жилет из шкур саблезубых тигров ((30) монет) </w:t>
            </w:r>
          </w:p>
          <w:p w14:paraId="48B5D226" w14:textId="77777777" w:rsidR="003F0B57" w:rsidRPr="00E332E0" w:rsidRDefault="00DA5B72" w:rsidP="00E332E0">
            <w:pPr>
              <w:pStyle w:val="affb"/>
            </w:pPr>
            <w:r w:rsidRPr="00E332E0">
              <w:t>настоящая шапка викингов с рогами ((35) монет)</w:t>
            </w:r>
          </w:p>
          <w:p w14:paraId="024BDC9E" w14:textId="77777777" w:rsidR="003F0B57" w:rsidRPr="00E332E0" w:rsidRDefault="00DA5B72" w:rsidP="00E332E0">
            <w:pPr>
              <w:pStyle w:val="affb"/>
            </w:pPr>
            <w:r w:rsidRPr="00E332E0">
              <w:t>меч правды (115 монет).</w:t>
            </w:r>
          </w:p>
        </w:tc>
      </w:tr>
    </w:tbl>
    <w:p w14:paraId="264989AF" w14:textId="7A23C51B" w:rsidR="003F0B57" w:rsidRPr="00785A75" w:rsidRDefault="00DA5B72" w:rsidP="00147205">
      <w:r w:rsidRPr="00785A75">
        <w:t>Игроки могут отказаться от покупки еды - обязательных трат. В таком случае их уровень энергии будет низким</w:t>
      </w:r>
      <w:r w:rsidR="00601D3B">
        <w:t>,</w:t>
      </w:r>
      <w:r w:rsidRPr="00785A75">
        <w:t xml:space="preserve"> и им будет трудно победить в игре. Если энергия должна упасть ниже 1 до встречи персонажа с драконом, то уровень энергии не меняется и остается равным 1. Если энергия падает до 0 в бою с драконом, персонаж погибает. </w:t>
      </w:r>
    </w:p>
    <w:p w14:paraId="6E33D304" w14:textId="77777777" w:rsidR="003F0B57" w:rsidRPr="00785A75" w:rsidRDefault="00DA5B72" w:rsidP="00147205">
      <w:r w:rsidRPr="00785A75">
        <w:t xml:space="preserve">Если игрокам не хватает свободных монет на покупки, они могут взять недостающие монеты из скрытного кошеля (подушки безопасности), из-за чего попадут в затруднительное положение в одном из сюжетных поворотов. Игроки также могут после получения дохода пополнить кошель обратно. </w:t>
      </w:r>
    </w:p>
    <w:p w14:paraId="2897F220" w14:textId="77777777" w:rsidR="003F0B57" w:rsidRPr="00147205" w:rsidRDefault="00DA5B72" w:rsidP="00147205">
      <w:pPr>
        <w:rPr>
          <w:b/>
        </w:rPr>
      </w:pPr>
      <w:r w:rsidRPr="00147205">
        <w:rPr>
          <w:b/>
        </w:rPr>
        <w:t>Событие или препятствие</w:t>
      </w:r>
    </w:p>
    <w:p w14:paraId="683076CF" w14:textId="77777777" w:rsidR="003F0B57" w:rsidRPr="00785A75" w:rsidRDefault="00DA5B72" w:rsidP="00147205">
      <w:r w:rsidRPr="00785A75">
        <w:t xml:space="preserve">На пути персонажа между городами  будут происходить </w:t>
      </w:r>
      <w:proofErr w:type="gramStart"/>
      <w:r w:rsidRPr="00785A75">
        <w:t>события</w:t>
      </w:r>
      <w:proofErr w:type="gramEnd"/>
      <w:r w:rsidRPr="00785A75">
        <w:t xml:space="preserve"> и встречаться препятствия, в которых придется выбрать одно из двух вариантов действий. В результате выбора персонаж может либо потерять энергию или деньги, либо получить бонус. Ведущий зачитывает ситуацию, варианты выбора и цвет предмета, который нужно поднять над собой. </w:t>
      </w:r>
    </w:p>
    <w:p w14:paraId="222AF648" w14:textId="77777777" w:rsidR="003F0B57" w:rsidRPr="00785A75" w:rsidRDefault="00DA5B72" w:rsidP="00147205">
      <w:r w:rsidRPr="00785A75">
        <w:t xml:space="preserve">Например: “...если вы остаетесь помочь эльфу, поднимите предмет цвета 1, если проходите мимо, то поднимите предмет цвета 2”. </w:t>
      </w:r>
    </w:p>
    <w:p w14:paraId="6536EE36" w14:textId="77777777" w:rsidR="003F0B57" w:rsidRPr="00785A75" w:rsidRDefault="00DA5B72" w:rsidP="00147205">
      <w:r w:rsidRPr="00785A75">
        <w:t xml:space="preserve">После чего команды делают выбор и поднимают над собой предмет определенного цвета. Ведущий последовательно зачитывает результат для каждого выбора, Ассистент фиксирует на доске изменение энергии и суммы денег персонажей, игроки делают то же самое, только в своих распечатанных таблицах. </w:t>
      </w:r>
    </w:p>
    <w:p w14:paraId="2A222DF5" w14:textId="77777777" w:rsidR="003F0B57" w:rsidRPr="00785A75" w:rsidRDefault="00DA5B72" w:rsidP="00147205">
      <w:r w:rsidRPr="00785A75">
        <w:t xml:space="preserve">События и препятствия встречаются на пути 3 раза -  2 по дороге в </w:t>
      </w:r>
      <w:proofErr w:type="spellStart"/>
      <w:r w:rsidRPr="00785A75">
        <w:t>Нелинг</w:t>
      </w:r>
      <w:proofErr w:type="spellEnd"/>
      <w:r w:rsidRPr="00785A75">
        <w:t xml:space="preserve"> и 1 по дороге к пещере, ведущей к роднику желаний.</w:t>
      </w:r>
    </w:p>
    <w:p w14:paraId="358C6F78" w14:textId="595304F5" w:rsidR="003F0B57" w:rsidRPr="00785A75" w:rsidRDefault="00E332E0" w:rsidP="00E332E0">
      <w:pPr>
        <w:pStyle w:val="aff5"/>
      </w:pPr>
      <w:r>
        <w:lastRenderedPageBreak/>
        <w:t xml:space="preserve">Таблица </w:t>
      </w:r>
      <w:r>
        <w:fldChar w:fldCharType="begin"/>
      </w:r>
      <w:r>
        <w:instrText xml:space="preserve"> SEQ Таблица \* ARABIC </w:instrText>
      </w:r>
      <w:r>
        <w:fldChar w:fldCharType="separate"/>
      </w:r>
      <w:r>
        <w:rPr>
          <w:noProof/>
        </w:rPr>
        <w:t>6</w:t>
      </w:r>
      <w:r>
        <w:fldChar w:fldCharType="end"/>
      </w:r>
      <w:r>
        <w:t xml:space="preserve">. </w:t>
      </w:r>
      <w:r w:rsidR="00DA5B72" w:rsidRPr="00785A75">
        <w:t>Список событий и препятствий</w:t>
      </w:r>
    </w:p>
    <w:tbl>
      <w:tblPr>
        <w:tblStyle w:val="ac"/>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2175"/>
        <w:gridCol w:w="6420"/>
      </w:tblGrid>
      <w:tr w:rsidR="003F0B57" w:rsidRPr="00785A75" w14:paraId="7578835E" w14:textId="77777777">
        <w:tc>
          <w:tcPr>
            <w:tcW w:w="420" w:type="dxa"/>
            <w:shd w:val="clear" w:color="auto" w:fill="auto"/>
            <w:tcMar>
              <w:top w:w="100" w:type="dxa"/>
              <w:left w:w="100" w:type="dxa"/>
              <w:bottom w:w="100" w:type="dxa"/>
              <w:right w:w="100" w:type="dxa"/>
            </w:tcMar>
          </w:tcPr>
          <w:p w14:paraId="679D12DA" w14:textId="77777777" w:rsidR="003F0B57" w:rsidRPr="00785A75" w:rsidRDefault="00DA5B72" w:rsidP="005A7118">
            <w:pPr>
              <w:pStyle w:val="affffc"/>
            </w:pPr>
            <w:r w:rsidRPr="00785A75">
              <w:t>№</w:t>
            </w:r>
          </w:p>
        </w:tc>
        <w:tc>
          <w:tcPr>
            <w:tcW w:w="2175" w:type="dxa"/>
            <w:shd w:val="clear" w:color="auto" w:fill="auto"/>
            <w:tcMar>
              <w:top w:w="100" w:type="dxa"/>
              <w:left w:w="100" w:type="dxa"/>
              <w:bottom w:w="100" w:type="dxa"/>
              <w:right w:w="100" w:type="dxa"/>
            </w:tcMar>
          </w:tcPr>
          <w:p w14:paraId="0FE9213F" w14:textId="77777777" w:rsidR="003F0B57" w:rsidRPr="00785A75" w:rsidRDefault="00DA5B72" w:rsidP="005A7118">
            <w:pPr>
              <w:pStyle w:val="affffc"/>
            </w:pPr>
            <w:r w:rsidRPr="00785A75">
              <w:t>Ситуация</w:t>
            </w:r>
          </w:p>
        </w:tc>
        <w:tc>
          <w:tcPr>
            <w:tcW w:w="6420" w:type="dxa"/>
            <w:shd w:val="clear" w:color="auto" w:fill="auto"/>
            <w:tcMar>
              <w:top w:w="100" w:type="dxa"/>
              <w:left w:w="100" w:type="dxa"/>
              <w:bottom w:w="100" w:type="dxa"/>
              <w:right w:w="100" w:type="dxa"/>
            </w:tcMar>
          </w:tcPr>
          <w:p w14:paraId="7DAD1E83" w14:textId="77777777" w:rsidR="003F0B57" w:rsidRPr="00785A75" w:rsidRDefault="00DA5B72" w:rsidP="005A7118">
            <w:pPr>
              <w:pStyle w:val="affffc"/>
            </w:pPr>
            <w:r w:rsidRPr="00785A75">
              <w:t xml:space="preserve">Результат </w:t>
            </w:r>
          </w:p>
        </w:tc>
      </w:tr>
      <w:tr w:rsidR="003F0B57" w:rsidRPr="00785A75" w14:paraId="54729FB2" w14:textId="77777777">
        <w:tc>
          <w:tcPr>
            <w:tcW w:w="420" w:type="dxa"/>
            <w:shd w:val="clear" w:color="auto" w:fill="auto"/>
            <w:tcMar>
              <w:top w:w="100" w:type="dxa"/>
              <w:left w:w="100" w:type="dxa"/>
              <w:bottom w:w="100" w:type="dxa"/>
              <w:right w:w="100" w:type="dxa"/>
            </w:tcMar>
          </w:tcPr>
          <w:p w14:paraId="2B54B00D" w14:textId="77777777" w:rsidR="003F0B57" w:rsidRPr="00E332E0" w:rsidRDefault="00DA5B72" w:rsidP="00E332E0">
            <w:pPr>
              <w:pStyle w:val="affb"/>
            </w:pPr>
            <w:r w:rsidRPr="00E332E0">
              <w:t>1</w:t>
            </w:r>
          </w:p>
        </w:tc>
        <w:tc>
          <w:tcPr>
            <w:tcW w:w="2175" w:type="dxa"/>
            <w:shd w:val="clear" w:color="auto" w:fill="auto"/>
            <w:tcMar>
              <w:top w:w="100" w:type="dxa"/>
              <w:left w:w="100" w:type="dxa"/>
              <w:bottom w:w="100" w:type="dxa"/>
              <w:right w:w="100" w:type="dxa"/>
            </w:tcMar>
          </w:tcPr>
          <w:p w14:paraId="6AF2A2C9" w14:textId="77777777" w:rsidR="003F0B57" w:rsidRPr="00E332E0" w:rsidRDefault="00DA5B72" w:rsidP="00E332E0">
            <w:pPr>
              <w:pStyle w:val="affb"/>
            </w:pPr>
            <w:r w:rsidRPr="00E332E0">
              <w:t>Крик о помощи</w:t>
            </w:r>
          </w:p>
        </w:tc>
        <w:tc>
          <w:tcPr>
            <w:tcW w:w="6420" w:type="dxa"/>
            <w:shd w:val="clear" w:color="auto" w:fill="auto"/>
            <w:tcMar>
              <w:top w:w="100" w:type="dxa"/>
              <w:left w:w="100" w:type="dxa"/>
              <w:bottom w:w="100" w:type="dxa"/>
              <w:right w:w="100" w:type="dxa"/>
            </w:tcMar>
          </w:tcPr>
          <w:p w14:paraId="795BDE78" w14:textId="77777777" w:rsidR="003F0B57" w:rsidRPr="00E332E0" w:rsidRDefault="00DA5B72" w:rsidP="00E332E0">
            <w:pPr>
              <w:pStyle w:val="affb"/>
            </w:pPr>
            <w:r w:rsidRPr="00E332E0">
              <w:t>Откликнуться и помочь (ничего не вычитается)</w:t>
            </w:r>
            <w:r w:rsidRPr="00E332E0">
              <w:br/>
              <w:t>Пройти мимо (- 1 энергии)</w:t>
            </w:r>
          </w:p>
        </w:tc>
      </w:tr>
      <w:tr w:rsidR="003F0B57" w:rsidRPr="00785A75" w14:paraId="1A6714DB" w14:textId="77777777">
        <w:tc>
          <w:tcPr>
            <w:tcW w:w="420" w:type="dxa"/>
            <w:shd w:val="clear" w:color="auto" w:fill="auto"/>
            <w:tcMar>
              <w:top w:w="100" w:type="dxa"/>
              <w:left w:w="100" w:type="dxa"/>
              <w:bottom w:w="100" w:type="dxa"/>
              <w:right w:w="100" w:type="dxa"/>
            </w:tcMar>
          </w:tcPr>
          <w:p w14:paraId="4C65647A" w14:textId="77777777" w:rsidR="003F0B57" w:rsidRPr="00E332E0" w:rsidRDefault="00DA5B72" w:rsidP="00E332E0">
            <w:pPr>
              <w:pStyle w:val="affb"/>
            </w:pPr>
            <w:r w:rsidRPr="00E332E0">
              <w:t>2</w:t>
            </w:r>
          </w:p>
        </w:tc>
        <w:tc>
          <w:tcPr>
            <w:tcW w:w="2175" w:type="dxa"/>
            <w:shd w:val="clear" w:color="auto" w:fill="auto"/>
            <w:tcMar>
              <w:top w:w="100" w:type="dxa"/>
              <w:left w:w="100" w:type="dxa"/>
              <w:bottom w:w="100" w:type="dxa"/>
              <w:right w:w="100" w:type="dxa"/>
            </w:tcMar>
          </w:tcPr>
          <w:p w14:paraId="68CC7CFA" w14:textId="77777777" w:rsidR="003F0B57" w:rsidRPr="00E332E0" w:rsidRDefault="00DA5B72" w:rsidP="00E332E0">
            <w:pPr>
              <w:pStyle w:val="affb"/>
            </w:pPr>
            <w:r w:rsidRPr="00E332E0">
              <w:t>Встреча с эльфом</w:t>
            </w:r>
          </w:p>
        </w:tc>
        <w:tc>
          <w:tcPr>
            <w:tcW w:w="6420" w:type="dxa"/>
            <w:shd w:val="clear" w:color="auto" w:fill="auto"/>
            <w:tcMar>
              <w:top w:w="100" w:type="dxa"/>
              <w:left w:w="100" w:type="dxa"/>
              <w:bottom w:w="100" w:type="dxa"/>
              <w:right w:w="100" w:type="dxa"/>
            </w:tcMar>
          </w:tcPr>
          <w:p w14:paraId="07E368CD" w14:textId="77777777" w:rsidR="003F0B57" w:rsidRPr="00E332E0" w:rsidRDefault="00DA5B72" w:rsidP="00E332E0">
            <w:pPr>
              <w:pStyle w:val="affb"/>
            </w:pPr>
            <w:r w:rsidRPr="00E332E0">
              <w:t>Понести эльфа на спине (- 2 энергии, получение скидки в 15 монет на костюм из саламандровой кожи)</w:t>
            </w:r>
          </w:p>
          <w:p w14:paraId="3A383C1E" w14:textId="77777777" w:rsidR="003F0B57" w:rsidRPr="00E332E0" w:rsidRDefault="00DA5B72" w:rsidP="00E332E0">
            <w:pPr>
              <w:pStyle w:val="affb"/>
            </w:pPr>
            <w:r w:rsidRPr="00E332E0">
              <w:t xml:space="preserve">Оставить эльфа отдыхать и попытаться найти дорогу самому (- 1 энергии)  </w:t>
            </w:r>
          </w:p>
        </w:tc>
      </w:tr>
      <w:tr w:rsidR="003F0B57" w:rsidRPr="00785A75" w14:paraId="7CE3A592" w14:textId="77777777">
        <w:tc>
          <w:tcPr>
            <w:tcW w:w="420" w:type="dxa"/>
            <w:shd w:val="clear" w:color="auto" w:fill="auto"/>
            <w:tcMar>
              <w:top w:w="100" w:type="dxa"/>
              <w:left w:w="100" w:type="dxa"/>
              <w:bottom w:w="100" w:type="dxa"/>
              <w:right w:w="100" w:type="dxa"/>
            </w:tcMar>
          </w:tcPr>
          <w:p w14:paraId="7F97D3BF" w14:textId="77777777" w:rsidR="003F0B57" w:rsidRPr="00E332E0" w:rsidRDefault="00DA5B72" w:rsidP="00E332E0">
            <w:pPr>
              <w:pStyle w:val="affb"/>
            </w:pPr>
            <w:r w:rsidRPr="00E332E0">
              <w:t>3</w:t>
            </w:r>
          </w:p>
        </w:tc>
        <w:tc>
          <w:tcPr>
            <w:tcW w:w="2175" w:type="dxa"/>
            <w:shd w:val="clear" w:color="auto" w:fill="auto"/>
            <w:tcMar>
              <w:top w:w="100" w:type="dxa"/>
              <w:left w:w="100" w:type="dxa"/>
              <w:bottom w:w="100" w:type="dxa"/>
              <w:right w:w="100" w:type="dxa"/>
            </w:tcMar>
          </w:tcPr>
          <w:p w14:paraId="7EA33D72" w14:textId="77777777" w:rsidR="003F0B57" w:rsidRPr="00E332E0" w:rsidRDefault="00DA5B72" w:rsidP="00E332E0">
            <w:pPr>
              <w:pStyle w:val="affb"/>
            </w:pPr>
            <w:r w:rsidRPr="00E332E0">
              <w:t>Встреча с летучими пересмешниками</w:t>
            </w:r>
          </w:p>
        </w:tc>
        <w:tc>
          <w:tcPr>
            <w:tcW w:w="6420" w:type="dxa"/>
            <w:shd w:val="clear" w:color="auto" w:fill="auto"/>
            <w:tcMar>
              <w:top w:w="100" w:type="dxa"/>
              <w:left w:w="100" w:type="dxa"/>
              <w:bottom w:w="100" w:type="dxa"/>
              <w:right w:w="100" w:type="dxa"/>
            </w:tcMar>
          </w:tcPr>
          <w:p w14:paraId="57793061" w14:textId="11052702" w:rsidR="003F0B57" w:rsidRPr="00E332E0" w:rsidRDefault="00DA5B72" w:rsidP="00E332E0">
            <w:pPr>
              <w:pStyle w:val="affb"/>
            </w:pPr>
            <w:r w:rsidRPr="00E332E0">
              <w:t xml:space="preserve">Отдать все деньги и полный монет </w:t>
            </w:r>
            <w:r w:rsidR="00601D3B" w:rsidRPr="00E332E0">
              <w:t xml:space="preserve">секретный </w:t>
            </w:r>
            <w:r w:rsidRPr="00E332E0">
              <w:t>кошель (у персонажа остается 0 монет)</w:t>
            </w:r>
          </w:p>
          <w:p w14:paraId="5F41DDB7" w14:textId="0C12C5B2" w:rsidR="003F0B57" w:rsidRPr="00E332E0" w:rsidRDefault="00601D3B" w:rsidP="00E332E0">
            <w:pPr>
              <w:pStyle w:val="affb"/>
            </w:pPr>
            <w:r w:rsidRPr="00E332E0">
              <w:t>Если в секретном кошельке к этому моменту меньше, чем 100 монет, то о</w:t>
            </w:r>
            <w:r w:rsidR="00DA5B72" w:rsidRPr="00E332E0">
              <w:t xml:space="preserve">тдать все деньги </w:t>
            </w:r>
            <w:r w:rsidRPr="00E332E0">
              <w:t xml:space="preserve">и потерять энергию </w:t>
            </w:r>
            <w:r w:rsidR="00DA5B72" w:rsidRPr="00E332E0">
              <w:t>(энергия падает до 1)</w:t>
            </w:r>
          </w:p>
        </w:tc>
      </w:tr>
    </w:tbl>
    <w:p w14:paraId="5D2E77DB" w14:textId="77777777" w:rsidR="003F0B57" w:rsidRPr="005A7118" w:rsidRDefault="00DA5B72" w:rsidP="005A7118">
      <w:pPr>
        <w:rPr>
          <w:b/>
        </w:rPr>
      </w:pPr>
      <w:r w:rsidRPr="005A7118">
        <w:rPr>
          <w:b/>
        </w:rPr>
        <w:t>Бой</w:t>
      </w:r>
    </w:p>
    <w:p w14:paraId="5AB9044B" w14:textId="77777777" w:rsidR="003F0B57" w:rsidRPr="00785A75" w:rsidRDefault="00DA5B72" w:rsidP="005A7118">
      <w:r w:rsidRPr="00785A75">
        <w:t>В ходе развития сюжета персонаж будет вступать в бой с другими существами. Исход боя определяется с помощью игрального кубика, который в сценарии называется «кубиком судьбы».</w:t>
      </w:r>
    </w:p>
    <w:p w14:paraId="06E69521" w14:textId="77777777" w:rsidR="003F0B57" w:rsidRPr="00785A75" w:rsidRDefault="00DA5B72" w:rsidP="005A7118">
      <w:proofErr w:type="gramStart"/>
      <w:r w:rsidRPr="00785A75">
        <w:t>Команда загадывает числа, и, если одно из них совпадает с выпавшем на кубике, команда выигрывает бой, иначе – проигрывает.</w:t>
      </w:r>
      <w:proofErr w:type="gramEnd"/>
    </w:p>
    <w:p w14:paraId="56F3CB55" w14:textId="0E412A12" w:rsidR="003F0B57" w:rsidRPr="00785A75" w:rsidRDefault="00DA5B72" w:rsidP="005A7118">
      <w:r w:rsidRPr="00785A75">
        <w:t xml:space="preserve">Детальное описание механики боя: ведущий зачитывает ситуацию и просит команды написать на маленьких листочках числа от 1 до 6. Они </w:t>
      </w:r>
      <w:r w:rsidR="00601D3B">
        <w:t>могут загадать</w:t>
      </w:r>
      <w:r w:rsidRPr="00785A75">
        <w:t xml:space="preserve"> столько чисел, сколько очков энергии у них есть. Например, та команда, у которой 3 очка, запишет 3 числа, та, у которой 5 очков – 5 чисел.</w:t>
      </w:r>
    </w:p>
    <w:p w14:paraId="61CC6C7F" w14:textId="77777777" w:rsidR="003F0B57" w:rsidRPr="00785A75" w:rsidRDefault="00DA5B72" w:rsidP="005A7118">
      <w:r w:rsidRPr="00785A75">
        <w:t>Таким образом, чем больше очков энергии у команды, тем выше вероятность, что она выиграет бой. Кубик бросает Ведущий.</w:t>
      </w:r>
    </w:p>
    <w:p w14:paraId="7A72711A" w14:textId="77777777" w:rsidR="003F0B57" w:rsidRPr="00785A75" w:rsidRDefault="00DA5B72" w:rsidP="005A7118">
      <w:r w:rsidRPr="00785A75">
        <w:t>В случае</w:t>
      </w:r>
      <w:proofErr w:type="gramStart"/>
      <w:r w:rsidRPr="00785A75">
        <w:t>,</w:t>
      </w:r>
      <w:proofErr w:type="gramEnd"/>
      <w:r w:rsidRPr="00785A75">
        <w:t xml:space="preserve"> если значение на кубике не совпало с загаданным, команда может принять решение использовать один из купленных предметов: перчатку удачи или перо удачи. Использовать каждый предмет команда может только один раз за игру (при наличии). Предмет воздействует на кубик только для этой команды.</w:t>
      </w:r>
    </w:p>
    <w:p w14:paraId="1369E5EA" w14:textId="77777777" w:rsidR="003F0B57" w:rsidRPr="00785A75" w:rsidRDefault="00DA5B72" w:rsidP="005A7118">
      <w:r w:rsidRPr="00785A75">
        <w:t>Перчатка удачи дает возможность перебросить кубик и сравнить выпавшее значение с числами, записанными командой.</w:t>
      </w:r>
    </w:p>
    <w:p w14:paraId="60A5F209" w14:textId="77777777" w:rsidR="003F0B57" w:rsidRPr="00785A75" w:rsidRDefault="00DA5B72" w:rsidP="005A7118">
      <w:r w:rsidRPr="00785A75">
        <w:t>Перо удачи дает возможность перевернуть кубик на противоположную сторону и сравнить выпавшее значение с числами, записанными командой.</w:t>
      </w:r>
    </w:p>
    <w:p w14:paraId="59432DAB" w14:textId="77777777" w:rsidR="003F0B57" w:rsidRPr="00785A75" w:rsidRDefault="00DA5B72" w:rsidP="005A7118">
      <w:r w:rsidRPr="00785A75">
        <w:t>При использовании предмета Ассистент вычеркивает название предмета с доски у команды, использовавшей его.</w:t>
      </w:r>
    </w:p>
    <w:p w14:paraId="6EB17DB1" w14:textId="77777777" w:rsidR="003F0B57" w:rsidRPr="00785A75" w:rsidRDefault="00DA5B72" w:rsidP="005A7118">
      <w:r w:rsidRPr="00785A75">
        <w:t xml:space="preserve">После розыгрыша кубика и применения предметов Ведущий последовательно зачитывает результат для каждого выбора, Ассистент фиксирует на доске изменение энергии и суммы денег персонажей, игроки делают то же самое, только в своих распечатанных таблицах. </w:t>
      </w:r>
    </w:p>
    <w:p w14:paraId="0B2F4EB9" w14:textId="77777777" w:rsidR="003F0B57" w:rsidRPr="00785A75" w:rsidRDefault="00DA5B72" w:rsidP="005A7118">
      <w:r w:rsidRPr="00785A75">
        <w:t xml:space="preserve">Бой будет разыгрываться в игре 4 раза - 2 по дороге в </w:t>
      </w:r>
      <w:proofErr w:type="spellStart"/>
      <w:r w:rsidRPr="00785A75">
        <w:t>Трарт</w:t>
      </w:r>
      <w:proofErr w:type="spellEnd"/>
      <w:r w:rsidRPr="00785A75">
        <w:t xml:space="preserve"> и 2 в финале истории. </w:t>
      </w:r>
    </w:p>
    <w:p w14:paraId="601F9F2B" w14:textId="242CBCC6" w:rsidR="003F0B57" w:rsidRPr="00785A75" w:rsidRDefault="00E332E0" w:rsidP="00E332E0">
      <w:pPr>
        <w:pStyle w:val="aff5"/>
      </w:pPr>
      <w:r>
        <w:lastRenderedPageBreak/>
        <w:t xml:space="preserve">Таблица </w:t>
      </w:r>
      <w:r>
        <w:fldChar w:fldCharType="begin"/>
      </w:r>
      <w:r>
        <w:instrText xml:space="preserve"> SEQ Таблица \* ARABIC </w:instrText>
      </w:r>
      <w:r>
        <w:fldChar w:fldCharType="separate"/>
      </w:r>
      <w:r>
        <w:rPr>
          <w:noProof/>
        </w:rPr>
        <w:t>7</w:t>
      </w:r>
      <w:r>
        <w:fldChar w:fldCharType="end"/>
      </w:r>
      <w:r>
        <w:t xml:space="preserve">. </w:t>
      </w:r>
      <w:r w:rsidR="00DA5B72" w:rsidRPr="00785A75">
        <w:t>Список ситуаций боя</w:t>
      </w:r>
    </w:p>
    <w:tbl>
      <w:tblPr>
        <w:tblStyle w:val="ad"/>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2310"/>
        <w:gridCol w:w="6300"/>
      </w:tblGrid>
      <w:tr w:rsidR="003F0B57" w:rsidRPr="00785A75" w14:paraId="574FFD9E" w14:textId="77777777">
        <w:tc>
          <w:tcPr>
            <w:tcW w:w="405" w:type="dxa"/>
            <w:shd w:val="clear" w:color="auto" w:fill="auto"/>
            <w:tcMar>
              <w:top w:w="100" w:type="dxa"/>
              <w:left w:w="100" w:type="dxa"/>
              <w:bottom w:w="100" w:type="dxa"/>
              <w:right w:w="100" w:type="dxa"/>
            </w:tcMar>
          </w:tcPr>
          <w:p w14:paraId="382A0C23" w14:textId="77777777" w:rsidR="003F0B57" w:rsidRPr="00785A75" w:rsidRDefault="00DA5B72" w:rsidP="005A7118">
            <w:pPr>
              <w:pStyle w:val="affffc"/>
            </w:pPr>
            <w:r w:rsidRPr="00785A75">
              <w:t>№</w:t>
            </w:r>
          </w:p>
        </w:tc>
        <w:tc>
          <w:tcPr>
            <w:tcW w:w="2310" w:type="dxa"/>
            <w:shd w:val="clear" w:color="auto" w:fill="auto"/>
            <w:tcMar>
              <w:top w:w="100" w:type="dxa"/>
              <w:left w:w="100" w:type="dxa"/>
              <w:bottom w:w="100" w:type="dxa"/>
              <w:right w:w="100" w:type="dxa"/>
            </w:tcMar>
          </w:tcPr>
          <w:p w14:paraId="40207A8C" w14:textId="77777777" w:rsidR="003F0B57" w:rsidRPr="00785A75" w:rsidRDefault="00DA5B72" w:rsidP="005A7118">
            <w:pPr>
              <w:pStyle w:val="affffc"/>
            </w:pPr>
            <w:r w:rsidRPr="00785A75">
              <w:t>Локация и враг</w:t>
            </w:r>
          </w:p>
        </w:tc>
        <w:tc>
          <w:tcPr>
            <w:tcW w:w="6300" w:type="dxa"/>
            <w:shd w:val="clear" w:color="auto" w:fill="auto"/>
            <w:tcMar>
              <w:top w:w="100" w:type="dxa"/>
              <w:left w:w="100" w:type="dxa"/>
              <w:bottom w:w="100" w:type="dxa"/>
              <w:right w:w="100" w:type="dxa"/>
            </w:tcMar>
          </w:tcPr>
          <w:p w14:paraId="390A32EA" w14:textId="77777777" w:rsidR="003F0B57" w:rsidRPr="00785A75" w:rsidRDefault="00DA5B72" w:rsidP="005A7118">
            <w:pPr>
              <w:pStyle w:val="affffc"/>
            </w:pPr>
            <w:r w:rsidRPr="00785A75">
              <w:t xml:space="preserve">Результат боя </w:t>
            </w:r>
          </w:p>
        </w:tc>
      </w:tr>
      <w:tr w:rsidR="003F0B57" w:rsidRPr="00785A75" w14:paraId="1A7798FB" w14:textId="77777777">
        <w:tc>
          <w:tcPr>
            <w:tcW w:w="405" w:type="dxa"/>
            <w:shd w:val="clear" w:color="auto" w:fill="auto"/>
            <w:tcMar>
              <w:top w:w="100" w:type="dxa"/>
              <w:left w:w="100" w:type="dxa"/>
              <w:bottom w:w="100" w:type="dxa"/>
              <w:right w:w="100" w:type="dxa"/>
            </w:tcMar>
          </w:tcPr>
          <w:p w14:paraId="32C18299" w14:textId="77777777" w:rsidR="003F0B57" w:rsidRPr="00E332E0" w:rsidRDefault="00DA5B72" w:rsidP="00E332E0">
            <w:pPr>
              <w:pStyle w:val="affb"/>
            </w:pPr>
            <w:r w:rsidRPr="00E332E0">
              <w:t>1</w:t>
            </w:r>
          </w:p>
        </w:tc>
        <w:tc>
          <w:tcPr>
            <w:tcW w:w="2310" w:type="dxa"/>
            <w:shd w:val="clear" w:color="auto" w:fill="auto"/>
            <w:tcMar>
              <w:top w:w="100" w:type="dxa"/>
              <w:left w:w="100" w:type="dxa"/>
              <w:bottom w:w="100" w:type="dxa"/>
              <w:right w:w="100" w:type="dxa"/>
            </w:tcMar>
          </w:tcPr>
          <w:p w14:paraId="44BBE626" w14:textId="77777777" w:rsidR="003F0B57" w:rsidRPr="00E332E0" w:rsidRDefault="00DA5B72" w:rsidP="00E332E0">
            <w:pPr>
              <w:pStyle w:val="affb"/>
            </w:pPr>
            <w:r w:rsidRPr="00E332E0">
              <w:t xml:space="preserve">Дорога в </w:t>
            </w:r>
            <w:proofErr w:type="spellStart"/>
            <w:r w:rsidRPr="00E332E0">
              <w:t>Трарт</w:t>
            </w:r>
            <w:proofErr w:type="spellEnd"/>
            <w:r w:rsidRPr="00E332E0">
              <w:t>, битва с орками</w:t>
            </w:r>
          </w:p>
        </w:tc>
        <w:tc>
          <w:tcPr>
            <w:tcW w:w="6300" w:type="dxa"/>
            <w:shd w:val="clear" w:color="auto" w:fill="auto"/>
            <w:tcMar>
              <w:top w:w="100" w:type="dxa"/>
              <w:left w:w="100" w:type="dxa"/>
              <w:bottom w:w="100" w:type="dxa"/>
              <w:right w:w="100" w:type="dxa"/>
            </w:tcMar>
          </w:tcPr>
          <w:p w14:paraId="77790CFA" w14:textId="77777777" w:rsidR="003F0B57" w:rsidRPr="00E332E0" w:rsidRDefault="00DA5B72" w:rsidP="00E332E0">
            <w:pPr>
              <w:pStyle w:val="affb"/>
            </w:pPr>
            <w:r w:rsidRPr="00E332E0">
              <w:t>Победа (-1 энергии)</w:t>
            </w:r>
          </w:p>
          <w:p w14:paraId="79F3D677" w14:textId="77777777" w:rsidR="003F0B57" w:rsidRPr="00E332E0" w:rsidRDefault="00DA5B72" w:rsidP="00E332E0">
            <w:pPr>
              <w:pStyle w:val="affb"/>
            </w:pPr>
            <w:r w:rsidRPr="00E332E0">
              <w:t>Поражение (-1 энергии и -10 монет)</w:t>
            </w:r>
          </w:p>
        </w:tc>
      </w:tr>
      <w:tr w:rsidR="003F0B57" w:rsidRPr="00785A75" w14:paraId="06FA0516" w14:textId="77777777">
        <w:tc>
          <w:tcPr>
            <w:tcW w:w="405" w:type="dxa"/>
            <w:shd w:val="clear" w:color="auto" w:fill="auto"/>
            <w:tcMar>
              <w:top w:w="100" w:type="dxa"/>
              <w:left w:w="100" w:type="dxa"/>
              <w:bottom w:w="100" w:type="dxa"/>
              <w:right w:w="100" w:type="dxa"/>
            </w:tcMar>
          </w:tcPr>
          <w:p w14:paraId="7934917F" w14:textId="77777777" w:rsidR="003F0B57" w:rsidRPr="00E332E0" w:rsidRDefault="00DA5B72" w:rsidP="00E332E0">
            <w:pPr>
              <w:pStyle w:val="affb"/>
            </w:pPr>
            <w:r w:rsidRPr="00E332E0">
              <w:t>2</w:t>
            </w:r>
          </w:p>
        </w:tc>
        <w:tc>
          <w:tcPr>
            <w:tcW w:w="2310" w:type="dxa"/>
            <w:shd w:val="clear" w:color="auto" w:fill="auto"/>
            <w:tcMar>
              <w:top w:w="100" w:type="dxa"/>
              <w:left w:w="100" w:type="dxa"/>
              <w:bottom w:w="100" w:type="dxa"/>
              <w:right w:w="100" w:type="dxa"/>
            </w:tcMar>
          </w:tcPr>
          <w:p w14:paraId="70BEBDCE" w14:textId="77777777" w:rsidR="003F0B57" w:rsidRPr="00E332E0" w:rsidRDefault="00DA5B72" w:rsidP="00E332E0">
            <w:pPr>
              <w:pStyle w:val="affb"/>
            </w:pPr>
            <w:r w:rsidRPr="00E332E0">
              <w:t xml:space="preserve">Дорога в </w:t>
            </w:r>
            <w:proofErr w:type="spellStart"/>
            <w:r w:rsidRPr="00E332E0">
              <w:t>Трарт</w:t>
            </w:r>
            <w:proofErr w:type="spellEnd"/>
            <w:r w:rsidRPr="00E332E0">
              <w:t>, битва с кабаном</w:t>
            </w:r>
          </w:p>
        </w:tc>
        <w:tc>
          <w:tcPr>
            <w:tcW w:w="6300" w:type="dxa"/>
            <w:shd w:val="clear" w:color="auto" w:fill="auto"/>
            <w:tcMar>
              <w:top w:w="100" w:type="dxa"/>
              <w:left w:w="100" w:type="dxa"/>
              <w:bottom w:w="100" w:type="dxa"/>
              <w:right w:w="100" w:type="dxa"/>
            </w:tcMar>
          </w:tcPr>
          <w:p w14:paraId="60846DA9" w14:textId="77777777" w:rsidR="003F0B57" w:rsidRPr="00E332E0" w:rsidRDefault="00DA5B72" w:rsidP="00E332E0">
            <w:pPr>
              <w:pStyle w:val="affb"/>
            </w:pPr>
            <w:r w:rsidRPr="00E332E0">
              <w:t>Победа (-1 энергии)</w:t>
            </w:r>
          </w:p>
          <w:p w14:paraId="536FE6E7" w14:textId="77777777" w:rsidR="003F0B57" w:rsidRPr="00E332E0" w:rsidRDefault="00DA5B72" w:rsidP="00E332E0">
            <w:pPr>
              <w:pStyle w:val="affb"/>
            </w:pPr>
            <w:r w:rsidRPr="00E332E0">
              <w:t>Поражение (-1 энергии и -10 монет)</w:t>
            </w:r>
          </w:p>
        </w:tc>
      </w:tr>
      <w:tr w:rsidR="003F0B57" w:rsidRPr="00785A75" w14:paraId="0F516774" w14:textId="77777777">
        <w:tc>
          <w:tcPr>
            <w:tcW w:w="405" w:type="dxa"/>
            <w:shd w:val="clear" w:color="auto" w:fill="auto"/>
            <w:tcMar>
              <w:top w:w="100" w:type="dxa"/>
              <w:left w:w="100" w:type="dxa"/>
              <w:bottom w:w="100" w:type="dxa"/>
              <w:right w:w="100" w:type="dxa"/>
            </w:tcMar>
          </w:tcPr>
          <w:p w14:paraId="40A1D650" w14:textId="77777777" w:rsidR="003F0B57" w:rsidRPr="00E332E0" w:rsidRDefault="00DA5B72" w:rsidP="00E332E0">
            <w:pPr>
              <w:pStyle w:val="affb"/>
            </w:pPr>
            <w:r w:rsidRPr="00E332E0">
              <w:t>3</w:t>
            </w:r>
          </w:p>
        </w:tc>
        <w:tc>
          <w:tcPr>
            <w:tcW w:w="2310" w:type="dxa"/>
            <w:shd w:val="clear" w:color="auto" w:fill="auto"/>
            <w:tcMar>
              <w:top w:w="100" w:type="dxa"/>
              <w:left w:w="100" w:type="dxa"/>
              <w:bottom w:w="100" w:type="dxa"/>
              <w:right w:w="100" w:type="dxa"/>
            </w:tcMar>
          </w:tcPr>
          <w:p w14:paraId="1BA7932E" w14:textId="77777777" w:rsidR="003F0B57" w:rsidRPr="00E332E0" w:rsidRDefault="00DA5B72" w:rsidP="00E332E0">
            <w:pPr>
              <w:pStyle w:val="affb"/>
            </w:pPr>
            <w:r w:rsidRPr="00E332E0">
              <w:t>Вход в пещеру, нападение дракона</w:t>
            </w:r>
          </w:p>
        </w:tc>
        <w:tc>
          <w:tcPr>
            <w:tcW w:w="6300" w:type="dxa"/>
            <w:shd w:val="clear" w:color="auto" w:fill="auto"/>
            <w:tcMar>
              <w:top w:w="100" w:type="dxa"/>
              <w:left w:w="100" w:type="dxa"/>
              <w:bottom w:w="100" w:type="dxa"/>
              <w:right w:w="100" w:type="dxa"/>
            </w:tcMar>
          </w:tcPr>
          <w:p w14:paraId="06C61691" w14:textId="77777777" w:rsidR="003F0B57" w:rsidRPr="00E332E0" w:rsidRDefault="00DA5B72" w:rsidP="00E332E0">
            <w:pPr>
              <w:pStyle w:val="affb"/>
            </w:pPr>
            <w:r w:rsidRPr="00E332E0">
              <w:t>Успешная защита  (переход к контратаке)</w:t>
            </w:r>
          </w:p>
          <w:p w14:paraId="785C7DC2" w14:textId="77777777" w:rsidR="003F0B57" w:rsidRPr="00E332E0" w:rsidRDefault="00DA5B72" w:rsidP="00E332E0">
            <w:pPr>
              <w:pStyle w:val="affb"/>
            </w:pPr>
            <w:r w:rsidRPr="00E332E0">
              <w:t>Неуспешная защита (-2 энергии). Если энергия закончилась, персонаж умирает. Если энергия осталась, переход к контратаке</w:t>
            </w:r>
          </w:p>
        </w:tc>
      </w:tr>
      <w:tr w:rsidR="003F0B57" w:rsidRPr="00785A75" w14:paraId="4BA983B8" w14:textId="77777777">
        <w:tc>
          <w:tcPr>
            <w:tcW w:w="405" w:type="dxa"/>
            <w:shd w:val="clear" w:color="auto" w:fill="auto"/>
            <w:tcMar>
              <w:top w:w="100" w:type="dxa"/>
              <w:left w:w="100" w:type="dxa"/>
              <w:bottom w:w="100" w:type="dxa"/>
              <w:right w:w="100" w:type="dxa"/>
            </w:tcMar>
          </w:tcPr>
          <w:p w14:paraId="40FA76E0" w14:textId="77777777" w:rsidR="003F0B57" w:rsidRPr="00E332E0" w:rsidRDefault="00DA5B72" w:rsidP="00E332E0">
            <w:pPr>
              <w:pStyle w:val="affb"/>
            </w:pPr>
            <w:r w:rsidRPr="00E332E0">
              <w:t>4</w:t>
            </w:r>
          </w:p>
        </w:tc>
        <w:tc>
          <w:tcPr>
            <w:tcW w:w="2310" w:type="dxa"/>
            <w:shd w:val="clear" w:color="auto" w:fill="auto"/>
            <w:tcMar>
              <w:top w:w="100" w:type="dxa"/>
              <w:left w:w="100" w:type="dxa"/>
              <w:bottom w:w="100" w:type="dxa"/>
              <w:right w:w="100" w:type="dxa"/>
            </w:tcMar>
          </w:tcPr>
          <w:p w14:paraId="63AF4FE1" w14:textId="77777777" w:rsidR="003F0B57" w:rsidRPr="00E332E0" w:rsidRDefault="00DA5B72" w:rsidP="00E332E0">
            <w:pPr>
              <w:pStyle w:val="affb"/>
            </w:pPr>
            <w:r w:rsidRPr="00E332E0">
              <w:t>Вход в пещеру, контратака в битве с драконом</w:t>
            </w:r>
          </w:p>
        </w:tc>
        <w:tc>
          <w:tcPr>
            <w:tcW w:w="6300" w:type="dxa"/>
            <w:shd w:val="clear" w:color="auto" w:fill="auto"/>
            <w:tcMar>
              <w:top w:w="100" w:type="dxa"/>
              <w:left w:w="100" w:type="dxa"/>
              <w:bottom w:w="100" w:type="dxa"/>
              <w:right w:w="100" w:type="dxa"/>
            </w:tcMar>
          </w:tcPr>
          <w:p w14:paraId="57986924" w14:textId="77777777" w:rsidR="003F0B57" w:rsidRPr="00E332E0" w:rsidRDefault="00DA5B72" w:rsidP="00E332E0">
            <w:pPr>
              <w:pStyle w:val="affb"/>
            </w:pPr>
            <w:r w:rsidRPr="00E332E0">
              <w:t>Победа (дракон убит)</w:t>
            </w:r>
          </w:p>
          <w:p w14:paraId="0D067454" w14:textId="77777777" w:rsidR="003F0B57" w:rsidRPr="00E332E0" w:rsidRDefault="00DA5B72" w:rsidP="00E332E0">
            <w:pPr>
              <w:pStyle w:val="affb"/>
            </w:pPr>
            <w:r w:rsidRPr="00E332E0">
              <w:t xml:space="preserve">Поражение (- 1 энергии), если энергия осталась, повтор атаки. </w:t>
            </w:r>
          </w:p>
        </w:tc>
      </w:tr>
    </w:tbl>
    <w:p w14:paraId="46566399" w14:textId="77777777" w:rsidR="003F0B57" w:rsidRPr="00785A75" w:rsidRDefault="00DA5B72" w:rsidP="005A7118">
      <w:r w:rsidRPr="00785A75">
        <w:t xml:space="preserve">В игре побеждают те команды, которые сразили дракона и добрались до родника желаний. </w:t>
      </w:r>
    </w:p>
    <w:p w14:paraId="21DC4613" w14:textId="589D7F73" w:rsidR="003F0B57" w:rsidRPr="001E733D" w:rsidRDefault="005A7118" w:rsidP="001E733D">
      <w:pPr>
        <w:rPr>
          <w:b/>
        </w:rPr>
      </w:pPr>
      <w:r w:rsidRPr="001E733D">
        <w:rPr>
          <w:b/>
        </w:rPr>
        <w:t>Роли модераторов</w:t>
      </w:r>
    </w:p>
    <w:p w14:paraId="1A791C19" w14:textId="77777777" w:rsidR="003F0B57" w:rsidRPr="00785A75" w:rsidRDefault="00DA5B72" w:rsidP="001E733D">
      <w:r w:rsidRPr="00785A75">
        <w:t>Ведущий в игре выполняет следующие функции:</w:t>
      </w:r>
    </w:p>
    <w:p w14:paraId="3337B2B7" w14:textId="77777777" w:rsidR="003F0B57" w:rsidRPr="00785A75" w:rsidRDefault="00DA5B72" w:rsidP="001E733D">
      <w:pPr>
        <w:pStyle w:val="a"/>
      </w:pPr>
      <w:r w:rsidRPr="00785A75">
        <w:t>осуществляет общее руководство игрой;</w:t>
      </w:r>
    </w:p>
    <w:p w14:paraId="7ACFE2D4" w14:textId="77777777" w:rsidR="003F0B57" w:rsidRPr="00785A75" w:rsidRDefault="00DA5B72" w:rsidP="001E733D">
      <w:pPr>
        <w:pStyle w:val="a"/>
      </w:pPr>
      <w:r w:rsidRPr="00785A75">
        <w:t>проводит инструктаж для игроков;</w:t>
      </w:r>
    </w:p>
    <w:p w14:paraId="143DE2BE" w14:textId="77777777" w:rsidR="003F0B57" w:rsidRPr="00785A75" w:rsidRDefault="00DA5B72" w:rsidP="001E733D">
      <w:pPr>
        <w:pStyle w:val="a"/>
      </w:pPr>
      <w:r w:rsidRPr="00785A75">
        <w:t xml:space="preserve">следит за </w:t>
      </w:r>
      <w:proofErr w:type="spellStart"/>
      <w:r w:rsidRPr="00785A75">
        <w:t>таймингом</w:t>
      </w:r>
      <w:proofErr w:type="spellEnd"/>
      <w:r w:rsidRPr="00785A75">
        <w:t xml:space="preserve"> игры;</w:t>
      </w:r>
    </w:p>
    <w:p w14:paraId="25305317" w14:textId="77777777" w:rsidR="003F0B57" w:rsidRPr="00785A75" w:rsidRDefault="00DA5B72" w:rsidP="001E733D">
      <w:pPr>
        <w:pStyle w:val="a"/>
      </w:pPr>
      <w:r w:rsidRPr="00785A75">
        <w:t>зачитывает тексты истории;</w:t>
      </w:r>
    </w:p>
    <w:p w14:paraId="49F05872" w14:textId="77777777" w:rsidR="003F0B57" w:rsidRPr="00785A75" w:rsidRDefault="00DA5B72" w:rsidP="001E733D">
      <w:pPr>
        <w:pStyle w:val="a"/>
      </w:pPr>
      <w:r w:rsidRPr="00785A75">
        <w:t>переключает слайды презентации;</w:t>
      </w:r>
    </w:p>
    <w:p w14:paraId="247DE502" w14:textId="77777777" w:rsidR="003F0B57" w:rsidRPr="00785A75" w:rsidRDefault="00DA5B72" w:rsidP="001E733D">
      <w:pPr>
        <w:pStyle w:val="a"/>
      </w:pPr>
      <w:r w:rsidRPr="00785A75">
        <w:t>подводит итоги игры, проводит награждение и рефлексию.</w:t>
      </w:r>
    </w:p>
    <w:p w14:paraId="52A8B330" w14:textId="77777777" w:rsidR="003F0B57" w:rsidRPr="00785A75" w:rsidRDefault="00DA5B72" w:rsidP="001E733D">
      <w:r w:rsidRPr="00785A75">
        <w:t xml:space="preserve">Ассистент в игре выполняет следующие функции: </w:t>
      </w:r>
    </w:p>
    <w:p w14:paraId="2CEF21CA" w14:textId="77777777" w:rsidR="003F0B57" w:rsidRPr="00785A75" w:rsidRDefault="00DA5B72" w:rsidP="001E733D">
      <w:pPr>
        <w:pStyle w:val="a"/>
      </w:pPr>
      <w:r w:rsidRPr="00785A75">
        <w:t>собирает листочки у команд во время посещения таверн и участия в боях;</w:t>
      </w:r>
    </w:p>
    <w:p w14:paraId="6CF004B1" w14:textId="77777777" w:rsidR="003F0B57" w:rsidRPr="00785A75" w:rsidRDefault="00DA5B72" w:rsidP="001E733D">
      <w:pPr>
        <w:pStyle w:val="a"/>
      </w:pPr>
      <w:r w:rsidRPr="00785A75">
        <w:t xml:space="preserve">выписывает имена персонажей команд в таблицу на доске или </w:t>
      </w:r>
      <w:proofErr w:type="spellStart"/>
      <w:r w:rsidRPr="00785A75">
        <w:t>флипчарте</w:t>
      </w:r>
      <w:proofErr w:type="spellEnd"/>
      <w:r w:rsidRPr="00785A75">
        <w:t>;</w:t>
      </w:r>
    </w:p>
    <w:p w14:paraId="4EF0F0FD" w14:textId="77777777" w:rsidR="003F0B57" w:rsidRPr="00785A75" w:rsidRDefault="00DA5B72" w:rsidP="001E733D">
      <w:pPr>
        <w:pStyle w:val="a"/>
      </w:pPr>
      <w:r w:rsidRPr="00785A75">
        <w:t xml:space="preserve">ведет на доске или </w:t>
      </w:r>
      <w:proofErr w:type="spellStart"/>
      <w:r w:rsidRPr="00785A75">
        <w:t>флипчарте</w:t>
      </w:r>
      <w:proofErr w:type="spellEnd"/>
      <w:r w:rsidRPr="00785A75">
        <w:t xml:space="preserve"> таблицу с текущим количеством очков энергии и монет у команд.</w:t>
      </w:r>
    </w:p>
    <w:p w14:paraId="0C59E8F7" w14:textId="777979BC" w:rsidR="003F0B57" w:rsidRPr="00785A75" w:rsidRDefault="00DA5B72" w:rsidP="00227B5A">
      <w:pPr>
        <w:pStyle w:val="1"/>
      </w:pPr>
      <w:bookmarkStart w:id="12" w:name="_Toc30094321"/>
      <w:r w:rsidRPr="00785A75">
        <w:lastRenderedPageBreak/>
        <w:t>Х</w:t>
      </w:r>
      <w:r w:rsidR="001E733D">
        <w:t>ОД МЕРОПРИЯТИЯ</w:t>
      </w:r>
      <w:bookmarkEnd w:id="12"/>
      <w:r w:rsidR="001E733D">
        <w:t xml:space="preserve"> </w:t>
      </w:r>
    </w:p>
    <w:p w14:paraId="704AF10B" w14:textId="0A401DE8" w:rsidR="003F0B57" w:rsidRPr="00785A75" w:rsidRDefault="00DA5B72" w:rsidP="00227B5A">
      <w:pPr>
        <w:pStyle w:val="2"/>
      </w:pPr>
      <w:bookmarkStart w:id="13" w:name="_Toc30094322"/>
      <w:r w:rsidRPr="00785A75">
        <w:t>Подготовка мероприятия (30 минут)</w:t>
      </w:r>
      <w:bookmarkEnd w:id="13"/>
    </w:p>
    <w:p w14:paraId="060E1E5F" w14:textId="77777777" w:rsidR="003F0B57" w:rsidRPr="00785A75" w:rsidRDefault="00DA5B72" w:rsidP="001E733D">
      <w:r w:rsidRPr="00785A75">
        <w:t>Перед началом мероприятия необходимо проверить расстановку столов и наличие всего необходимого реквизита (см. пункт 1.4 Требования к месту проведения, оборудованию и реквизиту). Также нужно положить на каждый стол по 2 ручки, 1 предмет одного цвета и 1 цвет другого цвета, 1 экземпляр раздаточного материала, 10 маленьких листков бумаги (</w:t>
      </w:r>
      <w:proofErr w:type="spellStart"/>
      <w:r w:rsidRPr="00785A75">
        <w:t>стикеров</w:t>
      </w:r>
      <w:proofErr w:type="spellEnd"/>
      <w:r w:rsidRPr="00785A75">
        <w:t>).</w:t>
      </w:r>
      <w:r w:rsidRPr="00785A75">
        <w:br/>
        <w:t xml:space="preserve">На доске или </w:t>
      </w:r>
      <w:proofErr w:type="spellStart"/>
      <w:r w:rsidRPr="00785A75">
        <w:t>флипчарте</w:t>
      </w:r>
      <w:proofErr w:type="spellEnd"/>
      <w:r w:rsidRPr="00785A75">
        <w:t xml:space="preserve"> Ассистенту нужно расчертить таблицу для фиксации текущих результатов команд. </w:t>
      </w:r>
    </w:p>
    <w:p w14:paraId="66AFE13A" w14:textId="66C20E2E" w:rsidR="003F0B57" w:rsidRPr="00785A75" w:rsidRDefault="00E332E0" w:rsidP="00E332E0">
      <w:pPr>
        <w:pStyle w:val="aff5"/>
      </w:pPr>
      <w:r>
        <w:t xml:space="preserve">Таблица </w:t>
      </w:r>
      <w:r>
        <w:fldChar w:fldCharType="begin"/>
      </w:r>
      <w:r>
        <w:instrText xml:space="preserve"> SEQ Таблица \* ARABIC </w:instrText>
      </w:r>
      <w:r>
        <w:fldChar w:fldCharType="separate"/>
      </w:r>
      <w:r>
        <w:rPr>
          <w:noProof/>
        </w:rPr>
        <w:t>8</w:t>
      </w:r>
      <w:r>
        <w:fldChar w:fldCharType="end"/>
      </w:r>
      <w:r>
        <w:t xml:space="preserve">. </w:t>
      </w:r>
      <w:r w:rsidR="00DA5B72" w:rsidRPr="00785A75">
        <w:t>Форма таблицы для заполнения на доске Ассистентом</w:t>
      </w:r>
    </w:p>
    <w:tbl>
      <w:tblPr>
        <w:tblStyle w:val="ae"/>
        <w:tblW w:w="90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3495"/>
        <w:gridCol w:w="1680"/>
        <w:gridCol w:w="1680"/>
        <w:gridCol w:w="1725"/>
      </w:tblGrid>
      <w:tr w:rsidR="003F0B57" w:rsidRPr="00785A75" w14:paraId="5402E8E7" w14:textId="77777777">
        <w:tc>
          <w:tcPr>
            <w:tcW w:w="435" w:type="dxa"/>
            <w:shd w:val="clear" w:color="auto" w:fill="auto"/>
            <w:tcMar>
              <w:top w:w="100" w:type="dxa"/>
              <w:left w:w="100" w:type="dxa"/>
              <w:bottom w:w="100" w:type="dxa"/>
              <w:right w:w="100" w:type="dxa"/>
            </w:tcMar>
          </w:tcPr>
          <w:p w14:paraId="04604930" w14:textId="77777777" w:rsidR="003F0B57" w:rsidRPr="00785A75" w:rsidRDefault="00DA5B72" w:rsidP="00E332E0">
            <w:pPr>
              <w:pStyle w:val="affffc"/>
            </w:pPr>
            <w:r w:rsidRPr="00785A75">
              <w:t>№</w:t>
            </w:r>
          </w:p>
        </w:tc>
        <w:tc>
          <w:tcPr>
            <w:tcW w:w="3495" w:type="dxa"/>
            <w:shd w:val="clear" w:color="auto" w:fill="auto"/>
            <w:tcMar>
              <w:top w:w="100" w:type="dxa"/>
              <w:left w:w="100" w:type="dxa"/>
              <w:bottom w:w="100" w:type="dxa"/>
              <w:right w:w="100" w:type="dxa"/>
            </w:tcMar>
          </w:tcPr>
          <w:p w14:paraId="7CE4651D" w14:textId="77777777" w:rsidR="003F0B57" w:rsidRPr="00785A75" w:rsidRDefault="00DA5B72" w:rsidP="00E332E0">
            <w:pPr>
              <w:pStyle w:val="affffc"/>
            </w:pPr>
            <w:r w:rsidRPr="00785A75">
              <w:t>Имя персонажа</w:t>
            </w:r>
          </w:p>
        </w:tc>
        <w:tc>
          <w:tcPr>
            <w:tcW w:w="1680" w:type="dxa"/>
            <w:shd w:val="clear" w:color="auto" w:fill="auto"/>
            <w:tcMar>
              <w:top w:w="100" w:type="dxa"/>
              <w:left w:w="100" w:type="dxa"/>
              <w:bottom w:w="100" w:type="dxa"/>
              <w:right w:w="100" w:type="dxa"/>
            </w:tcMar>
          </w:tcPr>
          <w:p w14:paraId="61080FF4" w14:textId="77777777" w:rsidR="003F0B57" w:rsidRPr="00785A75" w:rsidRDefault="00DA5B72" w:rsidP="00E332E0">
            <w:pPr>
              <w:pStyle w:val="affffc"/>
            </w:pPr>
            <w:r w:rsidRPr="00785A75">
              <w:t>Монеты</w:t>
            </w:r>
          </w:p>
        </w:tc>
        <w:tc>
          <w:tcPr>
            <w:tcW w:w="1680" w:type="dxa"/>
            <w:shd w:val="clear" w:color="auto" w:fill="auto"/>
            <w:tcMar>
              <w:top w:w="100" w:type="dxa"/>
              <w:left w:w="100" w:type="dxa"/>
              <w:bottom w:w="100" w:type="dxa"/>
              <w:right w:w="100" w:type="dxa"/>
            </w:tcMar>
          </w:tcPr>
          <w:p w14:paraId="0D58FEC0" w14:textId="77777777" w:rsidR="003F0B57" w:rsidRPr="00785A75" w:rsidRDefault="00DA5B72" w:rsidP="00E332E0">
            <w:pPr>
              <w:pStyle w:val="affffc"/>
            </w:pPr>
            <w:r w:rsidRPr="00785A75">
              <w:t>Кошелек</w:t>
            </w:r>
          </w:p>
        </w:tc>
        <w:tc>
          <w:tcPr>
            <w:tcW w:w="1725" w:type="dxa"/>
            <w:shd w:val="clear" w:color="auto" w:fill="auto"/>
            <w:tcMar>
              <w:top w:w="100" w:type="dxa"/>
              <w:left w:w="100" w:type="dxa"/>
              <w:bottom w:w="100" w:type="dxa"/>
              <w:right w:w="100" w:type="dxa"/>
            </w:tcMar>
          </w:tcPr>
          <w:p w14:paraId="2A31CFF0" w14:textId="77777777" w:rsidR="003F0B57" w:rsidRPr="00785A75" w:rsidRDefault="00DA5B72" w:rsidP="00E332E0">
            <w:pPr>
              <w:pStyle w:val="affffc"/>
            </w:pPr>
            <w:r w:rsidRPr="00785A75">
              <w:t>Энергия</w:t>
            </w:r>
          </w:p>
        </w:tc>
      </w:tr>
      <w:tr w:rsidR="003F0B57" w:rsidRPr="00785A75" w14:paraId="73AF6503" w14:textId="77777777">
        <w:tc>
          <w:tcPr>
            <w:tcW w:w="435" w:type="dxa"/>
            <w:shd w:val="clear" w:color="auto" w:fill="auto"/>
            <w:tcMar>
              <w:top w:w="100" w:type="dxa"/>
              <w:left w:w="100" w:type="dxa"/>
              <w:bottom w:w="100" w:type="dxa"/>
              <w:right w:w="100" w:type="dxa"/>
            </w:tcMar>
          </w:tcPr>
          <w:p w14:paraId="0EADC109" w14:textId="77777777" w:rsidR="003F0B57" w:rsidRPr="00785A75" w:rsidRDefault="00DA5B72" w:rsidP="00E332E0">
            <w:pPr>
              <w:pStyle w:val="affb"/>
            </w:pPr>
            <w:r w:rsidRPr="00785A75">
              <w:t>1</w:t>
            </w:r>
          </w:p>
        </w:tc>
        <w:tc>
          <w:tcPr>
            <w:tcW w:w="3495" w:type="dxa"/>
            <w:shd w:val="clear" w:color="auto" w:fill="auto"/>
            <w:tcMar>
              <w:top w:w="100" w:type="dxa"/>
              <w:left w:w="100" w:type="dxa"/>
              <w:bottom w:w="100" w:type="dxa"/>
              <w:right w:w="100" w:type="dxa"/>
            </w:tcMar>
          </w:tcPr>
          <w:p w14:paraId="3AD324F3" w14:textId="77777777" w:rsidR="003F0B57" w:rsidRPr="00785A75" w:rsidRDefault="003F0B57" w:rsidP="00E332E0">
            <w:pPr>
              <w:pStyle w:val="affb"/>
            </w:pPr>
          </w:p>
        </w:tc>
        <w:tc>
          <w:tcPr>
            <w:tcW w:w="1680" w:type="dxa"/>
            <w:shd w:val="clear" w:color="auto" w:fill="auto"/>
            <w:tcMar>
              <w:top w:w="100" w:type="dxa"/>
              <w:left w:w="100" w:type="dxa"/>
              <w:bottom w:w="100" w:type="dxa"/>
              <w:right w:w="100" w:type="dxa"/>
            </w:tcMar>
          </w:tcPr>
          <w:p w14:paraId="513D5E56" w14:textId="77777777" w:rsidR="003F0B57" w:rsidRPr="00785A75" w:rsidRDefault="00DA5B72" w:rsidP="00E332E0">
            <w:pPr>
              <w:pStyle w:val="affb"/>
            </w:pPr>
            <w:r w:rsidRPr="00785A75">
              <w:t>180</w:t>
            </w:r>
          </w:p>
        </w:tc>
        <w:tc>
          <w:tcPr>
            <w:tcW w:w="1680" w:type="dxa"/>
            <w:shd w:val="clear" w:color="auto" w:fill="auto"/>
            <w:tcMar>
              <w:top w:w="100" w:type="dxa"/>
              <w:left w:w="100" w:type="dxa"/>
              <w:bottom w:w="100" w:type="dxa"/>
              <w:right w:w="100" w:type="dxa"/>
            </w:tcMar>
          </w:tcPr>
          <w:p w14:paraId="3A58DDD6" w14:textId="77777777" w:rsidR="003F0B57" w:rsidRPr="00785A75" w:rsidRDefault="00DA5B72" w:rsidP="00E332E0">
            <w:pPr>
              <w:pStyle w:val="affb"/>
            </w:pPr>
            <w:r w:rsidRPr="00785A75">
              <w:t>100</w:t>
            </w:r>
          </w:p>
        </w:tc>
        <w:tc>
          <w:tcPr>
            <w:tcW w:w="1725" w:type="dxa"/>
            <w:shd w:val="clear" w:color="auto" w:fill="auto"/>
            <w:tcMar>
              <w:top w:w="100" w:type="dxa"/>
              <w:left w:w="100" w:type="dxa"/>
              <w:bottom w:w="100" w:type="dxa"/>
              <w:right w:w="100" w:type="dxa"/>
            </w:tcMar>
          </w:tcPr>
          <w:p w14:paraId="7E43375A" w14:textId="77777777" w:rsidR="003F0B57" w:rsidRPr="00785A75" w:rsidRDefault="00DA5B72" w:rsidP="00E332E0">
            <w:pPr>
              <w:pStyle w:val="affb"/>
            </w:pPr>
            <w:r w:rsidRPr="00785A75">
              <w:t>2</w:t>
            </w:r>
          </w:p>
        </w:tc>
      </w:tr>
      <w:tr w:rsidR="003F0B57" w:rsidRPr="00785A75" w14:paraId="427B70EE" w14:textId="77777777">
        <w:tc>
          <w:tcPr>
            <w:tcW w:w="435" w:type="dxa"/>
            <w:shd w:val="clear" w:color="auto" w:fill="auto"/>
            <w:tcMar>
              <w:top w:w="100" w:type="dxa"/>
              <w:left w:w="100" w:type="dxa"/>
              <w:bottom w:w="100" w:type="dxa"/>
              <w:right w:w="100" w:type="dxa"/>
            </w:tcMar>
          </w:tcPr>
          <w:p w14:paraId="2AC324E5" w14:textId="77777777" w:rsidR="003F0B57" w:rsidRPr="00785A75" w:rsidRDefault="00DA5B72" w:rsidP="00E332E0">
            <w:pPr>
              <w:pStyle w:val="affb"/>
            </w:pPr>
            <w:r w:rsidRPr="00785A75">
              <w:t>2</w:t>
            </w:r>
          </w:p>
        </w:tc>
        <w:tc>
          <w:tcPr>
            <w:tcW w:w="3495" w:type="dxa"/>
            <w:shd w:val="clear" w:color="auto" w:fill="auto"/>
            <w:tcMar>
              <w:top w:w="100" w:type="dxa"/>
              <w:left w:w="100" w:type="dxa"/>
              <w:bottom w:w="100" w:type="dxa"/>
              <w:right w:w="100" w:type="dxa"/>
            </w:tcMar>
          </w:tcPr>
          <w:p w14:paraId="1B6B21F6" w14:textId="77777777" w:rsidR="003F0B57" w:rsidRPr="00785A75" w:rsidRDefault="003F0B57" w:rsidP="00E332E0">
            <w:pPr>
              <w:pStyle w:val="affb"/>
            </w:pPr>
          </w:p>
        </w:tc>
        <w:tc>
          <w:tcPr>
            <w:tcW w:w="1680" w:type="dxa"/>
            <w:shd w:val="clear" w:color="auto" w:fill="auto"/>
            <w:tcMar>
              <w:top w:w="100" w:type="dxa"/>
              <w:left w:w="100" w:type="dxa"/>
              <w:bottom w:w="100" w:type="dxa"/>
              <w:right w:w="100" w:type="dxa"/>
            </w:tcMar>
          </w:tcPr>
          <w:p w14:paraId="780299C1" w14:textId="77777777" w:rsidR="003F0B57" w:rsidRPr="00785A75" w:rsidRDefault="00DA5B72" w:rsidP="00E332E0">
            <w:pPr>
              <w:pStyle w:val="affb"/>
            </w:pPr>
            <w:r w:rsidRPr="00785A75">
              <w:t>180</w:t>
            </w:r>
          </w:p>
        </w:tc>
        <w:tc>
          <w:tcPr>
            <w:tcW w:w="1680" w:type="dxa"/>
            <w:shd w:val="clear" w:color="auto" w:fill="auto"/>
            <w:tcMar>
              <w:top w:w="100" w:type="dxa"/>
              <w:left w:w="100" w:type="dxa"/>
              <w:bottom w:w="100" w:type="dxa"/>
              <w:right w:w="100" w:type="dxa"/>
            </w:tcMar>
          </w:tcPr>
          <w:p w14:paraId="16D17495" w14:textId="77777777" w:rsidR="003F0B57" w:rsidRPr="00785A75" w:rsidRDefault="00DA5B72" w:rsidP="00E332E0">
            <w:pPr>
              <w:pStyle w:val="affb"/>
            </w:pPr>
            <w:r w:rsidRPr="00785A75">
              <w:t>100</w:t>
            </w:r>
          </w:p>
        </w:tc>
        <w:tc>
          <w:tcPr>
            <w:tcW w:w="1725" w:type="dxa"/>
            <w:shd w:val="clear" w:color="auto" w:fill="auto"/>
            <w:tcMar>
              <w:top w:w="100" w:type="dxa"/>
              <w:left w:w="100" w:type="dxa"/>
              <w:bottom w:w="100" w:type="dxa"/>
              <w:right w:w="100" w:type="dxa"/>
            </w:tcMar>
          </w:tcPr>
          <w:p w14:paraId="7C722828" w14:textId="77777777" w:rsidR="003F0B57" w:rsidRPr="00785A75" w:rsidRDefault="00DA5B72" w:rsidP="00E332E0">
            <w:pPr>
              <w:pStyle w:val="affb"/>
            </w:pPr>
            <w:r w:rsidRPr="00785A75">
              <w:t>2</w:t>
            </w:r>
          </w:p>
        </w:tc>
      </w:tr>
      <w:tr w:rsidR="003F0B57" w:rsidRPr="00785A75" w14:paraId="6E7183A8" w14:textId="77777777">
        <w:tc>
          <w:tcPr>
            <w:tcW w:w="435" w:type="dxa"/>
            <w:shd w:val="clear" w:color="auto" w:fill="auto"/>
            <w:tcMar>
              <w:top w:w="100" w:type="dxa"/>
              <w:left w:w="100" w:type="dxa"/>
              <w:bottom w:w="100" w:type="dxa"/>
              <w:right w:w="100" w:type="dxa"/>
            </w:tcMar>
          </w:tcPr>
          <w:p w14:paraId="14A8319B" w14:textId="77777777" w:rsidR="003F0B57" w:rsidRPr="00785A75" w:rsidRDefault="00DA5B72" w:rsidP="00E332E0">
            <w:pPr>
              <w:pStyle w:val="affb"/>
            </w:pPr>
            <w:r w:rsidRPr="00785A75">
              <w:t>3</w:t>
            </w:r>
          </w:p>
        </w:tc>
        <w:tc>
          <w:tcPr>
            <w:tcW w:w="3495" w:type="dxa"/>
            <w:shd w:val="clear" w:color="auto" w:fill="auto"/>
            <w:tcMar>
              <w:top w:w="100" w:type="dxa"/>
              <w:left w:w="100" w:type="dxa"/>
              <w:bottom w:w="100" w:type="dxa"/>
              <w:right w:w="100" w:type="dxa"/>
            </w:tcMar>
          </w:tcPr>
          <w:p w14:paraId="1383C44E" w14:textId="77777777" w:rsidR="003F0B57" w:rsidRPr="00785A75" w:rsidRDefault="003F0B57" w:rsidP="00E332E0">
            <w:pPr>
              <w:pStyle w:val="affb"/>
            </w:pPr>
          </w:p>
        </w:tc>
        <w:tc>
          <w:tcPr>
            <w:tcW w:w="1680" w:type="dxa"/>
            <w:shd w:val="clear" w:color="auto" w:fill="auto"/>
            <w:tcMar>
              <w:top w:w="100" w:type="dxa"/>
              <w:left w:w="100" w:type="dxa"/>
              <w:bottom w:w="100" w:type="dxa"/>
              <w:right w:w="100" w:type="dxa"/>
            </w:tcMar>
          </w:tcPr>
          <w:p w14:paraId="410E9244" w14:textId="77777777" w:rsidR="003F0B57" w:rsidRPr="00785A75" w:rsidRDefault="00DA5B72" w:rsidP="00E332E0">
            <w:pPr>
              <w:pStyle w:val="affb"/>
            </w:pPr>
            <w:r w:rsidRPr="00785A75">
              <w:t>180</w:t>
            </w:r>
          </w:p>
        </w:tc>
        <w:tc>
          <w:tcPr>
            <w:tcW w:w="1680" w:type="dxa"/>
            <w:shd w:val="clear" w:color="auto" w:fill="auto"/>
            <w:tcMar>
              <w:top w:w="100" w:type="dxa"/>
              <w:left w:w="100" w:type="dxa"/>
              <w:bottom w:w="100" w:type="dxa"/>
              <w:right w:w="100" w:type="dxa"/>
            </w:tcMar>
          </w:tcPr>
          <w:p w14:paraId="670E21CD" w14:textId="77777777" w:rsidR="003F0B57" w:rsidRPr="00785A75" w:rsidRDefault="00DA5B72" w:rsidP="00E332E0">
            <w:pPr>
              <w:pStyle w:val="affb"/>
            </w:pPr>
            <w:r w:rsidRPr="00785A75">
              <w:t>100</w:t>
            </w:r>
          </w:p>
        </w:tc>
        <w:tc>
          <w:tcPr>
            <w:tcW w:w="1725" w:type="dxa"/>
            <w:shd w:val="clear" w:color="auto" w:fill="auto"/>
            <w:tcMar>
              <w:top w:w="100" w:type="dxa"/>
              <w:left w:w="100" w:type="dxa"/>
              <w:bottom w:w="100" w:type="dxa"/>
              <w:right w:w="100" w:type="dxa"/>
            </w:tcMar>
          </w:tcPr>
          <w:p w14:paraId="2433B347" w14:textId="77777777" w:rsidR="003F0B57" w:rsidRPr="00785A75" w:rsidRDefault="00DA5B72" w:rsidP="00E332E0">
            <w:pPr>
              <w:pStyle w:val="affb"/>
            </w:pPr>
            <w:r w:rsidRPr="00785A75">
              <w:t>2</w:t>
            </w:r>
          </w:p>
        </w:tc>
      </w:tr>
      <w:tr w:rsidR="003F0B57" w:rsidRPr="00785A75" w14:paraId="776C914B" w14:textId="77777777">
        <w:tc>
          <w:tcPr>
            <w:tcW w:w="435" w:type="dxa"/>
            <w:shd w:val="clear" w:color="auto" w:fill="auto"/>
            <w:tcMar>
              <w:top w:w="100" w:type="dxa"/>
              <w:left w:w="100" w:type="dxa"/>
              <w:bottom w:w="100" w:type="dxa"/>
              <w:right w:w="100" w:type="dxa"/>
            </w:tcMar>
          </w:tcPr>
          <w:p w14:paraId="13D4AE35" w14:textId="77777777" w:rsidR="003F0B57" w:rsidRPr="00785A75" w:rsidRDefault="00DA5B72" w:rsidP="00E332E0">
            <w:pPr>
              <w:pStyle w:val="affb"/>
            </w:pPr>
            <w:r w:rsidRPr="00785A75">
              <w:t>4</w:t>
            </w:r>
          </w:p>
        </w:tc>
        <w:tc>
          <w:tcPr>
            <w:tcW w:w="3495" w:type="dxa"/>
            <w:shd w:val="clear" w:color="auto" w:fill="auto"/>
            <w:tcMar>
              <w:top w:w="100" w:type="dxa"/>
              <w:left w:w="100" w:type="dxa"/>
              <w:bottom w:w="100" w:type="dxa"/>
              <w:right w:w="100" w:type="dxa"/>
            </w:tcMar>
          </w:tcPr>
          <w:p w14:paraId="612BE990" w14:textId="77777777" w:rsidR="003F0B57" w:rsidRPr="00785A75" w:rsidRDefault="003F0B57" w:rsidP="00E332E0">
            <w:pPr>
              <w:pStyle w:val="affb"/>
            </w:pPr>
          </w:p>
        </w:tc>
        <w:tc>
          <w:tcPr>
            <w:tcW w:w="1680" w:type="dxa"/>
            <w:shd w:val="clear" w:color="auto" w:fill="auto"/>
            <w:tcMar>
              <w:top w:w="100" w:type="dxa"/>
              <w:left w:w="100" w:type="dxa"/>
              <w:bottom w:w="100" w:type="dxa"/>
              <w:right w:w="100" w:type="dxa"/>
            </w:tcMar>
          </w:tcPr>
          <w:p w14:paraId="6CAC2FFF" w14:textId="77777777" w:rsidR="003F0B57" w:rsidRPr="00785A75" w:rsidRDefault="00DA5B72" w:rsidP="00E332E0">
            <w:pPr>
              <w:pStyle w:val="affb"/>
            </w:pPr>
            <w:r w:rsidRPr="00785A75">
              <w:t>180</w:t>
            </w:r>
          </w:p>
        </w:tc>
        <w:tc>
          <w:tcPr>
            <w:tcW w:w="1680" w:type="dxa"/>
            <w:shd w:val="clear" w:color="auto" w:fill="auto"/>
            <w:tcMar>
              <w:top w:w="100" w:type="dxa"/>
              <w:left w:w="100" w:type="dxa"/>
              <w:bottom w:w="100" w:type="dxa"/>
              <w:right w:w="100" w:type="dxa"/>
            </w:tcMar>
          </w:tcPr>
          <w:p w14:paraId="24BA3F0D" w14:textId="77777777" w:rsidR="003F0B57" w:rsidRPr="00785A75" w:rsidRDefault="00DA5B72" w:rsidP="00E332E0">
            <w:pPr>
              <w:pStyle w:val="affb"/>
            </w:pPr>
            <w:r w:rsidRPr="00785A75">
              <w:t>100</w:t>
            </w:r>
          </w:p>
        </w:tc>
        <w:tc>
          <w:tcPr>
            <w:tcW w:w="1725" w:type="dxa"/>
            <w:shd w:val="clear" w:color="auto" w:fill="auto"/>
            <w:tcMar>
              <w:top w:w="100" w:type="dxa"/>
              <w:left w:w="100" w:type="dxa"/>
              <w:bottom w:w="100" w:type="dxa"/>
              <w:right w:w="100" w:type="dxa"/>
            </w:tcMar>
          </w:tcPr>
          <w:p w14:paraId="1811A17A" w14:textId="77777777" w:rsidR="003F0B57" w:rsidRPr="00785A75" w:rsidRDefault="00DA5B72" w:rsidP="00E332E0">
            <w:pPr>
              <w:pStyle w:val="affb"/>
            </w:pPr>
            <w:r w:rsidRPr="00785A75">
              <w:t>2</w:t>
            </w:r>
          </w:p>
        </w:tc>
      </w:tr>
      <w:tr w:rsidR="003F0B57" w:rsidRPr="00785A75" w14:paraId="07AEDE0C" w14:textId="77777777">
        <w:tc>
          <w:tcPr>
            <w:tcW w:w="435" w:type="dxa"/>
            <w:shd w:val="clear" w:color="auto" w:fill="auto"/>
            <w:tcMar>
              <w:top w:w="100" w:type="dxa"/>
              <w:left w:w="100" w:type="dxa"/>
              <w:bottom w:w="100" w:type="dxa"/>
              <w:right w:w="100" w:type="dxa"/>
            </w:tcMar>
          </w:tcPr>
          <w:p w14:paraId="1B0EF17F" w14:textId="77777777" w:rsidR="003F0B57" w:rsidRPr="00785A75" w:rsidRDefault="00DA5B72" w:rsidP="00E332E0">
            <w:pPr>
              <w:pStyle w:val="affb"/>
            </w:pPr>
            <w:r w:rsidRPr="00785A75">
              <w:t>5</w:t>
            </w:r>
          </w:p>
        </w:tc>
        <w:tc>
          <w:tcPr>
            <w:tcW w:w="3495" w:type="dxa"/>
            <w:shd w:val="clear" w:color="auto" w:fill="auto"/>
            <w:tcMar>
              <w:top w:w="100" w:type="dxa"/>
              <w:left w:w="100" w:type="dxa"/>
              <w:bottom w:w="100" w:type="dxa"/>
              <w:right w:w="100" w:type="dxa"/>
            </w:tcMar>
          </w:tcPr>
          <w:p w14:paraId="2753435F" w14:textId="77777777" w:rsidR="003F0B57" w:rsidRPr="00785A75" w:rsidRDefault="003F0B57" w:rsidP="00E332E0">
            <w:pPr>
              <w:pStyle w:val="affb"/>
            </w:pPr>
          </w:p>
        </w:tc>
        <w:tc>
          <w:tcPr>
            <w:tcW w:w="1680" w:type="dxa"/>
            <w:shd w:val="clear" w:color="auto" w:fill="auto"/>
            <w:tcMar>
              <w:top w:w="100" w:type="dxa"/>
              <w:left w:w="100" w:type="dxa"/>
              <w:bottom w:w="100" w:type="dxa"/>
              <w:right w:w="100" w:type="dxa"/>
            </w:tcMar>
          </w:tcPr>
          <w:p w14:paraId="404C49C3" w14:textId="77777777" w:rsidR="003F0B57" w:rsidRPr="00785A75" w:rsidRDefault="00DA5B72" w:rsidP="00E332E0">
            <w:pPr>
              <w:pStyle w:val="affb"/>
            </w:pPr>
            <w:r w:rsidRPr="00785A75">
              <w:t>180</w:t>
            </w:r>
          </w:p>
        </w:tc>
        <w:tc>
          <w:tcPr>
            <w:tcW w:w="1680" w:type="dxa"/>
            <w:shd w:val="clear" w:color="auto" w:fill="auto"/>
            <w:tcMar>
              <w:top w:w="100" w:type="dxa"/>
              <w:left w:w="100" w:type="dxa"/>
              <w:bottom w:w="100" w:type="dxa"/>
              <w:right w:w="100" w:type="dxa"/>
            </w:tcMar>
          </w:tcPr>
          <w:p w14:paraId="49B684CC" w14:textId="77777777" w:rsidR="003F0B57" w:rsidRPr="00785A75" w:rsidRDefault="00DA5B72" w:rsidP="00E332E0">
            <w:pPr>
              <w:pStyle w:val="affb"/>
            </w:pPr>
            <w:r w:rsidRPr="00785A75">
              <w:t>100</w:t>
            </w:r>
          </w:p>
        </w:tc>
        <w:tc>
          <w:tcPr>
            <w:tcW w:w="1725" w:type="dxa"/>
            <w:shd w:val="clear" w:color="auto" w:fill="auto"/>
            <w:tcMar>
              <w:top w:w="100" w:type="dxa"/>
              <w:left w:w="100" w:type="dxa"/>
              <w:bottom w:w="100" w:type="dxa"/>
              <w:right w:w="100" w:type="dxa"/>
            </w:tcMar>
          </w:tcPr>
          <w:p w14:paraId="7A116078" w14:textId="77777777" w:rsidR="003F0B57" w:rsidRPr="00785A75" w:rsidRDefault="00DA5B72" w:rsidP="00E332E0">
            <w:pPr>
              <w:pStyle w:val="affb"/>
            </w:pPr>
            <w:r w:rsidRPr="00785A75">
              <w:t>2</w:t>
            </w:r>
          </w:p>
        </w:tc>
      </w:tr>
    </w:tbl>
    <w:p w14:paraId="5BDC04A3" w14:textId="760916B4" w:rsidR="003F0B57" w:rsidRPr="00785A75" w:rsidRDefault="00DA5B72" w:rsidP="00227B5A">
      <w:pPr>
        <w:pStyle w:val="2"/>
      </w:pPr>
      <w:bookmarkStart w:id="14" w:name="_Toc30094323"/>
      <w:r w:rsidRPr="00785A75">
        <w:t>Введение в игру (5 минут)</w:t>
      </w:r>
      <w:bookmarkEnd w:id="14"/>
    </w:p>
    <w:p w14:paraId="3DA6DB72" w14:textId="7B8563B2" w:rsidR="00E332E0" w:rsidRPr="00E332E0" w:rsidRDefault="00E332E0" w:rsidP="004038E4">
      <w:r w:rsidRPr="00E332E0">
        <w:t xml:space="preserve">Далее речь Ведущего (прямая речь) обозначена обычным шрифтом, варианты вопросов выделены в тексте </w:t>
      </w:r>
      <w:r w:rsidRPr="00E332E0">
        <w:rPr>
          <w:b/>
        </w:rPr>
        <w:t>полужирным шрифтом</w:t>
      </w:r>
      <w:r w:rsidRPr="00E332E0">
        <w:t xml:space="preserve">. Действия Ведущего и учащихся в ходе мероприятия выделены </w:t>
      </w:r>
      <w:r w:rsidRPr="00E332E0">
        <w:rPr>
          <w:i/>
        </w:rPr>
        <w:t>курсивом и указаны в скобках</w:t>
      </w:r>
      <w:r>
        <w:t xml:space="preserve"> (</w:t>
      </w:r>
      <w:r w:rsidR="002A52CE" w:rsidRPr="002A52CE">
        <w:rPr>
          <w:i/>
        </w:rPr>
        <w:t>ведущий переключает слайд</w:t>
      </w:r>
      <w:r w:rsidRPr="002A52CE">
        <w:rPr>
          <w:i/>
        </w:rPr>
        <w:t>, дети отвечают</w:t>
      </w:r>
      <w:r w:rsidRPr="00E332E0">
        <w:t>).</w:t>
      </w:r>
    </w:p>
    <w:p w14:paraId="22AAB68F" w14:textId="7F14B74C" w:rsidR="003F0B57" w:rsidRPr="004038E4" w:rsidRDefault="004038E4" w:rsidP="004038E4">
      <w:pPr>
        <w:rPr>
          <w:i/>
        </w:rPr>
      </w:pPr>
      <w:proofErr w:type="gramStart"/>
      <w:r>
        <w:rPr>
          <w:i/>
        </w:rPr>
        <w:t>(</w:t>
      </w:r>
      <w:r w:rsidR="00DA5B72" w:rsidRPr="004038E4">
        <w:rPr>
          <w:i/>
        </w:rPr>
        <w:t>Участники объединяются в команды по 3-6 человек, занимают предназначенные для них места (стол и стулья).</w:t>
      </w:r>
      <w:proofErr w:type="gramEnd"/>
    </w:p>
    <w:p w14:paraId="0A2A6185" w14:textId="58C8D18C" w:rsidR="003F0B57" w:rsidRPr="00785A75" w:rsidRDefault="00DA5B72" w:rsidP="004038E4">
      <w:r w:rsidRPr="004038E4">
        <w:rPr>
          <w:i/>
        </w:rPr>
        <w:t>Ведущий выводит на проектор презентацию (Приложение</w:t>
      </w:r>
      <w:r w:rsidR="00F65DF4" w:rsidRPr="004038E4">
        <w:rPr>
          <w:i/>
        </w:rPr>
        <w:t xml:space="preserve"> 1</w:t>
      </w:r>
      <w:r w:rsidRPr="004038E4">
        <w:rPr>
          <w:i/>
        </w:rPr>
        <w:t>), включает 1 слайд</w:t>
      </w:r>
      <w:r w:rsidRPr="00785A75">
        <w:t>.</w:t>
      </w:r>
      <w:r w:rsidR="004038E4">
        <w:t>)</w:t>
      </w:r>
    </w:p>
    <w:p w14:paraId="16EBEF6E" w14:textId="474E90C2" w:rsidR="003F0B57" w:rsidRPr="004038E4" w:rsidRDefault="00DA5B72" w:rsidP="004038E4">
      <w:r w:rsidRPr="004038E4">
        <w:rPr>
          <w:i/>
        </w:rPr>
        <w:t>Ведущий</w:t>
      </w:r>
      <w:r w:rsidRPr="00785A75">
        <w:t xml:space="preserve">: </w:t>
      </w:r>
      <w:r w:rsidRPr="004038E4">
        <w:t xml:space="preserve">Сейчас мы отправимся в фантастическую вселенную </w:t>
      </w:r>
      <w:proofErr w:type="spellStart"/>
      <w:r w:rsidRPr="004038E4">
        <w:t>Томб</w:t>
      </w:r>
      <w:proofErr w:type="spellEnd"/>
      <w:r w:rsidRPr="004038E4">
        <w:t xml:space="preserve">. В ней есть королевство людей </w:t>
      </w:r>
      <w:proofErr w:type="spellStart"/>
      <w:r w:rsidRPr="004038E4">
        <w:t>Кортикур</w:t>
      </w:r>
      <w:proofErr w:type="spellEnd"/>
      <w:r w:rsidRPr="004038E4">
        <w:t>. Его окружают затерянные земли, в которых обитают орки, гоблины, эльфы, викинги и драконы.</w:t>
      </w:r>
    </w:p>
    <w:p w14:paraId="744D06B4" w14:textId="77777777" w:rsidR="003F0B57" w:rsidRPr="004038E4" w:rsidRDefault="00DA5B72" w:rsidP="004038E4">
      <w:r w:rsidRPr="004038E4">
        <w:t xml:space="preserve">Каждая команда в игре будет играть за  персонажа. Игру вы будете проходить параллельно. Вы не </w:t>
      </w:r>
      <w:proofErr w:type="gramStart"/>
      <w:r w:rsidRPr="004038E4">
        <w:t>взаимодействуете</w:t>
      </w:r>
      <w:proofErr w:type="gramEnd"/>
      <w:r w:rsidRPr="004038E4">
        <w:t xml:space="preserve"> друг с другом и не соперничаете.</w:t>
      </w:r>
    </w:p>
    <w:p w14:paraId="4A072CFD" w14:textId="220CA210" w:rsidR="003F0B57" w:rsidRPr="004038E4" w:rsidRDefault="00DA5B72" w:rsidP="004038E4">
      <w:r w:rsidRPr="004038E4">
        <w:t>Сейчас у вас есть 30 секунд, чтобы придумать</w:t>
      </w:r>
      <w:r w:rsidR="002A52CE">
        <w:t xml:space="preserve"> имя вашему герою. Время пошло.</w:t>
      </w:r>
    </w:p>
    <w:p w14:paraId="1055BAA8" w14:textId="52E067DD" w:rsidR="003F0B57" w:rsidRPr="00785A75" w:rsidRDefault="004038E4" w:rsidP="004038E4">
      <w:r w:rsidRPr="004038E4">
        <w:rPr>
          <w:i/>
        </w:rPr>
        <w:t>(Ведущий следит за временем</w:t>
      </w:r>
      <w:r>
        <w:t>.)</w:t>
      </w:r>
    </w:p>
    <w:p w14:paraId="43E68337" w14:textId="42880C63" w:rsidR="003F0B57" w:rsidRPr="00785A75" w:rsidRDefault="00DA5B72" w:rsidP="004038E4">
      <w:pPr>
        <w:rPr>
          <w:i/>
        </w:rPr>
      </w:pPr>
      <w:r w:rsidRPr="004038E4">
        <w:rPr>
          <w:i/>
        </w:rPr>
        <w:t>Ведущий</w:t>
      </w:r>
      <w:r w:rsidRPr="00785A75">
        <w:t xml:space="preserve">: </w:t>
      </w:r>
      <w:r w:rsidRPr="004038E4">
        <w:t>Сейчас по очереди ог</w:t>
      </w:r>
      <w:r w:rsidR="002A52CE">
        <w:t>ласите, пожалуйста, ваши имена.</w:t>
      </w:r>
    </w:p>
    <w:p w14:paraId="7D44BA0E" w14:textId="1B3D2D04" w:rsidR="003F0B57" w:rsidRPr="00785A75" w:rsidRDefault="004038E4" w:rsidP="004038E4">
      <w:r>
        <w:lastRenderedPageBreak/>
        <w:t>(</w:t>
      </w:r>
      <w:r w:rsidR="00DA5B72" w:rsidRPr="004038E4">
        <w:rPr>
          <w:i/>
        </w:rPr>
        <w:t>Команды оглашают имена персонажей, ассистент ведущего фиксирует в таблице на доске порядковый но</w:t>
      </w:r>
      <w:r w:rsidRPr="004038E4">
        <w:rPr>
          <w:i/>
        </w:rPr>
        <w:t>мер (от 1 до 5), имя персонажа</w:t>
      </w:r>
      <w:r>
        <w:t>.)</w:t>
      </w:r>
    </w:p>
    <w:p w14:paraId="50A2AC90" w14:textId="78500189" w:rsidR="003F0B57" w:rsidRPr="004038E4" w:rsidRDefault="00DA5B72" w:rsidP="004038E4">
      <w:r w:rsidRPr="004038E4">
        <w:rPr>
          <w:i/>
        </w:rPr>
        <w:t>Ведущий</w:t>
      </w:r>
      <w:r w:rsidRPr="00785A75">
        <w:t>:</w:t>
      </w:r>
      <w:r w:rsidRPr="00785A75">
        <w:rPr>
          <w:i/>
        </w:rPr>
        <w:t xml:space="preserve"> </w:t>
      </w:r>
      <w:r w:rsidRPr="004038E4">
        <w:t xml:space="preserve">Во вселенной </w:t>
      </w:r>
      <w:proofErr w:type="spellStart"/>
      <w:r w:rsidRPr="004038E4">
        <w:t>Томб</w:t>
      </w:r>
      <w:proofErr w:type="spellEnd"/>
      <w:r w:rsidRPr="004038E4">
        <w:t xml:space="preserve"> у каждого персонажа есть определенное количество очков энергии и монет. Персонажи должны расходовать их с умом, чтобы дойти до конца. Энергию можно пополнить в тавернах, покупая еду.</w:t>
      </w:r>
    </w:p>
    <w:p w14:paraId="0BC2E55C" w14:textId="36683CAC" w:rsidR="003F0B57" w:rsidRPr="00785A75" w:rsidRDefault="00DA5B72" w:rsidP="004038E4">
      <w:pPr>
        <w:rPr>
          <w:i/>
        </w:rPr>
      </w:pPr>
      <w:r w:rsidRPr="004038E4">
        <w:t>На пути вашим персонажам придется несколько раз вступить в бой. Определят</w:t>
      </w:r>
      <w:r w:rsidR="002A52CE">
        <w:t>ь исход боя будет кубик судьбы.</w:t>
      </w:r>
    </w:p>
    <w:p w14:paraId="4EE5B41E" w14:textId="4246A0ED" w:rsidR="003F0B57" w:rsidRPr="00785A75" w:rsidRDefault="004038E4" w:rsidP="004038E4">
      <w:r>
        <w:t>(</w:t>
      </w:r>
      <w:r w:rsidR="00DA5B72" w:rsidRPr="004038E4">
        <w:rPr>
          <w:i/>
        </w:rPr>
        <w:t>Веду</w:t>
      </w:r>
      <w:r w:rsidRPr="004038E4">
        <w:rPr>
          <w:i/>
        </w:rPr>
        <w:t>щий показывает игральный кубик</w:t>
      </w:r>
      <w:r>
        <w:t>.)</w:t>
      </w:r>
    </w:p>
    <w:p w14:paraId="5D3BB77E" w14:textId="57EC5AB7" w:rsidR="003F0B57" w:rsidRPr="004038E4" w:rsidRDefault="00DA5B72" w:rsidP="004038E4">
      <w:r w:rsidRPr="004038E4">
        <w:rPr>
          <w:i/>
        </w:rPr>
        <w:t>Ведущий</w:t>
      </w:r>
      <w:r w:rsidRPr="00785A75">
        <w:t xml:space="preserve">: </w:t>
      </w:r>
      <w:r w:rsidRPr="004038E4">
        <w:t>Чем больше у вашего персонажа очков энергии, тем выше вероятность, что он выйдет из боя победителем.</w:t>
      </w:r>
    </w:p>
    <w:p w14:paraId="56FB3962" w14:textId="77777777" w:rsidR="003F0B57" w:rsidRPr="004038E4" w:rsidRDefault="00DA5B72" w:rsidP="004038E4">
      <w:r w:rsidRPr="004038E4">
        <w:t>В ходе игры вы будете делать выбор за персонажа. Для этого у каждой команды на столе лежат два предмета разных цветов.</w:t>
      </w:r>
    </w:p>
    <w:p w14:paraId="7ED551EB" w14:textId="77777777" w:rsidR="003F0B57" w:rsidRPr="004038E4" w:rsidRDefault="00DA5B72" w:rsidP="004038E4">
      <w:r w:rsidRPr="004038E4">
        <w:t>Чтобы поесть или купить снаряжение, вы будете записывать ваше решение о расходах на маленькие листочки. Они тоже лежат у вас на столе.</w:t>
      </w:r>
    </w:p>
    <w:p w14:paraId="58B4A519" w14:textId="77777777" w:rsidR="003F0B57" w:rsidRPr="004038E4" w:rsidRDefault="00DA5B72" w:rsidP="004038E4">
      <w:r w:rsidRPr="004038E4">
        <w:t xml:space="preserve">Я буду зачитывать текст истории один раз без повторений, внимательно слушайте. Также советую вам делать пометки по ходу истории. </w:t>
      </w:r>
    </w:p>
    <w:p w14:paraId="252E8C52" w14:textId="20B8ACBD" w:rsidR="003F0B57" w:rsidRPr="00785A75" w:rsidRDefault="00DA5B72" w:rsidP="004038E4">
      <w:pPr>
        <w:rPr>
          <w:i/>
        </w:rPr>
      </w:pPr>
      <w:r w:rsidRPr="004038E4">
        <w:t>Вроде все. Остальное вы узнаете по прибытии в</w:t>
      </w:r>
      <w:r w:rsidR="002A52CE">
        <w:t xml:space="preserve">о вселенную </w:t>
      </w:r>
      <w:proofErr w:type="spellStart"/>
      <w:r w:rsidR="002A52CE">
        <w:t>Томб</w:t>
      </w:r>
      <w:proofErr w:type="spellEnd"/>
      <w:r w:rsidR="002A52CE">
        <w:t>. Отправляемся!</w:t>
      </w:r>
    </w:p>
    <w:p w14:paraId="05C9F046" w14:textId="3908800A" w:rsidR="003F0B57" w:rsidRPr="00785A75" w:rsidRDefault="00DA5B72" w:rsidP="00227B5A">
      <w:pPr>
        <w:pStyle w:val="2"/>
      </w:pPr>
      <w:bookmarkStart w:id="15" w:name="_Toc30094324"/>
      <w:r w:rsidRPr="00785A75">
        <w:t xml:space="preserve">Прибытие во вселенную </w:t>
      </w:r>
      <w:proofErr w:type="spellStart"/>
      <w:r w:rsidRPr="00785A75">
        <w:t>Томб</w:t>
      </w:r>
      <w:proofErr w:type="spellEnd"/>
      <w:r w:rsidRPr="00785A75">
        <w:t xml:space="preserve"> (5 минут)</w:t>
      </w:r>
      <w:bookmarkEnd w:id="15"/>
    </w:p>
    <w:p w14:paraId="2F134FAC" w14:textId="6E286FBE" w:rsidR="003F0B57" w:rsidRPr="00785A75" w:rsidRDefault="00DA5B72" w:rsidP="004038E4">
      <w:r w:rsidRPr="004038E4">
        <w:rPr>
          <w:i/>
        </w:rPr>
        <w:t>Ведущий</w:t>
      </w:r>
      <w:r w:rsidR="002A52CE">
        <w:t xml:space="preserve">: </w:t>
      </w:r>
      <w:r w:rsidRPr="00785A75">
        <w:t xml:space="preserve">Много лет назад королевство </w:t>
      </w:r>
      <w:proofErr w:type="spellStart"/>
      <w:r w:rsidRPr="00785A75">
        <w:t>Кортикур</w:t>
      </w:r>
      <w:proofErr w:type="spellEnd"/>
      <w:r w:rsidRPr="00785A75">
        <w:t xml:space="preserve"> страдало от постоянных войн с орками и гоблинами. В то время ходили легенды о роднике, исполняющем любое желание. Король </w:t>
      </w:r>
      <w:proofErr w:type="spellStart"/>
      <w:r w:rsidRPr="00785A75">
        <w:t>Керлин</w:t>
      </w:r>
      <w:proofErr w:type="spellEnd"/>
      <w:r w:rsidRPr="00785A75">
        <w:t xml:space="preserve"> решил отправить двух своих сыновей, </w:t>
      </w:r>
      <w:proofErr w:type="spellStart"/>
      <w:r w:rsidRPr="00785A75">
        <w:t>Лоруса</w:t>
      </w:r>
      <w:proofErr w:type="spellEnd"/>
      <w:r w:rsidRPr="00785A75">
        <w:t xml:space="preserve"> и </w:t>
      </w:r>
      <w:proofErr w:type="spellStart"/>
      <w:r w:rsidRPr="00785A75">
        <w:t>Ферна</w:t>
      </w:r>
      <w:proofErr w:type="spellEnd"/>
      <w:r w:rsidRPr="00785A75">
        <w:t>, на поиски этого родника, чтобы прекратить бесконечные войны, истощающие королевство.</w:t>
      </w:r>
    </w:p>
    <w:p w14:paraId="12E453B3" w14:textId="77777777" w:rsidR="003F0B57" w:rsidRPr="00785A75" w:rsidRDefault="00DA5B72" w:rsidP="004038E4">
      <w:r w:rsidRPr="00785A75">
        <w:t xml:space="preserve">Когда братья нашли родник, </w:t>
      </w:r>
      <w:proofErr w:type="spellStart"/>
      <w:r w:rsidRPr="00785A75">
        <w:t>Ферн</w:t>
      </w:r>
      <w:proofErr w:type="spellEnd"/>
      <w:r w:rsidRPr="00785A75">
        <w:t xml:space="preserve"> решил убить </w:t>
      </w:r>
      <w:proofErr w:type="spellStart"/>
      <w:r w:rsidRPr="00785A75">
        <w:t>Лоруса</w:t>
      </w:r>
      <w:proofErr w:type="spellEnd"/>
      <w:r w:rsidRPr="00785A75">
        <w:t xml:space="preserve">, чтобы самому загадать желание о прекращении войн и стать королем после отца. Он подло напал на старшего брата со спины, но тот оказался сильнее и победил трусливого </w:t>
      </w:r>
      <w:proofErr w:type="spellStart"/>
      <w:r w:rsidRPr="00785A75">
        <w:t>Ферна</w:t>
      </w:r>
      <w:proofErr w:type="spellEnd"/>
      <w:r w:rsidRPr="00785A75">
        <w:t xml:space="preserve">. Затем </w:t>
      </w:r>
      <w:proofErr w:type="spellStart"/>
      <w:r w:rsidRPr="00785A75">
        <w:t>Лорус</w:t>
      </w:r>
      <w:proofErr w:type="spellEnd"/>
      <w:r w:rsidRPr="00785A75">
        <w:t xml:space="preserve"> окунулся в родник, загадал желание о прекращении войн в </w:t>
      </w:r>
      <w:proofErr w:type="spellStart"/>
      <w:r w:rsidRPr="00785A75">
        <w:t>Кортикуре</w:t>
      </w:r>
      <w:proofErr w:type="spellEnd"/>
      <w:r w:rsidRPr="00785A75">
        <w:t xml:space="preserve"> и вернулся домой со </w:t>
      </w:r>
      <w:proofErr w:type="gramStart"/>
      <w:r w:rsidRPr="00785A75">
        <w:t>связанным</w:t>
      </w:r>
      <w:proofErr w:type="gramEnd"/>
      <w:r w:rsidRPr="00785A75">
        <w:t xml:space="preserve"> </w:t>
      </w:r>
      <w:proofErr w:type="spellStart"/>
      <w:r w:rsidRPr="00785A75">
        <w:t>Ферном</w:t>
      </w:r>
      <w:proofErr w:type="spellEnd"/>
      <w:r w:rsidRPr="00785A75">
        <w:t xml:space="preserve">. Когда король </w:t>
      </w:r>
      <w:proofErr w:type="spellStart"/>
      <w:r w:rsidRPr="00785A75">
        <w:t>Керлин</w:t>
      </w:r>
      <w:proofErr w:type="spellEnd"/>
      <w:r w:rsidRPr="00785A75">
        <w:t xml:space="preserve"> узнал, что его младший сын хотел убить старшего, он пришел в ярость и бросил </w:t>
      </w:r>
      <w:proofErr w:type="spellStart"/>
      <w:r w:rsidRPr="00785A75">
        <w:t>Ферна</w:t>
      </w:r>
      <w:proofErr w:type="spellEnd"/>
      <w:r w:rsidRPr="00785A75">
        <w:t xml:space="preserve"> в глубокую темницу.</w:t>
      </w:r>
    </w:p>
    <w:p w14:paraId="5C6BC82D" w14:textId="77777777" w:rsidR="003F0B57" w:rsidRPr="00785A75" w:rsidRDefault="00DA5B72" w:rsidP="004038E4">
      <w:r w:rsidRPr="00785A75">
        <w:t xml:space="preserve">С тех пор войны с орками и гоблинами прекратились, и вот уже много лет королевство </w:t>
      </w:r>
      <w:proofErr w:type="spellStart"/>
      <w:r w:rsidRPr="00785A75">
        <w:t>Кортикур</w:t>
      </w:r>
      <w:proofErr w:type="spellEnd"/>
      <w:r w:rsidRPr="00785A75">
        <w:t xml:space="preserve"> живет в спокойствии. </w:t>
      </w:r>
      <w:proofErr w:type="spellStart"/>
      <w:r w:rsidRPr="00785A75">
        <w:t>Лорус</w:t>
      </w:r>
      <w:proofErr w:type="spellEnd"/>
      <w:r w:rsidRPr="00785A75">
        <w:t xml:space="preserve"> стал королем. </w:t>
      </w:r>
    </w:p>
    <w:p w14:paraId="2DEB517F" w14:textId="77777777" w:rsidR="003F0B57" w:rsidRPr="00785A75" w:rsidRDefault="00DA5B72" w:rsidP="004038E4">
      <w:r w:rsidRPr="00785A75">
        <w:t xml:space="preserve">Вы – самые отважные искатели приключений в </w:t>
      </w:r>
      <w:proofErr w:type="spellStart"/>
      <w:r w:rsidRPr="00785A75">
        <w:t>Кортикуре</w:t>
      </w:r>
      <w:proofErr w:type="spellEnd"/>
      <w:r w:rsidRPr="00785A75">
        <w:t>. Отдыхая от последнего путешествия, вы проводите время в таверне старого Вилли. К вам с взволнованным видом подходит служащий тайных королевских отрядов и сообщает, что король просит срочно явиться к нему.</w:t>
      </w:r>
    </w:p>
    <w:p w14:paraId="37A2453C" w14:textId="77777777" w:rsidR="003F0B57" w:rsidRPr="00785A75" w:rsidRDefault="00DA5B72" w:rsidP="004038E4">
      <w:proofErr w:type="spellStart"/>
      <w:r w:rsidRPr="00785A75">
        <w:t>Лорус</w:t>
      </w:r>
      <w:proofErr w:type="spellEnd"/>
      <w:r w:rsidRPr="00785A75">
        <w:t xml:space="preserve"> сообщает вам очень плохую новость: его младший брат сбежал из темницы. Король уверен, что </w:t>
      </w:r>
      <w:proofErr w:type="spellStart"/>
      <w:r w:rsidRPr="00785A75">
        <w:t>Ферн</w:t>
      </w:r>
      <w:proofErr w:type="spellEnd"/>
      <w:r w:rsidRPr="00785A75">
        <w:t xml:space="preserve"> отправился прямиком к роднику желаний. А желание у него может быть только одно – убить старшего брата и сделаться королем. Этого нельзя допустить, потому что став королем, злобный </w:t>
      </w:r>
      <w:proofErr w:type="spellStart"/>
      <w:r w:rsidRPr="00785A75">
        <w:t>Ферн</w:t>
      </w:r>
      <w:proofErr w:type="spellEnd"/>
      <w:r w:rsidRPr="00785A75">
        <w:t xml:space="preserve"> возобновит войны с гоблинами и орками, которые погубят королевство.</w:t>
      </w:r>
    </w:p>
    <w:p w14:paraId="6746EF4D" w14:textId="77777777" w:rsidR="003F0B57" w:rsidRPr="00785A75" w:rsidRDefault="00DA5B72" w:rsidP="004038E4">
      <w:r w:rsidRPr="00785A75">
        <w:lastRenderedPageBreak/>
        <w:t xml:space="preserve">К счастью, король </w:t>
      </w:r>
      <w:proofErr w:type="spellStart"/>
      <w:r w:rsidRPr="00785A75">
        <w:t>Лорус</w:t>
      </w:r>
      <w:proofErr w:type="spellEnd"/>
      <w:r w:rsidRPr="00785A75">
        <w:t xml:space="preserve"> знает короткий подземный путь к роднику желаний, о котором неизвестно </w:t>
      </w:r>
      <w:proofErr w:type="spellStart"/>
      <w:r w:rsidRPr="00785A75">
        <w:t>Ферну</w:t>
      </w:r>
      <w:proofErr w:type="spellEnd"/>
      <w:r w:rsidRPr="00785A75">
        <w:t xml:space="preserve">. Но этот путь гораздо опаснее: он проходит через пещеры </w:t>
      </w:r>
      <w:proofErr w:type="spellStart"/>
      <w:r w:rsidRPr="00785A75">
        <w:t>фурийского</w:t>
      </w:r>
      <w:proofErr w:type="spellEnd"/>
      <w:r w:rsidRPr="00785A75">
        <w:t xml:space="preserve"> дракона. Вы вынуждены идти коротким путем, чтобы опередить </w:t>
      </w:r>
      <w:proofErr w:type="spellStart"/>
      <w:r w:rsidRPr="00785A75">
        <w:t>Ферна</w:t>
      </w:r>
      <w:proofErr w:type="spellEnd"/>
      <w:r w:rsidRPr="00785A75">
        <w:t xml:space="preserve"> и не дать ему достичь родника желаний. Наградой для вас будет то, что вы узнаете о местонахождении родника и сможете загадать любое желание.</w:t>
      </w:r>
    </w:p>
    <w:p w14:paraId="27575B61" w14:textId="77777777" w:rsidR="003F0B57" w:rsidRPr="00785A75" w:rsidRDefault="00DA5B72" w:rsidP="004038E4">
      <w:r w:rsidRPr="00785A75">
        <w:t xml:space="preserve">Перед тем, как отправиться, вы должны знать, что одолеть </w:t>
      </w:r>
      <w:proofErr w:type="spellStart"/>
      <w:r w:rsidRPr="00785A75">
        <w:t>фурийского</w:t>
      </w:r>
      <w:proofErr w:type="spellEnd"/>
      <w:r w:rsidRPr="00785A75">
        <w:t xml:space="preserve"> дракона – очень непросто! Его пламя прожигает все, кроме саламандровой кожи, а его чешую можно пробить только с помощью меча правды, изготовленного из </w:t>
      </w:r>
      <w:proofErr w:type="spellStart"/>
      <w:r w:rsidRPr="00785A75">
        <w:t>адамантия</w:t>
      </w:r>
      <w:proofErr w:type="spellEnd"/>
      <w:r w:rsidRPr="00785A75">
        <w:t xml:space="preserve"> древними викингами.</w:t>
      </w:r>
    </w:p>
    <w:p w14:paraId="5D595C1F" w14:textId="77777777" w:rsidR="003F0B57" w:rsidRPr="00785A75" w:rsidRDefault="00DA5B72" w:rsidP="004038E4">
      <w:r w:rsidRPr="00785A75">
        <w:t xml:space="preserve">Костюмы из саламандровой кожи шьет только один мастер – эльф </w:t>
      </w:r>
      <w:proofErr w:type="spellStart"/>
      <w:r w:rsidRPr="00785A75">
        <w:t>Гровер</w:t>
      </w:r>
      <w:proofErr w:type="spellEnd"/>
      <w:r w:rsidRPr="00785A75">
        <w:t xml:space="preserve"> из города эльфов </w:t>
      </w:r>
      <w:proofErr w:type="spellStart"/>
      <w:r w:rsidRPr="00785A75">
        <w:t>Нелинга</w:t>
      </w:r>
      <w:proofErr w:type="spellEnd"/>
      <w:r w:rsidRPr="00785A75">
        <w:t xml:space="preserve">. Один костюм стоит не меньше (95) монет. За мечом правды вам придется отправиться в </w:t>
      </w:r>
      <w:proofErr w:type="spellStart"/>
      <w:r w:rsidRPr="00785A75">
        <w:t>Трарт</w:t>
      </w:r>
      <w:proofErr w:type="spellEnd"/>
      <w:r w:rsidRPr="00785A75">
        <w:t xml:space="preserve"> – деревню викингов. За разрешение воспользоваться мечом они попросят не меньше (115) монет. </w:t>
      </w:r>
    </w:p>
    <w:p w14:paraId="483000D4" w14:textId="77777777" w:rsidR="003F0B57" w:rsidRPr="00785A75" w:rsidRDefault="00DA5B72" w:rsidP="004038E4">
      <w:r w:rsidRPr="00785A75">
        <w:t xml:space="preserve">За </w:t>
      </w:r>
      <w:proofErr w:type="spellStart"/>
      <w:r w:rsidRPr="00785A75">
        <w:t>Трартом</w:t>
      </w:r>
      <w:proofErr w:type="spellEnd"/>
      <w:r w:rsidRPr="00785A75">
        <w:t xml:space="preserve"> начинается зловещий лес. Пройдя через него, вы выйдете к темным пещерам. Там вы найдете тайный вход в подземелье, ведущий к роднику желаний. Будьте осторожны: зловещий лес не зря называется так. В нем водятся летучие пересмешники. Они нападают на путников и пытают их своим оглушительным отвратительным смехом, пока у путника не закончится вся энергия. От пересмешников можно откупиться монетами. Но если они решат, что вы дали им слишком </w:t>
      </w:r>
      <w:proofErr w:type="gramStart"/>
      <w:r w:rsidRPr="00785A75">
        <w:t>мало монет, разозлятся</w:t>
      </w:r>
      <w:proofErr w:type="gramEnd"/>
      <w:r w:rsidRPr="00785A75">
        <w:t xml:space="preserve"> еще больше, и вам несдобровать.</w:t>
      </w:r>
    </w:p>
    <w:p w14:paraId="749CB09C" w14:textId="77777777" w:rsidR="003F0B57" w:rsidRPr="00785A75" w:rsidRDefault="00DA5B72" w:rsidP="004038E4">
      <w:r w:rsidRPr="00785A75">
        <w:t xml:space="preserve">И помните главное: саламандровый костюм и меч правды не помогут вам одолеть </w:t>
      </w:r>
      <w:proofErr w:type="spellStart"/>
      <w:r w:rsidRPr="00785A75">
        <w:t>фурийского</w:t>
      </w:r>
      <w:proofErr w:type="spellEnd"/>
      <w:r w:rsidRPr="00785A75">
        <w:t xml:space="preserve"> дракона, если у вас не будет энергии.</w:t>
      </w:r>
    </w:p>
    <w:p w14:paraId="3A304A95" w14:textId="77777777" w:rsidR="003F0B57" w:rsidRPr="00785A75" w:rsidRDefault="00DA5B72" w:rsidP="004038E4">
      <w:r w:rsidRPr="00785A75">
        <w:t>У каждого из вас (180) монет в карманах, (100) монет в секретном кошеле и (2) очка энергии. Монеты в секретном кошеле – ваш запас “на черный день”; во вселенной людей его еще называют “подушка безопасности”.</w:t>
      </w:r>
    </w:p>
    <w:p w14:paraId="69A9FDFC" w14:textId="77777777" w:rsidR="003F0B57" w:rsidRPr="00785A75" w:rsidRDefault="00DA5B72" w:rsidP="004038E4">
      <w:r w:rsidRPr="00785A75">
        <w:t>Ваше количество очков энергии ассистент будет фиксировать на доске. Ассистент, пожалуйста, напишите напротив названия каждой команды стартовое количество очков – 2.</w:t>
      </w:r>
    </w:p>
    <w:p w14:paraId="39818DCE" w14:textId="77777777" w:rsidR="003F0B57" w:rsidRPr="00785A75" w:rsidRDefault="00DA5B72" w:rsidP="004038E4">
      <w:r w:rsidRPr="00785A75">
        <w:t>Команды, вы будете вести учет своих доходов и расходов самостоятельно в таблице, которая лежит у вас на столе. Пожалуйста, запишите в первой строке ваш баланс – (180) монет и размер подушки безопасности – (100) монет. Каждый раз, когда вы будете получать или тратить деньги, записывайте это в следующей строке таблицы и считайте актуальный баланс.</w:t>
      </w:r>
    </w:p>
    <w:p w14:paraId="3A29E8D6" w14:textId="48FFA821" w:rsidR="003F0B57" w:rsidRPr="00785A75" w:rsidRDefault="00DA5B72" w:rsidP="004038E4">
      <w:r w:rsidRPr="00785A75">
        <w:t xml:space="preserve">Начните свой путь с посещения таверны и хорошенько подкрепитесь, вам предстоит непростой путь. Без питания вы можете потерять все очки энергии, а это будет означать конец. За игру вы будете питаться три раза. </w:t>
      </w:r>
      <w:r w:rsidR="002A52CE">
        <w:t>Еда в среднем стоит 8-10 монет.</w:t>
      </w:r>
    </w:p>
    <w:p w14:paraId="74D61AC7" w14:textId="76EB8369" w:rsidR="003F0B57" w:rsidRPr="00785A75" w:rsidRDefault="00DA5B72" w:rsidP="00227B5A">
      <w:pPr>
        <w:pStyle w:val="2"/>
      </w:pPr>
      <w:bookmarkStart w:id="16" w:name="_Toc30094325"/>
      <w:r w:rsidRPr="00785A75">
        <w:t xml:space="preserve">Таверна </w:t>
      </w:r>
      <w:proofErr w:type="spellStart"/>
      <w:r w:rsidRPr="00785A75">
        <w:t>Кортикура</w:t>
      </w:r>
      <w:proofErr w:type="spellEnd"/>
      <w:r w:rsidRPr="00785A75">
        <w:t xml:space="preserve"> (10 минут)</w:t>
      </w:r>
      <w:bookmarkEnd w:id="16"/>
    </w:p>
    <w:p w14:paraId="54CE379B" w14:textId="1D419AC8" w:rsidR="003F0B57" w:rsidRPr="00785A75" w:rsidRDefault="004038E4">
      <w:pPr>
        <w:spacing w:before="240" w:after="240"/>
        <w:rPr>
          <w:rFonts w:asciiTheme="majorHAnsi" w:hAnsiTheme="majorHAnsi" w:cstheme="majorHAnsi"/>
        </w:rPr>
      </w:pPr>
      <w:r>
        <w:rPr>
          <w:rFonts w:asciiTheme="majorHAnsi" w:hAnsiTheme="majorHAnsi" w:cstheme="majorHAnsi"/>
        </w:rPr>
        <w:t>(</w:t>
      </w:r>
      <w:r w:rsidR="00DA5B72" w:rsidRPr="004038E4">
        <w:rPr>
          <w:i/>
        </w:rPr>
        <w:t>Ведущий пере</w:t>
      </w:r>
      <w:r w:rsidRPr="004038E4">
        <w:rPr>
          <w:i/>
        </w:rPr>
        <w:t>ключает презентацию на Слайд 2</w:t>
      </w:r>
      <w:r w:rsidRPr="004038E4">
        <w:t>.)</w:t>
      </w:r>
    </w:p>
    <w:p w14:paraId="06382422" w14:textId="7BFB6405" w:rsidR="003F0B57" w:rsidRPr="00785A75" w:rsidRDefault="00DA5B72" w:rsidP="004038E4">
      <w:r w:rsidRPr="004038E4">
        <w:rPr>
          <w:i/>
        </w:rPr>
        <w:t>Ведущий</w:t>
      </w:r>
      <w:r w:rsidR="002A52CE">
        <w:t xml:space="preserve">: </w:t>
      </w:r>
      <w:r w:rsidRPr="00785A75">
        <w:t>Сегодня на обед старик Вилли предлагает витаминный салат из водорослей ((5) монет, +(1) очко энергии), уху из китового плавника ((8) монет, +(2) очка энергии) и запеченного дикого кабана ((13) монет, +(3) очка энергии).</w:t>
      </w:r>
    </w:p>
    <w:p w14:paraId="32CED244" w14:textId="77777777" w:rsidR="003F0B57" w:rsidRPr="00785A75" w:rsidRDefault="00DA5B72" w:rsidP="004038E4">
      <w:r w:rsidRPr="00785A75">
        <w:t>Вы можете выбрать только одно блюдо или не есть вообще.</w:t>
      </w:r>
    </w:p>
    <w:p w14:paraId="43655118" w14:textId="77777777" w:rsidR="003F0B57" w:rsidRPr="00785A75" w:rsidRDefault="00DA5B72" w:rsidP="004038E4">
      <w:r w:rsidRPr="00785A75">
        <w:t>Кроме того, старик Вилли скрытно торгует перчатками удачи по (37) монет за штуку. Вы можете купить у него одну, она дает дополнительный шанс в бою. Если ни одно из загаданных вами чисел не совпало с тем, которое выпало на кубике судьбы, вы сможете бросить его еще раз, но лишь однажды.</w:t>
      </w:r>
    </w:p>
    <w:p w14:paraId="20E4F01F" w14:textId="0834A4CF" w:rsidR="003F0B57" w:rsidRPr="00785A75" w:rsidRDefault="00DA5B72" w:rsidP="004038E4">
      <w:r w:rsidRPr="00785A75">
        <w:lastRenderedPageBreak/>
        <w:t>Напишите на листочке номер вашей команды с доски и список ваших покупок. Сокращайте названия блюд и предметов. У вас ест</w:t>
      </w:r>
      <w:r w:rsidR="002A52CE">
        <w:t>ь 1 минута на принятие решения.</w:t>
      </w:r>
    </w:p>
    <w:p w14:paraId="09DC860B" w14:textId="05B77DB6" w:rsidR="003F0B57" w:rsidRPr="00785A75" w:rsidRDefault="004038E4" w:rsidP="004038E4">
      <w:proofErr w:type="gramStart"/>
      <w:r>
        <w:t>(</w:t>
      </w:r>
      <w:r w:rsidR="00DA5B72" w:rsidRPr="004038E4">
        <w:rPr>
          <w:i/>
        </w:rPr>
        <w:t>Ведущий следит за временем.</w:t>
      </w:r>
      <w:proofErr w:type="gramEnd"/>
      <w:r w:rsidR="00DA5B72" w:rsidRPr="004038E4">
        <w:rPr>
          <w:i/>
        </w:rPr>
        <w:t xml:space="preserve"> </w:t>
      </w:r>
      <w:proofErr w:type="gramStart"/>
      <w:r w:rsidR="00DA5B72" w:rsidRPr="004038E4">
        <w:rPr>
          <w:i/>
        </w:rPr>
        <w:t>По истечении минуты ассистент собирает листочки у команд и меняет количество очков энергии на доске, а также отмечает покупку</w:t>
      </w:r>
      <w:r w:rsidRPr="004038E4">
        <w:rPr>
          <w:i/>
        </w:rPr>
        <w:t xml:space="preserve"> перчатки удачи буквами “</w:t>
      </w:r>
      <w:proofErr w:type="spellStart"/>
      <w:r w:rsidRPr="004038E4">
        <w:rPr>
          <w:i/>
        </w:rPr>
        <w:t>перч</w:t>
      </w:r>
      <w:proofErr w:type="spellEnd"/>
      <w:r w:rsidRPr="004038E4">
        <w:rPr>
          <w:i/>
        </w:rPr>
        <w:t>”.)</w:t>
      </w:r>
      <w:proofErr w:type="gramEnd"/>
    </w:p>
    <w:p w14:paraId="6C0F10FC" w14:textId="1A2130C5" w:rsidR="003F0B57" w:rsidRPr="00785A75" w:rsidRDefault="00DA5B72" w:rsidP="004038E4">
      <w:r w:rsidRPr="004038E4">
        <w:rPr>
          <w:i/>
        </w:rPr>
        <w:t>Ведущий</w:t>
      </w:r>
      <w:r w:rsidR="002A52CE">
        <w:t xml:space="preserve">: </w:t>
      </w:r>
      <w:r w:rsidRPr="00785A75">
        <w:t>Теперь заполните таблицу ваших расход</w:t>
      </w:r>
      <w:r w:rsidR="002A52CE">
        <w:t>ов и посчитайте текущий баланс.</w:t>
      </w:r>
    </w:p>
    <w:p w14:paraId="190B8E35" w14:textId="2E4FA388" w:rsidR="003F0B57" w:rsidRPr="00785A75" w:rsidRDefault="004038E4" w:rsidP="004038E4">
      <w:r>
        <w:t>(</w:t>
      </w:r>
      <w:r w:rsidR="00DA5B72" w:rsidRPr="004038E4">
        <w:rPr>
          <w:i/>
        </w:rPr>
        <w:t>Ведущий при необходимости помогает в заполнении таблиц и продолжает, когда все к</w:t>
      </w:r>
      <w:r w:rsidRPr="004038E4">
        <w:rPr>
          <w:i/>
        </w:rPr>
        <w:t>оманды готовы</w:t>
      </w:r>
      <w:r>
        <w:t>.)</w:t>
      </w:r>
    </w:p>
    <w:p w14:paraId="6B5B4811" w14:textId="25A8C95F" w:rsidR="003F0B57" w:rsidRPr="00785A75" w:rsidRDefault="00DA5B72" w:rsidP="004038E4">
      <w:r w:rsidRPr="004038E4">
        <w:rPr>
          <w:i/>
        </w:rPr>
        <w:t>Ведущий</w:t>
      </w:r>
      <w:r w:rsidR="002A52CE">
        <w:t xml:space="preserve">: </w:t>
      </w:r>
      <w:r w:rsidRPr="00785A75">
        <w:t>По очереди озвучьте Ассистент</w:t>
      </w:r>
      <w:r w:rsidR="002A52CE">
        <w:t>у ваш текущий баланс.</w:t>
      </w:r>
    </w:p>
    <w:p w14:paraId="27E89296" w14:textId="73FE51D8" w:rsidR="003F0B57" w:rsidRPr="00785A75" w:rsidRDefault="004038E4" w:rsidP="004038E4">
      <w:proofErr w:type="gramStart"/>
      <w:r>
        <w:t>(</w:t>
      </w:r>
      <w:r w:rsidR="00DA5B72" w:rsidRPr="004038E4">
        <w:rPr>
          <w:i/>
        </w:rPr>
        <w:t>Ведущий просит команду №1 озвучить свой баланс, потом команду №2 и т.д.</w:t>
      </w:r>
      <w:proofErr w:type="gramEnd"/>
      <w:r w:rsidR="00DA5B72" w:rsidRPr="004038E4">
        <w:rPr>
          <w:i/>
        </w:rPr>
        <w:t xml:space="preserve"> Ассистент фиксирует на доске количество монет у каждого персонажа. </w:t>
      </w:r>
      <w:proofErr w:type="gramStart"/>
      <w:r w:rsidR="00DA5B72" w:rsidRPr="004038E4">
        <w:rPr>
          <w:i/>
        </w:rPr>
        <w:t>Когда все балансы зафиксированы, Ведущ</w:t>
      </w:r>
      <w:r w:rsidRPr="004038E4">
        <w:rPr>
          <w:i/>
        </w:rPr>
        <w:t>ий продолжает</w:t>
      </w:r>
      <w:r>
        <w:t>.)</w:t>
      </w:r>
      <w:proofErr w:type="gramEnd"/>
    </w:p>
    <w:p w14:paraId="204C593D" w14:textId="281F88EE" w:rsidR="003F0B57" w:rsidRPr="00785A75" w:rsidRDefault="00DA5B72" w:rsidP="004038E4">
      <w:r w:rsidRPr="004038E4">
        <w:rPr>
          <w:i/>
        </w:rPr>
        <w:t>Ведущий</w:t>
      </w:r>
      <w:r w:rsidR="002A52CE">
        <w:t xml:space="preserve">: </w:t>
      </w:r>
      <w:r w:rsidRPr="00785A75">
        <w:t xml:space="preserve">В таверне во время застолья вы спорили между собой, какой дорогой лучше добраться в </w:t>
      </w:r>
      <w:proofErr w:type="spellStart"/>
      <w:r w:rsidRPr="00785A75">
        <w:t>Трарт</w:t>
      </w:r>
      <w:proofErr w:type="spellEnd"/>
      <w:r w:rsidRPr="00785A75">
        <w:t>. Услышав это, к вам подошел незнакомец и попросил вас отнести небольшую посылку его знакомому викингу. Он заверил вас, что когда вы доставите посылку, викинг заплатит вам (100) монет. Викинга зовут Тори, его можно узнать по черным лентам, вплетенным в косы рыжих волос. Вы немедленно согласились, потому что это отличная ц</w:t>
      </w:r>
      <w:r w:rsidR="002A52CE">
        <w:t>ена для такой небольшой услуги.</w:t>
      </w:r>
    </w:p>
    <w:p w14:paraId="2C083D59" w14:textId="3AF7D9F7" w:rsidR="003F0B57" w:rsidRPr="00785A75" w:rsidRDefault="00DA5B72" w:rsidP="00227B5A">
      <w:pPr>
        <w:pStyle w:val="2"/>
      </w:pPr>
      <w:bookmarkStart w:id="17" w:name="_Toc30094326"/>
      <w:r w:rsidRPr="00785A75">
        <w:t xml:space="preserve">Дорога в </w:t>
      </w:r>
      <w:proofErr w:type="spellStart"/>
      <w:r w:rsidRPr="00785A75">
        <w:t>Нелинг</w:t>
      </w:r>
      <w:proofErr w:type="spellEnd"/>
      <w:r w:rsidRPr="00785A75">
        <w:t xml:space="preserve"> (13 минут)</w:t>
      </w:r>
      <w:bookmarkEnd w:id="17"/>
    </w:p>
    <w:p w14:paraId="53263E0C" w14:textId="2A9CB06A" w:rsidR="003F0B57" w:rsidRPr="00785A75" w:rsidRDefault="004038E4" w:rsidP="004038E4">
      <w:r>
        <w:t>(</w:t>
      </w:r>
      <w:r w:rsidR="00DA5B72" w:rsidRPr="004038E4">
        <w:rPr>
          <w:i/>
        </w:rPr>
        <w:t>Ведущий пере</w:t>
      </w:r>
      <w:r w:rsidRPr="004038E4">
        <w:rPr>
          <w:i/>
        </w:rPr>
        <w:t>ключает презентацию на Слайд 3</w:t>
      </w:r>
      <w:r w:rsidRPr="004038E4">
        <w:t>.)</w:t>
      </w:r>
    </w:p>
    <w:p w14:paraId="7D272D78" w14:textId="6E382620" w:rsidR="003F0B57" w:rsidRPr="00785A75" w:rsidRDefault="00DA5B72" w:rsidP="004038E4">
      <w:r w:rsidRPr="004038E4">
        <w:t>Ведущий:</w:t>
      </w:r>
      <w:r w:rsidR="002A52CE">
        <w:t xml:space="preserve"> </w:t>
      </w:r>
      <w:r w:rsidRPr="00785A75">
        <w:t xml:space="preserve">Сначала вы отправляетесь в </w:t>
      </w:r>
      <w:proofErr w:type="spellStart"/>
      <w:r w:rsidRPr="00785A75">
        <w:t>Нелинг</w:t>
      </w:r>
      <w:proofErr w:type="spellEnd"/>
      <w:r w:rsidRPr="00785A75">
        <w:t xml:space="preserve"> к эльфу </w:t>
      </w:r>
      <w:proofErr w:type="spellStart"/>
      <w:r w:rsidRPr="00785A75">
        <w:t>Гроверу</w:t>
      </w:r>
      <w:proofErr w:type="spellEnd"/>
      <w:r w:rsidRPr="00785A75">
        <w:t xml:space="preserve"> за костюмом из саламандровой кожи. Проходя мимо слепых болот, вы слышите крик о помощи.</w:t>
      </w:r>
    </w:p>
    <w:p w14:paraId="63085000" w14:textId="6D05EA77" w:rsidR="003F0B57" w:rsidRPr="00785A75" w:rsidRDefault="00DA5B72" w:rsidP="004038E4">
      <w:r w:rsidRPr="00785A75">
        <w:t>Что будете делать? Откликнуться и помочь – поднимите предмет одного цвета, пройти мимо – п</w:t>
      </w:r>
      <w:r w:rsidR="002A52CE">
        <w:t>однимите предмет другого цвета.</w:t>
      </w:r>
    </w:p>
    <w:p w14:paraId="50F1F022" w14:textId="4F6A136B" w:rsidR="003F0B57" w:rsidRPr="004038E4" w:rsidRDefault="004038E4" w:rsidP="004038E4">
      <w:pPr>
        <w:rPr>
          <w:i/>
        </w:rPr>
      </w:pPr>
      <w:proofErr w:type="gramStart"/>
      <w:r>
        <w:t>(</w:t>
      </w:r>
      <w:r w:rsidR="00DA5B72" w:rsidRPr="004038E4">
        <w:rPr>
          <w:i/>
        </w:rPr>
        <w:t>Здесь и далее ведущий называет конкретные предмет и цвет.</w:t>
      </w:r>
      <w:proofErr w:type="gramEnd"/>
      <w:r w:rsidR="00DA5B72" w:rsidRPr="004038E4">
        <w:rPr>
          <w:i/>
        </w:rPr>
        <w:t xml:space="preserve"> </w:t>
      </w:r>
      <w:proofErr w:type="gramStart"/>
      <w:r w:rsidR="00DA5B72" w:rsidRPr="004038E4">
        <w:rPr>
          <w:i/>
        </w:rPr>
        <w:t xml:space="preserve">После того, как участники подняли предметы, ведущий просит команды держать их, пока он читает, что </w:t>
      </w:r>
      <w:r w:rsidRPr="004038E4">
        <w:rPr>
          <w:i/>
        </w:rPr>
        <w:t>произошло в связи с их выбором.)</w:t>
      </w:r>
      <w:proofErr w:type="gramEnd"/>
    </w:p>
    <w:p w14:paraId="6C9623E9" w14:textId="77777777" w:rsidR="003F0B57" w:rsidRPr="004038E4" w:rsidRDefault="00DA5B72" w:rsidP="004038E4">
      <w:pPr>
        <w:rPr>
          <w:i/>
        </w:rPr>
      </w:pPr>
      <w:r w:rsidRPr="004038E4">
        <w:rPr>
          <w:i/>
        </w:rPr>
        <w:t>Ведущий:</w:t>
      </w:r>
    </w:p>
    <w:tbl>
      <w:tblPr>
        <w:tblStyle w:val="a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F0B57" w:rsidRPr="00785A75" w14:paraId="06134318" w14:textId="77777777">
        <w:tc>
          <w:tcPr>
            <w:tcW w:w="4514" w:type="dxa"/>
            <w:shd w:val="clear" w:color="auto" w:fill="auto"/>
            <w:tcMar>
              <w:top w:w="100" w:type="dxa"/>
              <w:left w:w="100" w:type="dxa"/>
              <w:bottom w:w="100" w:type="dxa"/>
              <w:right w:w="100" w:type="dxa"/>
            </w:tcMar>
          </w:tcPr>
          <w:p w14:paraId="56ECA07F" w14:textId="77777777" w:rsidR="003F0B57" w:rsidRPr="004038E4" w:rsidRDefault="00DA5B72" w:rsidP="004038E4">
            <w:pPr>
              <w:pStyle w:val="affb"/>
            </w:pPr>
            <w:r w:rsidRPr="004038E4">
              <w:t>Откликнуться и помочь</w:t>
            </w:r>
          </w:p>
        </w:tc>
        <w:tc>
          <w:tcPr>
            <w:tcW w:w="4514" w:type="dxa"/>
            <w:shd w:val="clear" w:color="auto" w:fill="auto"/>
            <w:tcMar>
              <w:top w:w="100" w:type="dxa"/>
              <w:left w:w="100" w:type="dxa"/>
              <w:bottom w:w="100" w:type="dxa"/>
              <w:right w:w="100" w:type="dxa"/>
            </w:tcMar>
          </w:tcPr>
          <w:p w14:paraId="4ED615E8" w14:textId="77777777" w:rsidR="003F0B57" w:rsidRPr="004038E4" w:rsidRDefault="00DA5B72" w:rsidP="004038E4">
            <w:pPr>
              <w:pStyle w:val="affb"/>
            </w:pPr>
            <w:r w:rsidRPr="004038E4">
              <w:t xml:space="preserve">Пройти мимо </w:t>
            </w:r>
          </w:p>
        </w:tc>
      </w:tr>
      <w:tr w:rsidR="003F0B57" w:rsidRPr="00785A75" w14:paraId="273749F4" w14:textId="77777777">
        <w:tc>
          <w:tcPr>
            <w:tcW w:w="4514" w:type="dxa"/>
            <w:shd w:val="clear" w:color="auto" w:fill="auto"/>
            <w:tcMar>
              <w:top w:w="100" w:type="dxa"/>
              <w:left w:w="100" w:type="dxa"/>
              <w:bottom w:w="100" w:type="dxa"/>
              <w:right w:w="100" w:type="dxa"/>
            </w:tcMar>
          </w:tcPr>
          <w:p w14:paraId="2C01B315" w14:textId="77777777" w:rsidR="003F0B57" w:rsidRPr="004038E4" w:rsidRDefault="00DA5B72" w:rsidP="004038E4">
            <w:pPr>
              <w:pStyle w:val="affb"/>
            </w:pPr>
            <w:r w:rsidRPr="004038E4">
              <w:t xml:space="preserve">Вы откликнулись и направились в ту сторону, откуда доносится крик. Прорвавшись сквозь камыши, вы увидели старенького эльфа, по горло стоящего в болоте, и помогли ему выбраться. Но теперь вы сбились с пути и плохо понимаете, в какую сторону нужно идти. </w:t>
            </w:r>
          </w:p>
        </w:tc>
        <w:tc>
          <w:tcPr>
            <w:tcW w:w="4514" w:type="dxa"/>
            <w:shd w:val="clear" w:color="auto" w:fill="auto"/>
            <w:tcMar>
              <w:top w:w="100" w:type="dxa"/>
              <w:left w:w="100" w:type="dxa"/>
              <w:bottom w:w="100" w:type="dxa"/>
              <w:right w:w="100" w:type="dxa"/>
            </w:tcMar>
          </w:tcPr>
          <w:p w14:paraId="583FEB6B" w14:textId="77777777" w:rsidR="003F0B57" w:rsidRPr="004038E4" w:rsidRDefault="00DA5B72" w:rsidP="004038E4">
            <w:pPr>
              <w:pStyle w:val="affb"/>
            </w:pPr>
            <w:r w:rsidRPr="004038E4">
              <w:t xml:space="preserve">Вы прошли мимо, но тут же сами угодили в болото. К счастью, вы смогли выбраться сами, но потеряли (1) очко энергии. Но пока вы спасались из болота, вы сбились с верной дороги, даже не заметив этого. Вновь оказавшись на твердой земле, вы заметили, что крики о помощи прекратились. Внезапно вы наткнулись на старенького мокрого эльфа, лежащего в камышах. Это он просил о помощи, кто-то помог ему выбраться из болота и ушел. </w:t>
            </w:r>
          </w:p>
        </w:tc>
      </w:tr>
    </w:tbl>
    <w:p w14:paraId="0F1CE691" w14:textId="66541D5C" w:rsidR="003F0B57" w:rsidRPr="00785A75" w:rsidRDefault="00DA5B72" w:rsidP="004038E4">
      <w:r w:rsidRPr="00785A75">
        <w:rPr>
          <w:i/>
        </w:rPr>
        <w:lastRenderedPageBreak/>
        <w:br/>
      </w:r>
      <w:r w:rsidR="004038E4">
        <w:t>(</w:t>
      </w:r>
      <w:r w:rsidRPr="004038E4">
        <w:rPr>
          <w:i/>
        </w:rPr>
        <w:t>Ассистент фиксирует на доске изменение очков энергии кома</w:t>
      </w:r>
      <w:r w:rsidR="004038E4" w:rsidRPr="004038E4">
        <w:rPr>
          <w:i/>
        </w:rPr>
        <w:t>нд</w:t>
      </w:r>
      <w:r w:rsidR="004038E4">
        <w:t>.)</w:t>
      </w:r>
    </w:p>
    <w:p w14:paraId="62C602BE" w14:textId="1700DB2F" w:rsidR="003F0B57" w:rsidRPr="004038E4" w:rsidRDefault="00DA5B72" w:rsidP="004038E4">
      <w:r w:rsidRPr="004038E4">
        <w:rPr>
          <w:i/>
        </w:rPr>
        <w:t>Ведущий:</w:t>
      </w:r>
      <w:r w:rsidRPr="00785A75">
        <w:t xml:space="preserve"> </w:t>
      </w:r>
      <w:r w:rsidRPr="004038E4">
        <w:t xml:space="preserve">Эльф попросил помочь ему и отнести его на спине к дороге на </w:t>
      </w:r>
      <w:proofErr w:type="spellStart"/>
      <w:r w:rsidRPr="004038E4">
        <w:t>Нелинг</w:t>
      </w:r>
      <w:proofErr w:type="spellEnd"/>
      <w:r w:rsidRPr="004038E4">
        <w:t xml:space="preserve">, ведь он очень устал. Это будет стоить вам (2) очка энергии. Эльф заверил вас, что с ним вы точно не заблудитесь, потому что он обладает особым чутьем, которое всегда подсказывает эльфам верную дорогу к </w:t>
      </w:r>
      <w:proofErr w:type="spellStart"/>
      <w:r w:rsidRPr="004038E4">
        <w:t>Нелингу</w:t>
      </w:r>
      <w:proofErr w:type="spellEnd"/>
      <w:r w:rsidRPr="004038E4">
        <w:t>.</w:t>
      </w:r>
    </w:p>
    <w:p w14:paraId="61642A75" w14:textId="751F346D" w:rsidR="003F0B57" w:rsidRPr="004038E4" w:rsidRDefault="00DA5B72" w:rsidP="004038E4">
      <w:r w:rsidRPr="004038E4">
        <w:t>Как поступите? Понести эльфа на спине – поднимите предмет одного цвета, оставить эльфа отдыхать и попытаться найти дорогу самому – п</w:t>
      </w:r>
      <w:r w:rsidR="002A52CE">
        <w:t>однимите предмет другого цвета.</w:t>
      </w:r>
    </w:p>
    <w:p w14:paraId="5ABDB8DF" w14:textId="1AD68BCF" w:rsidR="003F0B57" w:rsidRPr="004038E4" w:rsidRDefault="004038E4" w:rsidP="004038E4">
      <w:pPr>
        <w:rPr>
          <w:i/>
        </w:rPr>
      </w:pPr>
      <w:r>
        <w:t>(</w:t>
      </w:r>
      <w:r w:rsidR="00DA5B72" w:rsidRPr="004038E4">
        <w:rPr>
          <w:i/>
        </w:rPr>
        <w:t xml:space="preserve">После того, как участники подняли предметы, ведущий просит команды держать их, пока он читает, что </w:t>
      </w:r>
      <w:r w:rsidRPr="004038E4">
        <w:rPr>
          <w:i/>
        </w:rPr>
        <w:t>произошло в связи с их выбором.)</w:t>
      </w:r>
    </w:p>
    <w:p w14:paraId="3B6A3235" w14:textId="77777777" w:rsidR="003F0B57" w:rsidRPr="004038E4" w:rsidRDefault="00DA5B72" w:rsidP="004038E4">
      <w:pPr>
        <w:rPr>
          <w:i/>
        </w:rPr>
      </w:pPr>
      <w:r w:rsidRPr="004038E4">
        <w:rPr>
          <w:i/>
        </w:rPr>
        <w:t>Ведущий:</w:t>
      </w:r>
    </w:p>
    <w:tbl>
      <w:tblPr>
        <w:tblStyle w:val="a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F0B57" w:rsidRPr="00785A75" w14:paraId="116D65CD" w14:textId="77777777">
        <w:tc>
          <w:tcPr>
            <w:tcW w:w="4514" w:type="dxa"/>
            <w:shd w:val="clear" w:color="auto" w:fill="auto"/>
            <w:tcMar>
              <w:top w:w="100" w:type="dxa"/>
              <w:left w:w="100" w:type="dxa"/>
              <w:bottom w:w="100" w:type="dxa"/>
              <w:right w:w="100" w:type="dxa"/>
            </w:tcMar>
          </w:tcPr>
          <w:p w14:paraId="7414E402" w14:textId="77777777" w:rsidR="003F0B57" w:rsidRPr="004038E4" w:rsidRDefault="00DA5B72" w:rsidP="004038E4">
            <w:pPr>
              <w:pStyle w:val="affb"/>
            </w:pPr>
            <w:r w:rsidRPr="004038E4">
              <w:t>Понести эльфа на спине</w:t>
            </w:r>
          </w:p>
        </w:tc>
        <w:tc>
          <w:tcPr>
            <w:tcW w:w="4514" w:type="dxa"/>
            <w:shd w:val="clear" w:color="auto" w:fill="auto"/>
            <w:tcMar>
              <w:top w:w="100" w:type="dxa"/>
              <w:left w:w="100" w:type="dxa"/>
              <w:bottom w:w="100" w:type="dxa"/>
              <w:right w:w="100" w:type="dxa"/>
            </w:tcMar>
          </w:tcPr>
          <w:p w14:paraId="607C08E0" w14:textId="77777777" w:rsidR="003F0B57" w:rsidRPr="004038E4" w:rsidRDefault="00DA5B72" w:rsidP="004038E4">
            <w:pPr>
              <w:pStyle w:val="affb"/>
            </w:pPr>
            <w:r w:rsidRPr="004038E4">
              <w:t>Оставить эльфа отдыхать и попытаться найти дорогу самому</w:t>
            </w:r>
          </w:p>
        </w:tc>
      </w:tr>
      <w:tr w:rsidR="003F0B57" w:rsidRPr="00785A75" w14:paraId="729585F5" w14:textId="77777777">
        <w:tc>
          <w:tcPr>
            <w:tcW w:w="4514" w:type="dxa"/>
            <w:shd w:val="clear" w:color="auto" w:fill="auto"/>
            <w:tcMar>
              <w:top w:w="100" w:type="dxa"/>
              <w:left w:w="100" w:type="dxa"/>
              <w:bottom w:w="100" w:type="dxa"/>
              <w:right w:w="100" w:type="dxa"/>
            </w:tcMar>
          </w:tcPr>
          <w:p w14:paraId="2CE71695" w14:textId="77777777" w:rsidR="003F0B57" w:rsidRPr="004038E4" w:rsidRDefault="00DA5B72" w:rsidP="004038E4">
            <w:pPr>
              <w:pStyle w:val="affb"/>
            </w:pPr>
            <w:r w:rsidRPr="004038E4">
              <w:t xml:space="preserve">Вы согласились понести эльфа, потратив (2) очка энергии. На этот раз чутье не подвело эльфа, и он вывел вас на дорогу в </w:t>
            </w:r>
            <w:proofErr w:type="spellStart"/>
            <w:r w:rsidRPr="004038E4">
              <w:t>Нелинг</w:t>
            </w:r>
            <w:proofErr w:type="spellEnd"/>
            <w:r w:rsidRPr="004038E4">
              <w:t xml:space="preserve">. Он поблагодарил вас и поинтересовался, зачем вы направляетесь в город эльфов. Вы рассказали ему, что спешите к эльфу </w:t>
            </w:r>
            <w:proofErr w:type="spellStart"/>
            <w:r w:rsidRPr="004038E4">
              <w:t>Гроверу</w:t>
            </w:r>
            <w:proofErr w:type="spellEnd"/>
            <w:r w:rsidRPr="004038E4">
              <w:t xml:space="preserve">, чтобы купить у него саламандровый костюм. Старенький эльф очень обрадовался и рассказал, что </w:t>
            </w:r>
            <w:proofErr w:type="spellStart"/>
            <w:r w:rsidRPr="004038E4">
              <w:t>Гровер</w:t>
            </w:r>
            <w:proofErr w:type="spellEnd"/>
            <w:r w:rsidRPr="004038E4">
              <w:t xml:space="preserve"> – его сын. Он сказал, что если вы расскажете </w:t>
            </w:r>
            <w:proofErr w:type="spellStart"/>
            <w:r w:rsidRPr="004038E4">
              <w:t>Гроверу</w:t>
            </w:r>
            <w:proofErr w:type="spellEnd"/>
            <w:r w:rsidRPr="004038E4">
              <w:t xml:space="preserve"> о том, что помогли его отцу, то можете получить скидку на костюм (15) монет. </w:t>
            </w:r>
          </w:p>
        </w:tc>
        <w:tc>
          <w:tcPr>
            <w:tcW w:w="4514" w:type="dxa"/>
            <w:shd w:val="clear" w:color="auto" w:fill="auto"/>
            <w:tcMar>
              <w:top w:w="100" w:type="dxa"/>
              <w:left w:w="100" w:type="dxa"/>
              <w:bottom w:w="100" w:type="dxa"/>
              <w:right w:w="100" w:type="dxa"/>
            </w:tcMar>
          </w:tcPr>
          <w:p w14:paraId="385A12F1" w14:textId="77777777" w:rsidR="003F0B57" w:rsidRPr="004038E4" w:rsidRDefault="00DA5B72" w:rsidP="004038E4">
            <w:pPr>
              <w:pStyle w:val="affb"/>
            </w:pPr>
            <w:r w:rsidRPr="004038E4">
              <w:t xml:space="preserve">Вы не захотели больше возиться с </w:t>
            </w:r>
            <w:proofErr w:type="gramStart"/>
            <w:r w:rsidRPr="004038E4">
              <w:t>эльфом</w:t>
            </w:r>
            <w:proofErr w:type="gramEnd"/>
            <w:r w:rsidRPr="004038E4">
              <w:t xml:space="preserve"> и пошли искать дорогу сами. Это оказалось не так-то просто. Дорогу вы нашли, но пока блуждали в ее поисках, потеряли (1) очко энергии.</w:t>
            </w:r>
          </w:p>
        </w:tc>
      </w:tr>
    </w:tbl>
    <w:p w14:paraId="722133CB" w14:textId="3ED07E58" w:rsidR="003F0B57" w:rsidRPr="00785A75" w:rsidRDefault="004038E4">
      <w:pPr>
        <w:spacing w:before="240" w:after="240"/>
        <w:rPr>
          <w:rFonts w:asciiTheme="majorHAnsi" w:hAnsiTheme="majorHAnsi" w:cstheme="majorHAnsi"/>
          <w:i/>
        </w:rPr>
      </w:pPr>
      <w:r>
        <w:rPr>
          <w:rFonts w:asciiTheme="majorHAnsi" w:hAnsiTheme="majorHAnsi" w:cstheme="majorHAnsi"/>
        </w:rPr>
        <w:t>(</w:t>
      </w:r>
      <w:r w:rsidR="00DA5B72" w:rsidRPr="004038E4">
        <w:rPr>
          <w:i/>
        </w:rPr>
        <w:t>Ассистент фиксирует на доске изменение очков энергии команд, а также помечает команды, которые согласились пон</w:t>
      </w:r>
      <w:r w:rsidRPr="004038E4">
        <w:rPr>
          <w:i/>
        </w:rPr>
        <w:t>ести эльфа на спине, значком %.)</w:t>
      </w:r>
    </w:p>
    <w:p w14:paraId="7ECCDEDD" w14:textId="7A9BE4A5" w:rsidR="003F0B57" w:rsidRPr="00785A75" w:rsidRDefault="00DA5B72" w:rsidP="00227B5A">
      <w:pPr>
        <w:pStyle w:val="2"/>
      </w:pPr>
      <w:bookmarkStart w:id="18" w:name="_Toc30094327"/>
      <w:r w:rsidRPr="00785A75">
        <w:t xml:space="preserve">Город </w:t>
      </w:r>
      <w:proofErr w:type="spellStart"/>
      <w:r w:rsidRPr="00785A75">
        <w:t>Нелинг</w:t>
      </w:r>
      <w:proofErr w:type="spellEnd"/>
      <w:r w:rsidRPr="00785A75">
        <w:t xml:space="preserve"> (10 минут)</w:t>
      </w:r>
      <w:bookmarkEnd w:id="18"/>
    </w:p>
    <w:p w14:paraId="148EC8B0" w14:textId="3B57769B" w:rsidR="003F0B57" w:rsidRPr="00785A75" w:rsidRDefault="00DA5B72" w:rsidP="004038E4">
      <w:r w:rsidRPr="004038E4">
        <w:rPr>
          <w:i/>
        </w:rPr>
        <w:t>Ведущий</w:t>
      </w:r>
      <w:r w:rsidR="002A52CE">
        <w:t xml:space="preserve">: </w:t>
      </w:r>
      <w:r w:rsidRPr="00785A75">
        <w:t xml:space="preserve">Наконец вы прибыли в </w:t>
      </w:r>
      <w:proofErr w:type="spellStart"/>
      <w:r w:rsidRPr="00785A75">
        <w:t>Нелинг</w:t>
      </w:r>
      <w:proofErr w:type="spellEnd"/>
      <w:r w:rsidRPr="00785A75">
        <w:t>. В пути</w:t>
      </w:r>
      <w:r w:rsidR="002A52CE">
        <w:t xml:space="preserve"> вы потратили (1) очко энергии.</w:t>
      </w:r>
    </w:p>
    <w:p w14:paraId="44B5B9EA" w14:textId="5F0427A4" w:rsidR="003F0B57" w:rsidRPr="00785A75" w:rsidRDefault="004038E4" w:rsidP="004038E4">
      <w:proofErr w:type="gramStart"/>
      <w:r>
        <w:t>(</w:t>
      </w:r>
      <w:r w:rsidR="00DA5B72" w:rsidRPr="004038E4">
        <w:rPr>
          <w:i/>
        </w:rPr>
        <w:t>Ассистент фиксирует на доске изменение энергии команд.</w:t>
      </w:r>
      <w:proofErr w:type="gramEnd"/>
      <w:r w:rsidR="00DA5B72" w:rsidRPr="004038E4">
        <w:rPr>
          <w:i/>
        </w:rPr>
        <w:t xml:space="preserve"> </w:t>
      </w:r>
      <w:proofErr w:type="gramStart"/>
      <w:r w:rsidR="00DA5B72" w:rsidRPr="004038E4">
        <w:rPr>
          <w:i/>
        </w:rPr>
        <w:t>Ведущий пере</w:t>
      </w:r>
      <w:r w:rsidRPr="004038E4">
        <w:rPr>
          <w:i/>
        </w:rPr>
        <w:t>ключает презентацию на Слайд 4</w:t>
      </w:r>
      <w:r>
        <w:t>.)</w:t>
      </w:r>
      <w:proofErr w:type="gramEnd"/>
    </w:p>
    <w:p w14:paraId="0AAA25C5" w14:textId="05C44F6C" w:rsidR="003F0B57" w:rsidRPr="00785A75" w:rsidRDefault="00DA5B72" w:rsidP="004038E4">
      <w:r w:rsidRPr="004038E4">
        <w:rPr>
          <w:i/>
        </w:rPr>
        <w:t>Ведущий</w:t>
      </w:r>
      <w:r w:rsidR="002A52CE">
        <w:t xml:space="preserve">: </w:t>
      </w:r>
      <w:r w:rsidRPr="00785A75">
        <w:t>Город эльфов славится своим центральным рынком. Туда вы и отправились, чтобы хорошенько подкрепиться.</w:t>
      </w:r>
    </w:p>
    <w:p w14:paraId="3C77AF4A" w14:textId="77777777" w:rsidR="003F0B57" w:rsidRPr="00785A75" w:rsidRDefault="00DA5B72" w:rsidP="004038E4">
      <w:r w:rsidRPr="00785A75">
        <w:t xml:space="preserve">В главной рыночной таверне сегодня такое меню: салат из огуречных побегов ((4) монеты, +(1) очко энергии), каша из бобовых ростков с тыквой и цыпленком ((7) монет, +(2) очка энергии), запеченная утка с </w:t>
      </w:r>
      <w:proofErr w:type="spellStart"/>
      <w:r w:rsidRPr="00785A75">
        <w:t>нелийскими</w:t>
      </w:r>
      <w:proofErr w:type="spellEnd"/>
      <w:r w:rsidRPr="00785A75">
        <w:t xml:space="preserve"> грибами ((12) монет, +(3) очка энергии). Ваши знакомые искатели приключений рассказывали вам о вкуснейшем десерте, который делают только в </w:t>
      </w:r>
      <w:proofErr w:type="spellStart"/>
      <w:r w:rsidRPr="00785A75">
        <w:t>Нелинге</w:t>
      </w:r>
      <w:proofErr w:type="spellEnd"/>
      <w:r w:rsidRPr="00785A75">
        <w:t>: мороженое с секретным ингредиентом в шоколадном соусе с лесными орехами ((5) монет, +(1) очко энергии). Вы можете выбрать только одно блюдо или не есть вообще. Десерт можно заказать только как дополнение к основному блюду.</w:t>
      </w:r>
    </w:p>
    <w:p w14:paraId="568C709D" w14:textId="77777777" w:rsidR="003F0B57" w:rsidRPr="00785A75" w:rsidRDefault="00DA5B72" w:rsidP="004038E4">
      <w:r w:rsidRPr="00785A75">
        <w:t xml:space="preserve">Кроме того, всем искателям приключений известно, что на центральном эльфийском рынке можно купить перо удачи за (32) монеты. Оно, как и перчатка, дает преимущество в бою. Если </w:t>
      </w:r>
      <w:r w:rsidRPr="00785A75">
        <w:lastRenderedPageBreak/>
        <w:t>ни одно из загаданных вами чисел не совпало с тем, которое выпало на кубике, Вы можете перевернуть кубик на противоположную грань.</w:t>
      </w:r>
    </w:p>
    <w:p w14:paraId="64C922DB" w14:textId="77777777" w:rsidR="003F0B57" w:rsidRPr="00785A75" w:rsidRDefault="00DA5B72" w:rsidP="004038E4">
      <w:r w:rsidRPr="00785A75">
        <w:t>А я напоминаю вам, что если вам не хватает денег, то вы всегда можете взять их из вашего секретного кошеля, но я вам этого не советую.</w:t>
      </w:r>
    </w:p>
    <w:p w14:paraId="134B1403" w14:textId="2259F34E" w:rsidR="003F0B57" w:rsidRPr="00785A75" w:rsidRDefault="00DA5B72" w:rsidP="004038E4">
      <w:r w:rsidRPr="00785A75">
        <w:t xml:space="preserve">У вас есть минута, чтобы написать на листочке, </w:t>
      </w:r>
      <w:proofErr w:type="gramStart"/>
      <w:r w:rsidRPr="00785A75">
        <w:t>будете ли вы что-</w:t>
      </w:r>
      <w:r w:rsidR="002A52CE">
        <w:t>то есть</w:t>
      </w:r>
      <w:proofErr w:type="gramEnd"/>
      <w:r w:rsidR="002A52CE">
        <w:t xml:space="preserve"> и купите ли перо удачи.</w:t>
      </w:r>
    </w:p>
    <w:p w14:paraId="424B7282" w14:textId="4C3665D8" w:rsidR="003F0B57" w:rsidRPr="004038E4" w:rsidRDefault="004038E4" w:rsidP="004038E4">
      <w:pPr>
        <w:rPr>
          <w:i/>
        </w:rPr>
      </w:pPr>
      <w:proofErr w:type="gramStart"/>
      <w:r w:rsidRPr="004038E4">
        <w:rPr>
          <w:i/>
        </w:rPr>
        <w:t>(</w:t>
      </w:r>
      <w:r w:rsidR="00DA5B72" w:rsidRPr="004038E4">
        <w:rPr>
          <w:i/>
        </w:rPr>
        <w:t>Ведущий следит за временем.</w:t>
      </w:r>
      <w:proofErr w:type="gramEnd"/>
      <w:r w:rsidR="00DA5B72" w:rsidRPr="004038E4">
        <w:rPr>
          <w:i/>
        </w:rPr>
        <w:t xml:space="preserve"> </w:t>
      </w:r>
      <w:proofErr w:type="gramStart"/>
      <w:r w:rsidR="00DA5B72" w:rsidRPr="004038E4">
        <w:rPr>
          <w:i/>
        </w:rPr>
        <w:t>По истечении минуты ассистент собирает листочки у команд и меняет количество очков энергии на доске, а также отмечает по</w:t>
      </w:r>
      <w:r w:rsidRPr="004038E4">
        <w:rPr>
          <w:i/>
        </w:rPr>
        <w:t>купку пера удачи словом “перо”.)</w:t>
      </w:r>
      <w:proofErr w:type="gramEnd"/>
    </w:p>
    <w:p w14:paraId="6374C0A3" w14:textId="1CC6828D" w:rsidR="003F0B57" w:rsidRPr="00785A75" w:rsidRDefault="00DA5B72" w:rsidP="004038E4">
      <w:r w:rsidRPr="004038E4">
        <w:rPr>
          <w:i/>
        </w:rPr>
        <w:t>Ведущий</w:t>
      </w:r>
      <w:r w:rsidR="002A52CE">
        <w:t xml:space="preserve">: </w:t>
      </w:r>
      <w:r w:rsidRPr="00785A75">
        <w:t>Теперь заполните таблицу ваших расходов, а т</w:t>
      </w:r>
      <w:r w:rsidR="002A52CE">
        <w:t>акже посчитайте текущий баланс.</w:t>
      </w:r>
    </w:p>
    <w:p w14:paraId="110F1E23" w14:textId="187BFA1C" w:rsidR="003F0B57" w:rsidRPr="00DA5B72" w:rsidRDefault="004038E4" w:rsidP="004038E4">
      <w:r>
        <w:t>(</w:t>
      </w:r>
      <w:r w:rsidR="00DA5B72" w:rsidRPr="004038E4">
        <w:rPr>
          <w:i/>
        </w:rPr>
        <w:t>Ведущий при необходимости помогает в заполнении таблицы и продолжает, когда все команды готовы</w:t>
      </w:r>
      <w:r w:rsidR="00DA5B72" w:rsidRPr="00785A75">
        <w:t>.</w:t>
      </w:r>
      <w:r>
        <w:t>)</w:t>
      </w:r>
    </w:p>
    <w:p w14:paraId="75517B9A" w14:textId="0C0C03FE" w:rsidR="00DA5B72" w:rsidRDefault="00DA5B72" w:rsidP="004038E4">
      <w:r w:rsidRPr="004038E4">
        <w:rPr>
          <w:i/>
        </w:rPr>
        <w:t>Ведущий:</w:t>
      </w:r>
      <w:r w:rsidR="002A52CE">
        <w:t xml:space="preserve"> </w:t>
      </w:r>
      <w:r w:rsidRPr="00785A75">
        <w:t>По очереди озвучьте</w:t>
      </w:r>
      <w:r w:rsidR="002A52CE">
        <w:t xml:space="preserve"> Ассистенту ваш текущий баланс.</w:t>
      </w:r>
    </w:p>
    <w:p w14:paraId="5B9B712C" w14:textId="2F23E750" w:rsidR="00DA5B72" w:rsidRPr="004038E4" w:rsidRDefault="004038E4" w:rsidP="004038E4">
      <w:pPr>
        <w:rPr>
          <w:i/>
        </w:rPr>
      </w:pPr>
      <w:proofErr w:type="gramStart"/>
      <w:r>
        <w:t>(</w:t>
      </w:r>
      <w:r w:rsidR="00DA5B72" w:rsidRPr="004038E4">
        <w:rPr>
          <w:i/>
        </w:rPr>
        <w:t>Ведущий просит команду №1 озвучить свой баланс, потом команду №2 и т.д.</w:t>
      </w:r>
      <w:proofErr w:type="gramEnd"/>
      <w:r w:rsidR="00DA5B72" w:rsidRPr="004038E4">
        <w:rPr>
          <w:i/>
        </w:rPr>
        <w:t xml:space="preserve"> Ассистент фиксирует на доске количество монет у каждого персонажа. </w:t>
      </w:r>
      <w:proofErr w:type="gramStart"/>
      <w:r w:rsidR="00DA5B72" w:rsidRPr="004038E4">
        <w:rPr>
          <w:i/>
        </w:rPr>
        <w:t>Когда все балансы зафиксированы, Ведущий пере</w:t>
      </w:r>
      <w:r w:rsidRPr="004038E4">
        <w:rPr>
          <w:i/>
        </w:rPr>
        <w:t>ключает презентацию на Слайд 5.)</w:t>
      </w:r>
      <w:proofErr w:type="gramEnd"/>
    </w:p>
    <w:p w14:paraId="0C03CDEE" w14:textId="1922E78B" w:rsidR="003F0B57" w:rsidRPr="00785A75" w:rsidRDefault="00DA5B72" w:rsidP="004038E4">
      <w:r w:rsidRPr="004038E4">
        <w:rPr>
          <w:i/>
        </w:rPr>
        <w:t>Ведущий</w:t>
      </w:r>
      <w:r w:rsidR="002A52CE">
        <w:t xml:space="preserve">: </w:t>
      </w:r>
      <w:r w:rsidRPr="00785A75">
        <w:t xml:space="preserve">Пора отправляться к </w:t>
      </w:r>
      <w:proofErr w:type="spellStart"/>
      <w:r w:rsidRPr="00785A75">
        <w:t>Гроверу</w:t>
      </w:r>
      <w:proofErr w:type="spellEnd"/>
      <w:r w:rsidRPr="00785A75">
        <w:t xml:space="preserve"> за костюмом из саламандровой кожи. Хорошо, что ваш размер оказался в наличии. Осталось только отдать (95) монет. Команды, которые помогли старенькому эльфу выбраться на дорогу в </w:t>
      </w:r>
      <w:proofErr w:type="spellStart"/>
      <w:r w:rsidRPr="00785A75">
        <w:t>Нелинг</w:t>
      </w:r>
      <w:proofErr w:type="spellEnd"/>
      <w:r w:rsidRPr="00785A75">
        <w:t>, получают обещанную скидку (15) монет.</w:t>
      </w:r>
    </w:p>
    <w:p w14:paraId="08FFD332" w14:textId="4976967A" w:rsidR="003F0B57" w:rsidRPr="00785A75" w:rsidRDefault="00DA5B72" w:rsidP="004038E4">
      <w:r w:rsidRPr="00785A75">
        <w:t>Внесите первую большую покупку в столбец ваших расходов, не забывая про</w:t>
      </w:r>
      <w:r w:rsidR="002A52CE">
        <w:t xml:space="preserve"> скидку, и пересчитайте баланс.</w:t>
      </w:r>
    </w:p>
    <w:p w14:paraId="5955CD53" w14:textId="22D9AE4B" w:rsidR="003F0B57" w:rsidRPr="001F0424" w:rsidRDefault="001F0424" w:rsidP="004038E4">
      <w:pPr>
        <w:rPr>
          <w:i/>
        </w:rPr>
      </w:pPr>
      <w:r>
        <w:t>(</w:t>
      </w:r>
      <w:r w:rsidR="00DA5B72" w:rsidRPr="001F0424">
        <w:rPr>
          <w:i/>
        </w:rPr>
        <w:t>Ведущий при необходимости помогает в заполнении таблиц и продол</w:t>
      </w:r>
      <w:r w:rsidRPr="001F0424">
        <w:rPr>
          <w:i/>
        </w:rPr>
        <w:t>жает, когда все команды готовы.)</w:t>
      </w:r>
    </w:p>
    <w:p w14:paraId="4BB2D0C7" w14:textId="793BF969" w:rsidR="003F0B57" w:rsidRPr="00785A75" w:rsidRDefault="00DA5B72" w:rsidP="004038E4">
      <w:r w:rsidRPr="001F0424">
        <w:rPr>
          <w:i/>
        </w:rPr>
        <w:t>Ведущий</w:t>
      </w:r>
      <w:r w:rsidR="002A52CE">
        <w:t xml:space="preserve">: </w:t>
      </w:r>
      <w:r w:rsidRPr="00785A75">
        <w:t>Итак, по</w:t>
      </w:r>
      <w:r w:rsidR="002A52CE">
        <w:t xml:space="preserve">ра выдвигаться! Будьте </w:t>
      </w:r>
      <w:proofErr w:type="gramStart"/>
      <w:r w:rsidR="002A52CE">
        <w:t>на чеку</w:t>
      </w:r>
      <w:proofErr w:type="gramEnd"/>
      <w:r w:rsidR="002A52CE">
        <w:t>!</w:t>
      </w:r>
    </w:p>
    <w:p w14:paraId="26004427" w14:textId="5132CB50" w:rsidR="003F0B57" w:rsidRPr="00785A75" w:rsidRDefault="00DA5B72" w:rsidP="00227B5A">
      <w:pPr>
        <w:pStyle w:val="2"/>
      </w:pPr>
      <w:bookmarkStart w:id="19" w:name="_Toc30094328"/>
      <w:r w:rsidRPr="00785A75">
        <w:t xml:space="preserve">Дорога в </w:t>
      </w:r>
      <w:proofErr w:type="spellStart"/>
      <w:r w:rsidRPr="00785A75">
        <w:t>Трарт</w:t>
      </w:r>
      <w:proofErr w:type="spellEnd"/>
      <w:r w:rsidRPr="00785A75">
        <w:t xml:space="preserve"> (13 минут)</w:t>
      </w:r>
      <w:bookmarkEnd w:id="19"/>
    </w:p>
    <w:p w14:paraId="7343482F" w14:textId="03D71272" w:rsidR="003F0B57" w:rsidRPr="00990D96" w:rsidRDefault="006C32B2" w:rsidP="00990D96">
      <w:pPr>
        <w:rPr>
          <w:i/>
        </w:rPr>
      </w:pPr>
      <w:r>
        <w:t>(</w:t>
      </w:r>
      <w:r w:rsidR="00DA5B72" w:rsidRPr="00990D96">
        <w:rPr>
          <w:i/>
        </w:rPr>
        <w:t>Ведущий пере</w:t>
      </w:r>
      <w:r w:rsidRPr="00990D96">
        <w:rPr>
          <w:i/>
        </w:rPr>
        <w:t>ключает презентацию на Слайд 6.)</w:t>
      </w:r>
    </w:p>
    <w:p w14:paraId="77351FDE" w14:textId="0CDC34F2" w:rsidR="003F0B57" w:rsidRPr="00990D96" w:rsidRDefault="00DA5B72" w:rsidP="00990D96">
      <w:r w:rsidRPr="00990D96">
        <w:rPr>
          <w:i/>
        </w:rPr>
        <w:t>Ведущий</w:t>
      </w:r>
      <w:r w:rsidRPr="00785A75">
        <w:t xml:space="preserve">: </w:t>
      </w:r>
      <w:r w:rsidRPr="00990D96">
        <w:t xml:space="preserve">Вы отошли всего лишь на 5000 шагов от </w:t>
      </w:r>
      <w:proofErr w:type="spellStart"/>
      <w:r w:rsidRPr="00990D96">
        <w:t>Нелинга</w:t>
      </w:r>
      <w:proofErr w:type="spellEnd"/>
      <w:r w:rsidRPr="00990D96">
        <w:t xml:space="preserve"> в сторону </w:t>
      </w:r>
      <w:proofErr w:type="spellStart"/>
      <w:r w:rsidRPr="00990D96">
        <w:t>Трарта</w:t>
      </w:r>
      <w:proofErr w:type="spellEnd"/>
      <w:r w:rsidRPr="00990D96">
        <w:t>, как на вас напали орки-грабители. Посмотрим, хватит ли вашей энергии, чтобы справиться с ними.</w:t>
      </w:r>
    </w:p>
    <w:p w14:paraId="4C147DF6" w14:textId="3AC3BB60" w:rsidR="003F0B57" w:rsidRPr="00990D96" w:rsidRDefault="00DA5B72" w:rsidP="00990D96">
      <w:r w:rsidRPr="00990D96">
        <w:t xml:space="preserve">Сейчас вам нужно загадать и написать на листке числа от 1 до 6. Вы можете загадать столько чисел, сколько очков энергии у вас есть. Например, </w:t>
      </w:r>
      <w:proofErr w:type="gramStart"/>
      <w:r w:rsidRPr="00990D96">
        <w:t>тот</w:t>
      </w:r>
      <w:proofErr w:type="gramEnd"/>
      <w:r w:rsidRPr="00990D96">
        <w:t xml:space="preserve"> у кого 3 очка, загадывает 3 числа, у кого 5 очков – 5 чисел. Затем мы бросим кубик судьбы, и, если выпавшее число совпадает с одним из тех, что вы загадали, вы одолеете орков и спокойно продолжите путь. Если ни одно из загаданных вами чисел не совпадает </w:t>
      </w:r>
      <w:proofErr w:type="gramStart"/>
      <w:r w:rsidRPr="00990D96">
        <w:t>с</w:t>
      </w:r>
      <w:proofErr w:type="gramEnd"/>
      <w:r w:rsidRPr="00990D96">
        <w:t xml:space="preserve"> </w:t>
      </w:r>
      <w:proofErr w:type="gramStart"/>
      <w:r w:rsidRPr="00990D96">
        <w:t>выпавшим</w:t>
      </w:r>
      <w:proofErr w:type="gramEnd"/>
      <w:r w:rsidRPr="00990D96">
        <w:t xml:space="preserve"> на кубике, ув</w:t>
      </w:r>
      <w:r w:rsidR="002A52CE">
        <w:t>ы, вам придется понести потери.</w:t>
      </w:r>
    </w:p>
    <w:p w14:paraId="49311903" w14:textId="2B80B496" w:rsidR="003F0B57" w:rsidRPr="00785A75" w:rsidRDefault="00990D96" w:rsidP="00990D96">
      <w:proofErr w:type="gramStart"/>
      <w:r>
        <w:t>(</w:t>
      </w:r>
      <w:r w:rsidR="00DA5B72" w:rsidRPr="00990D96">
        <w:rPr>
          <w:i/>
        </w:rPr>
        <w:t>Команды пишут на листочках числа и сдают ответы ассистенту.</w:t>
      </w:r>
      <w:proofErr w:type="gramEnd"/>
      <w:r w:rsidR="00DA5B72" w:rsidRPr="00990D96">
        <w:rPr>
          <w:i/>
        </w:rPr>
        <w:t xml:space="preserve"> После этого ведущий кидает кубик. В этот момент команды могут пожелать перекинуть кубик, если они вспомнят </w:t>
      </w:r>
      <w:proofErr w:type="gramStart"/>
      <w:r w:rsidR="00DA5B72" w:rsidRPr="00990D96">
        <w:rPr>
          <w:i/>
        </w:rPr>
        <w:t>о</w:t>
      </w:r>
      <w:proofErr w:type="gramEnd"/>
      <w:r w:rsidR="00DA5B72" w:rsidRPr="00990D96">
        <w:rPr>
          <w:i/>
        </w:rPr>
        <w:t xml:space="preserve"> имеющейся у них перчатке удачи, или перевернуть кубик на противоположную сторону, используя перо удачи. Перекидывание или переворачивание кубика действует только для команды, использовавшей предмет. После использования предмета команда больше не сможет его использовать. </w:t>
      </w:r>
      <w:proofErr w:type="gramStart"/>
      <w:r w:rsidR="00DA5B72" w:rsidRPr="00990D96">
        <w:rPr>
          <w:i/>
        </w:rPr>
        <w:t>З</w:t>
      </w:r>
      <w:r w:rsidRPr="00990D96">
        <w:rPr>
          <w:i/>
        </w:rPr>
        <w:t>апись о предмете зачеркивается.</w:t>
      </w:r>
      <w:r>
        <w:t>)</w:t>
      </w:r>
      <w:proofErr w:type="gramEnd"/>
    </w:p>
    <w:p w14:paraId="7B996F56" w14:textId="77777777" w:rsidR="003F0B57" w:rsidRPr="00785A75" w:rsidRDefault="00DA5B72" w:rsidP="00990D96">
      <w:r w:rsidRPr="00990D96">
        <w:rPr>
          <w:i/>
        </w:rPr>
        <w:lastRenderedPageBreak/>
        <w:t>Ведущий</w:t>
      </w:r>
      <w:r w:rsidRPr="00785A75">
        <w:t>:</w:t>
      </w:r>
    </w:p>
    <w:tbl>
      <w:tblPr>
        <w:tblStyle w:val="af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F0B57" w:rsidRPr="00785A75" w14:paraId="4237096A" w14:textId="77777777">
        <w:tc>
          <w:tcPr>
            <w:tcW w:w="4514" w:type="dxa"/>
            <w:shd w:val="clear" w:color="auto" w:fill="auto"/>
            <w:tcMar>
              <w:top w:w="100" w:type="dxa"/>
              <w:left w:w="100" w:type="dxa"/>
              <w:bottom w:w="100" w:type="dxa"/>
              <w:right w:w="100" w:type="dxa"/>
            </w:tcMar>
          </w:tcPr>
          <w:p w14:paraId="485141FC" w14:textId="77777777" w:rsidR="003F0B57" w:rsidRPr="00990D96" w:rsidRDefault="00DA5B72" w:rsidP="00990D96">
            <w:pPr>
              <w:pStyle w:val="affb"/>
            </w:pPr>
            <w:r w:rsidRPr="00990D96">
              <w:t>Вы победили</w:t>
            </w:r>
          </w:p>
        </w:tc>
        <w:tc>
          <w:tcPr>
            <w:tcW w:w="4514" w:type="dxa"/>
            <w:shd w:val="clear" w:color="auto" w:fill="auto"/>
            <w:tcMar>
              <w:top w:w="100" w:type="dxa"/>
              <w:left w:w="100" w:type="dxa"/>
              <w:bottom w:w="100" w:type="dxa"/>
              <w:right w:w="100" w:type="dxa"/>
            </w:tcMar>
          </w:tcPr>
          <w:p w14:paraId="705D313E" w14:textId="77777777" w:rsidR="003F0B57" w:rsidRPr="00990D96" w:rsidRDefault="00DA5B72" w:rsidP="00990D96">
            <w:pPr>
              <w:pStyle w:val="affb"/>
            </w:pPr>
            <w:r w:rsidRPr="00990D96">
              <w:t>Вы проиграли</w:t>
            </w:r>
          </w:p>
        </w:tc>
      </w:tr>
      <w:tr w:rsidR="003F0B57" w:rsidRPr="00785A75" w14:paraId="7C282B80" w14:textId="77777777">
        <w:tc>
          <w:tcPr>
            <w:tcW w:w="4514" w:type="dxa"/>
            <w:shd w:val="clear" w:color="auto" w:fill="auto"/>
            <w:tcMar>
              <w:top w:w="100" w:type="dxa"/>
              <w:left w:w="100" w:type="dxa"/>
              <w:bottom w:w="100" w:type="dxa"/>
              <w:right w:w="100" w:type="dxa"/>
            </w:tcMar>
          </w:tcPr>
          <w:p w14:paraId="547104F1" w14:textId="77777777" w:rsidR="003F0B57" w:rsidRPr="00990D96" w:rsidRDefault="00DA5B72" w:rsidP="00990D96">
            <w:pPr>
              <w:pStyle w:val="affb"/>
            </w:pPr>
            <w:r w:rsidRPr="00990D96">
              <w:t xml:space="preserve">Вы показали этим оркам, что впредь с вами лучше не связываться, и спокойно продолжаете свой путь в </w:t>
            </w:r>
            <w:proofErr w:type="spellStart"/>
            <w:r w:rsidRPr="00990D96">
              <w:t>Трарт</w:t>
            </w:r>
            <w:proofErr w:type="spellEnd"/>
            <w:r w:rsidRPr="00990D96">
              <w:t>, потеряв только 1 очко энергии в бою</w:t>
            </w:r>
          </w:p>
        </w:tc>
        <w:tc>
          <w:tcPr>
            <w:tcW w:w="4514" w:type="dxa"/>
            <w:shd w:val="clear" w:color="auto" w:fill="auto"/>
            <w:tcMar>
              <w:top w:w="100" w:type="dxa"/>
              <w:left w:w="100" w:type="dxa"/>
              <w:bottom w:w="100" w:type="dxa"/>
              <w:right w:w="100" w:type="dxa"/>
            </w:tcMar>
          </w:tcPr>
          <w:p w14:paraId="0ED77ECD" w14:textId="77777777" w:rsidR="003F0B57" w:rsidRPr="00990D96" w:rsidRDefault="00DA5B72" w:rsidP="00990D96">
            <w:pPr>
              <w:pStyle w:val="affb"/>
            </w:pPr>
            <w:r w:rsidRPr="00990D96">
              <w:t xml:space="preserve">Увы, оркам удалось одолеть вас. В бою вы потеряли 1 очко энергии. Пока вы лежали без сознания, они вытащили из ваших карманов (10) монет и скрылись. </w:t>
            </w:r>
          </w:p>
        </w:tc>
      </w:tr>
    </w:tbl>
    <w:p w14:paraId="75E99911" w14:textId="478C2BAA" w:rsidR="003F0B57" w:rsidRPr="00990D96" w:rsidRDefault="00DA5B72" w:rsidP="00990D96">
      <w:r w:rsidRPr="00990D96">
        <w:rPr>
          <w:i/>
        </w:rPr>
        <w:t>Ведущий</w:t>
      </w:r>
      <w:r w:rsidR="002A52CE">
        <w:t xml:space="preserve">: </w:t>
      </w:r>
      <w:r w:rsidRPr="00990D96">
        <w:t>Проигравшие команды, пожалуйста, зафиксир</w:t>
      </w:r>
      <w:r w:rsidR="002A52CE">
        <w:t>уйте расход в размере 10 монет.</w:t>
      </w:r>
    </w:p>
    <w:p w14:paraId="1DA21BE9" w14:textId="06188970" w:rsidR="003F0B57" w:rsidRPr="00990D96" w:rsidRDefault="00990D96" w:rsidP="00990D96">
      <w:proofErr w:type="gramStart"/>
      <w:r>
        <w:t>(</w:t>
      </w:r>
      <w:r w:rsidR="00DA5B72" w:rsidRPr="00990D96">
        <w:t>Ассистент фиксирует на доске изменение очков энергии команд.</w:t>
      </w:r>
      <w:proofErr w:type="gramEnd"/>
      <w:r w:rsidR="00DA5B72" w:rsidRPr="00990D96">
        <w:t xml:space="preserve"> </w:t>
      </w:r>
      <w:proofErr w:type="gramStart"/>
      <w:r w:rsidR="00DA5B72" w:rsidRPr="00990D96">
        <w:t>Команды, потерявшие монеты,</w:t>
      </w:r>
      <w:r>
        <w:t xml:space="preserve"> отражают это в своих таблицах.)</w:t>
      </w:r>
      <w:r w:rsidR="00DA5B72" w:rsidRPr="00990D96">
        <w:t xml:space="preserve"> </w:t>
      </w:r>
      <w:proofErr w:type="gramEnd"/>
    </w:p>
    <w:p w14:paraId="6F158180" w14:textId="68D22ADC" w:rsidR="003F0B57" w:rsidRPr="00990D96" w:rsidRDefault="00DA5B72" w:rsidP="00990D96">
      <w:r w:rsidRPr="00374D2B">
        <w:rPr>
          <w:i/>
        </w:rPr>
        <w:t>Ведущий</w:t>
      </w:r>
      <w:r w:rsidR="002A52CE">
        <w:t xml:space="preserve">: </w:t>
      </w:r>
      <w:r w:rsidRPr="00990D96">
        <w:t xml:space="preserve">Вы уже на подходе к </w:t>
      </w:r>
      <w:proofErr w:type="spellStart"/>
      <w:r w:rsidRPr="00990D96">
        <w:t>Трарту</w:t>
      </w:r>
      <w:proofErr w:type="spellEnd"/>
      <w:r w:rsidRPr="00990D96">
        <w:t xml:space="preserve">: огромные ворота деревни викингов уже виднеются за следующим холмом. Вдруг вы услышали шорох за своей спиной, обернулись и увидели мчащегося на вас клыкастого кабана. Вам удалось увернуться и теперь нужно бежать до ворот </w:t>
      </w:r>
      <w:proofErr w:type="spellStart"/>
      <w:r w:rsidRPr="00990D96">
        <w:t>Трарта</w:t>
      </w:r>
      <w:proofErr w:type="spellEnd"/>
      <w:r w:rsidRPr="00990D96">
        <w:t xml:space="preserve"> со всех ног. Бороться с клыкастым кабаном слишком опасно: он легко может убить вас одним точным ударом клыка.</w:t>
      </w:r>
    </w:p>
    <w:p w14:paraId="2715ECC2" w14:textId="1821203E" w:rsidR="003F0B57" w:rsidRPr="00990D96" w:rsidRDefault="00DA5B72" w:rsidP="00990D96">
      <w:r w:rsidRPr="00990D96">
        <w:t xml:space="preserve">Мы вновь беремся за кубик судьбы, а вы загадываете числа. Если выпавшее число совпадает с одним из тех, что вы загадали, то вам удастся добежать до ворот </w:t>
      </w:r>
      <w:proofErr w:type="spellStart"/>
      <w:r w:rsidRPr="00990D96">
        <w:t>Трарта</w:t>
      </w:r>
      <w:proofErr w:type="spellEnd"/>
      <w:r w:rsidRPr="00990D96">
        <w:t xml:space="preserve"> невредимым. Если же не совпадает</w:t>
      </w:r>
      <w:r w:rsidR="002A52CE">
        <w:t>, вы понесете серьезные потери.</w:t>
      </w:r>
    </w:p>
    <w:p w14:paraId="0F289FA1" w14:textId="1DEF22CF" w:rsidR="003F0B57" w:rsidRPr="00990D96" w:rsidRDefault="00374D2B" w:rsidP="00990D96">
      <w:proofErr w:type="gramStart"/>
      <w:r>
        <w:t>(</w:t>
      </w:r>
      <w:r w:rsidR="00DA5B72" w:rsidRPr="00374D2B">
        <w:rPr>
          <w:i/>
        </w:rPr>
        <w:t>Команды пишут на листочках числа и сдают ответы Ассистенту.</w:t>
      </w:r>
      <w:proofErr w:type="gramEnd"/>
      <w:r w:rsidR="00DA5B72" w:rsidRPr="00374D2B">
        <w:rPr>
          <w:i/>
        </w:rPr>
        <w:t xml:space="preserve"> После этого Ведущий кидает кубик. В этот момент команды могут пожелать перекинуть кубик, если они вспомнят </w:t>
      </w:r>
      <w:proofErr w:type="gramStart"/>
      <w:r w:rsidR="00DA5B72" w:rsidRPr="00374D2B">
        <w:rPr>
          <w:i/>
        </w:rPr>
        <w:t>о</w:t>
      </w:r>
      <w:proofErr w:type="gramEnd"/>
      <w:r w:rsidR="00DA5B72" w:rsidRPr="00374D2B">
        <w:rPr>
          <w:i/>
        </w:rPr>
        <w:t xml:space="preserve"> имеющейся у них перчатке удачи, или перевернуть кубик на противоположную сторону, используя перо удачи. Перекидывание или переворачивание кубика действует только для команды, использовавшей предмет. После применения предмета команда больше не сможет им воспользоваться. </w:t>
      </w:r>
      <w:proofErr w:type="gramStart"/>
      <w:r w:rsidR="00DA5B72" w:rsidRPr="00374D2B">
        <w:rPr>
          <w:i/>
        </w:rPr>
        <w:t>Запис</w:t>
      </w:r>
      <w:r w:rsidRPr="00374D2B">
        <w:rPr>
          <w:i/>
        </w:rPr>
        <w:t>ь о предмете с доски стирается</w:t>
      </w:r>
      <w:r>
        <w:t>.)</w:t>
      </w:r>
      <w:proofErr w:type="gramEnd"/>
    </w:p>
    <w:p w14:paraId="24808C1A" w14:textId="77777777" w:rsidR="003F0B57" w:rsidRPr="00990D96" w:rsidRDefault="00DA5B72" w:rsidP="00990D96">
      <w:r w:rsidRPr="00374D2B">
        <w:rPr>
          <w:i/>
        </w:rPr>
        <w:t>Ведущий</w:t>
      </w:r>
      <w:r w:rsidRPr="00990D96">
        <w:t>:</w:t>
      </w:r>
    </w:p>
    <w:tbl>
      <w:tblPr>
        <w:tblStyle w:val="af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F0B57" w:rsidRPr="00785A75" w14:paraId="25FCB906" w14:textId="77777777">
        <w:tc>
          <w:tcPr>
            <w:tcW w:w="4514" w:type="dxa"/>
            <w:shd w:val="clear" w:color="auto" w:fill="auto"/>
            <w:tcMar>
              <w:top w:w="100" w:type="dxa"/>
              <w:left w:w="100" w:type="dxa"/>
              <w:bottom w:w="100" w:type="dxa"/>
              <w:right w:w="100" w:type="dxa"/>
            </w:tcMar>
          </w:tcPr>
          <w:p w14:paraId="728B8627" w14:textId="77777777" w:rsidR="003F0B57" w:rsidRPr="00374D2B" w:rsidRDefault="00DA5B72" w:rsidP="00374D2B">
            <w:pPr>
              <w:pStyle w:val="affb"/>
            </w:pPr>
            <w:r w:rsidRPr="00374D2B">
              <w:t>Вы победили</w:t>
            </w:r>
          </w:p>
        </w:tc>
        <w:tc>
          <w:tcPr>
            <w:tcW w:w="4514" w:type="dxa"/>
            <w:shd w:val="clear" w:color="auto" w:fill="auto"/>
            <w:tcMar>
              <w:top w:w="100" w:type="dxa"/>
              <w:left w:w="100" w:type="dxa"/>
              <w:bottom w:w="100" w:type="dxa"/>
              <w:right w:w="100" w:type="dxa"/>
            </w:tcMar>
          </w:tcPr>
          <w:p w14:paraId="6DA675A9" w14:textId="77777777" w:rsidR="003F0B57" w:rsidRPr="00374D2B" w:rsidRDefault="00DA5B72" w:rsidP="00374D2B">
            <w:pPr>
              <w:pStyle w:val="affb"/>
            </w:pPr>
            <w:r w:rsidRPr="00374D2B">
              <w:t>Вы проиграли</w:t>
            </w:r>
          </w:p>
        </w:tc>
      </w:tr>
      <w:tr w:rsidR="003F0B57" w:rsidRPr="00785A75" w14:paraId="30E30A03" w14:textId="77777777">
        <w:tc>
          <w:tcPr>
            <w:tcW w:w="4514" w:type="dxa"/>
            <w:shd w:val="clear" w:color="auto" w:fill="auto"/>
            <w:tcMar>
              <w:top w:w="100" w:type="dxa"/>
              <w:left w:w="100" w:type="dxa"/>
              <w:bottom w:w="100" w:type="dxa"/>
              <w:right w:w="100" w:type="dxa"/>
            </w:tcMar>
          </w:tcPr>
          <w:p w14:paraId="6B52F2EB" w14:textId="77777777" w:rsidR="003F0B57" w:rsidRPr="00374D2B" w:rsidRDefault="00DA5B72" w:rsidP="00374D2B">
            <w:pPr>
              <w:pStyle w:val="affb"/>
            </w:pPr>
            <w:r w:rsidRPr="00374D2B">
              <w:t xml:space="preserve">Вам удалось спастись от клыкастого кабана, потратив лишь 1 очко энергии на ускорение. Он не стал преследовать вас, когда вы вбежали в ворота </w:t>
            </w:r>
            <w:proofErr w:type="spellStart"/>
            <w:r w:rsidRPr="00374D2B">
              <w:t>Трарта</w:t>
            </w:r>
            <w:proofErr w:type="spellEnd"/>
            <w:r w:rsidRPr="00374D2B">
              <w:t>, потому что он опасается викингов.</w:t>
            </w:r>
          </w:p>
        </w:tc>
        <w:tc>
          <w:tcPr>
            <w:tcW w:w="4514" w:type="dxa"/>
            <w:shd w:val="clear" w:color="auto" w:fill="auto"/>
            <w:tcMar>
              <w:top w:w="100" w:type="dxa"/>
              <w:left w:w="100" w:type="dxa"/>
              <w:bottom w:w="100" w:type="dxa"/>
              <w:right w:w="100" w:type="dxa"/>
            </w:tcMar>
          </w:tcPr>
          <w:p w14:paraId="683E161B" w14:textId="77777777" w:rsidR="003F0B57" w:rsidRPr="00374D2B" w:rsidRDefault="00DA5B72" w:rsidP="00374D2B">
            <w:pPr>
              <w:pStyle w:val="affb"/>
            </w:pPr>
            <w:r w:rsidRPr="00374D2B">
              <w:t>Увы, кабан задел вашу правую ногу своим огромным клыком. Вы упали, и, если бы не подоспевшие вовремя викинги, кабан бы уже пообедал вами. Тем не менее, удар клыка отнял у вас (2) очка энергии.</w:t>
            </w:r>
          </w:p>
        </w:tc>
      </w:tr>
    </w:tbl>
    <w:p w14:paraId="5DB8A03A" w14:textId="6EF24B39" w:rsidR="003F0B57" w:rsidRPr="00785A75" w:rsidRDefault="00374D2B">
      <w:pPr>
        <w:spacing w:before="240" w:after="240"/>
        <w:rPr>
          <w:rFonts w:asciiTheme="majorHAnsi" w:hAnsiTheme="majorHAnsi" w:cstheme="majorHAnsi"/>
        </w:rPr>
      </w:pPr>
      <w:r>
        <w:rPr>
          <w:rFonts w:asciiTheme="majorHAnsi" w:hAnsiTheme="majorHAnsi" w:cstheme="majorHAnsi"/>
        </w:rPr>
        <w:t>(</w:t>
      </w:r>
      <w:r w:rsidR="00DA5B72" w:rsidRPr="00374D2B">
        <w:rPr>
          <w:i/>
        </w:rPr>
        <w:t xml:space="preserve">Ассистент фиксирует на доске </w:t>
      </w:r>
      <w:r w:rsidRPr="00374D2B">
        <w:rPr>
          <w:i/>
        </w:rPr>
        <w:t>изменение очков энергии команд</w:t>
      </w:r>
      <w:r>
        <w:rPr>
          <w:rFonts w:asciiTheme="majorHAnsi" w:hAnsiTheme="majorHAnsi" w:cstheme="majorHAnsi"/>
        </w:rPr>
        <w:t>.)</w:t>
      </w:r>
      <w:r w:rsidR="00DA5B72" w:rsidRPr="00785A75">
        <w:rPr>
          <w:rFonts w:asciiTheme="majorHAnsi" w:hAnsiTheme="majorHAnsi" w:cstheme="majorHAnsi"/>
        </w:rPr>
        <w:t xml:space="preserve"> </w:t>
      </w:r>
    </w:p>
    <w:p w14:paraId="0EE7C5A9" w14:textId="30EA5B8B" w:rsidR="003F0B57" w:rsidRPr="00785A75" w:rsidRDefault="00DA5B72" w:rsidP="00227B5A">
      <w:pPr>
        <w:pStyle w:val="2"/>
      </w:pPr>
      <w:bookmarkStart w:id="20" w:name="_Toc30094329"/>
      <w:r w:rsidRPr="00785A75">
        <w:t xml:space="preserve">Деревня викингов </w:t>
      </w:r>
      <w:proofErr w:type="spellStart"/>
      <w:r w:rsidRPr="00785A75">
        <w:t>Трарт</w:t>
      </w:r>
      <w:proofErr w:type="spellEnd"/>
      <w:r w:rsidRPr="00785A75">
        <w:t xml:space="preserve"> (10 минут)</w:t>
      </w:r>
      <w:bookmarkEnd w:id="20"/>
    </w:p>
    <w:p w14:paraId="6C96B025" w14:textId="77777777" w:rsidR="003F0B57" w:rsidRPr="00374D2B" w:rsidRDefault="00DA5B72" w:rsidP="00374D2B">
      <w:r w:rsidRPr="00374D2B">
        <w:rPr>
          <w:i/>
        </w:rPr>
        <w:t>Ведущий</w:t>
      </w:r>
      <w:r w:rsidRPr="00374D2B">
        <w:t>: Вы добрались до деревни викингов. В пути вы потратили (1) очко энергии</w:t>
      </w:r>
      <w:proofErr w:type="gramStart"/>
      <w:r w:rsidRPr="00374D2B">
        <w:t>.»</w:t>
      </w:r>
      <w:proofErr w:type="gramEnd"/>
    </w:p>
    <w:p w14:paraId="6BF06DC8" w14:textId="620AF58E" w:rsidR="003F0B57" w:rsidRPr="00374D2B" w:rsidRDefault="00374D2B" w:rsidP="00374D2B">
      <w:proofErr w:type="gramStart"/>
      <w:r>
        <w:t>(</w:t>
      </w:r>
      <w:r w:rsidR="00DA5B72" w:rsidRPr="0005691E">
        <w:rPr>
          <w:i/>
        </w:rPr>
        <w:t>Ассистент фиксирует на доске изменение энергии команд.</w:t>
      </w:r>
      <w:proofErr w:type="gramEnd"/>
      <w:r w:rsidR="00DA5B72" w:rsidRPr="0005691E">
        <w:rPr>
          <w:i/>
        </w:rPr>
        <w:t xml:space="preserve"> </w:t>
      </w:r>
      <w:proofErr w:type="gramStart"/>
      <w:r w:rsidR="00DA5B72" w:rsidRPr="0005691E">
        <w:rPr>
          <w:i/>
        </w:rPr>
        <w:t>Ведущий пере</w:t>
      </w:r>
      <w:r w:rsidRPr="0005691E">
        <w:rPr>
          <w:i/>
        </w:rPr>
        <w:t>ключает презентацию на Слайд 7.)</w:t>
      </w:r>
      <w:proofErr w:type="gramEnd"/>
    </w:p>
    <w:p w14:paraId="01B072B1" w14:textId="7CB953A9" w:rsidR="003F0B57" w:rsidRPr="00374D2B" w:rsidRDefault="00DA5B72" w:rsidP="00374D2B">
      <w:r w:rsidRPr="0005691E">
        <w:rPr>
          <w:i/>
        </w:rPr>
        <w:t>Ведущий:</w:t>
      </w:r>
      <w:r w:rsidR="002A52CE">
        <w:t xml:space="preserve"> </w:t>
      </w:r>
      <w:r w:rsidRPr="00374D2B">
        <w:t xml:space="preserve">Знаменитая таверна “Сытый лось” - </w:t>
      </w:r>
      <w:proofErr w:type="gramStart"/>
      <w:r w:rsidRPr="00374D2B">
        <w:t>то</w:t>
      </w:r>
      <w:proofErr w:type="gramEnd"/>
      <w:r w:rsidRPr="00374D2B">
        <w:t xml:space="preserve"> что вам нужно, чтобы хорошенько подкрепиться. </w:t>
      </w:r>
    </w:p>
    <w:p w14:paraId="692CAC77" w14:textId="77777777" w:rsidR="003F0B57" w:rsidRPr="00374D2B" w:rsidRDefault="00DA5B72" w:rsidP="00374D2B">
      <w:r w:rsidRPr="00374D2B">
        <w:lastRenderedPageBreak/>
        <w:t xml:space="preserve">Сегодня таверна предлагает гостям </w:t>
      </w:r>
      <w:proofErr w:type="spellStart"/>
      <w:r w:rsidRPr="00374D2B">
        <w:t>запеченые</w:t>
      </w:r>
      <w:proofErr w:type="spellEnd"/>
      <w:r w:rsidRPr="00374D2B">
        <w:t xml:space="preserve"> овощи ((7) монет, +(1) очко энергии), сытную чечевичную похлебку с бараньей ногой ((9) монет, +(2) очка энергии) и филе королевского лосося в ароматном маринаде на углях ((14) монет, +(3) очка энергии). Вы можете выбрать одно или несколько блюд или не есть вообще.</w:t>
      </w:r>
    </w:p>
    <w:p w14:paraId="71E14BF6" w14:textId="77777777" w:rsidR="003F0B57" w:rsidRPr="00374D2B" w:rsidRDefault="00DA5B72" w:rsidP="00374D2B">
      <w:r w:rsidRPr="00374D2B">
        <w:t xml:space="preserve">Прямо в таверне в отдельной комнате находится лавка швеи </w:t>
      </w:r>
      <w:proofErr w:type="spellStart"/>
      <w:r w:rsidRPr="00374D2B">
        <w:t>Зольдии</w:t>
      </w:r>
      <w:proofErr w:type="spellEnd"/>
      <w:r w:rsidRPr="00374D2B">
        <w:t>. В ней продаются очень красивые жилеты из шкур саблезубых тигров стоимостью (30) монет и настоящие шапки викингов с рогами. За одну такую придется выложить (35) монет.</w:t>
      </w:r>
    </w:p>
    <w:p w14:paraId="6B2C2170" w14:textId="77777777" w:rsidR="003F0B57" w:rsidRPr="00374D2B" w:rsidRDefault="00DA5B72" w:rsidP="00374D2B">
      <w:r w:rsidRPr="00374D2B">
        <w:t>А я напоминаю вам, что если вам не хватает денег, то вы всегда можете взять их из вашего секретного кошеля, но я вам этого не советую.</w:t>
      </w:r>
    </w:p>
    <w:p w14:paraId="170BB64F" w14:textId="533407E3" w:rsidR="003F0B57" w:rsidRPr="00374D2B" w:rsidRDefault="00DA5B72" w:rsidP="00374D2B">
      <w:r w:rsidRPr="00374D2B">
        <w:t xml:space="preserve">У вас есть минута, чтобы написать на листочке, </w:t>
      </w:r>
      <w:proofErr w:type="gramStart"/>
      <w:r w:rsidRPr="00374D2B">
        <w:t>будете ли вы что-то есть</w:t>
      </w:r>
      <w:proofErr w:type="gramEnd"/>
      <w:r w:rsidRPr="00374D2B">
        <w:t xml:space="preserve">, и купите ли </w:t>
      </w:r>
      <w:r w:rsidR="002A52CE">
        <w:t xml:space="preserve">какой-то товар в лавке </w:t>
      </w:r>
      <w:proofErr w:type="spellStart"/>
      <w:r w:rsidR="002A52CE">
        <w:t>Зольдии</w:t>
      </w:r>
      <w:proofErr w:type="spellEnd"/>
      <w:r w:rsidR="002A52CE">
        <w:t>.</w:t>
      </w:r>
    </w:p>
    <w:p w14:paraId="375DA87A" w14:textId="369946FB" w:rsidR="003F0B57" w:rsidRPr="0005691E" w:rsidRDefault="0005691E" w:rsidP="00374D2B">
      <w:pPr>
        <w:rPr>
          <w:i/>
        </w:rPr>
      </w:pPr>
      <w:proofErr w:type="gramStart"/>
      <w:r>
        <w:t>(</w:t>
      </w:r>
      <w:r w:rsidR="00DA5B72" w:rsidRPr="0005691E">
        <w:rPr>
          <w:i/>
        </w:rPr>
        <w:t>Ведущий следит за временем.</w:t>
      </w:r>
      <w:proofErr w:type="gramEnd"/>
      <w:r w:rsidR="00DA5B72" w:rsidRPr="0005691E">
        <w:rPr>
          <w:i/>
        </w:rPr>
        <w:t xml:space="preserve"> </w:t>
      </w:r>
      <w:proofErr w:type="gramStart"/>
      <w:r w:rsidR="00DA5B72" w:rsidRPr="0005691E">
        <w:rPr>
          <w:i/>
        </w:rPr>
        <w:t>По истечении минуты ассистент собирает листочки у команд и меняет количество очков энергии на доске, а также отмечает покупку жилета буквами</w:t>
      </w:r>
      <w:r w:rsidRPr="0005691E">
        <w:rPr>
          <w:i/>
        </w:rPr>
        <w:t xml:space="preserve"> “жил” и шапки – буквами “</w:t>
      </w:r>
      <w:proofErr w:type="spellStart"/>
      <w:r w:rsidRPr="0005691E">
        <w:rPr>
          <w:i/>
        </w:rPr>
        <w:t>шап</w:t>
      </w:r>
      <w:proofErr w:type="spellEnd"/>
      <w:r w:rsidRPr="0005691E">
        <w:rPr>
          <w:i/>
        </w:rPr>
        <w:t>”.)</w:t>
      </w:r>
      <w:proofErr w:type="gramEnd"/>
    </w:p>
    <w:p w14:paraId="1F151781" w14:textId="3627643A" w:rsidR="003F0B57" w:rsidRPr="00374D2B" w:rsidRDefault="00DA5B72" w:rsidP="00374D2B">
      <w:r w:rsidRPr="0005691E">
        <w:rPr>
          <w:i/>
        </w:rPr>
        <w:t>Ведущий</w:t>
      </w:r>
      <w:r w:rsidR="002A52CE">
        <w:t xml:space="preserve">: </w:t>
      </w:r>
      <w:r w:rsidRPr="00374D2B">
        <w:t>Теперь заполните таблицу ваших расходов, а т</w:t>
      </w:r>
      <w:r w:rsidR="002A52CE">
        <w:t>акже посчитайте текущий баланс.</w:t>
      </w:r>
    </w:p>
    <w:p w14:paraId="073378C6" w14:textId="3F24B19C" w:rsidR="003F0B57" w:rsidRPr="0005691E" w:rsidRDefault="0005691E" w:rsidP="00374D2B">
      <w:pPr>
        <w:rPr>
          <w:i/>
        </w:rPr>
      </w:pPr>
      <w:r>
        <w:t>(</w:t>
      </w:r>
      <w:r w:rsidR="00DA5B72" w:rsidRPr="0005691E">
        <w:rPr>
          <w:i/>
        </w:rPr>
        <w:t>Ведущий при необходимости помогает в заполнении таблиц и продол</w:t>
      </w:r>
      <w:r w:rsidRPr="0005691E">
        <w:rPr>
          <w:i/>
        </w:rPr>
        <w:t>жает, когда все команды готовы.)</w:t>
      </w:r>
    </w:p>
    <w:p w14:paraId="0D1D70D3" w14:textId="2E65EF1C" w:rsidR="00DA5B72" w:rsidRPr="00374D2B" w:rsidRDefault="00DA5B72" w:rsidP="00374D2B">
      <w:r w:rsidRPr="0005691E">
        <w:rPr>
          <w:i/>
        </w:rPr>
        <w:t>Ведущий</w:t>
      </w:r>
      <w:r w:rsidR="002A52CE">
        <w:t xml:space="preserve">: </w:t>
      </w:r>
      <w:r w:rsidRPr="00374D2B">
        <w:t>По очереди озвучьте</w:t>
      </w:r>
      <w:r w:rsidR="002A52CE">
        <w:t xml:space="preserve"> Ассистенту ваш текущий баланс.</w:t>
      </w:r>
    </w:p>
    <w:p w14:paraId="79E38423" w14:textId="2D501BF4" w:rsidR="00DA5B72" w:rsidRPr="0005691E" w:rsidRDefault="0005691E" w:rsidP="00374D2B">
      <w:pPr>
        <w:rPr>
          <w:i/>
        </w:rPr>
      </w:pPr>
      <w:proofErr w:type="gramStart"/>
      <w:r>
        <w:t>(</w:t>
      </w:r>
      <w:r w:rsidR="00DA5B72" w:rsidRPr="0005691E">
        <w:rPr>
          <w:i/>
        </w:rPr>
        <w:t>Ведущий просит команду №1 озвучить свой баланс, потом команду №2 и т.д.</w:t>
      </w:r>
      <w:proofErr w:type="gramEnd"/>
      <w:r w:rsidR="00DA5B72" w:rsidRPr="0005691E">
        <w:rPr>
          <w:i/>
        </w:rPr>
        <w:t xml:space="preserve"> Ассистент фиксирует на доске количество монет у каждого персонажа. </w:t>
      </w:r>
      <w:proofErr w:type="gramStart"/>
      <w:r w:rsidR="00DA5B72" w:rsidRPr="0005691E">
        <w:rPr>
          <w:i/>
        </w:rPr>
        <w:t>Когда все балансы зафиксированы, Ведущий продолжает</w:t>
      </w:r>
      <w:r w:rsidRPr="0005691E">
        <w:rPr>
          <w:i/>
        </w:rPr>
        <w:t>.)</w:t>
      </w:r>
      <w:proofErr w:type="gramEnd"/>
    </w:p>
    <w:p w14:paraId="5CACED4A" w14:textId="781AE36B" w:rsidR="003F0B57" w:rsidRPr="00374D2B" w:rsidRDefault="00DA5B72" w:rsidP="00374D2B">
      <w:r w:rsidRPr="0005691E">
        <w:rPr>
          <w:i/>
        </w:rPr>
        <w:t>Ведущий</w:t>
      </w:r>
      <w:r w:rsidR="002A52CE">
        <w:t xml:space="preserve">: </w:t>
      </w:r>
      <w:r w:rsidRPr="00374D2B">
        <w:t xml:space="preserve">Самое время отправиться в большую общую хижину викингов в поисках викинга Тори с черными лентами в косах рыжих волос. Вы несли ему посылку из самого </w:t>
      </w:r>
      <w:proofErr w:type="spellStart"/>
      <w:r w:rsidRPr="00374D2B">
        <w:t>Кортикура</w:t>
      </w:r>
      <w:proofErr w:type="spellEnd"/>
      <w:r w:rsidRPr="00374D2B">
        <w:t xml:space="preserve">. Надо получить от него </w:t>
      </w:r>
      <w:proofErr w:type="gramStart"/>
      <w:r w:rsidRPr="00374D2B">
        <w:t>обещанные</w:t>
      </w:r>
      <w:proofErr w:type="gramEnd"/>
      <w:r w:rsidRPr="00374D2B">
        <w:t xml:space="preserve"> (100) монет за вашу услугу. Найти Тори было несложно. Он очень обрадовался посылке от давнего друга и с удовольствием отдал вам деньги. Начислите себе (100) монет.</w:t>
      </w:r>
    </w:p>
    <w:p w14:paraId="711813E9" w14:textId="4574A3CB" w:rsidR="003F0B57" w:rsidRPr="00374D2B" w:rsidRDefault="00DA5B72" w:rsidP="00374D2B">
      <w:r w:rsidRPr="00374D2B">
        <w:t>Если до этого вы использовали секретный кошель, я рекомендую вам пополнить его до перв</w:t>
      </w:r>
      <w:r w:rsidR="002A52CE">
        <w:t>оначальной суммы в (100) монет.</w:t>
      </w:r>
    </w:p>
    <w:p w14:paraId="43C0BE4A" w14:textId="61CE46F4" w:rsidR="003F0B57" w:rsidRPr="00374D2B" w:rsidRDefault="0005691E" w:rsidP="00374D2B">
      <w:r>
        <w:t>(</w:t>
      </w:r>
      <w:r w:rsidR="00DA5B72" w:rsidRPr="0005691E">
        <w:rPr>
          <w:i/>
        </w:rPr>
        <w:t>Ведущий при необходимости помогает в заполнении таблиц и продол</w:t>
      </w:r>
      <w:r w:rsidRPr="0005691E">
        <w:rPr>
          <w:i/>
        </w:rPr>
        <w:t>жает, когда все команды готовы</w:t>
      </w:r>
      <w:r>
        <w:t>.)</w:t>
      </w:r>
    </w:p>
    <w:p w14:paraId="54510568" w14:textId="0C592726" w:rsidR="003F0B57" w:rsidRPr="0005691E" w:rsidRDefault="0005691E" w:rsidP="00374D2B">
      <w:pPr>
        <w:rPr>
          <w:i/>
        </w:rPr>
      </w:pPr>
      <w:r>
        <w:t>(</w:t>
      </w:r>
      <w:r w:rsidR="00DA5B72" w:rsidRPr="0005691E">
        <w:rPr>
          <w:i/>
        </w:rPr>
        <w:t>Ведущий переключает презентаци</w:t>
      </w:r>
      <w:r w:rsidRPr="0005691E">
        <w:rPr>
          <w:i/>
        </w:rPr>
        <w:t>ю на Слайд 8.)</w:t>
      </w:r>
    </w:p>
    <w:p w14:paraId="43494F88" w14:textId="23FC83D7" w:rsidR="003F0B57" w:rsidRPr="00374D2B" w:rsidRDefault="00DA5B72" w:rsidP="00374D2B">
      <w:r w:rsidRPr="0005691E">
        <w:rPr>
          <w:i/>
        </w:rPr>
        <w:t>Ведущий</w:t>
      </w:r>
      <w:r w:rsidR="002A52CE">
        <w:t xml:space="preserve">: </w:t>
      </w:r>
      <w:r w:rsidRPr="00374D2B">
        <w:t xml:space="preserve">У викинга Тори вы узнали, что хранитель меча правды, главный викинг </w:t>
      </w:r>
      <w:proofErr w:type="spellStart"/>
      <w:r w:rsidRPr="00374D2B">
        <w:t>Аграг</w:t>
      </w:r>
      <w:proofErr w:type="spellEnd"/>
      <w:r w:rsidRPr="00374D2B">
        <w:t xml:space="preserve">, отдыхает сейчас со своей дружиной на втором этаже хижины. Вы поднялись наверх, почтительно поздоровались с викингами и завели беседу. Викинги оказались в хорошем расположении </w:t>
      </w:r>
      <w:proofErr w:type="gramStart"/>
      <w:r w:rsidRPr="00374D2B">
        <w:t>духа</w:t>
      </w:r>
      <w:proofErr w:type="gramEnd"/>
      <w:r w:rsidRPr="00374D2B">
        <w:t xml:space="preserve"> и разговор получился душевным. Вы попросили у викингов меч правды, сообщив, что вам предстоит бой с </w:t>
      </w:r>
      <w:proofErr w:type="spellStart"/>
      <w:r w:rsidRPr="00374D2B">
        <w:t>фурийским</w:t>
      </w:r>
      <w:proofErr w:type="spellEnd"/>
      <w:r w:rsidRPr="00374D2B">
        <w:t xml:space="preserve"> драконом. Главный викинг </w:t>
      </w:r>
      <w:proofErr w:type="spellStart"/>
      <w:r w:rsidRPr="00374D2B">
        <w:t>Аграг</w:t>
      </w:r>
      <w:proofErr w:type="spellEnd"/>
      <w:r w:rsidRPr="00374D2B">
        <w:t xml:space="preserve"> сказал, что это храбро, он даст вам меч и возьмет с вас за это (115) монет. Вы подсчитали все деньги, которые у вас есть, включая те, что лежат в секретном кошеле, и сог</w:t>
      </w:r>
      <w:r w:rsidR="002A52CE">
        <w:t xml:space="preserve">ласились на предложение </w:t>
      </w:r>
      <w:proofErr w:type="spellStart"/>
      <w:r w:rsidR="002A52CE">
        <w:t>Аграга</w:t>
      </w:r>
      <w:proofErr w:type="spellEnd"/>
      <w:r w:rsidR="002A52CE">
        <w:t>.</w:t>
      </w:r>
    </w:p>
    <w:p w14:paraId="6E7CEBB2" w14:textId="4BFFF60C" w:rsidR="003F0B57" w:rsidRPr="0005691E" w:rsidRDefault="0005691E" w:rsidP="00374D2B">
      <w:pPr>
        <w:rPr>
          <w:i/>
        </w:rPr>
      </w:pPr>
      <w:r>
        <w:t>(</w:t>
      </w:r>
      <w:r w:rsidR="00DA5B72" w:rsidRPr="0005691E">
        <w:rPr>
          <w:i/>
        </w:rPr>
        <w:t>Ведущий при необходимости помогает в заполнении таблиц и продол</w:t>
      </w:r>
      <w:r w:rsidRPr="0005691E">
        <w:rPr>
          <w:i/>
        </w:rPr>
        <w:t>жает, когда все команды готовы.)</w:t>
      </w:r>
    </w:p>
    <w:p w14:paraId="496AFCF5" w14:textId="55D3653F" w:rsidR="003F0B57" w:rsidRPr="00785A75" w:rsidRDefault="00DA5B72" w:rsidP="00374D2B">
      <w:r w:rsidRPr="0005691E">
        <w:rPr>
          <w:i/>
        </w:rPr>
        <w:t>Ведущий</w:t>
      </w:r>
      <w:r w:rsidR="002A52CE">
        <w:t xml:space="preserve">: </w:t>
      </w:r>
      <w:r w:rsidRPr="00374D2B">
        <w:t>Теперь пора выдвигат</w:t>
      </w:r>
      <w:r w:rsidR="002A52CE">
        <w:t>ься! Впереди очень важные дела.</w:t>
      </w:r>
    </w:p>
    <w:p w14:paraId="28770F0F" w14:textId="20891E1E" w:rsidR="003F0B57" w:rsidRPr="00785A75" w:rsidRDefault="00DA5B72" w:rsidP="00227B5A">
      <w:pPr>
        <w:pStyle w:val="2"/>
      </w:pPr>
      <w:bookmarkStart w:id="21" w:name="_Toc30094330"/>
      <w:r w:rsidRPr="00785A75">
        <w:lastRenderedPageBreak/>
        <w:t>Бой с драконом (13 минут)</w:t>
      </w:r>
      <w:bookmarkEnd w:id="21"/>
    </w:p>
    <w:p w14:paraId="7A8973EF" w14:textId="2F99F678" w:rsidR="003F0B57" w:rsidRPr="0005691E" w:rsidRDefault="0005691E" w:rsidP="0005691E">
      <w:pPr>
        <w:rPr>
          <w:i/>
        </w:rPr>
      </w:pPr>
      <w:r>
        <w:t>(</w:t>
      </w:r>
      <w:r w:rsidR="00DA5B72" w:rsidRPr="0005691E">
        <w:rPr>
          <w:i/>
        </w:rPr>
        <w:t>Ведущий пере</w:t>
      </w:r>
      <w:r w:rsidRPr="0005691E">
        <w:rPr>
          <w:i/>
        </w:rPr>
        <w:t>ключает презентацию на Слайд 9.)</w:t>
      </w:r>
    </w:p>
    <w:p w14:paraId="06318E97" w14:textId="3D372BC4" w:rsidR="003F0B57" w:rsidRPr="0005691E" w:rsidRDefault="00DA5B72" w:rsidP="0005691E">
      <w:r w:rsidRPr="0005691E">
        <w:rPr>
          <w:i/>
        </w:rPr>
        <w:t>Ведущий:</w:t>
      </w:r>
      <w:r w:rsidR="002A52CE">
        <w:t xml:space="preserve"> </w:t>
      </w:r>
      <w:r w:rsidRPr="0005691E">
        <w:t xml:space="preserve">Вы прошли 70 тысяч </w:t>
      </w:r>
      <w:proofErr w:type="gramStart"/>
      <w:r w:rsidRPr="0005691E">
        <w:t>шагов</w:t>
      </w:r>
      <w:proofErr w:type="gramEnd"/>
      <w:r w:rsidRPr="0005691E">
        <w:t xml:space="preserve"> и подошли к темным пещерам. Дорога</w:t>
      </w:r>
      <w:r w:rsidR="002A52CE">
        <w:t xml:space="preserve"> отняла у вас (1) очко энергии.</w:t>
      </w:r>
    </w:p>
    <w:p w14:paraId="3637E696" w14:textId="654EBEFE" w:rsidR="003F0B57" w:rsidRPr="0005691E" w:rsidRDefault="0005691E" w:rsidP="0005691E">
      <w:pPr>
        <w:rPr>
          <w:i/>
        </w:rPr>
      </w:pPr>
      <w:r>
        <w:t>(</w:t>
      </w:r>
      <w:r w:rsidR="00DA5B72" w:rsidRPr="0005691E">
        <w:rPr>
          <w:i/>
        </w:rPr>
        <w:t xml:space="preserve">Ассистент фиксирует на доске </w:t>
      </w:r>
      <w:r w:rsidRPr="0005691E">
        <w:rPr>
          <w:i/>
        </w:rPr>
        <w:t>изменение очков энергии команд.)</w:t>
      </w:r>
      <w:r w:rsidR="00DA5B72" w:rsidRPr="0005691E">
        <w:rPr>
          <w:i/>
        </w:rPr>
        <w:t xml:space="preserve"> </w:t>
      </w:r>
    </w:p>
    <w:p w14:paraId="1995D705" w14:textId="77288D5C" w:rsidR="003F0B57" w:rsidRPr="0005691E" w:rsidRDefault="00DA5B72" w:rsidP="0005691E">
      <w:r w:rsidRPr="0005691E">
        <w:rPr>
          <w:i/>
        </w:rPr>
        <w:t>Ведущий:</w:t>
      </w:r>
      <w:r w:rsidR="002A52CE">
        <w:t xml:space="preserve"> </w:t>
      </w:r>
      <w:r w:rsidRPr="0005691E">
        <w:t>Вы уже искали тайный вход в подземелье, ведущий к роднику желаний, как услышали оглушительный мерзкий смех прямо над своим ухом. Он оглушил вас, и вы потеряли сознание. Вы очнулись связанным и увидели вокруг себя дюжину летучих пересмешников. Меч правды и костюм из саламандровой кожи лежали далеко в стороне от вас. Пересмешники потребовали у вас монеты. Вы отдали все, что у вас было, лишь бы только никогда больше не сл</w:t>
      </w:r>
      <w:r w:rsidR="002A52CE">
        <w:t>ышать этот отвратительный смех.</w:t>
      </w:r>
    </w:p>
    <w:tbl>
      <w:tblPr>
        <w:tblStyle w:val="a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F0B57" w:rsidRPr="00785A75" w14:paraId="04F8C0A6" w14:textId="77777777">
        <w:tc>
          <w:tcPr>
            <w:tcW w:w="4514" w:type="dxa"/>
            <w:shd w:val="clear" w:color="auto" w:fill="auto"/>
            <w:tcMar>
              <w:top w:w="100" w:type="dxa"/>
              <w:left w:w="100" w:type="dxa"/>
              <w:bottom w:w="100" w:type="dxa"/>
              <w:right w:w="100" w:type="dxa"/>
            </w:tcMar>
          </w:tcPr>
          <w:p w14:paraId="24669C15" w14:textId="77777777" w:rsidR="003F0B57" w:rsidRPr="00DE7C6E" w:rsidRDefault="00DA5B72" w:rsidP="00DE7C6E">
            <w:pPr>
              <w:pStyle w:val="affb"/>
            </w:pPr>
            <w:r w:rsidRPr="00DE7C6E">
              <w:t>Если у вас имеется полная подушка безопасности (100 монет)</w:t>
            </w:r>
          </w:p>
        </w:tc>
        <w:tc>
          <w:tcPr>
            <w:tcW w:w="4514" w:type="dxa"/>
            <w:shd w:val="clear" w:color="auto" w:fill="auto"/>
            <w:tcMar>
              <w:top w:w="100" w:type="dxa"/>
              <w:left w:w="100" w:type="dxa"/>
              <w:bottom w:w="100" w:type="dxa"/>
              <w:right w:w="100" w:type="dxa"/>
            </w:tcMar>
          </w:tcPr>
          <w:p w14:paraId="0F7E8D20" w14:textId="77777777" w:rsidR="003F0B57" w:rsidRPr="00DE7C6E" w:rsidRDefault="00DA5B72" w:rsidP="00DE7C6E">
            <w:pPr>
              <w:pStyle w:val="affb"/>
            </w:pPr>
            <w:r w:rsidRPr="00DE7C6E">
              <w:t>Если у вас имеется неполная подушка безопасности (меньше, чем 100 монет)</w:t>
            </w:r>
          </w:p>
        </w:tc>
      </w:tr>
      <w:tr w:rsidR="003F0B57" w:rsidRPr="00785A75" w14:paraId="3554F9FE" w14:textId="77777777">
        <w:tc>
          <w:tcPr>
            <w:tcW w:w="4514" w:type="dxa"/>
            <w:shd w:val="clear" w:color="auto" w:fill="auto"/>
            <w:tcMar>
              <w:top w:w="100" w:type="dxa"/>
              <w:left w:w="100" w:type="dxa"/>
              <w:bottom w:w="100" w:type="dxa"/>
              <w:right w:w="100" w:type="dxa"/>
            </w:tcMar>
          </w:tcPr>
          <w:p w14:paraId="5603405F" w14:textId="77777777" w:rsidR="003F0B57" w:rsidRPr="00DE7C6E" w:rsidRDefault="00DA5B72" w:rsidP="00DE7C6E">
            <w:pPr>
              <w:pStyle w:val="affb"/>
            </w:pPr>
            <w:r w:rsidRPr="00DE7C6E">
              <w:t xml:space="preserve">Внезапно из темных пещер послышался зловещий рев, который ни с чем не спутаешь: гадкие пересмешники разбудили </w:t>
            </w:r>
            <w:proofErr w:type="spellStart"/>
            <w:r w:rsidRPr="00DE7C6E">
              <w:t>фурийского</w:t>
            </w:r>
            <w:proofErr w:type="spellEnd"/>
            <w:r w:rsidRPr="00DE7C6E">
              <w:t xml:space="preserve"> дракона. Его рев настолько напугал пересмешников, что они буквально растворились в воздухе, забыв про меч правды и саламандровый костюм.  </w:t>
            </w:r>
          </w:p>
        </w:tc>
        <w:tc>
          <w:tcPr>
            <w:tcW w:w="4514" w:type="dxa"/>
            <w:shd w:val="clear" w:color="auto" w:fill="auto"/>
            <w:tcMar>
              <w:top w:w="100" w:type="dxa"/>
              <w:left w:w="100" w:type="dxa"/>
              <w:bottom w:w="100" w:type="dxa"/>
              <w:right w:w="100" w:type="dxa"/>
            </w:tcMar>
          </w:tcPr>
          <w:p w14:paraId="55C972D3" w14:textId="77777777" w:rsidR="003F0B57" w:rsidRPr="00DE7C6E" w:rsidRDefault="00DA5B72" w:rsidP="00DE7C6E">
            <w:pPr>
              <w:pStyle w:val="affb"/>
            </w:pPr>
            <w:r w:rsidRPr="00DE7C6E">
              <w:t xml:space="preserve">Пересмешники сказали, что сумма монет, которую вы им дали, просто смешная, и начали истязать вас своим зловещим хохотом, снижая вашу энергию. Вдруг из темных пещер послышался зловещий рев, который ни с чем не спутаешь: гадкие пересмешники разбудили </w:t>
            </w:r>
            <w:proofErr w:type="spellStart"/>
            <w:r w:rsidRPr="00DE7C6E">
              <w:t>фурийского</w:t>
            </w:r>
            <w:proofErr w:type="spellEnd"/>
            <w:r w:rsidRPr="00DE7C6E">
              <w:t xml:space="preserve"> дракона. Его рев настолько напугал пересмешников, что они буквально растворились в воздухе, забыв про меч правды и саламандровый костюм.</w:t>
            </w:r>
          </w:p>
          <w:p w14:paraId="2C46DB3A" w14:textId="77777777" w:rsidR="003F0B57" w:rsidRPr="00DE7C6E" w:rsidRDefault="00DA5B72" w:rsidP="00DE7C6E">
            <w:pPr>
              <w:pStyle w:val="affb"/>
            </w:pPr>
            <w:r w:rsidRPr="00DE7C6E">
              <w:t>Но, к сожалению, пытка истощила вашу энергию: у вас осталось только 1 очко энергии.</w:t>
            </w:r>
          </w:p>
        </w:tc>
      </w:tr>
    </w:tbl>
    <w:p w14:paraId="6A71B464" w14:textId="2B8B5613" w:rsidR="003F0B57" w:rsidRPr="00DE7C6E" w:rsidRDefault="00DE7C6E" w:rsidP="00DE7C6E">
      <w:pPr>
        <w:rPr>
          <w:i/>
        </w:rPr>
      </w:pPr>
      <w:proofErr w:type="gramStart"/>
      <w:r w:rsidRPr="00DE7C6E">
        <w:t>(</w:t>
      </w:r>
      <w:r w:rsidR="00DA5B72" w:rsidRPr="00DE7C6E">
        <w:rPr>
          <w:i/>
        </w:rPr>
        <w:t>Ведущий проходит по командам и смотрит, у кого не осталось подушки безопасности.</w:t>
      </w:r>
      <w:proofErr w:type="gramEnd"/>
      <w:r w:rsidR="00DA5B72" w:rsidRPr="00DE7C6E">
        <w:rPr>
          <w:i/>
        </w:rPr>
        <w:t xml:space="preserve"> </w:t>
      </w:r>
      <w:proofErr w:type="gramStart"/>
      <w:r w:rsidR="00DA5B72" w:rsidRPr="00DE7C6E">
        <w:rPr>
          <w:i/>
        </w:rPr>
        <w:t xml:space="preserve">Ассистент фиксирует на </w:t>
      </w:r>
      <w:r w:rsidRPr="00DE7C6E">
        <w:rPr>
          <w:i/>
        </w:rPr>
        <w:t>доске изменение энергии команд.)</w:t>
      </w:r>
      <w:r w:rsidR="00DA5B72" w:rsidRPr="00DE7C6E">
        <w:rPr>
          <w:i/>
        </w:rPr>
        <w:t xml:space="preserve"> </w:t>
      </w:r>
      <w:proofErr w:type="gramEnd"/>
    </w:p>
    <w:p w14:paraId="27224EC6" w14:textId="1F1B8C15" w:rsidR="003F0B57" w:rsidRPr="00DE7C6E" w:rsidRDefault="00DA5B72" w:rsidP="00DE7C6E">
      <w:r w:rsidRPr="00DE7C6E">
        <w:rPr>
          <w:i/>
        </w:rPr>
        <w:t>Ведущий</w:t>
      </w:r>
      <w:r w:rsidR="002A52CE">
        <w:t xml:space="preserve">: </w:t>
      </w:r>
      <w:r w:rsidRPr="00DE7C6E">
        <w:t xml:space="preserve">Из пещеры вырвался мощный поток пламени, за которым показалась массивная фигура разъяренного </w:t>
      </w:r>
      <w:proofErr w:type="spellStart"/>
      <w:r w:rsidRPr="00DE7C6E">
        <w:t>фурийского</w:t>
      </w:r>
      <w:proofErr w:type="spellEnd"/>
      <w:r w:rsidRPr="00DE7C6E">
        <w:t xml:space="preserve"> дракона. Саламандровый костюм спас вас от пламени. Но расслабляться не стоит: у дракона очень мощный и подвижный хвост с острыми шипами из </w:t>
      </w:r>
      <w:proofErr w:type="spellStart"/>
      <w:r w:rsidRPr="00DE7C6E">
        <w:t>адамантия</w:t>
      </w:r>
      <w:proofErr w:type="spellEnd"/>
      <w:r w:rsidRPr="00DE7C6E">
        <w:t>.  Вы бросились к мечу правды и саламандровому костюму. Вам ничего не остается, кроме как вступить в бой с драконом.</w:t>
      </w:r>
    </w:p>
    <w:p w14:paraId="6A34D1BA" w14:textId="02E5A8E3" w:rsidR="003F0B57" w:rsidRPr="00DE7C6E" w:rsidRDefault="00DA5B72" w:rsidP="00DE7C6E">
      <w:r w:rsidRPr="00DE7C6E">
        <w:t xml:space="preserve">Мы вновь беремся за кубик судьбы, а вы загадываете числа. Ровно столько, сколько очков энергии у вас осталось. Если выпавшее число совпадает с одним из тех, что вы загадали, то вам удастся отразить нападение </w:t>
      </w:r>
      <w:r w:rsidR="002A52CE">
        <w:t>дракона и перейти в контратаку.</w:t>
      </w:r>
    </w:p>
    <w:p w14:paraId="075EB792" w14:textId="28E53AA8" w:rsidR="003F0B57" w:rsidRPr="00785A75" w:rsidRDefault="00DE7C6E" w:rsidP="00DE7C6E">
      <w:pPr>
        <w:rPr>
          <w:i/>
        </w:rPr>
      </w:pPr>
      <w:proofErr w:type="gramStart"/>
      <w:r>
        <w:t>(</w:t>
      </w:r>
      <w:r w:rsidR="00DA5B72" w:rsidRPr="00DE7C6E">
        <w:rPr>
          <w:i/>
        </w:rPr>
        <w:t>Команды пишут на листочках числа и сдают ответы ассистенту.</w:t>
      </w:r>
      <w:proofErr w:type="gramEnd"/>
      <w:r w:rsidR="00DA5B72" w:rsidRPr="00DE7C6E">
        <w:rPr>
          <w:i/>
        </w:rPr>
        <w:t xml:space="preserve"> После этого ведущий кидает кубик. В этот момент команды могут пожелать перекинуть кубик, если они вспомнят </w:t>
      </w:r>
      <w:proofErr w:type="gramStart"/>
      <w:r w:rsidR="00DA5B72" w:rsidRPr="00DE7C6E">
        <w:rPr>
          <w:i/>
        </w:rPr>
        <w:t>о</w:t>
      </w:r>
      <w:proofErr w:type="gramEnd"/>
      <w:r w:rsidR="00DA5B72" w:rsidRPr="00DE7C6E">
        <w:rPr>
          <w:i/>
        </w:rPr>
        <w:t xml:space="preserve"> имеющейся у них перчатке удачи, или перевернуть кубик на противоположную сторону, используя перо удачи. Перекидывание или переворачивание кубика действует только для команды, использовавшей предмет. После применения предмета команда больше не сможет его использовать. </w:t>
      </w:r>
      <w:proofErr w:type="gramStart"/>
      <w:r w:rsidR="00DA5B72" w:rsidRPr="00DE7C6E">
        <w:rPr>
          <w:i/>
        </w:rPr>
        <w:t xml:space="preserve">Запись о предмете с </w:t>
      </w:r>
      <w:r w:rsidRPr="00DE7C6E">
        <w:rPr>
          <w:i/>
        </w:rPr>
        <w:t>доски стирается</w:t>
      </w:r>
      <w:r>
        <w:t>.)</w:t>
      </w:r>
      <w:proofErr w:type="gramEnd"/>
    </w:p>
    <w:tbl>
      <w:tblPr>
        <w:tblStyle w:val="af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F0B57" w:rsidRPr="00785A75" w14:paraId="74D74215" w14:textId="77777777">
        <w:tc>
          <w:tcPr>
            <w:tcW w:w="4514" w:type="dxa"/>
            <w:shd w:val="clear" w:color="auto" w:fill="auto"/>
            <w:tcMar>
              <w:top w:w="100" w:type="dxa"/>
              <w:left w:w="100" w:type="dxa"/>
              <w:bottom w:w="100" w:type="dxa"/>
              <w:right w:w="100" w:type="dxa"/>
            </w:tcMar>
          </w:tcPr>
          <w:p w14:paraId="57B51E33" w14:textId="77777777" w:rsidR="003F0B57" w:rsidRPr="00DE7C6E" w:rsidRDefault="00DA5B72" w:rsidP="00DE7C6E">
            <w:pPr>
              <w:pStyle w:val="affb"/>
            </w:pPr>
            <w:r w:rsidRPr="00DE7C6E">
              <w:lastRenderedPageBreak/>
              <w:t>Вы победили</w:t>
            </w:r>
          </w:p>
        </w:tc>
        <w:tc>
          <w:tcPr>
            <w:tcW w:w="4514" w:type="dxa"/>
            <w:shd w:val="clear" w:color="auto" w:fill="auto"/>
            <w:tcMar>
              <w:top w:w="100" w:type="dxa"/>
              <w:left w:w="100" w:type="dxa"/>
              <w:bottom w:w="100" w:type="dxa"/>
              <w:right w:w="100" w:type="dxa"/>
            </w:tcMar>
          </w:tcPr>
          <w:p w14:paraId="5A547347" w14:textId="77777777" w:rsidR="003F0B57" w:rsidRPr="00DE7C6E" w:rsidRDefault="00DA5B72" w:rsidP="00DE7C6E">
            <w:pPr>
              <w:pStyle w:val="affb"/>
            </w:pPr>
            <w:r w:rsidRPr="00DE7C6E">
              <w:t>Вы проиграли</w:t>
            </w:r>
          </w:p>
        </w:tc>
      </w:tr>
      <w:tr w:rsidR="003F0B57" w:rsidRPr="00785A75" w14:paraId="4B4C6060" w14:textId="77777777">
        <w:tc>
          <w:tcPr>
            <w:tcW w:w="4514" w:type="dxa"/>
            <w:shd w:val="clear" w:color="auto" w:fill="auto"/>
            <w:tcMar>
              <w:top w:w="100" w:type="dxa"/>
              <w:left w:w="100" w:type="dxa"/>
              <w:bottom w:w="100" w:type="dxa"/>
              <w:right w:w="100" w:type="dxa"/>
            </w:tcMar>
          </w:tcPr>
          <w:p w14:paraId="010F10ED" w14:textId="77777777" w:rsidR="003F0B57" w:rsidRPr="00DE7C6E" w:rsidRDefault="00DA5B72" w:rsidP="00DE7C6E">
            <w:pPr>
              <w:pStyle w:val="affb"/>
            </w:pPr>
            <w:r w:rsidRPr="00DE7C6E">
              <w:t>Вы увернулись от удара хвостом. Теперь сосредоточьтесь: вам нужно изловчиться и поразить дракона мечом правды.</w:t>
            </w:r>
          </w:p>
        </w:tc>
        <w:tc>
          <w:tcPr>
            <w:tcW w:w="4514" w:type="dxa"/>
            <w:shd w:val="clear" w:color="auto" w:fill="auto"/>
            <w:tcMar>
              <w:top w:w="100" w:type="dxa"/>
              <w:left w:w="100" w:type="dxa"/>
              <w:bottom w:w="100" w:type="dxa"/>
              <w:right w:w="100" w:type="dxa"/>
            </w:tcMar>
          </w:tcPr>
          <w:p w14:paraId="3A08F9CA" w14:textId="77777777" w:rsidR="003F0B57" w:rsidRPr="00DE7C6E" w:rsidRDefault="00DA5B72" w:rsidP="00DE7C6E">
            <w:pPr>
              <w:pStyle w:val="affb"/>
            </w:pPr>
            <w:r w:rsidRPr="00DE7C6E">
              <w:t xml:space="preserve">Вы рухнули наземь от сильного удара </w:t>
            </w:r>
            <w:proofErr w:type="gramStart"/>
            <w:r w:rsidRPr="00DE7C6E">
              <w:t>хвоста</w:t>
            </w:r>
            <w:proofErr w:type="gramEnd"/>
            <w:r w:rsidRPr="00DE7C6E">
              <w:t xml:space="preserve"> и, кажется, получили сильное сотрясение. Вы теряете 2 очка энергии.</w:t>
            </w:r>
          </w:p>
          <w:p w14:paraId="05637BE0" w14:textId="77777777" w:rsidR="003F0B57" w:rsidRPr="00DE7C6E" w:rsidRDefault="00DA5B72" w:rsidP="00DE7C6E">
            <w:pPr>
              <w:pStyle w:val="affb"/>
            </w:pPr>
            <w:r w:rsidRPr="00DE7C6E">
              <w:t>Если у вас было 3 или более очков энергии, вы с трудом поднимаетесь и продолжаете бороться с драконом. Теперь сосредоточьтесь: вам нужно изловчиться и поразить дракона мечом правды.</w:t>
            </w:r>
          </w:p>
          <w:p w14:paraId="5493F5DF" w14:textId="77777777" w:rsidR="003F0B57" w:rsidRPr="00DE7C6E" w:rsidRDefault="00DA5B72" w:rsidP="00DE7C6E">
            <w:pPr>
              <w:pStyle w:val="affb"/>
            </w:pPr>
            <w:r w:rsidRPr="00DE7C6E">
              <w:t>Если у вас было 1 или 2 очка энергии, вы остались лежать на земле и дракон уничтожил вас своим хвостом. Вы проиграли.</w:t>
            </w:r>
          </w:p>
        </w:tc>
      </w:tr>
    </w:tbl>
    <w:p w14:paraId="214DC456" w14:textId="565F4999" w:rsidR="003F0B57" w:rsidRPr="00DE7C6E" w:rsidRDefault="00DE7C6E" w:rsidP="00DE7C6E">
      <w:pPr>
        <w:rPr>
          <w:i/>
        </w:rPr>
      </w:pPr>
      <w:proofErr w:type="gramStart"/>
      <w:r w:rsidRPr="00DE7C6E">
        <w:t>(</w:t>
      </w:r>
      <w:r w:rsidR="00DA5B72" w:rsidRPr="00DE7C6E">
        <w:rPr>
          <w:i/>
        </w:rPr>
        <w:t>Ассистент фиксирует на доске изменение очков энергии команд.</w:t>
      </w:r>
      <w:proofErr w:type="gramEnd"/>
      <w:r w:rsidR="00DA5B72" w:rsidRPr="00DE7C6E">
        <w:rPr>
          <w:i/>
        </w:rPr>
        <w:t xml:space="preserve"> </w:t>
      </w:r>
      <w:proofErr w:type="gramStart"/>
      <w:r w:rsidR="00DA5B72" w:rsidRPr="00DE7C6E">
        <w:rPr>
          <w:i/>
        </w:rPr>
        <w:t>Для тех, у кого в итоге меньше 1 очка эне</w:t>
      </w:r>
      <w:r w:rsidRPr="00DE7C6E">
        <w:rPr>
          <w:i/>
        </w:rPr>
        <w:t>ргии, игра заканчивается здесь.)</w:t>
      </w:r>
      <w:proofErr w:type="gramEnd"/>
    </w:p>
    <w:p w14:paraId="3F71D0A3" w14:textId="62B6E0E0" w:rsidR="003F0B57" w:rsidRPr="00DE7C6E" w:rsidRDefault="00DA5B72" w:rsidP="00DE7C6E">
      <w:r w:rsidRPr="00DE7C6E">
        <w:rPr>
          <w:i/>
        </w:rPr>
        <w:t>Ведущий</w:t>
      </w:r>
      <w:r w:rsidR="002A52CE">
        <w:t xml:space="preserve">: </w:t>
      </w:r>
      <w:r w:rsidRPr="00DE7C6E">
        <w:t xml:space="preserve">Сможете ли вы теперь поразить дракона мечом правды? Ответ даст кубик судьбы. Вам вновь нужно загадать числа. Если выпавшее число совпадает с одним из тех, что вы загадали, дракон будет </w:t>
      </w:r>
      <w:proofErr w:type="gramStart"/>
      <w:r w:rsidRPr="00DE7C6E">
        <w:t>повержен</w:t>
      </w:r>
      <w:proofErr w:type="gramEnd"/>
      <w:r w:rsidRPr="00DE7C6E">
        <w:t xml:space="preserve"> и вы сможете пройти к роднику желаний. Если же не совпадает, вам нужно снова</w:t>
      </w:r>
      <w:r w:rsidR="002A52CE">
        <w:t xml:space="preserve"> попытаться поразить его мечом.</w:t>
      </w:r>
    </w:p>
    <w:p w14:paraId="0C5DDC4D" w14:textId="461658F6" w:rsidR="003F0B57" w:rsidRPr="00DE7C6E" w:rsidRDefault="00DE7C6E" w:rsidP="00DE7C6E">
      <w:proofErr w:type="gramStart"/>
      <w:r>
        <w:t>(</w:t>
      </w:r>
      <w:r w:rsidR="00DA5B72" w:rsidRPr="00DE7C6E">
        <w:t>Команды пишут на листочках числа и сдают ответы ассистенту.</w:t>
      </w:r>
      <w:proofErr w:type="gramEnd"/>
      <w:r w:rsidR="00DA5B72" w:rsidRPr="00DE7C6E">
        <w:t xml:space="preserve"> После этого ведущий кидает кубик. В этот момент команды могут пожелать перекинуть кубик, если они вспомнят </w:t>
      </w:r>
      <w:proofErr w:type="gramStart"/>
      <w:r w:rsidR="00DA5B72" w:rsidRPr="00DE7C6E">
        <w:t>о</w:t>
      </w:r>
      <w:proofErr w:type="gramEnd"/>
      <w:r w:rsidR="00DA5B72" w:rsidRPr="00DE7C6E">
        <w:t xml:space="preserve"> имеющейся у них перчатке удачи, или перевернуть кубик на противоположную сторону, используя перо удачи. Перекидывание или переворачивание кубика действует только для команды, использовавшей предмет. После использования предмета команда больше не сможет его использовать. </w:t>
      </w:r>
      <w:proofErr w:type="gramStart"/>
      <w:r w:rsidR="00DA5B72" w:rsidRPr="00DE7C6E">
        <w:t>Запис</w:t>
      </w:r>
      <w:r>
        <w:t>ь о предмете с доски стирается.)</w:t>
      </w:r>
      <w:proofErr w:type="gramEnd"/>
    </w:p>
    <w:tbl>
      <w:tblPr>
        <w:tblStyle w:val="af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3F0B57" w:rsidRPr="00785A75" w14:paraId="336D4D11" w14:textId="77777777">
        <w:tc>
          <w:tcPr>
            <w:tcW w:w="4514" w:type="dxa"/>
            <w:shd w:val="clear" w:color="auto" w:fill="auto"/>
            <w:tcMar>
              <w:top w:w="100" w:type="dxa"/>
              <w:left w:w="100" w:type="dxa"/>
              <w:bottom w:w="100" w:type="dxa"/>
              <w:right w:w="100" w:type="dxa"/>
            </w:tcMar>
          </w:tcPr>
          <w:p w14:paraId="07D93CB5" w14:textId="77777777" w:rsidR="003F0B57" w:rsidRPr="00DE7C6E" w:rsidRDefault="00DA5B72" w:rsidP="00DE7C6E">
            <w:pPr>
              <w:pStyle w:val="affb"/>
            </w:pPr>
            <w:r w:rsidRPr="00DE7C6E">
              <w:t>Вы победили</w:t>
            </w:r>
          </w:p>
        </w:tc>
        <w:tc>
          <w:tcPr>
            <w:tcW w:w="4514" w:type="dxa"/>
            <w:shd w:val="clear" w:color="auto" w:fill="auto"/>
            <w:tcMar>
              <w:top w:w="100" w:type="dxa"/>
              <w:left w:w="100" w:type="dxa"/>
              <w:bottom w:w="100" w:type="dxa"/>
              <w:right w:w="100" w:type="dxa"/>
            </w:tcMar>
          </w:tcPr>
          <w:p w14:paraId="33FAB137" w14:textId="77777777" w:rsidR="003F0B57" w:rsidRPr="00DE7C6E" w:rsidRDefault="00DA5B72" w:rsidP="00DE7C6E">
            <w:pPr>
              <w:pStyle w:val="affb"/>
            </w:pPr>
            <w:r w:rsidRPr="00DE7C6E">
              <w:t>Вы проиграли</w:t>
            </w:r>
          </w:p>
        </w:tc>
      </w:tr>
      <w:tr w:rsidR="003F0B57" w:rsidRPr="00785A75" w14:paraId="053A2261" w14:textId="77777777">
        <w:tc>
          <w:tcPr>
            <w:tcW w:w="4514" w:type="dxa"/>
            <w:shd w:val="clear" w:color="auto" w:fill="auto"/>
            <w:tcMar>
              <w:top w:w="100" w:type="dxa"/>
              <w:left w:w="100" w:type="dxa"/>
              <w:bottom w:w="100" w:type="dxa"/>
              <w:right w:w="100" w:type="dxa"/>
            </w:tcMar>
          </w:tcPr>
          <w:p w14:paraId="033266F6" w14:textId="77777777" w:rsidR="003F0B57" w:rsidRPr="00DE7C6E" w:rsidRDefault="00DA5B72" w:rsidP="00DE7C6E">
            <w:pPr>
              <w:pStyle w:val="affb"/>
            </w:pPr>
            <w:r w:rsidRPr="00DE7C6E">
              <w:t xml:space="preserve">Победа! Дракон уничтожен! Поспешите к роднику желаний, пока </w:t>
            </w:r>
            <w:proofErr w:type="spellStart"/>
            <w:r w:rsidRPr="00DE7C6E">
              <w:t>Ферн</w:t>
            </w:r>
            <w:proofErr w:type="spellEnd"/>
            <w:r w:rsidRPr="00DE7C6E">
              <w:t xml:space="preserve"> не добрался туда. </w:t>
            </w:r>
          </w:p>
        </w:tc>
        <w:tc>
          <w:tcPr>
            <w:tcW w:w="4514" w:type="dxa"/>
            <w:shd w:val="clear" w:color="auto" w:fill="auto"/>
            <w:tcMar>
              <w:top w:w="100" w:type="dxa"/>
              <w:left w:w="100" w:type="dxa"/>
              <w:bottom w:w="100" w:type="dxa"/>
              <w:right w:w="100" w:type="dxa"/>
            </w:tcMar>
          </w:tcPr>
          <w:p w14:paraId="3FA4A06B" w14:textId="77777777" w:rsidR="003F0B57" w:rsidRPr="00DE7C6E" w:rsidRDefault="00DA5B72" w:rsidP="00DE7C6E">
            <w:pPr>
              <w:pStyle w:val="affb"/>
            </w:pPr>
            <w:r w:rsidRPr="00DE7C6E">
              <w:t>Увы, дракон увернулся от вашего удара, на который вы потратили (1) очко энергии.</w:t>
            </w:r>
          </w:p>
          <w:p w14:paraId="29AAF36E" w14:textId="77777777" w:rsidR="003F0B57" w:rsidRPr="00DE7C6E" w:rsidRDefault="00DA5B72" w:rsidP="00DE7C6E">
            <w:pPr>
              <w:pStyle w:val="affb"/>
            </w:pPr>
            <w:r w:rsidRPr="00DE7C6E">
              <w:t>Если у вас осталась энергия, попробуйте атаковать его еще раз.</w:t>
            </w:r>
          </w:p>
          <w:p w14:paraId="1E49832D" w14:textId="77777777" w:rsidR="003F0B57" w:rsidRPr="00DE7C6E" w:rsidRDefault="00DA5B72" w:rsidP="00DE7C6E">
            <w:pPr>
              <w:pStyle w:val="affb"/>
            </w:pPr>
            <w:r w:rsidRPr="00DE7C6E">
              <w:t>Если ваша энергия упала до 0, то вы обессиленный падаете на землю после безуспешной атаки, и дракон застигает вас врасплох. Вы проиграли.</w:t>
            </w:r>
          </w:p>
        </w:tc>
      </w:tr>
    </w:tbl>
    <w:p w14:paraId="61214E42" w14:textId="0F128A94" w:rsidR="003F0B57" w:rsidRPr="00785A75" w:rsidRDefault="00DE7C6E">
      <w:pPr>
        <w:spacing w:before="240" w:after="240"/>
        <w:rPr>
          <w:rFonts w:asciiTheme="majorHAnsi" w:hAnsiTheme="majorHAnsi" w:cstheme="majorHAnsi"/>
        </w:rPr>
      </w:pPr>
      <w:proofErr w:type="gramStart"/>
      <w:r>
        <w:rPr>
          <w:rFonts w:asciiTheme="majorHAnsi" w:hAnsiTheme="majorHAnsi" w:cstheme="majorHAnsi"/>
        </w:rPr>
        <w:t>(</w:t>
      </w:r>
      <w:r w:rsidR="00DA5B72" w:rsidRPr="00DE7C6E">
        <w:rPr>
          <w:i/>
        </w:rPr>
        <w:t>Ассистент фиксирует на доске изменение энергии команд.</w:t>
      </w:r>
      <w:proofErr w:type="gramEnd"/>
      <w:r w:rsidR="00DA5B72" w:rsidRPr="00DE7C6E">
        <w:rPr>
          <w:i/>
        </w:rPr>
        <w:t xml:space="preserve"> Для тех, у кого в итоге меньше 1 очка энергии, игра заканчивается здесь. Победившие во втором этапе схватки с драконом, двигаются дальше к роднику желаний. </w:t>
      </w:r>
      <w:proofErr w:type="gramStart"/>
      <w:r w:rsidR="00DA5B72" w:rsidRPr="00DE7C6E">
        <w:rPr>
          <w:i/>
        </w:rPr>
        <w:t>Совершившие неудачную атаку воины пытаются атаковать дракона снова, пока либо не выиграют, либ</w:t>
      </w:r>
      <w:r w:rsidRPr="00DE7C6E">
        <w:rPr>
          <w:i/>
        </w:rPr>
        <w:t>о не потратят все очки энергии</w:t>
      </w:r>
      <w:r>
        <w:rPr>
          <w:rFonts w:asciiTheme="majorHAnsi" w:hAnsiTheme="majorHAnsi" w:cstheme="majorHAnsi"/>
        </w:rPr>
        <w:t>.)</w:t>
      </w:r>
      <w:proofErr w:type="gramEnd"/>
    </w:p>
    <w:p w14:paraId="55C414DD" w14:textId="26AA575B" w:rsidR="003F0B57" w:rsidRPr="00785A75" w:rsidRDefault="00DA5B72" w:rsidP="00227B5A">
      <w:pPr>
        <w:pStyle w:val="2"/>
      </w:pPr>
      <w:bookmarkStart w:id="22" w:name="_Toc30094331"/>
      <w:r w:rsidRPr="00785A75">
        <w:t>Родник желаний (1 минута)</w:t>
      </w:r>
      <w:bookmarkEnd w:id="22"/>
    </w:p>
    <w:p w14:paraId="5E6148C9" w14:textId="05539CF0" w:rsidR="003F0B57" w:rsidRPr="00DE7C6E" w:rsidRDefault="00DA5B72" w:rsidP="00DE7C6E">
      <w:r w:rsidRPr="00DE7C6E">
        <w:rPr>
          <w:i/>
        </w:rPr>
        <w:t>Ведущий</w:t>
      </w:r>
      <w:r w:rsidR="002A52CE">
        <w:t xml:space="preserve">: </w:t>
      </w:r>
      <w:r w:rsidRPr="00DE7C6E">
        <w:t>Вы добрались до родника желаний. Он в спящем состоянии. Это значит, что в него уже давно никто не погружался.</w:t>
      </w:r>
    </w:p>
    <w:p w14:paraId="55323371" w14:textId="77777777" w:rsidR="003F0B57" w:rsidRPr="00DE7C6E" w:rsidRDefault="00DA5B72" w:rsidP="00DE7C6E">
      <w:r w:rsidRPr="00DE7C6E">
        <w:t xml:space="preserve">Поздравляю! Вы опередили </w:t>
      </w:r>
      <w:proofErr w:type="spellStart"/>
      <w:r w:rsidRPr="00DE7C6E">
        <w:t>Ферна</w:t>
      </w:r>
      <w:proofErr w:type="spellEnd"/>
      <w:r w:rsidRPr="00DE7C6E">
        <w:t xml:space="preserve">. Осталось спрятаться и дождаться его прихода, чтобы обезвредить, связать и отправить </w:t>
      </w:r>
      <w:proofErr w:type="spellStart"/>
      <w:proofErr w:type="gramStart"/>
      <w:r w:rsidRPr="00DE7C6E">
        <w:t>подлеца</w:t>
      </w:r>
      <w:proofErr w:type="spellEnd"/>
      <w:proofErr w:type="gramEnd"/>
      <w:r w:rsidRPr="00DE7C6E">
        <w:t xml:space="preserve"> обратно в тюрьму. </w:t>
      </w:r>
    </w:p>
    <w:p w14:paraId="01EC4986" w14:textId="77777777" w:rsidR="003F0B57" w:rsidRPr="00DE7C6E" w:rsidRDefault="00DA5B72" w:rsidP="00DE7C6E">
      <w:r w:rsidRPr="00DE7C6E">
        <w:lastRenderedPageBreak/>
        <w:t xml:space="preserve">Его не пришлось долго ждать. Похоже, давняя история с двумя братьями повторяется. Точным внезапным броском </w:t>
      </w:r>
      <w:proofErr w:type="spellStart"/>
      <w:r w:rsidRPr="00DE7C6E">
        <w:t>Ферн</w:t>
      </w:r>
      <w:proofErr w:type="spellEnd"/>
      <w:r w:rsidRPr="00DE7C6E">
        <w:t xml:space="preserve"> </w:t>
      </w:r>
      <w:proofErr w:type="gramStart"/>
      <w:r w:rsidRPr="00DE7C6E">
        <w:t>сбит</w:t>
      </w:r>
      <w:proofErr w:type="gramEnd"/>
      <w:r w:rsidRPr="00DE7C6E">
        <w:t xml:space="preserve"> с ног. Он снова связан, смотрит на то, как другой загадывает желание в роднике. Вскоре он будет вновь доставлен в темницу </w:t>
      </w:r>
      <w:proofErr w:type="spellStart"/>
      <w:r w:rsidRPr="00DE7C6E">
        <w:t>Кортикура</w:t>
      </w:r>
      <w:proofErr w:type="spellEnd"/>
      <w:r w:rsidRPr="00DE7C6E">
        <w:t>.</w:t>
      </w:r>
    </w:p>
    <w:p w14:paraId="60CD5A7E" w14:textId="03711775" w:rsidR="003F0B57" w:rsidRPr="00DE7C6E" w:rsidRDefault="00DA5B72" w:rsidP="00DE7C6E">
      <w:r w:rsidRPr="00DE7C6E">
        <w:t>Напишите на листочке ваше самое заве</w:t>
      </w:r>
      <w:r w:rsidR="002A52CE">
        <w:t>тное желание, вы это заслужили!</w:t>
      </w:r>
    </w:p>
    <w:p w14:paraId="41157230" w14:textId="6148DC10" w:rsidR="003F0B57" w:rsidRPr="00DE7C6E" w:rsidRDefault="00DE7C6E" w:rsidP="00DE7C6E">
      <w:proofErr w:type="gramStart"/>
      <w:r>
        <w:t>(</w:t>
      </w:r>
      <w:r w:rsidR="00DA5B72" w:rsidRPr="00DE7C6E">
        <w:rPr>
          <w:i/>
        </w:rPr>
        <w:t>Ассистент собирает листо</w:t>
      </w:r>
      <w:r w:rsidRPr="00DE7C6E">
        <w:rPr>
          <w:i/>
        </w:rPr>
        <w:t>чки с желаниями.</w:t>
      </w:r>
      <w:proofErr w:type="gramEnd"/>
      <w:r w:rsidRPr="00DE7C6E">
        <w:rPr>
          <w:i/>
        </w:rPr>
        <w:t xml:space="preserve"> </w:t>
      </w:r>
      <w:proofErr w:type="gramStart"/>
      <w:r w:rsidRPr="00DE7C6E">
        <w:rPr>
          <w:i/>
        </w:rPr>
        <w:t>Игра окончена.)</w:t>
      </w:r>
      <w:proofErr w:type="gramEnd"/>
    </w:p>
    <w:p w14:paraId="6ECA60D2" w14:textId="65D42C5B" w:rsidR="003F0B57" w:rsidRPr="00785A75" w:rsidRDefault="00DA5B72" w:rsidP="00227B5A">
      <w:pPr>
        <w:pStyle w:val="2"/>
      </w:pPr>
      <w:bookmarkStart w:id="23" w:name="_Toc30094332"/>
      <w:r w:rsidRPr="00785A75">
        <w:t>Подведение итогов и рефлексия (10 минут)</w:t>
      </w:r>
      <w:bookmarkEnd w:id="23"/>
    </w:p>
    <w:p w14:paraId="64F139C5" w14:textId="6C522403" w:rsidR="003F0B57" w:rsidRPr="00DE7C6E" w:rsidRDefault="00DE7C6E" w:rsidP="00DE7C6E">
      <w:pPr>
        <w:rPr>
          <w:i/>
        </w:rPr>
      </w:pPr>
      <w:r w:rsidRPr="00DE7C6E">
        <w:t>(</w:t>
      </w:r>
      <w:r w:rsidR="00DA5B72" w:rsidRPr="00DE7C6E">
        <w:rPr>
          <w:i/>
        </w:rPr>
        <w:t>Ведущий задает ряд вопросов по игре, вовлекает</w:t>
      </w:r>
      <w:r w:rsidRPr="00DE7C6E">
        <w:rPr>
          <w:i/>
        </w:rPr>
        <w:t xml:space="preserve"> разных участников в дискуссию.)</w:t>
      </w:r>
    </w:p>
    <w:p w14:paraId="1542208C" w14:textId="4307AC96" w:rsidR="003F0B57" w:rsidRPr="00DE7C6E" w:rsidRDefault="00DA5B72" w:rsidP="00DE7C6E">
      <w:r w:rsidRPr="00DE7C6E">
        <w:rPr>
          <w:i/>
        </w:rPr>
        <w:t>Ведущий</w:t>
      </w:r>
      <w:r w:rsidR="002A52CE">
        <w:t xml:space="preserve">: </w:t>
      </w:r>
      <w:r w:rsidRPr="00DE7C6E">
        <w:t>Чему научила вас эта игра? … Как вы принимали решение о покупке еды? … Как вы принимали решение о покупке снаряжения? … Расскажите, как вы планировали большие покупки? … Поделитесь, что вам дал учет доходов и расходов в таблице? … Для чего в игре нужна подушка безопасности? …  Для чего нужна п</w:t>
      </w:r>
      <w:r w:rsidR="002A52CE">
        <w:t xml:space="preserve">одушка безопасности в жизни? … </w:t>
      </w:r>
    </w:p>
    <w:p w14:paraId="2AB83B65" w14:textId="77777777" w:rsidR="002A52CE" w:rsidRDefault="00DA5B72" w:rsidP="00DE7C6E">
      <w:r w:rsidRPr="00DE7C6E">
        <w:rPr>
          <w:i/>
        </w:rPr>
        <w:t>Ведущий</w:t>
      </w:r>
      <w:r w:rsidR="002A52CE">
        <w:t xml:space="preserve">: </w:t>
      </w:r>
      <w:r w:rsidRPr="00DE7C6E">
        <w:t xml:space="preserve">Сегодня мы с вами узнали, как важно планировать свои доходы и расходы, откладывать подушку безопасности и накапливать средства на крупные финансовые цели. Как вы успели заметить, в игру заложено много ситуаций из реальной жизни: вы знали, сколько денег и когда получите в будущем </w:t>
      </w:r>
      <w:r w:rsidR="00495AAA" w:rsidRPr="00DE7C6E">
        <w:t>— это</w:t>
      </w:r>
      <w:r w:rsidRPr="00DE7C6E">
        <w:t xml:space="preserve"> ваши планируемые доходы. Вы знали, что нужно питаться, чтобы поддерживать энергию </w:t>
      </w:r>
      <w:r w:rsidR="00495AAA" w:rsidRPr="00DE7C6E">
        <w:t>— это</w:t>
      </w:r>
      <w:r w:rsidRPr="00DE7C6E">
        <w:t xml:space="preserve"> как обязательные расходы на еду, проезд и квартплату в жизни. Если экономить на этих тратах, то можно долго оставатьс</w:t>
      </w:r>
      <w:r w:rsidR="00F65DF4" w:rsidRPr="00DE7C6E">
        <w:t xml:space="preserve">я несчастным и голодным.  </w:t>
      </w:r>
      <w:r w:rsidRPr="00DE7C6E">
        <w:t xml:space="preserve">У вас была подушка безопасности. Если вы потратили из нее деньги на ненужные предметы, то вам сильно досталось от летучих пересмешников. А ведь в жизни могут быть ситуации </w:t>
      </w:r>
      <w:proofErr w:type="gramStart"/>
      <w:r w:rsidRPr="00DE7C6E">
        <w:t>пострашнее</w:t>
      </w:r>
      <w:proofErr w:type="gramEnd"/>
      <w:r w:rsidRPr="00DE7C6E">
        <w:t xml:space="preserve"> этих существ: болезнь, увольнение, несчастный случай, кража или пожар в квартире. Подушка безопасности помогает вам справиться с последствиями в таких случаях. </w:t>
      </w:r>
      <w:r w:rsidRPr="00DE7C6E">
        <w:br/>
        <w:t>Вы знали, в какой момент вы будете тратить монеты на крупные покупки - меч и костюм. Это ваши долгосрочные финансовые цели. Не купи вы эти пре</w:t>
      </w:r>
      <w:r w:rsidR="00F65DF4" w:rsidRPr="00DE7C6E">
        <w:t>дметы, дракон б</w:t>
      </w:r>
      <w:r w:rsidRPr="00DE7C6E">
        <w:t xml:space="preserve">ы живо с вами разделался. Чтобы накопить средства на свои финансовые цели, нужно откладывать деньги и грамотно управлять своими доходами и расходами. </w:t>
      </w:r>
    </w:p>
    <w:p w14:paraId="24E75681" w14:textId="70810B92" w:rsidR="003F0B57" w:rsidRPr="00DE7C6E" w:rsidRDefault="00DA5B72" w:rsidP="00DE7C6E">
      <w:r w:rsidRPr="00DE7C6E">
        <w:br/>
        <w:t>Надеюсь</w:t>
      </w:r>
      <w:r w:rsidR="00495AAA" w:rsidRPr="00DE7C6E">
        <w:t>,</w:t>
      </w:r>
      <w:r w:rsidRPr="00DE7C6E">
        <w:t xml:space="preserve"> вы поняли, как важно научиться быть финансово грамотными. Я бла</w:t>
      </w:r>
      <w:r w:rsidR="002A52CE">
        <w:t>годарю вас за сегодняшнюю игру!</w:t>
      </w:r>
    </w:p>
    <w:p w14:paraId="59EE5CD1" w14:textId="53E53E61" w:rsidR="003F0B57" w:rsidRPr="00785A75" w:rsidRDefault="00DA5B72" w:rsidP="00227B5A">
      <w:pPr>
        <w:pStyle w:val="1"/>
      </w:pPr>
      <w:bookmarkStart w:id="24" w:name="_Toc30094333"/>
      <w:r w:rsidRPr="00785A75">
        <w:lastRenderedPageBreak/>
        <w:t>П</w:t>
      </w:r>
      <w:r w:rsidR="00DE7C6E">
        <w:t>РИЛОЖЕНИЯ</w:t>
      </w:r>
      <w:bookmarkEnd w:id="24"/>
    </w:p>
    <w:p w14:paraId="286BA27B" w14:textId="17685BA6" w:rsidR="003F0B57" w:rsidRPr="00785A75" w:rsidRDefault="00F65DF4" w:rsidP="00227B5A">
      <w:pPr>
        <w:pStyle w:val="2"/>
      </w:pPr>
      <w:bookmarkStart w:id="25" w:name="_Toc30094334"/>
      <w:r>
        <w:t>Приложение 1</w:t>
      </w:r>
      <w:r w:rsidR="00DA5B72" w:rsidRPr="00785A75">
        <w:t>. Презентация для 5-6 классов</w:t>
      </w:r>
      <w:bookmarkEnd w:id="25"/>
    </w:p>
    <w:p w14:paraId="44451962" w14:textId="77777777" w:rsidR="003F0B57" w:rsidRPr="00785A75" w:rsidRDefault="00DA5B72" w:rsidP="00DE7C6E">
      <w:r w:rsidRPr="00785A75">
        <w:t xml:space="preserve">Представлено в отдельном файле в формате </w:t>
      </w:r>
      <w:proofErr w:type="spellStart"/>
      <w:r w:rsidRPr="00785A75">
        <w:t>pdf</w:t>
      </w:r>
      <w:proofErr w:type="spellEnd"/>
      <w:r w:rsidRPr="00785A75">
        <w:t>.</w:t>
      </w:r>
    </w:p>
    <w:p w14:paraId="29EB9022" w14:textId="14570972" w:rsidR="003F0B57" w:rsidRPr="00785A75" w:rsidRDefault="00F65DF4" w:rsidP="00227B5A">
      <w:pPr>
        <w:pStyle w:val="2"/>
      </w:pPr>
      <w:bookmarkStart w:id="26" w:name="_Toc30094335"/>
      <w:r>
        <w:t>Приложение 2</w:t>
      </w:r>
      <w:r w:rsidR="00DA5B72" w:rsidRPr="00785A75">
        <w:t>. Раздаточный материал для 5-6 классов</w:t>
      </w:r>
      <w:bookmarkEnd w:id="26"/>
    </w:p>
    <w:p w14:paraId="4D051F6C" w14:textId="77777777" w:rsidR="003F0B57" w:rsidRPr="00785A75" w:rsidRDefault="00DA5B72" w:rsidP="00DE7C6E">
      <w:r w:rsidRPr="00785A75">
        <w:t xml:space="preserve">Представлено в отдельном файле в формате </w:t>
      </w:r>
      <w:proofErr w:type="spellStart"/>
      <w:r w:rsidRPr="00785A75">
        <w:t>pdf</w:t>
      </w:r>
      <w:proofErr w:type="spellEnd"/>
      <w:r w:rsidRPr="00785A75">
        <w:t>.</w:t>
      </w:r>
    </w:p>
    <w:sectPr w:rsidR="003F0B57" w:rsidRPr="00785A75">
      <w:footerReference w:type="default" r:id="rId13"/>
      <w:headerReference w:type="first" r:id="rId14"/>
      <w:footerReference w:type="first" r:id="rId15"/>
      <w:pgSz w:w="11909" w:h="16834"/>
      <w:pgMar w:top="1440" w:right="1440" w:bottom="1440" w:left="1440"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985AAC" w15:done="0"/>
  <w15:commentEx w15:paraId="42B8F940" w15:done="0"/>
  <w15:commentEx w15:paraId="4D3ED7DA" w15:done="0"/>
  <w15:commentEx w15:paraId="427B2B99" w15:done="0"/>
  <w15:commentEx w15:paraId="0A44703E" w15:done="0"/>
  <w15:commentEx w15:paraId="7E929DF6" w15:done="0"/>
  <w15:commentEx w15:paraId="59C2E359" w15:done="0"/>
  <w15:commentEx w15:paraId="2498A646" w15:done="0"/>
  <w15:commentEx w15:paraId="0F2F9636" w15:done="0"/>
  <w15:commentEx w15:paraId="2FA253BC" w15:done="0"/>
  <w15:commentEx w15:paraId="382D6531" w15:done="0"/>
  <w15:commentEx w15:paraId="408FE5DD" w15:done="0"/>
  <w15:commentEx w15:paraId="6B722527" w15:done="0"/>
  <w15:commentEx w15:paraId="15082927" w15:done="0"/>
  <w15:commentEx w15:paraId="751F8ADE" w15:done="0"/>
  <w15:commentEx w15:paraId="561F4E59" w15:done="0"/>
  <w15:commentEx w15:paraId="0A0D9529" w15:done="0"/>
  <w15:commentEx w15:paraId="461FFDCA" w15:done="0"/>
  <w15:commentEx w15:paraId="54581B8D" w15:done="0"/>
  <w15:commentEx w15:paraId="5325E303" w15:done="0"/>
  <w15:commentEx w15:paraId="6F82CE6B" w15:done="0"/>
  <w15:commentEx w15:paraId="0835C108" w15:done="0"/>
  <w15:commentEx w15:paraId="113B0196" w15:done="0"/>
  <w15:commentEx w15:paraId="1FB89B61" w15:done="0"/>
  <w15:commentEx w15:paraId="082DA172" w15:done="0"/>
  <w15:commentEx w15:paraId="1E0A4EDA" w15:done="0"/>
  <w15:commentEx w15:paraId="0C7FC8FB" w15:done="0"/>
  <w15:commentEx w15:paraId="535A7C4A" w15:done="0"/>
  <w15:commentEx w15:paraId="515F09E9" w15:done="0"/>
  <w15:commentEx w15:paraId="460C001E" w15:done="0"/>
  <w15:commentEx w15:paraId="556D5BE2" w15:done="0"/>
  <w15:commentEx w15:paraId="20C321AE" w15:done="0"/>
  <w15:commentEx w15:paraId="78EFC7CE" w15:done="0"/>
  <w15:commentEx w15:paraId="21D12180" w15:done="0"/>
  <w15:commentEx w15:paraId="4335A910" w15:done="0"/>
  <w15:commentEx w15:paraId="29EE0F00" w15:done="0"/>
  <w15:commentEx w15:paraId="33C8B443" w15:done="0"/>
  <w15:commentEx w15:paraId="35B848EE" w15:done="0"/>
  <w15:commentEx w15:paraId="79D29D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985AAC" w16cid:durableId="219E6058"/>
  <w16cid:commentId w16cid:paraId="42B8F940" w16cid:durableId="219E6059"/>
  <w16cid:commentId w16cid:paraId="4D3ED7DA" w16cid:durableId="219E605A"/>
  <w16cid:commentId w16cid:paraId="427B2B99" w16cid:durableId="219E605B"/>
  <w16cid:commentId w16cid:paraId="0A44703E" w16cid:durableId="219E605C"/>
  <w16cid:commentId w16cid:paraId="7E929DF6" w16cid:durableId="219E605D"/>
  <w16cid:commentId w16cid:paraId="59C2E359" w16cid:durableId="219E605E"/>
  <w16cid:commentId w16cid:paraId="2498A646" w16cid:durableId="219E605F"/>
  <w16cid:commentId w16cid:paraId="0F2F9636" w16cid:durableId="219E6060"/>
  <w16cid:commentId w16cid:paraId="2FA253BC" w16cid:durableId="219E6061"/>
  <w16cid:commentId w16cid:paraId="382D6531" w16cid:durableId="219E6062"/>
  <w16cid:commentId w16cid:paraId="408FE5DD" w16cid:durableId="219E6063"/>
  <w16cid:commentId w16cid:paraId="6B722527" w16cid:durableId="219E6064"/>
  <w16cid:commentId w16cid:paraId="15082927" w16cid:durableId="219E6065"/>
  <w16cid:commentId w16cid:paraId="751F8ADE" w16cid:durableId="219E6066"/>
  <w16cid:commentId w16cid:paraId="561F4E59" w16cid:durableId="219E6067"/>
  <w16cid:commentId w16cid:paraId="0A0D9529" w16cid:durableId="219E6068"/>
  <w16cid:commentId w16cid:paraId="461FFDCA" w16cid:durableId="219E6069"/>
  <w16cid:commentId w16cid:paraId="54581B8D" w16cid:durableId="219E606A"/>
  <w16cid:commentId w16cid:paraId="5325E303" w16cid:durableId="219E606B"/>
  <w16cid:commentId w16cid:paraId="6F82CE6B" w16cid:durableId="219E606C"/>
  <w16cid:commentId w16cid:paraId="0835C108" w16cid:durableId="219E606D"/>
  <w16cid:commentId w16cid:paraId="113B0196" w16cid:durableId="219E606E"/>
  <w16cid:commentId w16cid:paraId="1FB89B61" w16cid:durableId="219E606F"/>
  <w16cid:commentId w16cid:paraId="082DA172" w16cid:durableId="219E6070"/>
  <w16cid:commentId w16cid:paraId="1E0A4EDA" w16cid:durableId="219E6071"/>
  <w16cid:commentId w16cid:paraId="0C7FC8FB" w16cid:durableId="219E6072"/>
  <w16cid:commentId w16cid:paraId="535A7C4A" w16cid:durableId="219E6073"/>
  <w16cid:commentId w16cid:paraId="515F09E9" w16cid:durableId="219E6074"/>
  <w16cid:commentId w16cid:paraId="460C001E" w16cid:durableId="219E6075"/>
  <w16cid:commentId w16cid:paraId="556D5BE2" w16cid:durableId="219E6076"/>
  <w16cid:commentId w16cid:paraId="20C321AE" w16cid:durableId="219E6077"/>
  <w16cid:commentId w16cid:paraId="78EFC7CE" w16cid:durableId="219E6078"/>
  <w16cid:commentId w16cid:paraId="21D12180" w16cid:durableId="219E6079"/>
  <w16cid:commentId w16cid:paraId="4335A910" w16cid:durableId="219E607A"/>
  <w16cid:commentId w16cid:paraId="29EE0F00" w16cid:durableId="219E607B"/>
  <w16cid:commentId w16cid:paraId="33C8B443" w16cid:durableId="219E607C"/>
  <w16cid:commentId w16cid:paraId="35B848EE" w16cid:durableId="219E607D"/>
  <w16cid:commentId w16cid:paraId="79D29D16" w16cid:durableId="219E60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DB0BB" w14:textId="77777777" w:rsidR="00675F41" w:rsidRDefault="00675F41">
      <w:r>
        <w:separator/>
      </w:r>
    </w:p>
  </w:endnote>
  <w:endnote w:type="continuationSeparator" w:id="0">
    <w:p w14:paraId="0C42B0A9" w14:textId="77777777" w:rsidR="00675F41" w:rsidRDefault="0067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65EF9" w14:textId="77777777" w:rsidR="00E332E0" w:rsidRDefault="00E332E0">
    <w:pPr>
      <w:jc w:val="right"/>
    </w:pPr>
    <w:r>
      <w:fldChar w:fldCharType="begin"/>
    </w:r>
    <w:r>
      <w:instrText>PAGE</w:instrText>
    </w:r>
    <w:r>
      <w:fldChar w:fldCharType="separate"/>
    </w:r>
    <w:r w:rsidR="009E51DE">
      <w:rPr>
        <w:noProof/>
      </w:rPr>
      <w:t>2</w:t>
    </w:r>
    <w:r>
      <w:fldChar w:fldCharType="end"/>
    </w:r>
  </w:p>
  <w:p w14:paraId="0EA6328E" w14:textId="77777777" w:rsidR="00E332E0" w:rsidRDefault="00E332E0">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C7342" w14:textId="6DF4837F" w:rsidR="00E332E0" w:rsidRPr="00785A75" w:rsidRDefault="00E332E0" w:rsidP="00785A75">
    <w:pPr>
      <w:ind w:left="2160" w:firstLine="720"/>
      <w:rPr>
        <w:rFonts w:asciiTheme="majorHAnsi" w:hAnsiTheme="majorHAnsi"/>
      </w:rPr>
    </w:pPr>
    <w:r>
      <w:rPr>
        <w:rFonts w:asciiTheme="majorHAnsi" w:hAnsiTheme="majorHAnsi"/>
      </w:rPr>
      <w:t>Москва</w:t>
    </w:r>
    <w:r w:rsidRPr="003F68DB">
      <w:rPr>
        <w:rFonts w:asciiTheme="majorHAnsi" w:hAnsiTheme="majorHAnsi"/>
      </w:rPr>
      <w:t xml:space="preserve"> </w:t>
    </w:r>
    <w:r w:rsidRPr="003F68DB">
      <w:rPr>
        <w:rFonts w:asciiTheme="majorHAnsi" w:hAnsiTheme="majorHAnsi"/>
      </w:rPr>
      <w:fldChar w:fldCharType="begin"/>
    </w:r>
    <w:r w:rsidRPr="003F68DB">
      <w:rPr>
        <w:rFonts w:asciiTheme="majorHAnsi" w:hAnsiTheme="majorHAnsi"/>
      </w:rPr>
      <w:instrText xml:space="preserve"> TIME  \@ "yyyy"  \* MERGEFORMAT </w:instrText>
    </w:r>
    <w:r w:rsidRPr="003F68DB">
      <w:rPr>
        <w:rFonts w:asciiTheme="majorHAnsi" w:hAnsiTheme="majorHAnsi"/>
      </w:rPr>
      <w:fldChar w:fldCharType="separate"/>
    </w:r>
    <w:r>
      <w:rPr>
        <w:rFonts w:asciiTheme="majorHAnsi" w:hAnsiTheme="majorHAnsi"/>
        <w:noProof/>
      </w:rPr>
      <w:t>2020</w:t>
    </w:r>
    <w:r w:rsidRPr="003F68DB">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3180A" w14:textId="77777777" w:rsidR="00675F41" w:rsidRDefault="00675F41">
      <w:r>
        <w:separator/>
      </w:r>
    </w:p>
  </w:footnote>
  <w:footnote w:type="continuationSeparator" w:id="0">
    <w:p w14:paraId="5A51FA2D" w14:textId="77777777" w:rsidR="00675F41" w:rsidRDefault="00675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37DF5" w14:textId="77777777" w:rsidR="00E332E0" w:rsidRPr="00785A75" w:rsidRDefault="00E332E0" w:rsidP="00785A75">
    <w:pPr>
      <w:pStyle w:val="afb"/>
      <w:tabs>
        <w:tab w:val="right" w:pos="13892"/>
      </w:tabs>
      <w:rPr>
        <w:rFonts w:asciiTheme="majorHAnsi" w:hAnsiTheme="majorHAnsi"/>
      </w:rPr>
    </w:pPr>
    <w:r w:rsidRPr="009F2321">
      <w:rPr>
        <w:rFonts w:asciiTheme="majorHAnsi" w:hAnsiTheme="majorHAnsi"/>
      </w:rPr>
      <w:t>ПРОЕКТ «СОДЕЙСТВИЕ ПОВЫШЕНИЮ УРОВНЯ</w:t>
    </w:r>
    <w:r w:rsidRPr="009F2321">
      <w:rPr>
        <w:rFonts w:asciiTheme="majorHAnsi" w:hAnsiTheme="majorHAnsi"/>
      </w:rPr>
      <w:br/>
      <w:t>ФИНАНСОВОЙ ГРАМОТНОСТИ НАСЕЛЕНИЯ И</w:t>
    </w:r>
    <w:r w:rsidRPr="009F2321">
      <w:rPr>
        <w:rFonts w:asciiTheme="majorHAnsi" w:hAnsiTheme="majorHAnsi"/>
      </w:rPr>
      <w:br/>
      <w:t>РАЗВИТИЮ ФИНАНСОВОГО ОБРАЗОВАНИЯ В</w:t>
    </w:r>
    <w:r w:rsidRPr="009F2321">
      <w:rPr>
        <w:rFonts w:asciiTheme="majorHAnsi" w:hAnsiTheme="majorHAnsi"/>
      </w:rPr>
      <w:br/>
      <w:t>РОССИЙСКОЙ ФЕДЕРАЦИИ»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742E96"/>
    <w:lvl w:ilvl="0">
      <w:start w:val="1"/>
      <w:numFmt w:val="decimal"/>
      <w:lvlText w:val="%1."/>
      <w:lvlJc w:val="left"/>
      <w:pPr>
        <w:tabs>
          <w:tab w:val="num" w:pos="1492"/>
        </w:tabs>
        <w:ind w:left="1492" w:hanging="360"/>
      </w:pPr>
    </w:lvl>
  </w:abstractNum>
  <w:abstractNum w:abstractNumId="1">
    <w:nsid w:val="FFFFFF7D"/>
    <w:multiLevelType w:val="singleLevel"/>
    <w:tmpl w:val="50BCBE68"/>
    <w:lvl w:ilvl="0">
      <w:start w:val="1"/>
      <w:numFmt w:val="decimal"/>
      <w:lvlText w:val="%1."/>
      <w:lvlJc w:val="left"/>
      <w:pPr>
        <w:tabs>
          <w:tab w:val="num" w:pos="1209"/>
        </w:tabs>
        <w:ind w:left="1209" w:hanging="360"/>
      </w:pPr>
    </w:lvl>
  </w:abstractNum>
  <w:abstractNum w:abstractNumId="2">
    <w:nsid w:val="FFFFFF7E"/>
    <w:multiLevelType w:val="singleLevel"/>
    <w:tmpl w:val="01461DD8"/>
    <w:lvl w:ilvl="0">
      <w:start w:val="1"/>
      <w:numFmt w:val="decimal"/>
      <w:lvlText w:val="%1."/>
      <w:lvlJc w:val="left"/>
      <w:pPr>
        <w:tabs>
          <w:tab w:val="num" w:pos="926"/>
        </w:tabs>
        <w:ind w:left="926" w:hanging="360"/>
      </w:pPr>
    </w:lvl>
  </w:abstractNum>
  <w:abstractNum w:abstractNumId="3">
    <w:nsid w:val="FFFFFF7F"/>
    <w:multiLevelType w:val="singleLevel"/>
    <w:tmpl w:val="E16C7FE4"/>
    <w:lvl w:ilvl="0">
      <w:start w:val="1"/>
      <w:numFmt w:val="decimal"/>
      <w:lvlText w:val="%1."/>
      <w:lvlJc w:val="left"/>
      <w:pPr>
        <w:tabs>
          <w:tab w:val="num" w:pos="643"/>
        </w:tabs>
        <w:ind w:left="643" w:hanging="360"/>
      </w:pPr>
    </w:lvl>
  </w:abstractNum>
  <w:abstractNum w:abstractNumId="4">
    <w:nsid w:val="FFFFFF80"/>
    <w:multiLevelType w:val="singleLevel"/>
    <w:tmpl w:val="709A36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BAD6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12E6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8C25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EEC152"/>
    <w:lvl w:ilvl="0">
      <w:start w:val="1"/>
      <w:numFmt w:val="decimal"/>
      <w:lvlText w:val="%1."/>
      <w:lvlJc w:val="left"/>
      <w:pPr>
        <w:tabs>
          <w:tab w:val="num" w:pos="360"/>
        </w:tabs>
        <w:ind w:left="360" w:hanging="360"/>
      </w:pPr>
    </w:lvl>
  </w:abstractNum>
  <w:abstractNum w:abstractNumId="9">
    <w:nsid w:val="FFFFFF89"/>
    <w:multiLevelType w:val="singleLevel"/>
    <w:tmpl w:val="B5EA83C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1">
    <w:nsid w:val="01FE276B"/>
    <w:multiLevelType w:val="multilevel"/>
    <w:tmpl w:val="D11A6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4B51623"/>
    <w:multiLevelType w:val="hybridMultilevel"/>
    <w:tmpl w:val="A19AFBDA"/>
    <w:lvl w:ilvl="0" w:tplc="3CF8884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204AF9"/>
    <w:multiLevelType w:val="multilevel"/>
    <w:tmpl w:val="0419001D"/>
    <w:numStyleLink w:val="21"/>
  </w:abstractNum>
  <w:abstractNum w:abstractNumId="16">
    <w:nsid w:val="25514FF2"/>
    <w:multiLevelType w:val="multilevel"/>
    <w:tmpl w:val="0419001D"/>
    <w:numStyleLink w:val="11"/>
  </w:abstractNum>
  <w:abstractNum w:abstractNumId="17">
    <w:nsid w:val="2BB572B3"/>
    <w:multiLevelType w:val="multilevel"/>
    <w:tmpl w:val="39C2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9">
    <w:nsid w:val="2D7068C2"/>
    <w:multiLevelType w:val="multilevel"/>
    <w:tmpl w:val="0419001D"/>
    <w:styleLink w:val="11"/>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2080BF5"/>
    <w:multiLevelType w:val="multilevel"/>
    <w:tmpl w:val="0419001D"/>
    <w:numStyleLink w:val="10"/>
  </w:abstractNum>
  <w:abstractNum w:abstractNumId="21">
    <w:nsid w:val="37417FDE"/>
    <w:multiLevelType w:val="multilevel"/>
    <w:tmpl w:val="0419001D"/>
    <w:styleLink w:val="12"/>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A7F4FEC"/>
    <w:multiLevelType w:val="multilevel"/>
    <w:tmpl w:val="0419001D"/>
    <w:numStyleLink w:val="20"/>
  </w:abstractNum>
  <w:abstractNum w:abstractNumId="23">
    <w:nsid w:val="3A800218"/>
    <w:multiLevelType w:val="multilevel"/>
    <w:tmpl w:val="EF2E4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C566FA2"/>
    <w:multiLevelType w:val="multilevel"/>
    <w:tmpl w:val="EFDC78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3F7816C5"/>
    <w:multiLevelType w:val="hybridMultilevel"/>
    <w:tmpl w:val="0394BEAC"/>
    <w:lvl w:ilvl="0" w:tplc="C0F28C8C">
      <w:start w:val="1"/>
      <w:numFmt w:val="decimal"/>
      <w:pStyle w:val="13"/>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6">
    <w:nsid w:val="428529DB"/>
    <w:multiLevelType w:val="multilevel"/>
    <w:tmpl w:val="0419001D"/>
    <w:numStyleLink w:val="12"/>
  </w:abstractNum>
  <w:abstractNum w:abstractNumId="27">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28">
    <w:nsid w:val="4B345D48"/>
    <w:multiLevelType w:val="multilevel"/>
    <w:tmpl w:val="97763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D1A2E3E"/>
    <w:multiLevelType w:val="multilevel"/>
    <w:tmpl w:val="9376C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2C17F3D"/>
    <w:multiLevelType w:val="multilevel"/>
    <w:tmpl w:val="0419001D"/>
    <w:styleLink w:val="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63393C"/>
    <w:multiLevelType w:val="multilevel"/>
    <w:tmpl w:val="CEDA0C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62B22205"/>
    <w:multiLevelType w:val="multilevel"/>
    <w:tmpl w:val="0419001D"/>
    <w:numStyleLink w:val="110"/>
  </w:abstractNum>
  <w:abstractNum w:abstractNumId="34">
    <w:nsid w:val="64FD07C3"/>
    <w:multiLevelType w:val="singleLevel"/>
    <w:tmpl w:val="4B161500"/>
    <w:lvl w:ilvl="0">
      <w:start w:val="1"/>
      <w:numFmt w:val="bullet"/>
      <w:pStyle w:val="22"/>
      <w:lvlText w:val=""/>
      <w:lvlJc w:val="left"/>
      <w:pPr>
        <w:tabs>
          <w:tab w:val="num" w:pos="360"/>
        </w:tabs>
        <w:ind w:left="360" w:hanging="360"/>
      </w:pPr>
      <w:rPr>
        <w:rFonts w:ascii="Wingdings" w:hAnsi="Wingdings" w:hint="default"/>
      </w:rPr>
    </w:lvl>
  </w:abstractNum>
  <w:abstractNum w:abstractNumId="35">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1"/>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6">
    <w:nsid w:val="69791EFE"/>
    <w:multiLevelType w:val="multilevel"/>
    <w:tmpl w:val="0419001D"/>
    <w:numStyleLink w:val="16"/>
  </w:abstractNum>
  <w:abstractNum w:abstractNumId="37">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82B6111"/>
    <w:multiLevelType w:val="multilevel"/>
    <w:tmpl w:val="0419001D"/>
    <w:styleLink w:val="110"/>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BE01554"/>
    <w:multiLevelType w:val="multilevel"/>
    <w:tmpl w:val="79148E26"/>
    <w:lvl w:ilvl="0">
      <w:start w:val="1"/>
      <w:numFmt w:val="none"/>
      <w:pStyle w:val="a0"/>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8"/>
  </w:num>
  <w:num w:numId="2">
    <w:abstractNumId w:val="24"/>
  </w:num>
  <w:num w:numId="3">
    <w:abstractNumId w:val="32"/>
  </w:num>
  <w:num w:numId="4">
    <w:abstractNumId w:val="17"/>
  </w:num>
  <w:num w:numId="5">
    <w:abstractNumId w:val="23"/>
  </w:num>
  <w:num w:numId="6">
    <w:abstractNumId w:val="29"/>
  </w:num>
  <w:num w:numId="7">
    <w:abstractNumId w:val="11"/>
  </w:num>
  <w:num w:numId="8">
    <w:abstractNumId w:val="34"/>
  </w:num>
  <w:num w:numId="9">
    <w:abstractNumId w:val="27"/>
  </w:num>
  <w:num w:numId="10">
    <w:abstractNumId w:val="18"/>
  </w:num>
  <w:num w:numId="11">
    <w:abstractNumId w:val="39"/>
  </w:num>
  <w:num w:numId="12">
    <w:abstractNumId w:val="35"/>
  </w:num>
  <w:num w:numId="13">
    <w:abstractNumId w:val="10"/>
  </w:num>
  <w:num w:numId="14">
    <w:abstractNumId w:val="31"/>
  </w:num>
  <w:num w:numId="15">
    <w:abstractNumId w:val="21"/>
  </w:num>
  <w:num w:numId="16">
    <w:abstractNumId w:val="26"/>
  </w:num>
  <w:num w:numId="17">
    <w:abstractNumId w:val="37"/>
  </w:num>
  <w:num w:numId="18">
    <w:abstractNumId w:val="36"/>
  </w:num>
  <w:num w:numId="19">
    <w:abstractNumId w:val="12"/>
  </w:num>
  <w:num w:numId="20">
    <w:abstractNumId w:val="20"/>
  </w:num>
  <w:num w:numId="21">
    <w:abstractNumId w:val="30"/>
  </w:num>
  <w:num w:numId="22">
    <w:abstractNumId w:val="15"/>
  </w:num>
  <w:num w:numId="23">
    <w:abstractNumId w:val="38"/>
  </w:num>
  <w:num w:numId="24">
    <w:abstractNumId w:val="33"/>
  </w:num>
  <w:num w:numId="25">
    <w:abstractNumId w:val="19"/>
  </w:num>
  <w:num w:numId="26">
    <w:abstractNumId w:val="16"/>
  </w:num>
  <w:num w:numId="27">
    <w:abstractNumId w:val="13"/>
  </w:num>
  <w:num w:numId="28">
    <w:abstractNumId w:val="2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57"/>
    <w:rsid w:val="0005691E"/>
    <w:rsid w:val="00141E6A"/>
    <w:rsid w:val="00147205"/>
    <w:rsid w:val="00181E4F"/>
    <w:rsid w:val="001E733D"/>
    <w:rsid w:val="001F0424"/>
    <w:rsid w:val="00227B5A"/>
    <w:rsid w:val="002A52CE"/>
    <w:rsid w:val="002B4FD0"/>
    <w:rsid w:val="00374D2B"/>
    <w:rsid w:val="003F0B57"/>
    <w:rsid w:val="004038E4"/>
    <w:rsid w:val="00451F1D"/>
    <w:rsid w:val="00495AAA"/>
    <w:rsid w:val="00593568"/>
    <w:rsid w:val="005A1C4F"/>
    <w:rsid w:val="005A7118"/>
    <w:rsid w:val="00601D3B"/>
    <w:rsid w:val="00675F41"/>
    <w:rsid w:val="00686497"/>
    <w:rsid w:val="006C32B2"/>
    <w:rsid w:val="0074348B"/>
    <w:rsid w:val="00785A75"/>
    <w:rsid w:val="00814265"/>
    <w:rsid w:val="00832689"/>
    <w:rsid w:val="00990D96"/>
    <w:rsid w:val="009E51DE"/>
    <w:rsid w:val="00BB7580"/>
    <w:rsid w:val="00D673A8"/>
    <w:rsid w:val="00DA5B72"/>
    <w:rsid w:val="00DA791A"/>
    <w:rsid w:val="00DE7C6E"/>
    <w:rsid w:val="00E332E0"/>
    <w:rsid w:val="00F65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A791A"/>
    <w:pPr>
      <w:spacing w:before="200" w:after="200" w:line="240" w:lineRule="auto"/>
      <w:jc w:val="both"/>
    </w:pPr>
    <w:rPr>
      <w:rFonts w:ascii="Times New Roman" w:eastAsia="Times New Roman" w:hAnsi="Times New Roman" w:cs="Times New Roman"/>
      <w:szCs w:val="20"/>
      <w:lang w:val="ru-RU"/>
    </w:rPr>
  </w:style>
  <w:style w:type="paragraph" w:styleId="1">
    <w:name w:val="heading 1"/>
    <w:next w:val="a1"/>
    <w:link w:val="18"/>
    <w:autoRedefine/>
    <w:qFormat/>
    <w:rsid w:val="00DA791A"/>
    <w:pPr>
      <w:keepNext/>
      <w:pageBreakBefore/>
      <w:numPr>
        <w:numId w:val="13"/>
      </w:numPr>
      <w:suppressAutoHyphens/>
      <w:spacing w:before="360" w:after="960" w:line="240" w:lineRule="auto"/>
      <w:outlineLvl w:val="0"/>
    </w:pPr>
    <w:rPr>
      <w:rFonts w:eastAsia="Times New Roman" w:cs="Times New Roman"/>
      <w:b/>
      <w:kern w:val="28"/>
      <w:sz w:val="36"/>
      <w:szCs w:val="20"/>
      <w:lang w:val="ru-RU"/>
    </w:rPr>
  </w:style>
  <w:style w:type="paragraph" w:styleId="2">
    <w:name w:val="heading 2"/>
    <w:basedOn w:val="a1"/>
    <w:next w:val="a1"/>
    <w:link w:val="25"/>
    <w:autoRedefine/>
    <w:qFormat/>
    <w:rsid w:val="00DA791A"/>
    <w:pPr>
      <w:keepNext/>
      <w:numPr>
        <w:ilvl w:val="1"/>
        <w:numId w:val="13"/>
      </w:numPr>
      <w:suppressAutoHyphens/>
      <w:spacing w:before="360" w:after="240"/>
      <w:jc w:val="left"/>
      <w:outlineLvl w:val="1"/>
    </w:pPr>
    <w:rPr>
      <w:rFonts w:ascii="Arial" w:eastAsia="Arial Unicode MS" w:hAnsi="Arial"/>
      <w:b/>
      <w:sz w:val="26"/>
    </w:rPr>
  </w:style>
  <w:style w:type="paragraph" w:styleId="3">
    <w:name w:val="heading 3"/>
    <w:basedOn w:val="a1"/>
    <w:next w:val="a1"/>
    <w:link w:val="32"/>
    <w:autoRedefine/>
    <w:qFormat/>
    <w:rsid w:val="00DA791A"/>
    <w:pPr>
      <w:keepNext/>
      <w:numPr>
        <w:ilvl w:val="2"/>
        <w:numId w:val="13"/>
      </w:numPr>
      <w:suppressAutoHyphens/>
      <w:spacing w:before="480"/>
      <w:jc w:val="left"/>
      <w:outlineLvl w:val="2"/>
    </w:pPr>
    <w:rPr>
      <w:rFonts w:ascii="Arial" w:hAnsi="Arial"/>
      <w:b/>
      <w:szCs w:val="22"/>
    </w:rPr>
  </w:style>
  <w:style w:type="paragraph" w:styleId="4">
    <w:name w:val="heading 4"/>
    <w:basedOn w:val="a1"/>
    <w:next w:val="a1"/>
    <w:link w:val="41"/>
    <w:autoRedefine/>
    <w:qFormat/>
    <w:rsid w:val="00DA791A"/>
    <w:pPr>
      <w:keepNext/>
      <w:numPr>
        <w:ilvl w:val="3"/>
        <w:numId w:val="13"/>
      </w:numPr>
      <w:suppressAutoHyphens/>
      <w:spacing w:before="240" w:after="240"/>
      <w:jc w:val="left"/>
      <w:outlineLvl w:val="3"/>
    </w:pPr>
    <w:rPr>
      <w:rFonts w:ascii="Arial" w:hAnsi="Arial"/>
    </w:rPr>
  </w:style>
  <w:style w:type="paragraph" w:styleId="5">
    <w:name w:val="heading 5"/>
    <w:basedOn w:val="a1"/>
    <w:next w:val="a1"/>
    <w:link w:val="50"/>
    <w:qFormat/>
    <w:rsid w:val="00DA791A"/>
    <w:pPr>
      <w:keepNext/>
      <w:suppressAutoHyphens/>
      <w:spacing w:before="240"/>
      <w:jc w:val="left"/>
      <w:outlineLvl w:val="4"/>
    </w:pPr>
    <w:rPr>
      <w:rFonts w:ascii="Arial Narrow" w:hAnsi="Arial Narrow"/>
    </w:rPr>
  </w:style>
  <w:style w:type="paragraph" w:styleId="6">
    <w:name w:val="heading 6"/>
    <w:basedOn w:val="a1"/>
    <w:next w:val="a1"/>
    <w:link w:val="60"/>
    <w:autoRedefine/>
    <w:rsid w:val="00DA791A"/>
    <w:pPr>
      <w:numPr>
        <w:ilvl w:val="5"/>
        <w:numId w:val="13"/>
      </w:numPr>
      <w:spacing w:before="240"/>
      <w:outlineLvl w:val="5"/>
    </w:pPr>
    <w:rPr>
      <w:rFonts w:ascii="Arial" w:hAnsi="Arial"/>
      <w:i/>
      <w:szCs w:val="22"/>
    </w:rPr>
  </w:style>
  <w:style w:type="paragraph" w:styleId="7">
    <w:name w:val="heading 7"/>
    <w:basedOn w:val="a1"/>
    <w:next w:val="a1"/>
    <w:link w:val="70"/>
    <w:autoRedefine/>
    <w:rsid w:val="00DA791A"/>
    <w:pPr>
      <w:numPr>
        <w:ilvl w:val="6"/>
        <w:numId w:val="13"/>
      </w:numPr>
      <w:spacing w:before="240"/>
      <w:outlineLvl w:val="6"/>
    </w:pPr>
    <w:rPr>
      <w:rFonts w:ascii="Arial" w:hAnsi="Arial"/>
      <w:szCs w:val="22"/>
    </w:rPr>
  </w:style>
  <w:style w:type="paragraph" w:styleId="8">
    <w:name w:val="heading 8"/>
    <w:basedOn w:val="a1"/>
    <w:next w:val="a1"/>
    <w:link w:val="80"/>
    <w:autoRedefine/>
    <w:rsid w:val="00DA791A"/>
    <w:pPr>
      <w:numPr>
        <w:ilvl w:val="7"/>
        <w:numId w:val="13"/>
      </w:numPr>
      <w:spacing w:before="240"/>
      <w:outlineLvl w:val="7"/>
    </w:pPr>
    <w:rPr>
      <w:rFonts w:ascii="Arial" w:hAnsi="Arial"/>
      <w:i/>
      <w:szCs w:val="22"/>
    </w:rPr>
  </w:style>
  <w:style w:type="paragraph" w:styleId="9">
    <w:name w:val="heading 9"/>
    <w:basedOn w:val="a1"/>
    <w:next w:val="a1"/>
    <w:link w:val="90"/>
    <w:autoRedefine/>
    <w:rsid w:val="00DA791A"/>
    <w:pPr>
      <w:numPr>
        <w:ilvl w:val="8"/>
        <w:numId w:val="13"/>
      </w:numPr>
      <w:spacing w:before="240"/>
      <w:outlineLvl w:val="8"/>
    </w:pPr>
    <w:rPr>
      <w:rFonts w:ascii="Arial" w:hAnsi="Arial"/>
      <w:i/>
      <w:sz w:val="18"/>
      <w:szCs w:val="18"/>
    </w:rPr>
  </w:style>
  <w:style w:type="character" w:default="1" w:styleId="a2">
    <w:name w:val="Default Paragraph Font"/>
    <w:uiPriority w:val="1"/>
    <w:semiHidden/>
    <w:unhideWhenUsed/>
    <w:rsid w:val="00DA791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A791A"/>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uiPriority w:val="10"/>
    <w:qFormat/>
    <w:pPr>
      <w:keepNext/>
      <w:keepLines/>
      <w:spacing w:after="60"/>
    </w:pPr>
    <w:rPr>
      <w:sz w:val="52"/>
      <w:szCs w:val="52"/>
    </w:rPr>
  </w:style>
  <w:style w:type="paragraph" w:styleId="a6">
    <w:name w:val="Subtitle"/>
    <w:basedOn w:val="a1"/>
    <w:next w:val="a1"/>
    <w:uiPriority w:val="11"/>
    <w:qFormat/>
    <w:pPr>
      <w:keepNext/>
      <w:keepLines/>
      <w:spacing w:after="320"/>
    </w:pPr>
    <w:rPr>
      <w:color w:val="666666"/>
      <w:sz w:val="30"/>
      <w:szCs w:val="30"/>
    </w:r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af6">
    <w:name w:val="annotation text"/>
    <w:basedOn w:val="a1"/>
    <w:link w:val="af7"/>
    <w:semiHidden/>
    <w:rsid w:val="00DA791A"/>
    <w:pPr>
      <w:suppressAutoHyphens/>
      <w:ind w:left="567"/>
    </w:pPr>
    <w:rPr>
      <w:sz w:val="20"/>
    </w:rPr>
  </w:style>
  <w:style w:type="character" w:customStyle="1" w:styleId="af7">
    <w:name w:val="Текст примечания Знак"/>
    <w:basedOn w:val="a2"/>
    <w:link w:val="af6"/>
    <w:semiHidden/>
    <w:rsid w:val="00DA791A"/>
    <w:rPr>
      <w:rFonts w:ascii="Times New Roman" w:eastAsia="Times New Roman" w:hAnsi="Times New Roman" w:cs="Times New Roman"/>
      <w:sz w:val="20"/>
      <w:szCs w:val="20"/>
      <w:lang w:val="ru-RU"/>
    </w:rPr>
  </w:style>
  <w:style w:type="character" w:styleId="af8">
    <w:name w:val="annotation reference"/>
    <w:basedOn w:val="a2"/>
    <w:semiHidden/>
    <w:rsid w:val="00DA791A"/>
    <w:rPr>
      <w:sz w:val="16"/>
    </w:rPr>
  </w:style>
  <w:style w:type="paragraph" w:styleId="af9">
    <w:name w:val="Balloon Text"/>
    <w:basedOn w:val="a1"/>
    <w:link w:val="afa"/>
    <w:semiHidden/>
    <w:rsid w:val="00DA791A"/>
    <w:rPr>
      <w:rFonts w:ascii="Tahoma" w:hAnsi="Tahoma" w:cs="Tahoma"/>
      <w:sz w:val="16"/>
      <w:szCs w:val="16"/>
    </w:rPr>
  </w:style>
  <w:style w:type="character" w:customStyle="1" w:styleId="afa">
    <w:name w:val="Текст выноски Знак"/>
    <w:basedOn w:val="a2"/>
    <w:link w:val="af9"/>
    <w:semiHidden/>
    <w:rsid w:val="00785A75"/>
    <w:rPr>
      <w:rFonts w:ascii="Tahoma" w:eastAsia="Times New Roman" w:hAnsi="Tahoma" w:cs="Tahoma"/>
      <w:sz w:val="16"/>
      <w:szCs w:val="16"/>
      <w:lang w:val="ru-RU"/>
    </w:rPr>
  </w:style>
  <w:style w:type="paragraph" w:styleId="afb">
    <w:name w:val="header"/>
    <w:basedOn w:val="a1"/>
    <w:link w:val="afc"/>
    <w:rsid w:val="00DA791A"/>
    <w:pPr>
      <w:ind w:left="3969"/>
      <w:jc w:val="right"/>
    </w:pPr>
    <w:rPr>
      <w:rFonts w:ascii="Arial" w:hAnsi="Arial"/>
      <w:b/>
      <w:color w:val="808080"/>
      <w:sz w:val="16"/>
      <w:szCs w:val="16"/>
    </w:rPr>
  </w:style>
  <w:style w:type="character" w:customStyle="1" w:styleId="afc">
    <w:name w:val="Верхний колонтитул Знак"/>
    <w:basedOn w:val="a2"/>
    <w:link w:val="afb"/>
    <w:rsid w:val="00785A75"/>
    <w:rPr>
      <w:rFonts w:eastAsia="Times New Roman" w:cs="Times New Roman"/>
      <w:b/>
      <w:color w:val="808080"/>
      <w:sz w:val="16"/>
      <w:szCs w:val="16"/>
      <w:lang w:val="ru-RU"/>
    </w:rPr>
  </w:style>
  <w:style w:type="paragraph" w:styleId="afd">
    <w:name w:val="footer"/>
    <w:basedOn w:val="a1"/>
    <w:link w:val="afe"/>
    <w:rsid w:val="00DA791A"/>
    <w:pPr>
      <w:tabs>
        <w:tab w:val="left" w:pos="-851"/>
        <w:tab w:val="right" w:pos="8789"/>
      </w:tabs>
      <w:ind w:left="-851"/>
    </w:pPr>
    <w:rPr>
      <w:rFonts w:ascii="Arial" w:hAnsi="Arial"/>
      <w:b/>
      <w:sz w:val="16"/>
      <w:lang w:val="en-US"/>
    </w:rPr>
  </w:style>
  <w:style w:type="character" w:customStyle="1" w:styleId="afe">
    <w:name w:val="Нижний колонтитул Знак"/>
    <w:basedOn w:val="a2"/>
    <w:link w:val="afd"/>
    <w:rsid w:val="00785A75"/>
    <w:rPr>
      <w:rFonts w:eastAsia="Times New Roman" w:cs="Times New Roman"/>
      <w:b/>
      <w:sz w:val="16"/>
      <w:szCs w:val="20"/>
      <w:lang w:val="en-US"/>
    </w:rPr>
  </w:style>
  <w:style w:type="paragraph" w:customStyle="1" w:styleId="aff">
    <w:name w:val="Наименование проекта"/>
    <w:basedOn w:val="a1"/>
    <w:link w:val="aff0"/>
    <w:qFormat/>
    <w:rsid w:val="00785A75"/>
    <w:pPr>
      <w:keepNext/>
      <w:suppressLineNumbers/>
      <w:tabs>
        <w:tab w:val="left" w:pos="0"/>
      </w:tabs>
      <w:suppressAutoHyphens/>
      <w:spacing w:line="312" w:lineRule="auto"/>
    </w:pPr>
    <w:rPr>
      <w:rFonts w:asciiTheme="minorHAnsi" w:hAnsiTheme="minorHAnsi"/>
      <w:b/>
      <w:caps/>
      <w:kern w:val="28"/>
      <w:sz w:val="24"/>
      <w:szCs w:val="24"/>
    </w:rPr>
  </w:style>
  <w:style w:type="character" w:customStyle="1" w:styleId="aff0">
    <w:name w:val="Наименование проекта Знак"/>
    <w:basedOn w:val="a2"/>
    <w:link w:val="aff"/>
    <w:rsid w:val="00785A75"/>
    <w:rPr>
      <w:rFonts w:asciiTheme="minorHAnsi" w:eastAsia="Times New Roman" w:hAnsiTheme="minorHAnsi"/>
      <w:b/>
      <w:caps/>
      <w:kern w:val="28"/>
      <w:sz w:val="24"/>
      <w:szCs w:val="24"/>
      <w:lang w:val="ru-RU"/>
    </w:rPr>
  </w:style>
  <w:style w:type="character" w:customStyle="1" w:styleId="18">
    <w:name w:val="Заголовок 1 Знак"/>
    <w:basedOn w:val="a2"/>
    <w:link w:val="1"/>
    <w:rsid w:val="00DA791A"/>
    <w:rPr>
      <w:rFonts w:eastAsia="Times New Roman" w:cs="Times New Roman"/>
      <w:b/>
      <w:kern w:val="28"/>
      <w:sz w:val="36"/>
      <w:szCs w:val="20"/>
      <w:lang w:val="ru-RU"/>
    </w:rPr>
  </w:style>
  <w:style w:type="character" w:customStyle="1" w:styleId="25">
    <w:name w:val="Заголовок 2 Знак"/>
    <w:basedOn w:val="a2"/>
    <w:link w:val="2"/>
    <w:rsid w:val="00DA791A"/>
    <w:rPr>
      <w:rFonts w:eastAsia="Arial Unicode MS" w:cs="Times New Roman"/>
      <w:b/>
      <w:sz w:val="26"/>
      <w:szCs w:val="20"/>
      <w:lang w:val="ru-RU"/>
    </w:rPr>
  </w:style>
  <w:style w:type="paragraph" w:styleId="19">
    <w:name w:val="toc 1"/>
    <w:basedOn w:val="a1"/>
    <w:next w:val="a1"/>
    <w:uiPriority w:val="39"/>
    <w:rsid w:val="00DA791A"/>
    <w:pPr>
      <w:tabs>
        <w:tab w:val="left" w:pos="0"/>
        <w:tab w:val="right" w:pos="8789"/>
      </w:tabs>
      <w:ind w:left="425" w:right="284" w:hanging="425"/>
      <w:jc w:val="left"/>
    </w:pPr>
    <w:rPr>
      <w:caps/>
      <w:noProof/>
      <w:sz w:val="20"/>
    </w:rPr>
  </w:style>
  <w:style w:type="paragraph" w:styleId="26">
    <w:name w:val="toc 2"/>
    <w:basedOn w:val="a1"/>
    <w:next w:val="a1"/>
    <w:uiPriority w:val="39"/>
    <w:rsid w:val="00DA791A"/>
    <w:pPr>
      <w:tabs>
        <w:tab w:val="left" w:pos="425"/>
        <w:tab w:val="right" w:pos="8789"/>
      </w:tabs>
      <w:ind w:left="850" w:right="284" w:hanging="425"/>
    </w:pPr>
    <w:rPr>
      <w:smallCaps/>
      <w:noProof/>
      <w:sz w:val="20"/>
    </w:rPr>
  </w:style>
  <w:style w:type="character" w:styleId="aff1">
    <w:name w:val="Hyperlink"/>
    <w:basedOn w:val="a2"/>
    <w:uiPriority w:val="99"/>
    <w:rsid w:val="00DA791A"/>
    <w:rPr>
      <w:color w:val="0000FF"/>
      <w:u w:val="single"/>
    </w:rPr>
  </w:style>
  <w:style w:type="character" w:customStyle="1" w:styleId="70">
    <w:name w:val="Заголовок 7 Знак"/>
    <w:basedOn w:val="a2"/>
    <w:link w:val="7"/>
    <w:rsid w:val="00DA791A"/>
    <w:rPr>
      <w:rFonts w:eastAsia="Times New Roman" w:cs="Times New Roman"/>
      <w:lang w:val="ru-RU"/>
    </w:rPr>
  </w:style>
  <w:style w:type="character" w:customStyle="1" w:styleId="80">
    <w:name w:val="Заголовок 8 Знак"/>
    <w:basedOn w:val="a2"/>
    <w:link w:val="8"/>
    <w:rsid w:val="00DA791A"/>
    <w:rPr>
      <w:rFonts w:eastAsia="Times New Roman" w:cs="Times New Roman"/>
      <w:i/>
      <w:lang w:val="ru-RU"/>
    </w:rPr>
  </w:style>
  <w:style w:type="character" w:customStyle="1" w:styleId="90">
    <w:name w:val="Заголовок 9 Знак"/>
    <w:basedOn w:val="a2"/>
    <w:link w:val="9"/>
    <w:rsid w:val="00DA791A"/>
    <w:rPr>
      <w:rFonts w:eastAsia="Times New Roman" w:cs="Times New Roman"/>
      <w:i/>
      <w:sz w:val="18"/>
      <w:szCs w:val="18"/>
      <w:lang w:val="ru-RU"/>
    </w:rPr>
  </w:style>
  <w:style w:type="character" w:styleId="aff2">
    <w:name w:val="FollowedHyperlink"/>
    <w:basedOn w:val="a2"/>
    <w:rsid w:val="00DA791A"/>
    <w:rPr>
      <w:color w:val="800080"/>
      <w:u w:val="single"/>
    </w:rPr>
  </w:style>
  <w:style w:type="character" w:styleId="aff3">
    <w:name w:val="footnote reference"/>
    <w:basedOn w:val="a2"/>
    <w:semiHidden/>
    <w:rsid w:val="00DA791A"/>
    <w:rPr>
      <w:vertAlign w:val="superscript"/>
    </w:rPr>
  </w:style>
  <w:style w:type="paragraph" w:customStyle="1" w:styleId="aff4">
    <w:name w:val="Название документа"/>
    <w:basedOn w:val="a1"/>
    <w:next w:val="a1"/>
    <w:autoRedefine/>
    <w:rsid w:val="00DA791A"/>
    <w:pPr>
      <w:suppressLineNumbers/>
      <w:suppressAutoHyphens/>
      <w:ind w:left="-851"/>
      <w:jc w:val="left"/>
    </w:pPr>
    <w:rPr>
      <w:rFonts w:ascii="Arial" w:hAnsi="Arial"/>
      <w:b/>
      <w:sz w:val="40"/>
    </w:rPr>
  </w:style>
  <w:style w:type="paragraph" w:styleId="aff5">
    <w:name w:val="caption"/>
    <w:basedOn w:val="a1"/>
    <w:next w:val="a1"/>
    <w:qFormat/>
    <w:rsid w:val="00DA791A"/>
    <w:pPr>
      <w:keepNext/>
      <w:pBdr>
        <w:bottom w:val="single" w:sz="4" w:space="1" w:color="auto"/>
      </w:pBdr>
      <w:tabs>
        <w:tab w:val="left" w:pos="0"/>
        <w:tab w:val="left" w:pos="1118"/>
      </w:tabs>
      <w:suppressAutoHyphens/>
      <w:spacing w:after="40"/>
      <w:ind w:left="851" w:hanging="851"/>
    </w:pPr>
    <w:rPr>
      <w:rFonts w:ascii="Arial Narrow" w:hAnsi="Arial Narrow"/>
    </w:rPr>
  </w:style>
  <w:style w:type="character" w:styleId="aff6">
    <w:name w:val="page number"/>
    <w:basedOn w:val="a2"/>
    <w:rsid w:val="00DA791A"/>
    <w:rPr>
      <w:rFonts w:ascii="Arial" w:hAnsi="Arial"/>
    </w:rPr>
  </w:style>
  <w:style w:type="paragraph" w:styleId="a">
    <w:name w:val="List"/>
    <w:basedOn w:val="a1"/>
    <w:autoRedefine/>
    <w:rsid w:val="00DA791A"/>
    <w:pPr>
      <w:numPr>
        <w:numId w:val="10"/>
      </w:numPr>
      <w:spacing w:before="80" w:after="80"/>
      <w:ind w:left="357" w:hanging="357"/>
    </w:pPr>
  </w:style>
  <w:style w:type="paragraph" w:styleId="33">
    <w:name w:val="toc 3"/>
    <w:basedOn w:val="a1"/>
    <w:next w:val="a1"/>
    <w:semiHidden/>
    <w:rsid w:val="00DA791A"/>
    <w:pPr>
      <w:tabs>
        <w:tab w:val="left" w:pos="0"/>
        <w:tab w:val="left" w:pos="851"/>
        <w:tab w:val="left" w:pos="1702"/>
        <w:tab w:val="right" w:pos="8789"/>
      </w:tabs>
      <w:spacing w:before="20" w:after="20"/>
      <w:ind w:left="1702" w:right="284" w:hanging="851"/>
      <w:jc w:val="left"/>
    </w:pPr>
    <w:rPr>
      <w:noProof/>
      <w:sz w:val="20"/>
    </w:rPr>
  </w:style>
  <w:style w:type="paragraph" w:styleId="42">
    <w:name w:val="toc 4"/>
    <w:basedOn w:val="a1"/>
    <w:next w:val="a1"/>
    <w:autoRedefine/>
    <w:semiHidden/>
    <w:rsid w:val="00DA791A"/>
    <w:pPr>
      <w:tabs>
        <w:tab w:val="left" w:pos="0"/>
        <w:tab w:val="right" w:pos="8789"/>
      </w:tabs>
      <w:spacing w:after="0"/>
      <w:ind w:right="284"/>
    </w:pPr>
    <w:rPr>
      <w:caps/>
      <w:sz w:val="20"/>
    </w:rPr>
  </w:style>
  <w:style w:type="paragraph" w:styleId="51">
    <w:name w:val="toc 5"/>
    <w:basedOn w:val="a1"/>
    <w:next w:val="a1"/>
    <w:autoRedefine/>
    <w:semiHidden/>
    <w:rsid w:val="00DA791A"/>
    <w:pPr>
      <w:tabs>
        <w:tab w:val="left" w:pos="425"/>
        <w:tab w:val="right" w:pos="8789"/>
      </w:tabs>
      <w:ind w:left="425" w:right="284"/>
    </w:pPr>
    <w:rPr>
      <w:smallCaps/>
      <w:sz w:val="20"/>
    </w:rPr>
  </w:style>
  <w:style w:type="paragraph" w:styleId="61">
    <w:name w:val="toc 6"/>
    <w:basedOn w:val="a1"/>
    <w:next w:val="a1"/>
    <w:autoRedefine/>
    <w:semiHidden/>
    <w:rsid w:val="00DA791A"/>
    <w:pPr>
      <w:tabs>
        <w:tab w:val="left" w:pos="0"/>
        <w:tab w:val="right" w:pos="8789"/>
      </w:tabs>
      <w:spacing w:before="20" w:after="20"/>
      <w:ind w:left="851" w:right="284"/>
    </w:pPr>
    <w:rPr>
      <w:sz w:val="20"/>
    </w:rPr>
  </w:style>
  <w:style w:type="paragraph" w:styleId="71">
    <w:name w:val="toc 7"/>
    <w:basedOn w:val="a1"/>
    <w:next w:val="a1"/>
    <w:autoRedefine/>
    <w:semiHidden/>
    <w:rsid w:val="00DA791A"/>
    <w:pPr>
      <w:tabs>
        <w:tab w:val="right" w:leader="dot" w:pos="9639"/>
      </w:tabs>
      <w:spacing w:after="0"/>
      <w:ind w:left="1320"/>
    </w:pPr>
    <w:rPr>
      <w:sz w:val="18"/>
    </w:rPr>
  </w:style>
  <w:style w:type="paragraph" w:styleId="81">
    <w:name w:val="toc 8"/>
    <w:basedOn w:val="a1"/>
    <w:next w:val="a1"/>
    <w:autoRedefine/>
    <w:semiHidden/>
    <w:rsid w:val="00DA791A"/>
    <w:pPr>
      <w:tabs>
        <w:tab w:val="right" w:leader="dot" w:pos="9639"/>
      </w:tabs>
      <w:spacing w:after="0"/>
      <w:ind w:left="1540"/>
    </w:pPr>
    <w:rPr>
      <w:sz w:val="18"/>
    </w:rPr>
  </w:style>
  <w:style w:type="paragraph" w:styleId="91">
    <w:name w:val="toc 9"/>
    <w:basedOn w:val="a1"/>
    <w:next w:val="a1"/>
    <w:autoRedefine/>
    <w:semiHidden/>
    <w:rsid w:val="00DA791A"/>
    <w:pPr>
      <w:tabs>
        <w:tab w:val="right" w:leader="dot" w:pos="9639"/>
      </w:tabs>
      <w:spacing w:after="0"/>
      <w:ind w:left="1760"/>
    </w:pPr>
    <w:rPr>
      <w:sz w:val="18"/>
    </w:rPr>
  </w:style>
  <w:style w:type="paragraph" w:customStyle="1" w:styleId="aff7">
    <w:name w:val="Подзаголовок документа"/>
    <w:basedOn w:val="a1"/>
    <w:autoRedefine/>
    <w:rsid w:val="00DA791A"/>
    <w:pPr>
      <w:framePr w:wrap="around" w:vAnchor="page" w:hAnchor="text" w:y="8506"/>
      <w:suppressAutoHyphens/>
      <w:spacing w:before="0"/>
      <w:jc w:val="left"/>
    </w:pPr>
    <w:rPr>
      <w:rFonts w:ascii="Arial" w:hAnsi="Arial"/>
      <w:sz w:val="24"/>
    </w:rPr>
  </w:style>
  <w:style w:type="paragraph" w:customStyle="1" w:styleId="aff8">
    <w:name w:val="Содержание"/>
    <w:basedOn w:val="a1"/>
    <w:next w:val="a1"/>
    <w:rsid w:val="00DA791A"/>
    <w:pPr>
      <w:tabs>
        <w:tab w:val="left" w:pos="0"/>
      </w:tabs>
      <w:spacing w:before="840" w:after="1080"/>
    </w:pPr>
    <w:rPr>
      <w:rFonts w:ascii="Arial" w:hAnsi="Arial"/>
      <w:b/>
      <w:sz w:val="36"/>
    </w:rPr>
  </w:style>
  <w:style w:type="paragraph" w:customStyle="1" w:styleId="a0">
    <w:name w:val="Спис_заголовок"/>
    <w:basedOn w:val="a1"/>
    <w:next w:val="a"/>
    <w:rsid w:val="00DA791A"/>
    <w:pPr>
      <w:keepNext/>
      <w:keepLines/>
      <w:numPr>
        <w:numId w:val="11"/>
      </w:numPr>
      <w:tabs>
        <w:tab w:val="left" w:pos="0"/>
      </w:tabs>
    </w:pPr>
  </w:style>
  <w:style w:type="paragraph" w:customStyle="1" w:styleId="22">
    <w:name w:val="Список2"/>
    <w:basedOn w:val="a"/>
    <w:autoRedefine/>
    <w:rsid w:val="00DA791A"/>
    <w:pPr>
      <w:numPr>
        <w:numId w:val="8"/>
      </w:numPr>
      <w:tabs>
        <w:tab w:val="clear" w:pos="360"/>
        <w:tab w:val="left" w:pos="851"/>
      </w:tabs>
      <w:ind w:left="850" w:hanging="493"/>
    </w:pPr>
  </w:style>
  <w:style w:type="paragraph" w:customStyle="1" w:styleId="30">
    <w:name w:val="Список3"/>
    <w:basedOn w:val="a1"/>
    <w:autoRedefine/>
    <w:rsid w:val="00DA791A"/>
    <w:pPr>
      <w:numPr>
        <w:numId w:val="9"/>
      </w:numPr>
      <w:tabs>
        <w:tab w:val="clear" w:pos="360"/>
        <w:tab w:val="left" w:pos="1208"/>
      </w:tabs>
      <w:spacing w:before="80" w:after="80"/>
      <w:ind w:left="1208" w:hanging="357"/>
    </w:pPr>
  </w:style>
  <w:style w:type="paragraph" w:styleId="aff9">
    <w:name w:val="footnote text"/>
    <w:basedOn w:val="a1"/>
    <w:link w:val="affa"/>
    <w:semiHidden/>
    <w:rsid w:val="00DA791A"/>
    <w:pPr>
      <w:ind w:hanging="142"/>
    </w:pPr>
    <w:rPr>
      <w:sz w:val="16"/>
    </w:rPr>
  </w:style>
  <w:style w:type="character" w:customStyle="1" w:styleId="affa">
    <w:name w:val="Текст сноски Знак"/>
    <w:basedOn w:val="a2"/>
    <w:link w:val="aff9"/>
    <w:semiHidden/>
    <w:rsid w:val="00D673A8"/>
    <w:rPr>
      <w:rFonts w:ascii="Times New Roman" w:eastAsia="Times New Roman" w:hAnsi="Times New Roman" w:cs="Times New Roman"/>
      <w:sz w:val="16"/>
      <w:szCs w:val="20"/>
      <w:lang w:val="ru-RU"/>
    </w:rPr>
  </w:style>
  <w:style w:type="paragraph" w:customStyle="1" w:styleId="affb">
    <w:name w:val="Таблица"/>
    <w:basedOn w:val="a1"/>
    <w:rsid w:val="00DA791A"/>
    <w:pPr>
      <w:spacing w:before="20" w:after="20"/>
      <w:jc w:val="left"/>
    </w:pPr>
    <w:rPr>
      <w:rFonts w:ascii="Arial" w:hAnsi="Arial"/>
      <w:sz w:val="20"/>
    </w:rPr>
  </w:style>
  <w:style w:type="paragraph" w:customStyle="1" w:styleId="affc">
    <w:name w:val="Гриф"/>
    <w:basedOn w:val="a1"/>
    <w:rsid w:val="00DA791A"/>
    <w:rPr>
      <w:rFonts w:ascii="Arial" w:hAnsi="Arial"/>
      <w:sz w:val="18"/>
    </w:rPr>
  </w:style>
  <w:style w:type="paragraph" w:customStyle="1" w:styleId="17">
    <w:name w:val="Номер1"/>
    <w:basedOn w:val="a"/>
    <w:autoRedefine/>
    <w:rsid w:val="00DA791A"/>
    <w:pPr>
      <w:numPr>
        <w:ilvl w:val="1"/>
        <w:numId w:val="11"/>
      </w:numPr>
      <w:tabs>
        <w:tab w:val="clear" w:pos="720"/>
        <w:tab w:val="left" w:pos="357"/>
      </w:tabs>
    </w:pPr>
  </w:style>
  <w:style w:type="paragraph" w:customStyle="1" w:styleId="24">
    <w:name w:val="Номер2"/>
    <w:basedOn w:val="22"/>
    <w:autoRedefine/>
    <w:rsid w:val="00DA791A"/>
    <w:pPr>
      <w:numPr>
        <w:ilvl w:val="2"/>
        <w:numId w:val="11"/>
      </w:numPr>
      <w:tabs>
        <w:tab w:val="clear" w:pos="1077"/>
      </w:tabs>
      <w:spacing w:before="120" w:after="120"/>
      <w:ind w:left="850" w:hanging="493"/>
    </w:pPr>
  </w:style>
  <w:style w:type="paragraph" w:customStyle="1" w:styleId="affd">
    <w:name w:val="Название клиента"/>
    <w:basedOn w:val="aff4"/>
    <w:rsid w:val="00DA791A"/>
    <w:pPr>
      <w:spacing w:before="0"/>
    </w:pPr>
    <w:rPr>
      <w:sz w:val="36"/>
    </w:rPr>
  </w:style>
  <w:style w:type="paragraph" w:customStyle="1" w:styleId="affe">
    <w:name w:val="Шапка ПАКК"/>
    <w:basedOn w:val="a1"/>
    <w:rsid w:val="00DA791A"/>
    <w:pPr>
      <w:spacing w:before="0" w:after="0"/>
    </w:pPr>
    <w:rPr>
      <w:rFonts w:ascii="Arial" w:hAnsi="Arial"/>
      <w:bCs/>
      <w:sz w:val="15"/>
      <w:lang w:eastAsia="ko-KR"/>
    </w:rPr>
  </w:style>
  <w:style w:type="paragraph" w:customStyle="1" w:styleId="34">
    <w:name w:val="Список3_без_б"/>
    <w:basedOn w:val="a1"/>
    <w:autoRedefine/>
    <w:rsid w:val="00DA791A"/>
    <w:pPr>
      <w:spacing w:before="80" w:after="80"/>
      <w:ind w:left="1208"/>
    </w:pPr>
  </w:style>
  <w:style w:type="paragraph" w:customStyle="1" w:styleId="afff">
    <w:name w:val="Список_без_б"/>
    <w:basedOn w:val="a1"/>
    <w:autoRedefine/>
    <w:rsid w:val="00DA791A"/>
    <w:pPr>
      <w:spacing w:before="120" w:after="120"/>
      <w:ind w:left="357"/>
    </w:pPr>
  </w:style>
  <w:style w:type="paragraph" w:customStyle="1" w:styleId="27">
    <w:name w:val="Список2_без_б"/>
    <w:basedOn w:val="a1"/>
    <w:autoRedefine/>
    <w:rsid w:val="00DA791A"/>
    <w:pPr>
      <w:spacing w:before="80" w:after="80"/>
      <w:ind w:left="851"/>
    </w:pPr>
  </w:style>
  <w:style w:type="paragraph" w:customStyle="1" w:styleId="afff0">
    <w:name w:val="Компания"/>
    <w:basedOn w:val="a1"/>
    <w:autoRedefine/>
    <w:rsid w:val="00DA791A"/>
    <w:pPr>
      <w:spacing w:before="720"/>
      <w:ind w:left="5387"/>
      <w:jc w:val="left"/>
    </w:pPr>
    <w:rPr>
      <w:b/>
    </w:rPr>
  </w:style>
  <w:style w:type="paragraph" w:customStyle="1" w:styleId="afff1">
    <w:name w:val="Кому"/>
    <w:basedOn w:val="a1"/>
    <w:rsid w:val="00DA791A"/>
    <w:pPr>
      <w:spacing w:before="240"/>
      <w:ind w:left="5693"/>
      <w:jc w:val="left"/>
    </w:pPr>
  </w:style>
  <w:style w:type="paragraph" w:customStyle="1" w:styleId="afff2">
    <w:name w:val="Тема письма"/>
    <w:basedOn w:val="a1"/>
    <w:next w:val="afff3"/>
    <w:rsid w:val="00DA791A"/>
    <w:pPr>
      <w:suppressAutoHyphens/>
      <w:spacing w:before="600" w:after="720"/>
      <w:ind w:right="1701"/>
      <w:jc w:val="left"/>
    </w:pPr>
    <w:rPr>
      <w:b/>
    </w:rPr>
  </w:style>
  <w:style w:type="paragraph" w:customStyle="1" w:styleId="afff3">
    <w:name w:val="Уважаемый"/>
    <w:basedOn w:val="a1"/>
    <w:rsid w:val="00DA791A"/>
    <w:pPr>
      <w:suppressAutoHyphens/>
      <w:spacing w:after="240"/>
      <w:jc w:val="left"/>
    </w:pPr>
  </w:style>
  <w:style w:type="paragraph" w:customStyle="1" w:styleId="afff4">
    <w:name w:val="С уважением"/>
    <w:basedOn w:val="a1"/>
    <w:rsid w:val="00DA791A"/>
    <w:pPr>
      <w:spacing w:before="960" w:after="960"/>
      <w:jc w:val="left"/>
    </w:pPr>
  </w:style>
  <w:style w:type="paragraph" w:customStyle="1" w:styleId="afff5">
    <w:name w:val="Текст письма"/>
    <w:basedOn w:val="a1"/>
    <w:rsid w:val="00DA791A"/>
  </w:style>
  <w:style w:type="paragraph" w:styleId="afff6">
    <w:name w:val="Signature"/>
    <w:basedOn w:val="a1"/>
    <w:next w:val="a1"/>
    <w:link w:val="afff7"/>
    <w:rsid w:val="00DA791A"/>
    <w:pPr>
      <w:jc w:val="left"/>
    </w:pPr>
  </w:style>
  <w:style w:type="character" w:customStyle="1" w:styleId="afff7">
    <w:name w:val="Подпись Знак"/>
    <w:basedOn w:val="a2"/>
    <w:link w:val="afff6"/>
    <w:rsid w:val="00D673A8"/>
    <w:rPr>
      <w:rFonts w:ascii="Times New Roman" w:eastAsia="Times New Roman" w:hAnsi="Times New Roman" w:cs="Times New Roman"/>
      <w:szCs w:val="20"/>
      <w:lang w:val="ru-RU"/>
    </w:rPr>
  </w:style>
  <w:style w:type="paragraph" w:customStyle="1" w:styleId="afff8">
    <w:name w:val="Термины"/>
    <w:basedOn w:val="aff8"/>
    <w:next w:val="a1"/>
    <w:rsid w:val="00DA791A"/>
    <w:pPr>
      <w:pageBreakBefore/>
    </w:pPr>
  </w:style>
  <w:style w:type="paragraph" w:customStyle="1" w:styleId="15">
    <w:name w:val="Заголовок 1БН"/>
    <w:basedOn w:val="a1"/>
    <w:next w:val="a1"/>
    <w:rsid w:val="00DA791A"/>
    <w:pPr>
      <w:keepNext/>
      <w:pageBreakBefore/>
      <w:numPr>
        <w:numId w:val="12"/>
      </w:numPr>
      <w:tabs>
        <w:tab w:val="left" w:pos="0"/>
      </w:tabs>
      <w:suppressAutoHyphens/>
      <w:spacing w:before="360" w:after="960"/>
      <w:ind w:firstLine="0"/>
      <w:jc w:val="left"/>
      <w:outlineLvl w:val="0"/>
    </w:pPr>
    <w:rPr>
      <w:rFonts w:ascii="Arial" w:hAnsi="Arial"/>
      <w:b/>
      <w:sz w:val="36"/>
    </w:rPr>
  </w:style>
  <w:style w:type="paragraph" w:styleId="afff9">
    <w:name w:val="Document Map"/>
    <w:basedOn w:val="a1"/>
    <w:link w:val="afffa"/>
    <w:semiHidden/>
    <w:rsid w:val="00DA791A"/>
    <w:pPr>
      <w:shd w:val="clear" w:color="auto" w:fill="000080"/>
      <w:spacing w:before="0" w:after="0" w:line="192" w:lineRule="auto"/>
    </w:pPr>
    <w:rPr>
      <w:rFonts w:ascii="Tahoma" w:hAnsi="Tahoma" w:cs="Tahoma"/>
      <w:spacing w:val="-2"/>
      <w:sz w:val="16"/>
    </w:rPr>
  </w:style>
  <w:style w:type="character" w:customStyle="1" w:styleId="afffa">
    <w:name w:val="Схема документа Знак"/>
    <w:basedOn w:val="a2"/>
    <w:link w:val="afff9"/>
    <w:semiHidden/>
    <w:rsid w:val="00D673A8"/>
    <w:rPr>
      <w:rFonts w:ascii="Tahoma" w:eastAsia="Times New Roman" w:hAnsi="Tahoma" w:cs="Tahoma"/>
      <w:spacing w:val="-2"/>
      <w:sz w:val="16"/>
      <w:szCs w:val="20"/>
      <w:shd w:val="clear" w:color="auto" w:fill="000080"/>
      <w:lang w:val="ru-RU"/>
    </w:rPr>
  </w:style>
  <w:style w:type="paragraph" w:customStyle="1" w:styleId="23">
    <w:name w:val="Заголовок 2БН"/>
    <w:basedOn w:val="a1"/>
    <w:next w:val="a1"/>
    <w:rsid w:val="00DA791A"/>
    <w:pPr>
      <w:keepNext/>
      <w:numPr>
        <w:ilvl w:val="1"/>
        <w:numId w:val="12"/>
      </w:numPr>
      <w:suppressAutoHyphens/>
      <w:spacing w:before="360" w:after="240"/>
      <w:ind w:left="0" w:firstLine="0"/>
      <w:jc w:val="left"/>
      <w:outlineLvl w:val="1"/>
    </w:pPr>
    <w:rPr>
      <w:rFonts w:ascii="Arial" w:hAnsi="Arial"/>
      <w:b/>
      <w:sz w:val="26"/>
    </w:rPr>
  </w:style>
  <w:style w:type="paragraph" w:customStyle="1" w:styleId="31">
    <w:name w:val="Заголовок 3БН"/>
    <w:basedOn w:val="a1"/>
    <w:next w:val="a1"/>
    <w:rsid w:val="00DA791A"/>
    <w:pPr>
      <w:keepNext/>
      <w:numPr>
        <w:ilvl w:val="2"/>
        <w:numId w:val="12"/>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1"/>
    <w:next w:val="a1"/>
    <w:rsid w:val="00DA791A"/>
    <w:pPr>
      <w:keepNext/>
      <w:numPr>
        <w:ilvl w:val="3"/>
        <w:numId w:val="12"/>
      </w:numPr>
      <w:tabs>
        <w:tab w:val="left" w:pos="0"/>
      </w:tabs>
      <w:suppressAutoHyphens/>
      <w:spacing w:before="240" w:after="240"/>
      <w:ind w:left="0" w:firstLine="0"/>
      <w:jc w:val="left"/>
      <w:outlineLvl w:val="3"/>
    </w:pPr>
    <w:rPr>
      <w:rFonts w:ascii="Arial" w:hAnsi="Arial"/>
    </w:rPr>
  </w:style>
  <w:style w:type="paragraph" w:customStyle="1" w:styleId="afffb">
    <w:name w:val="Шапка ПАКК ЖБ"/>
    <w:basedOn w:val="affe"/>
    <w:rsid w:val="00DA791A"/>
    <w:rPr>
      <w:b/>
      <w:sz w:val="18"/>
    </w:rPr>
  </w:style>
  <w:style w:type="paragraph" w:customStyle="1" w:styleId="949">
    <w:name w:val="Стиль Компания + Слева:  9.49 см"/>
    <w:basedOn w:val="afff0"/>
    <w:autoRedefine/>
    <w:rsid w:val="00DA791A"/>
  </w:style>
  <w:style w:type="paragraph" w:customStyle="1" w:styleId="afffc">
    <w:name w:val="Стиль Кому"/>
    <w:basedOn w:val="a1"/>
    <w:rsid w:val="00DA791A"/>
    <w:rPr>
      <w:b/>
      <w:bCs/>
      <w:noProof/>
    </w:rPr>
  </w:style>
  <w:style w:type="paragraph" w:customStyle="1" w:styleId="afffd">
    <w:name w:val="Исполнитель"/>
    <w:basedOn w:val="a1"/>
    <w:autoRedefine/>
    <w:rsid w:val="00DA791A"/>
    <w:pPr>
      <w:keepLines/>
      <w:framePr w:wrap="around" w:vAnchor="page" w:hAnchor="text" w:y="14743"/>
      <w:suppressLineNumbers/>
      <w:suppressAutoHyphens/>
    </w:pPr>
    <w:rPr>
      <w:rFonts w:ascii="Arial" w:hAnsi="Arial" w:cs="Arial"/>
      <w:color w:val="000000"/>
      <w:sz w:val="16"/>
      <w:szCs w:val="16"/>
      <w:lang w:eastAsia="ko-KR"/>
    </w:rPr>
  </w:style>
  <w:style w:type="table" w:styleId="afffe">
    <w:name w:val="Table Grid"/>
    <w:basedOn w:val="a3"/>
    <w:rsid w:val="00DA791A"/>
    <w:pPr>
      <w:spacing w:before="60" w:after="60" w:line="240" w:lineRule="auto"/>
      <w:jc w:val="both"/>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Источник"/>
    <w:basedOn w:val="a1"/>
    <w:next w:val="a1"/>
    <w:rsid w:val="00DA791A"/>
    <w:pPr>
      <w:pBdr>
        <w:top w:val="single" w:sz="2" w:space="1" w:color="auto"/>
      </w:pBdr>
      <w:spacing w:before="20"/>
      <w:contextualSpacing/>
    </w:pPr>
    <w:rPr>
      <w:rFonts w:ascii="Arial" w:hAnsi="Arial"/>
      <w:sz w:val="16"/>
    </w:rPr>
  </w:style>
  <w:style w:type="paragraph" w:customStyle="1" w:styleId="affff0">
    <w:name w:val="Примечание"/>
    <w:basedOn w:val="afff"/>
    <w:autoRedefine/>
    <w:rsid w:val="00DA791A"/>
    <w:rPr>
      <w:i/>
      <w:color w:val="FF0000"/>
    </w:rPr>
  </w:style>
  <w:style w:type="paragraph" w:customStyle="1" w:styleId="-019">
    <w:name w:val="Стиль Стиль Кому + Слева:  -0.19 см"/>
    <w:basedOn w:val="afffc"/>
    <w:rsid w:val="00DA791A"/>
    <w:pPr>
      <w:spacing w:before="0" w:after="0"/>
    </w:pPr>
  </w:style>
  <w:style w:type="paragraph" w:customStyle="1" w:styleId="affff1">
    <w:name w:val="Верхний колонтитул письма"/>
    <w:basedOn w:val="afb"/>
    <w:autoRedefine/>
    <w:rsid w:val="00DA791A"/>
    <w:pPr>
      <w:tabs>
        <w:tab w:val="left" w:pos="-851"/>
        <w:tab w:val="right" w:pos="8789"/>
      </w:tabs>
      <w:ind w:left="-1134"/>
    </w:pPr>
    <w:rPr>
      <w:lang w:val="en-US"/>
    </w:rPr>
  </w:style>
  <w:style w:type="paragraph" w:customStyle="1" w:styleId="affff2">
    <w:name w:val="Верхний колонтитул альбомного листа"/>
    <w:basedOn w:val="afb"/>
    <w:autoRedefine/>
    <w:rsid w:val="00DA791A"/>
    <w:pPr>
      <w:ind w:left="8789"/>
    </w:pPr>
  </w:style>
  <w:style w:type="paragraph" w:customStyle="1" w:styleId="affff3">
    <w:name w:val="Шапка ПАКК полужирный"/>
    <w:basedOn w:val="affe"/>
    <w:autoRedefine/>
    <w:rsid w:val="00DA791A"/>
    <w:rPr>
      <w:b/>
    </w:rPr>
  </w:style>
  <w:style w:type="character" w:customStyle="1" w:styleId="32">
    <w:name w:val="Заголовок 3 Знак"/>
    <w:basedOn w:val="a2"/>
    <w:link w:val="3"/>
    <w:rsid w:val="00DA791A"/>
    <w:rPr>
      <w:rFonts w:eastAsia="Times New Roman" w:cs="Times New Roman"/>
      <w:b/>
      <w:lang w:val="ru-RU"/>
    </w:rPr>
  </w:style>
  <w:style w:type="character" w:customStyle="1" w:styleId="41">
    <w:name w:val="Заголовок 4 Знак"/>
    <w:basedOn w:val="a2"/>
    <w:link w:val="4"/>
    <w:rsid w:val="00DA791A"/>
    <w:rPr>
      <w:rFonts w:eastAsia="Times New Roman" w:cs="Times New Roman"/>
      <w:szCs w:val="20"/>
      <w:lang w:val="ru-RU"/>
    </w:rPr>
  </w:style>
  <w:style w:type="character" w:customStyle="1" w:styleId="50">
    <w:name w:val="Заголовок 5 Знак"/>
    <w:basedOn w:val="a2"/>
    <w:link w:val="5"/>
    <w:rsid w:val="00DA791A"/>
    <w:rPr>
      <w:rFonts w:ascii="Arial Narrow" w:eastAsia="Times New Roman" w:hAnsi="Arial Narrow" w:cs="Times New Roman"/>
      <w:szCs w:val="20"/>
      <w:lang w:val="ru-RU"/>
    </w:rPr>
  </w:style>
  <w:style w:type="character" w:customStyle="1" w:styleId="60">
    <w:name w:val="Заголовок 6 Знак"/>
    <w:basedOn w:val="a2"/>
    <w:link w:val="6"/>
    <w:rsid w:val="00DA791A"/>
    <w:rPr>
      <w:rFonts w:eastAsia="Times New Roman" w:cs="Times New Roman"/>
      <w:i/>
      <w:lang w:val="ru-RU"/>
    </w:rPr>
  </w:style>
  <w:style w:type="paragraph" w:customStyle="1" w:styleId="affff4">
    <w:name w:val="Город_дата"/>
    <w:basedOn w:val="affff5"/>
    <w:autoRedefine/>
    <w:qFormat/>
    <w:rsid w:val="00DA791A"/>
    <w:pPr>
      <w:jc w:val="center"/>
    </w:pPr>
    <w:rPr>
      <w:rFonts w:ascii="Arial" w:hAnsi="Arial"/>
      <w:b/>
    </w:rPr>
  </w:style>
  <w:style w:type="paragraph" w:customStyle="1" w:styleId="14">
    <w:name w:val="Номер1)"/>
    <w:basedOn w:val="17"/>
    <w:autoRedefine/>
    <w:qFormat/>
    <w:rsid w:val="00DA791A"/>
    <w:pPr>
      <w:numPr>
        <w:ilvl w:val="0"/>
        <w:numId w:val="14"/>
      </w:numPr>
      <w:spacing w:before="120" w:after="120"/>
      <w:ind w:left="357" w:hanging="357"/>
    </w:pPr>
  </w:style>
  <w:style w:type="paragraph" w:styleId="affff5">
    <w:name w:val="Date"/>
    <w:basedOn w:val="a1"/>
    <w:next w:val="a1"/>
    <w:link w:val="affff6"/>
    <w:rsid w:val="00DA791A"/>
  </w:style>
  <w:style w:type="character" w:customStyle="1" w:styleId="affff6">
    <w:name w:val="Дата Знак"/>
    <w:basedOn w:val="a2"/>
    <w:link w:val="affff5"/>
    <w:rsid w:val="00DA791A"/>
    <w:rPr>
      <w:rFonts w:ascii="Times New Roman" w:eastAsia="Times New Roman" w:hAnsi="Times New Roman" w:cs="Times New Roman"/>
      <w:szCs w:val="20"/>
      <w:lang w:val="ru-RU"/>
    </w:rPr>
  </w:style>
  <w:style w:type="paragraph" w:customStyle="1" w:styleId="affff7">
    <w:name w:val="Список_абзац"/>
    <w:basedOn w:val="a1"/>
    <w:autoRedefine/>
    <w:qFormat/>
    <w:rsid w:val="00DA791A"/>
    <w:pPr>
      <w:ind w:left="357"/>
      <w:contextualSpacing/>
    </w:pPr>
  </w:style>
  <w:style w:type="character" w:customStyle="1" w:styleId="affff8">
    <w:name w:val="Полужирный курсив новый"/>
    <w:basedOn w:val="a2"/>
    <w:uiPriority w:val="1"/>
    <w:qFormat/>
    <w:rsid w:val="00DA791A"/>
    <w:rPr>
      <w:b/>
      <w:i/>
    </w:rPr>
  </w:style>
  <w:style w:type="numbering" w:customStyle="1" w:styleId="12">
    <w:name w:val="Таблица список номер 1"/>
    <w:basedOn w:val="a4"/>
    <w:uiPriority w:val="99"/>
    <w:rsid w:val="00DA791A"/>
    <w:pPr>
      <w:numPr>
        <w:numId w:val="15"/>
      </w:numPr>
    </w:pPr>
  </w:style>
  <w:style w:type="character" w:customStyle="1" w:styleId="affff9">
    <w:name w:val="Курсив"/>
    <w:basedOn w:val="a2"/>
    <w:uiPriority w:val="1"/>
    <w:qFormat/>
    <w:rsid w:val="00DA791A"/>
    <w:rPr>
      <w:i/>
    </w:rPr>
  </w:style>
  <w:style w:type="numbering" w:customStyle="1" w:styleId="16">
    <w:name w:val="Стиль Таблица список номер 1 + многоуровневый подчеркивание"/>
    <w:basedOn w:val="a4"/>
    <w:rsid w:val="00DA791A"/>
    <w:pPr>
      <w:numPr>
        <w:numId w:val="17"/>
      </w:numPr>
    </w:pPr>
  </w:style>
  <w:style w:type="character" w:customStyle="1" w:styleId="affffa">
    <w:name w:val="Полужирный_новый"/>
    <w:basedOn w:val="a2"/>
    <w:uiPriority w:val="1"/>
    <w:qFormat/>
    <w:rsid w:val="00DA791A"/>
    <w:rPr>
      <w:b/>
    </w:rPr>
  </w:style>
  <w:style w:type="character" w:customStyle="1" w:styleId="affffb">
    <w:name w:val="Подчеркнутый новый"/>
    <w:basedOn w:val="a2"/>
    <w:uiPriority w:val="1"/>
    <w:qFormat/>
    <w:rsid w:val="00DA791A"/>
    <w:rPr>
      <w:u w:val="single"/>
    </w:rPr>
  </w:style>
  <w:style w:type="numbering" w:customStyle="1" w:styleId="10">
    <w:name w:val="Таблица список марк 1"/>
    <w:basedOn w:val="12"/>
    <w:uiPriority w:val="99"/>
    <w:rsid w:val="00DA791A"/>
    <w:pPr>
      <w:numPr>
        <w:numId w:val="19"/>
      </w:numPr>
    </w:pPr>
  </w:style>
  <w:style w:type="numbering" w:customStyle="1" w:styleId="21">
    <w:name w:val="Таблица список марк 2"/>
    <w:basedOn w:val="12"/>
    <w:uiPriority w:val="99"/>
    <w:rsid w:val="00DA791A"/>
    <w:pPr>
      <w:numPr>
        <w:numId w:val="21"/>
      </w:numPr>
    </w:pPr>
  </w:style>
  <w:style w:type="numbering" w:customStyle="1" w:styleId="110">
    <w:name w:val="Стиль Таблица список номер 1 + многоуровневый подчеркивание1"/>
    <w:basedOn w:val="a4"/>
    <w:rsid w:val="00DA791A"/>
    <w:pPr>
      <w:numPr>
        <w:numId w:val="23"/>
      </w:numPr>
    </w:pPr>
  </w:style>
  <w:style w:type="numbering" w:customStyle="1" w:styleId="11">
    <w:name w:val="Стиль Таблица список номер 1"/>
    <w:basedOn w:val="a4"/>
    <w:rsid w:val="00DA791A"/>
    <w:pPr>
      <w:numPr>
        <w:numId w:val="25"/>
      </w:numPr>
    </w:pPr>
  </w:style>
  <w:style w:type="numbering" w:customStyle="1" w:styleId="20">
    <w:name w:val="Таблица список номер 2"/>
    <w:basedOn w:val="12"/>
    <w:uiPriority w:val="99"/>
    <w:rsid w:val="00DA791A"/>
    <w:pPr>
      <w:numPr>
        <w:numId w:val="27"/>
      </w:numPr>
    </w:pPr>
  </w:style>
  <w:style w:type="paragraph" w:customStyle="1" w:styleId="affffc">
    <w:name w:val="Таблица шапка"/>
    <w:basedOn w:val="affe"/>
    <w:autoRedefine/>
    <w:qFormat/>
    <w:rsid w:val="00DA791A"/>
    <w:pPr>
      <w:jc w:val="center"/>
    </w:pPr>
    <w:rPr>
      <w:b/>
      <w:sz w:val="20"/>
      <w:lang w:val="en-US"/>
    </w:rPr>
  </w:style>
  <w:style w:type="paragraph" w:customStyle="1" w:styleId="1a">
    <w:name w:val="Таблица номер 1"/>
    <w:basedOn w:val="17"/>
    <w:autoRedefine/>
    <w:qFormat/>
    <w:rsid w:val="00DA791A"/>
    <w:rPr>
      <w:rFonts w:ascii="Arial" w:hAnsi="Arial"/>
      <w:sz w:val="20"/>
      <w:lang w:val="en-US"/>
    </w:rPr>
  </w:style>
  <w:style w:type="paragraph" w:customStyle="1" w:styleId="28">
    <w:name w:val="Таблица номер 2"/>
    <w:basedOn w:val="24"/>
    <w:autoRedefine/>
    <w:qFormat/>
    <w:rsid w:val="00DA791A"/>
    <w:rPr>
      <w:rFonts w:ascii="Arial" w:hAnsi="Arial"/>
      <w:sz w:val="20"/>
    </w:rPr>
  </w:style>
  <w:style w:type="paragraph" w:customStyle="1" w:styleId="1b">
    <w:name w:val="Таблица номер 1)"/>
    <w:basedOn w:val="14"/>
    <w:autoRedefine/>
    <w:qFormat/>
    <w:rsid w:val="00DA791A"/>
    <w:rPr>
      <w:rFonts w:ascii="Arial" w:hAnsi="Arial"/>
      <w:sz w:val="20"/>
    </w:rPr>
  </w:style>
  <w:style w:type="paragraph" w:customStyle="1" w:styleId="affffd">
    <w:name w:val="Таблица список"/>
    <w:basedOn w:val="a"/>
    <w:autoRedefine/>
    <w:qFormat/>
    <w:rsid w:val="00DA791A"/>
    <w:rPr>
      <w:rFonts w:ascii="Arial" w:hAnsi="Arial"/>
      <w:sz w:val="20"/>
    </w:rPr>
  </w:style>
  <w:style w:type="paragraph" w:customStyle="1" w:styleId="29">
    <w:name w:val="Таблица список 2"/>
    <w:basedOn w:val="22"/>
    <w:autoRedefine/>
    <w:qFormat/>
    <w:rsid w:val="00DA791A"/>
    <w:rPr>
      <w:rFonts w:ascii="Arial" w:hAnsi="Arial"/>
      <w:sz w:val="20"/>
    </w:rPr>
  </w:style>
  <w:style w:type="paragraph" w:customStyle="1" w:styleId="13">
    <w:name w:val="Заголовок 1_без нов стр"/>
    <w:next w:val="a1"/>
    <w:link w:val="1c"/>
    <w:autoRedefine/>
    <w:qFormat/>
    <w:rsid w:val="00DA791A"/>
    <w:pPr>
      <w:numPr>
        <w:numId w:val="40"/>
      </w:numPr>
      <w:spacing w:before="400" w:after="360" w:line="240" w:lineRule="auto"/>
      <w:ind w:left="-494" w:hanging="357"/>
    </w:pPr>
    <w:rPr>
      <w:rFonts w:eastAsia="Times New Roman" w:cs="Times New Roman"/>
      <w:b/>
      <w:sz w:val="36"/>
      <w:szCs w:val="20"/>
      <w:lang w:val="en-US"/>
    </w:rPr>
  </w:style>
  <w:style w:type="paragraph" w:customStyle="1" w:styleId="111">
    <w:name w:val="Заголовок 1_без нов стр1"/>
    <w:next w:val="a1"/>
    <w:link w:val="112"/>
    <w:autoRedefine/>
    <w:qFormat/>
    <w:rsid w:val="00DA791A"/>
    <w:pPr>
      <w:spacing w:before="400" w:after="360" w:line="240" w:lineRule="auto"/>
    </w:pPr>
    <w:rPr>
      <w:rFonts w:eastAsia="Times New Roman" w:cs="Times New Roman"/>
      <w:b/>
      <w:sz w:val="36"/>
      <w:szCs w:val="20"/>
      <w:lang w:val="en-US"/>
    </w:rPr>
  </w:style>
  <w:style w:type="character" w:customStyle="1" w:styleId="112">
    <w:name w:val="Заголовок 1_без нов стр1 Знак"/>
    <w:basedOn w:val="a2"/>
    <w:link w:val="111"/>
    <w:rsid w:val="00DA791A"/>
    <w:rPr>
      <w:rFonts w:eastAsia="Times New Roman" w:cs="Times New Roman"/>
      <w:b/>
      <w:sz w:val="36"/>
      <w:szCs w:val="20"/>
      <w:lang w:val="en-US"/>
    </w:rPr>
  </w:style>
  <w:style w:type="character" w:customStyle="1" w:styleId="1c">
    <w:name w:val="Заголовок 1_без нов стр Знак"/>
    <w:basedOn w:val="a2"/>
    <w:link w:val="13"/>
    <w:rsid w:val="00DA791A"/>
    <w:rPr>
      <w:rFonts w:eastAsia="Times New Roman" w:cs="Times New Roman"/>
      <w:b/>
      <w:sz w:val="3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A791A"/>
    <w:pPr>
      <w:spacing w:before="200" w:after="200" w:line="240" w:lineRule="auto"/>
      <w:jc w:val="both"/>
    </w:pPr>
    <w:rPr>
      <w:rFonts w:ascii="Times New Roman" w:eastAsia="Times New Roman" w:hAnsi="Times New Roman" w:cs="Times New Roman"/>
      <w:szCs w:val="20"/>
      <w:lang w:val="ru-RU"/>
    </w:rPr>
  </w:style>
  <w:style w:type="paragraph" w:styleId="1">
    <w:name w:val="heading 1"/>
    <w:next w:val="a1"/>
    <w:link w:val="18"/>
    <w:autoRedefine/>
    <w:qFormat/>
    <w:rsid w:val="00DA791A"/>
    <w:pPr>
      <w:keepNext/>
      <w:pageBreakBefore/>
      <w:numPr>
        <w:numId w:val="13"/>
      </w:numPr>
      <w:suppressAutoHyphens/>
      <w:spacing w:before="360" w:after="960" w:line="240" w:lineRule="auto"/>
      <w:outlineLvl w:val="0"/>
    </w:pPr>
    <w:rPr>
      <w:rFonts w:eastAsia="Times New Roman" w:cs="Times New Roman"/>
      <w:b/>
      <w:kern w:val="28"/>
      <w:sz w:val="36"/>
      <w:szCs w:val="20"/>
      <w:lang w:val="ru-RU"/>
    </w:rPr>
  </w:style>
  <w:style w:type="paragraph" w:styleId="2">
    <w:name w:val="heading 2"/>
    <w:basedOn w:val="a1"/>
    <w:next w:val="a1"/>
    <w:link w:val="25"/>
    <w:autoRedefine/>
    <w:qFormat/>
    <w:rsid w:val="00DA791A"/>
    <w:pPr>
      <w:keepNext/>
      <w:numPr>
        <w:ilvl w:val="1"/>
        <w:numId w:val="13"/>
      </w:numPr>
      <w:suppressAutoHyphens/>
      <w:spacing w:before="360" w:after="240"/>
      <w:jc w:val="left"/>
      <w:outlineLvl w:val="1"/>
    </w:pPr>
    <w:rPr>
      <w:rFonts w:ascii="Arial" w:eastAsia="Arial Unicode MS" w:hAnsi="Arial"/>
      <w:b/>
      <w:sz w:val="26"/>
    </w:rPr>
  </w:style>
  <w:style w:type="paragraph" w:styleId="3">
    <w:name w:val="heading 3"/>
    <w:basedOn w:val="a1"/>
    <w:next w:val="a1"/>
    <w:link w:val="32"/>
    <w:autoRedefine/>
    <w:qFormat/>
    <w:rsid w:val="00DA791A"/>
    <w:pPr>
      <w:keepNext/>
      <w:numPr>
        <w:ilvl w:val="2"/>
        <w:numId w:val="13"/>
      </w:numPr>
      <w:suppressAutoHyphens/>
      <w:spacing w:before="480"/>
      <w:jc w:val="left"/>
      <w:outlineLvl w:val="2"/>
    </w:pPr>
    <w:rPr>
      <w:rFonts w:ascii="Arial" w:hAnsi="Arial"/>
      <w:b/>
      <w:szCs w:val="22"/>
    </w:rPr>
  </w:style>
  <w:style w:type="paragraph" w:styleId="4">
    <w:name w:val="heading 4"/>
    <w:basedOn w:val="a1"/>
    <w:next w:val="a1"/>
    <w:link w:val="41"/>
    <w:autoRedefine/>
    <w:qFormat/>
    <w:rsid w:val="00DA791A"/>
    <w:pPr>
      <w:keepNext/>
      <w:numPr>
        <w:ilvl w:val="3"/>
        <w:numId w:val="13"/>
      </w:numPr>
      <w:suppressAutoHyphens/>
      <w:spacing w:before="240" w:after="240"/>
      <w:jc w:val="left"/>
      <w:outlineLvl w:val="3"/>
    </w:pPr>
    <w:rPr>
      <w:rFonts w:ascii="Arial" w:hAnsi="Arial"/>
    </w:rPr>
  </w:style>
  <w:style w:type="paragraph" w:styleId="5">
    <w:name w:val="heading 5"/>
    <w:basedOn w:val="a1"/>
    <w:next w:val="a1"/>
    <w:link w:val="50"/>
    <w:qFormat/>
    <w:rsid w:val="00DA791A"/>
    <w:pPr>
      <w:keepNext/>
      <w:suppressAutoHyphens/>
      <w:spacing w:before="240"/>
      <w:jc w:val="left"/>
      <w:outlineLvl w:val="4"/>
    </w:pPr>
    <w:rPr>
      <w:rFonts w:ascii="Arial Narrow" w:hAnsi="Arial Narrow"/>
    </w:rPr>
  </w:style>
  <w:style w:type="paragraph" w:styleId="6">
    <w:name w:val="heading 6"/>
    <w:basedOn w:val="a1"/>
    <w:next w:val="a1"/>
    <w:link w:val="60"/>
    <w:autoRedefine/>
    <w:rsid w:val="00DA791A"/>
    <w:pPr>
      <w:numPr>
        <w:ilvl w:val="5"/>
        <w:numId w:val="13"/>
      </w:numPr>
      <w:spacing w:before="240"/>
      <w:outlineLvl w:val="5"/>
    </w:pPr>
    <w:rPr>
      <w:rFonts w:ascii="Arial" w:hAnsi="Arial"/>
      <w:i/>
      <w:szCs w:val="22"/>
    </w:rPr>
  </w:style>
  <w:style w:type="paragraph" w:styleId="7">
    <w:name w:val="heading 7"/>
    <w:basedOn w:val="a1"/>
    <w:next w:val="a1"/>
    <w:link w:val="70"/>
    <w:autoRedefine/>
    <w:rsid w:val="00DA791A"/>
    <w:pPr>
      <w:numPr>
        <w:ilvl w:val="6"/>
        <w:numId w:val="13"/>
      </w:numPr>
      <w:spacing w:before="240"/>
      <w:outlineLvl w:val="6"/>
    </w:pPr>
    <w:rPr>
      <w:rFonts w:ascii="Arial" w:hAnsi="Arial"/>
      <w:szCs w:val="22"/>
    </w:rPr>
  </w:style>
  <w:style w:type="paragraph" w:styleId="8">
    <w:name w:val="heading 8"/>
    <w:basedOn w:val="a1"/>
    <w:next w:val="a1"/>
    <w:link w:val="80"/>
    <w:autoRedefine/>
    <w:rsid w:val="00DA791A"/>
    <w:pPr>
      <w:numPr>
        <w:ilvl w:val="7"/>
        <w:numId w:val="13"/>
      </w:numPr>
      <w:spacing w:before="240"/>
      <w:outlineLvl w:val="7"/>
    </w:pPr>
    <w:rPr>
      <w:rFonts w:ascii="Arial" w:hAnsi="Arial"/>
      <w:i/>
      <w:szCs w:val="22"/>
    </w:rPr>
  </w:style>
  <w:style w:type="paragraph" w:styleId="9">
    <w:name w:val="heading 9"/>
    <w:basedOn w:val="a1"/>
    <w:next w:val="a1"/>
    <w:link w:val="90"/>
    <w:autoRedefine/>
    <w:rsid w:val="00DA791A"/>
    <w:pPr>
      <w:numPr>
        <w:ilvl w:val="8"/>
        <w:numId w:val="13"/>
      </w:numPr>
      <w:spacing w:before="240"/>
      <w:outlineLvl w:val="8"/>
    </w:pPr>
    <w:rPr>
      <w:rFonts w:ascii="Arial" w:hAnsi="Arial"/>
      <w:i/>
      <w:sz w:val="18"/>
      <w:szCs w:val="18"/>
    </w:rPr>
  </w:style>
  <w:style w:type="character" w:default="1" w:styleId="a2">
    <w:name w:val="Default Paragraph Font"/>
    <w:uiPriority w:val="1"/>
    <w:semiHidden/>
    <w:unhideWhenUsed/>
    <w:rsid w:val="00DA791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A791A"/>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uiPriority w:val="10"/>
    <w:qFormat/>
    <w:pPr>
      <w:keepNext/>
      <w:keepLines/>
      <w:spacing w:after="60"/>
    </w:pPr>
    <w:rPr>
      <w:sz w:val="52"/>
      <w:szCs w:val="52"/>
    </w:rPr>
  </w:style>
  <w:style w:type="paragraph" w:styleId="a6">
    <w:name w:val="Subtitle"/>
    <w:basedOn w:val="a1"/>
    <w:next w:val="a1"/>
    <w:uiPriority w:val="11"/>
    <w:qFormat/>
    <w:pPr>
      <w:keepNext/>
      <w:keepLines/>
      <w:spacing w:after="320"/>
    </w:pPr>
    <w:rPr>
      <w:color w:val="666666"/>
      <w:sz w:val="30"/>
      <w:szCs w:val="30"/>
    </w:r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paragraph" w:styleId="af6">
    <w:name w:val="annotation text"/>
    <w:basedOn w:val="a1"/>
    <w:link w:val="af7"/>
    <w:semiHidden/>
    <w:rsid w:val="00DA791A"/>
    <w:pPr>
      <w:suppressAutoHyphens/>
      <w:ind w:left="567"/>
    </w:pPr>
    <w:rPr>
      <w:sz w:val="20"/>
    </w:rPr>
  </w:style>
  <w:style w:type="character" w:customStyle="1" w:styleId="af7">
    <w:name w:val="Текст примечания Знак"/>
    <w:basedOn w:val="a2"/>
    <w:link w:val="af6"/>
    <w:semiHidden/>
    <w:rsid w:val="00DA791A"/>
    <w:rPr>
      <w:rFonts w:ascii="Times New Roman" w:eastAsia="Times New Roman" w:hAnsi="Times New Roman" w:cs="Times New Roman"/>
      <w:sz w:val="20"/>
      <w:szCs w:val="20"/>
      <w:lang w:val="ru-RU"/>
    </w:rPr>
  </w:style>
  <w:style w:type="character" w:styleId="af8">
    <w:name w:val="annotation reference"/>
    <w:basedOn w:val="a2"/>
    <w:semiHidden/>
    <w:rsid w:val="00DA791A"/>
    <w:rPr>
      <w:sz w:val="16"/>
    </w:rPr>
  </w:style>
  <w:style w:type="paragraph" w:styleId="af9">
    <w:name w:val="Balloon Text"/>
    <w:basedOn w:val="a1"/>
    <w:link w:val="afa"/>
    <w:semiHidden/>
    <w:rsid w:val="00DA791A"/>
    <w:rPr>
      <w:rFonts w:ascii="Tahoma" w:hAnsi="Tahoma" w:cs="Tahoma"/>
      <w:sz w:val="16"/>
      <w:szCs w:val="16"/>
    </w:rPr>
  </w:style>
  <w:style w:type="character" w:customStyle="1" w:styleId="afa">
    <w:name w:val="Текст выноски Знак"/>
    <w:basedOn w:val="a2"/>
    <w:link w:val="af9"/>
    <w:semiHidden/>
    <w:rsid w:val="00785A75"/>
    <w:rPr>
      <w:rFonts w:ascii="Tahoma" w:eastAsia="Times New Roman" w:hAnsi="Tahoma" w:cs="Tahoma"/>
      <w:sz w:val="16"/>
      <w:szCs w:val="16"/>
      <w:lang w:val="ru-RU"/>
    </w:rPr>
  </w:style>
  <w:style w:type="paragraph" w:styleId="afb">
    <w:name w:val="header"/>
    <w:basedOn w:val="a1"/>
    <w:link w:val="afc"/>
    <w:rsid w:val="00DA791A"/>
    <w:pPr>
      <w:ind w:left="3969"/>
      <w:jc w:val="right"/>
    </w:pPr>
    <w:rPr>
      <w:rFonts w:ascii="Arial" w:hAnsi="Arial"/>
      <w:b/>
      <w:color w:val="808080"/>
      <w:sz w:val="16"/>
      <w:szCs w:val="16"/>
    </w:rPr>
  </w:style>
  <w:style w:type="character" w:customStyle="1" w:styleId="afc">
    <w:name w:val="Верхний колонтитул Знак"/>
    <w:basedOn w:val="a2"/>
    <w:link w:val="afb"/>
    <w:rsid w:val="00785A75"/>
    <w:rPr>
      <w:rFonts w:eastAsia="Times New Roman" w:cs="Times New Roman"/>
      <w:b/>
      <w:color w:val="808080"/>
      <w:sz w:val="16"/>
      <w:szCs w:val="16"/>
      <w:lang w:val="ru-RU"/>
    </w:rPr>
  </w:style>
  <w:style w:type="paragraph" w:styleId="afd">
    <w:name w:val="footer"/>
    <w:basedOn w:val="a1"/>
    <w:link w:val="afe"/>
    <w:rsid w:val="00DA791A"/>
    <w:pPr>
      <w:tabs>
        <w:tab w:val="left" w:pos="-851"/>
        <w:tab w:val="right" w:pos="8789"/>
      </w:tabs>
      <w:ind w:left="-851"/>
    </w:pPr>
    <w:rPr>
      <w:rFonts w:ascii="Arial" w:hAnsi="Arial"/>
      <w:b/>
      <w:sz w:val="16"/>
      <w:lang w:val="en-US"/>
    </w:rPr>
  </w:style>
  <w:style w:type="character" w:customStyle="1" w:styleId="afe">
    <w:name w:val="Нижний колонтитул Знак"/>
    <w:basedOn w:val="a2"/>
    <w:link w:val="afd"/>
    <w:rsid w:val="00785A75"/>
    <w:rPr>
      <w:rFonts w:eastAsia="Times New Roman" w:cs="Times New Roman"/>
      <w:b/>
      <w:sz w:val="16"/>
      <w:szCs w:val="20"/>
      <w:lang w:val="en-US"/>
    </w:rPr>
  </w:style>
  <w:style w:type="paragraph" w:customStyle="1" w:styleId="aff">
    <w:name w:val="Наименование проекта"/>
    <w:basedOn w:val="a1"/>
    <w:link w:val="aff0"/>
    <w:qFormat/>
    <w:rsid w:val="00785A75"/>
    <w:pPr>
      <w:keepNext/>
      <w:suppressLineNumbers/>
      <w:tabs>
        <w:tab w:val="left" w:pos="0"/>
      </w:tabs>
      <w:suppressAutoHyphens/>
      <w:spacing w:line="312" w:lineRule="auto"/>
    </w:pPr>
    <w:rPr>
      <w:rFonts w:asciiTheme="minorHAnsi" w:hAnsiTheme="minorHAnsi"/>
      <w:b/>
      <w:caps/>
      <w:kern w:val="28"/>
      <w:sz w:val="24"/>
      <w:szCs w:val="24"/>
    </w:rPr>
  </w:style>
  <w:style w:type="character" w:customStyle="1" w:styleId="aff0">
    <w:name w:val="Наименование проекта Знак"/>
    <w:basedOn w:val="a2"/>
    <w:link w:val="aff"/>
    <w:rsid w:val="00785A75"/>
    <w:rPr>
      <w:rFonts w:asciiTheme="minorHAnsi" w:eastAsia="Times New Roman" w:hAnsiTheme="minorHAnsi"/>
      <w:b/>
      <w:caps/>
      <w:kern w:val="28"/>
      <w:sz w:val="24"/>
      <w:szCs w:val="24"/>
      <w:lang w:val="ru-RU"/>
    </w:rPr>
  </w:style>
  <w:style w:type="character" w:customStyle="1" w:styleId="18">
    <w:name w:val="Заголовок 1 Знак"/>
    <w:basedOn w:val="a2"/>
    <w:link w:val="1"/>
    <w:rsid w:val="00DA791A"/>
    <w:rPr>
      <w:rFonts w:eastAsia="Times New Roman" w:cs="Times New Roman"/>
      <w:b/>
      <w:kern w:val="28"/>
      <w:sz w:val="36"/>
      <w:szCs w:val="20"/>
      <w:lang w:val="ru-RU"/>
    </w:rPr>
  </w:style>
  <w:style w:type="character" w:customStyle="1" w:styleId="25">
    <w:name w:val="Заголовок 2 Знак"/>
    <w:basedOn w:val="a2"/>
    <w:link w:val="2"/>
    <w:rsid w:val="00DA791A"/>
    <w:rPr>
      <w:rFonts w:eastAsia="Arial Unicode MS" w:cs="Times New Roman"/>
      <w:b/>
      <w:sz w:val="26"/>
      <w:szCs w:val="20"/>
      <w:lang w:val="ru-RU"/>
    </w:rPr>
  </w:style>
  <w:style w:type="paragraph" w:styleId="19">
    <w:name w:val="toc 1"/>
    <w:basedOn w:val="a1"/>
    <w:next w:val="a1"/>
    <w:uiPriority w:val="39"/>
    <w:rsid w:val="00DA791A"/>
    <w:pPr>
      <w:tabs>
        <w:tab w:val="left" w:pos="0"/>
        <w:tab w:val="right" w:pos="8789"/>
      </w:tabs>
      <w:ind w:left="425" w:right="284" w:hanging="425"/>
      <w:jc w:val="left"/>
    </w:pPr>
    <w:rPr>
      <w:caps/>
      <w:noProof/>
      <w:sz w:val="20"/>
    </w:rPr>
  </w:style>
  <w:style w:type="paragraph" w:styleId="26">
    <w:name w:val="toc 2"/>
    <w:basedOn w:val="a1"/>
    <w:next w:val="a1"/>
    <w:uiPriority w:val="39"/>
    <w:rsid w:val="00DA791A"/>
    <w:pPr>
      <w:tabs>
        <w:tab w:val="left" w:pos="425"/>
        <w:tab w:val="right" w:pos="8789"/>
      </w:tabs>
      <w:ind w:left="850" w:right="284" w:hanging="425"/>
    </w:pPr>
    <w:rPr>
      <w:smallCaps/>
      <w:noProof/>
      <w:sz w:val="20"/>
    </w:rPr>
  </w:style>
  <w:style w:type="character" w:styleId="aff1">
    <w:name w:val="Hyperlink"/>
    <w:basedOn w:val="a2"/>
    <w:uiPriority w:val="99"/>
    <w:rsid w:val="00DA791A"/>
    <w:rPr>
      <w:color w:val="0000FF"/>
      <w:u w:val="single"/>
    </w:rPr>
  </w:style>
  <w:style w:type="character" w:customStyle="1" w:styleId="70">
    <w:name w:val="Заголовок 7 Знак"/>
    <w:basedOn w:val="a2"/>
    <w:link w:val="7"/>
    <w:rsid w:val="00DA791A"/>
    <w:rPr>
      <w:rFonts w:eastAsia="Times New Roman" w:cs="Times New Roman"/>
      <w:lang w:val="ru-RU"/>
    </w:rPr>
  </w:style>
  <w:style w:type="character" w:customStyle="1" w:styleId="80">
    <w:name w:val="Заголовок 8 Знак"/>
    <w:basedOn w:val="a2"/>
    <w:link w:val="8"/>
    <w:rsid w:val="00DA791A"/>
    <w:rPr>
      <w:rFonts w:eastAsia="Times New Roman" w:cs="Times New Roman"/>
      <w:i/>
      <w:lang w:val="ru-RU"/>
    </w:rPr>
  </w:style>
  <w:style w:type="character" w:customStyle="1" w:styleId="90">
    <w:name w:val="Заголовок 9 Знак"/>
    <w:basedOn w:val="a2"/>
    <w:link w:val="9"/>
    <w:rsid w:val="00DA791A"/>
    <w:rPr>
      <w:rFonts w:eastAsia="Times New Roman" w:cs="Times New Roman"/>
      <w:i/>
      <w:sz w:val="18"/>
      <w:szCs w:val="18"/>
      <w:lang w:val="ru-RU"/>
    </w:rPr>
  </w:style>
  <w:style w:type="character" w:styleId="aff2">
    <w:name w:val="FollowedHyperlink"/>
    <w:basedOn w:val="a2"/>
    <w:rsid w:val="00DA791A"/>
    <w:rPr>
      <w:color w:val="800080"/>
      <w:u w:val="single"/>
    </w:rPr>
  </w:style>
  <w:style w:type="character" w:styleId="aff3">
    <w:name w:val="footnote reference"/>
    <w:basedOn w:val="a2"/>
    <w:semiHidden/>
    <w:rsid w:val="00DA791A"/>
    <w:rPr>
      <w:vertAlign w:val="superscript"/>
    </w:rPr>
  </w:style>
  <w:style w:type="paragraph" w:customStyle="1" w:styleId="aff4">
    <w:name w:val="Название документа"/>
    <w:basedOn w:val="a1"/>
    <w:next w:val="a1"/>
    <w:autoRedefine/>
    <w:rsid w:val="00DA791A"/>
    <w:pPr>
      <w:suppressLineNumbers/>
      <w:suppressAutoHyphens/>
      <w:ind w:left="-851"/>
      <w:jc w:val="left"/>
    </w:pPr>
    <w:rPr>
      <w:rFonts w:ascii="Arial" w:hAnsi="Arial"/>
      <w:b/>
      <w:sz w:val="40"/>
    </w:rPr>
  </w:style>
  <w:style w:type="paragraph" w:styleId="aff5">
    <w:name w:val="caption"/>
    <w:basedOn w:val="a1"/>
    <w:next w:val="a1"/>
    <w:qFormat/>
    <w:rsid w:val="00DA791A"/>
    <w:pPr>
      <w:keepNext/>
      <w:pBdr>
        <w:bottom w:val="single" w:sz="4" w:space="1" w:color="auto"/>
      </w:pBdr>
      <w:tabs>
        <w:tab w:val="left" w:pos="0"/>
        <w:tab w:val="left" w:pos="1118"/>
      </w:tabs>
      <w:suppressAutoHyphens/>
      <w:spacing w:after="40"/>
      <w:ind w:left="851" w:hanging="851"/>
    </w:pPr>
    <w:rPr>
      <w:rFonts w:ascii="Arial Narrow" w:hAnsi="Arial Narrow"/>
    </w:rPr>
  </w:style>
  <w:style w:type="character" w:styleId="aff6">
    <w:name w:val="page number"/>
    <w:basedOn w:val="a2"/>
    <w:rsid w:val="00DA791A"/>
    <w:rPr>
      <w:rFonts w:ascii="Arial" w:hAnsi="Arial"/>
    </w:rPr>
  </w:style>
  <w:style w:type="paragraph" w:styleId="a">
    <w:name w:val="List"/>
    <w:basedOn w:val="a1"/>
    <w:autoRedefine/>
    <w:rsid w:val="00DA791A"/>
    <w:pPr>
      <w:numPr>
        <w:numId w:val="10"/>
      </w:numPr>
      <w:spacing w:before="80" w:after="80"/>
      <w:ind w:left="357" w:hanging="357"/>
    </w:pPr>
  </w:style>
  <w:style w:type="paragraph" w:styleId="33">
    <w:name w:val="toc 3"/>
    <w:basedOn w:val="a1"/>
    <w:next w:val="a1"/>
    <w:semiHidden/>
    <w:rsid w:val="00DA791A"/>
    <w:pPr>
      <w:tabs>
        <w:tab w:val="left" w:pos="0"/>
        <w:tab w:val="left" w:pos="851"/>
        <w:tab w:val="left" w:pos="1702"/>
        <w:tab w:val="right" w:pos="8789"/>
      </w:tabs>
      <w:spacing w:before="20" w:after="20"/>
      <w:ind w:left="1702" w:right="284" w:hanging="851"/>
      <w:jc w:val="left"/>
    </w:pPr>
    <w:rPr>
      <w:noProof/>
      <w:sz w:val="20"/>
    </w:rPr>
  </w:style>
  <w:style w:type="paragraph" w:styleId="42">
    <w:name w:val="toc 4"/>
    <w:basedOn w:val="a1"/>
    <w:next w:val="a1"/>
    <w:autoRedefine/>
    <w:semiHidden/>
    <w:rsid w:val="00DA791A"/>
    <w:pPr>
      <w:tabs>
        <w:tab w:val="left" w:pos="0"/>
        <w:tab w:val="right" w:pos="8789"/>
      </w:tabs>
      <w:spacing w:after="0"/>
      <w:ind w:right="284"/>
    </w:pPr>
    <w:rPr>
      <w:caps/>
      <w:sz w:val="20"/>
    </w:rPr>
  </w:style>
  <w:style w:type="paragraph" w:styleId="51">
    <w:name w:val="toc 5"/>
    <w:basedOn w:val="a1"/>
    <w:next w:val="a1"/>
    <w:autoRedefine/>
    <w:semiHidden/>
    <w:rsid w:val="00DA791A"/>
    <w:pPr>
      <w:tabs>
        <w:tab w:val="left" w:pos="425"/>
        <w:tab w:val="right" w:pos="8789"/>
      </w:tabs>
      <w:ind w:left="425" w:right="284"/>
    </w:pPr>
    <w:rPr>
      <w:smallCaps/>
      <w:sz w:val="20"/>
    </w:rPr>
  </w:style>
  <w:style w:type="paragraph" w:styleId="61">
    <w:name w:val="toc 6"/>
    <w:basedOn w:val="a1"/>
    <w:next w:val="a1"/>
    <w:autoRedefine/>
    <w:semiHidden/>
    <w:rsid w:val="00DA791A"/>
    <w:pPr>
      <w:tabs>
        <w:tab w:val="left" w:pos="0"/>
        <w:tab w:val="right" w:pos="8789"/>
      </w:tabs>
      <w:spacing w:before="20" w:after="20"/>
      <w:ind w:left="851" w:right="284"/>
    </w:pPr>
    <w:rPr>
      <w:sz w:val="20"/>
    </w:rPr>
  </w:style>
  <w:style w:type="paragraph" w:styleId="71">
    <w:name w:val="toc 7"/>
    <w:basedOn w:val="a1"/>
    <w:next w:val="a1"/>
    <w:autoRedefine/>
    <w:semiHidden/>
    <w:rsid w:val="00DA791A"/>
    <w:pPr>
      <w:tabs>
        <w:tab w:val="right" w:leader="dot" w:pos="9639"/>
      </w:tabs>
      <w:spacing w:after="0"/>
      <w:ind w:left="1320"/>
    </w:pPr>
    <w:rPr>
      <w:sz w:val="18"/>
    </w:rPr>
  </w:style>
  <w:style w:type="paragraph" w:styleId="81">
    <w:name w:val="toc 8"/>
    <w:basedOn w:val="a1"/>
    <w:next w:val="a1"/>
    <w:autoRedefine/>
    <w:semiHidden/>
    <w:rsid w:val="00DA791A"/>
    <w:pPr>
      <w:tabs>
        <w:tab w:val="right" w:leader="dot" w:pos="9639"/>
      </w:tabs>
      <w:spacing w:after="0"/>
      <w:ind w:left="1540"/>
    </w:pPr>
    <w:rPr>
      <w:sz w:val="18"/>
    </w:rPr>
  </w:style>
  <w:style w:type="paragraph" w:styleId="91">
    <w:name w:val="toc 9"/>
    <w:basedOn w:val="a1"/>
    <w:next w:val="a1"/>
    <w:autoRedefine/>
    <w:semiHidden/>
    <w:rsid w:val="00DA791A"/>
    <w:pPr>
      <w:tabs>
        <w:tab w:val="right" w:leader="dot" w:pos="9639"/>
      </w:tabs>
      <w:spacing w:after="0"/>
      <w:ind w:left="1760"/>
    </w:pPr>
    <w:rPr>
      <w:sz w:val="18"/>
    </w:rPr>
  </w:style>
  <w:style w:type="paragraph" w:customStyle="1" w:styleId="aff7">
    <w:name w:val="Подзаголовок документа"/>
    <w:basedOn w:val="a1"/>
    <w:autoRedefine/>
    <w:rsid w:val="00DA791A"/>
    <w:pPr>
      <w:framePr w:wrap="around" w:vAnchor="page" w:hAnchor="text" w:y="8506"/>
      <w:suppressAutoHyphens/>
      <w:spacing w:before="0"/>
      <w:jc w:val="left"/>
    </w:pPr>
    <w:rPr>
      <w:rFonts w:ascii="Arial" w:hAnsi="Arial"/>
      <w:sz w:val="24"/>
    </w:rPr>
  </w:style>
  <w:style w:type="paragraph" w:customStyle="1" w:styleId="aff8">
    <w:name w:val="Содержание"/>
    <w:basedOn w:val="a1"/>
    <w:next w:val="a1"/>
    <w:rsid w:val="00DA791A"/>
    <w:pPr>
      <w:tabs>
        <w:tab w:val="left" w:pos="0"/>
      </w:tabs>
      <w:spacing w:before="840" w:after="1080"/>
    </w:pPr>
    <w:rPr>
      <w:rFonts w:ascii="Arial" w:hAnsi="Arial"/>
      <w:b/>
      <w:sz w:val="36"/>
    </w:rPr>
  </w:style>
  <w:style w:type="paragraph" w:customStyle="1" w:styleId="a0">
    <w:name w:val="Спис_заголовок"/>
    <w:basedOn w:val="a1"/>
    <w:next w:val="a"/>
    <w:rsid w:val="00DA791A"/>
    <w:pPr>
      <w:keepNext/>
      <w:keepLines/>
      <w:numPr>
        <w:numId w:val="11"/>
      </w:numPr>
      <w:tabs>
        <w:tab w:val="left" w:pos="0"/>
      </w:tabs>
    </w:pPr>
  </w:style>
  <w:style w:type="paragraph" w:customStyle="1" w:styleId="22">
    <w:name w:val="Список2"/>
    <w:basedOn w:val="a"/>
    <w:autoRedefine/>
    <w:rsid w:val="00DA791A"/>
    <w:pPr>
      <w:numPr>
        <w:numId w:val="8"/>
      </w:numPr>
      <w:tabs>
        <w:tab w:val="clear" w:pos="360"/>
        <w:tab w:val="left" w:pos="851"/>
      </w:tabs>
      <w:ind w:left="850" w:hanging="493"/>
    </w:pPr>
  </w:style>
  <w:style w:type="paragraph" w:customStyle="1" w:styleId="30">
    <w:name w:val="Список3"/>
    <w:basedOn w:val="a1"/>
    <w:autoRedefine/>
    <w:rsid w:val="00DA791A"/>
    <w:pPr>
      <w:numPr>
        <w:numId w:val="9"/>
      </w:numPr>
      <w:tabs>
        <w:tab w:val="clear" w:pos="360"/>
        <w:tab w:val="left" w:pos="1208"/>
      </w:tabs>
      <w:spacing w:before="80" w:after="80"/>
      <w:ind w:left="1208" w:hanging="357"/>
    </w:pPr>
  </w:style>
  <w:style w:type="paragraph" w:styleId="aff9">
    <w:name w:val="footnote text"/>
    <w:basedOn w:val="a1"/>
    <w:link w:val="affa"/>
    <w:semiHidden/>
    <w:rsid w:val="00DA791A"/>
    <w:pPr>
      <w:ind w:hanging="142"/>
    </w:pPr>
    <w:rPr>
      <w:sz w:val="16"/>
    </w:rPr>
  </w:style>
  <w:style w:type="character" w:customStyle="1" w:styleId="affa">
    <w:name w:val="Текст сноски Знак"/>
    <w:basedOn w:val="a2"/>
    <w:link w:val="aff9"/>
    <w:semiHidden/>
    <w:rsid w:val="00D673A8"/>
    <w:rPr>
      <w:rFonts w:ascii="Times New Roman" w:eastAsia="Times New Roman" w:hAnsi="Times New Roman" w:cs="Times New Roman"/>
      <w:sz w:val="16"/>
      <w:szCs w:val="20"/>
      <w:lang w:val="ru-RU"/>
    </w:rPr>
  </w:style>
  <w:style w:type="paragraph" w:customStyle="1" w:styleId="affb">
    <w:name w:val="Таблица"/>
    <w:basedOn w:val="a1"/>
    <w:rsid w:val="00DA791A"/>
    <w:pPr>
      <w:spacing w:before="20" w:after="20"/>
      <w:jc w:val="left"/>
    </w:pPr>
    <w:rPr>
      <w:rFonts w:ascii="Arial" w:hAnsi="Arial"/>
      <w:sz w:val="20"/>
    </w:rPr>
  </w:style>
  <w:style w:type="paragraph" w:customStyle="1" w:styleId="affc">
    <w:name w:val="Гриф"/>
    <w:basedOn w:val="a1"/>
    <w:rsid w:val="00DA791A"/>
    <w:rPr>
      <w:rFonts w:ascii="Arial" w:hAnsi="Arial"/>
      <w:sz w:val="18"/>
    </w:rPr>
  </w:style>
  <w:style w:type="paragraph" w:customStyle="1" w:styleId="17">
    <w:name w:val="Номер1"/>
    <w:basedOn w:val="a"/>
    <w:autoRedefine/>
    <w:rsid w:val="00DA791A"/>
    <w:pPr>
      <w:numPr>
        <w:ilvl w:val="1"/>
        <w:numId w:val="11"/>
      </w:numPr>
      <w:tabs>
        <w:tab w:val="clear" w:pos="720"/>
        <w:tab w:val="left" w:pos="357"/>
      </w:tabs>
    </w:pPr>
  </w:style>
  <w:style w:type="paragraph" w:customStyle="1" w:styleId="24">
    <w:name w:val="Номер2"/>
    <w:basedOn w:val="22"/>
    <w:autoRedefine/>
    <w:rsid w:val="00DA791A"/>
    <w:pPr>
      <w:numPr>
        <w:ilvl w:val="2"/>
        <w:numId w:val="11"/>
      </w:numPr>
      <w:tabs>
        <w:tab w:val="clear" w:pos="1077"/>
      </w:tabs>
      <w:spacing w:before="120" w:after="120"/>
      <w:ind w:left="850" w:hanging="493"/>
    </w:pPr>
  </w:style>
  <w:style w:type="paragraph" w:customStyle="1" w:styleId="affd">
    <w:name w:val="Название клиента"/>
    <w:basedOn w:val="aff4"/>
    <w:rsid w:val="00DA791A"/>
    <w:pPr>
      <w:spacing w:before="0"/>
    </w:pPr>
    <w:rPr>
      <w:sz w:val="36"/>
    </w:rPr>
  </w:style>
  <w:style w:type="paragraph" w:customStyle="1" w:styleId="affe">
    <w:name w:val="Шапка ПАКК"/>
    <w:basedOn w:val="a1"/>
    <w:rsid w:val="00DA791A"/>
    <w:pPr>
      <w:spacing w:before="0" w:after="0"/>
    </w:pPr>
    <w:rPr>
      <w:rFonts w:ascii="Arial" w:hAnsi="Arial"/>
      <w:bCs/>
      <w:sz w:val="15"/>
      <w:lang w:eastAsia="ko-KR"/>
    </w:rPr>
  </w:style>
  <w:style w:type="paragraph" w:customStyle="1" w:styleId="34">
    <w:name w:val="Список3_без_б"/>
    <w:basedOn w:val="a1"/>
    <w:autoRedefine/>
    <w:rsid w:val="00DA791A"/>
    <w:pPr>
      <w:spacing w:before="80" w:after="80"/>
      <w:ind w:left="1208"/>
    </w:pPr>
  </w:style>
  <w:style w:type="paragraph" w:customStyle="1" w:styleId="afff">
    <w:name w:val="Список_без_б"/>
    <w:basedOn w:val="a1"/>
    <w:autoRedefine/>
    <w:rsid w:val="00DA791A"/>
    <w:pPr>
      <w:spacing w:before="120" w:after="120"/>
      <w:ind w:left="357"/>
    </w:pPr>
  </w:style>
  <w:style w:type="paragraph" w:customStyle="1" w:styleId="27">
    <w:name w:val="Список2_без_б"/>
    <w:basedOn w:val="a1"/>
    <w:autoRedefine/>
    <w:rsid w:val="00DA791A"/>
    <w:pPr>
      <w:spacing w:before="80" w:after="80"/>
      <w:ind w:left="851"/>
    </w:pPr>
  </w:style>
  <w:style w:type="paragraph" w:customStyle="1" w:styleId="afff0">
    <w:name w:val="Компания"/>
    <w:basedOn w:val="a1"/>
    <w:autoRedefine/>
    <w:rsid w:val="00DA791A"/>
    <w:pPr>
      <w:spacing w:before="720"/>
      <w:ind w:left="5387"/>
      <w:jc w:val="left"/>
    </w:pPr>
    <w:rPr>
      <w:b/>
    </w:rPr>
  </w:style>
  <w:style w:type="paragraph" w:customStyle="1" w:styleId="afff1">
    <w:name w:val="Кому"/>
    <w:basedOn w:val="a1"/>
    <w:rsid w:val="00DA791A"/>
    <w:pPr>
      <w:spacing w:before="240"/>
      <w:ind w:left="5693"/>
      <w:jc w:val="left"/>
    </w:pPr>
  </w:style>
  <w:style w:type="paragraph" w:customStyle="1" w:styleId="afff2">
    <w:name w:val="Тема письма"/>
    <w:basedOn w:val="a1"/>
    <w:next w:val="afff3"/>
    <w:rsid w:val="00DA791A"/>
    <w:pPr>
      <w:suppressAutoHyphens/>
      <w:spacing w:before="600" w:after="720"/>
      <w:ind w:right="1701"/>
      <w:jc w:val="left"/>
    </w:pPr>
    <w:rPr>
      <w:b/>
    </w:rPr>
  </w:style>
  <w:style w:type="paragraph" w:customStyle="1" w:styleId="afff3">
    <w:name w:val="Уважаемый"/>
    <w:basedOn w:val="a1"/>
    <w:rsid w:val="00DA791A"/>
    <w:pPr>
      <w:suppressAutoHyphens/>
      <w:spacing w:after="240"/>
      <w:jc w:val="left"/>
    </w:pPr>
  </w:style>
  <w:style w:type="paragraph" w:customStyle="1" w:styleId="afff4">
    <w:name w:val="С уважением"/>
    <w:basedOn w:val="a1"/>
    <w:rsid w:val="00DA791A"/>
    <w:pPr>
      <w:spacing w:before="960" w:after="960"/>
      <w:jc w:val="left"/>
    </w:pPr>
  </w:style>
  <w:style w:type="paragraph" w:customStyle="1" w:styleId="afff5">
    <w:name w:val="Текст письма"/>
    <w:basedOn w:val="a1"/>
    <w:rsid w:val="00DA791A"/>
  </w:style>
  <w:style w:type="paragraph" w:styleId="afff6">
    <w:name w:val="Signature"/>
    <w:basedOn w:val="a1"/>
    <w:next w:val="a1"/>
    <w:link w:val="afff7"/>
    <w:rsid w:val="00DA791A"/>
    <w:pPr>
      <w:jc w:val="left"/>
    </w:pPr>
  </w:style>
  <w:style w:type="character" w:customStyle="1" w:styleId="afff7">
    <w:name w:val="Подпись Знак"/>
    <w:basedOn w:val="a2"/>
    <w:link w:val="afff6"/>
    <w:rsid w:val="00D673A8"/>
    <w:rPr>
      <w:rFonts w:ascii="Times New Roman" w:eastAsia="Times New Roman" w:hAnsi="Times New Roman" w:cs="Times New Roman"/>
      <w:szCs w:val="20"/>
      <w:lang w:val="ru-RU"/>
    </w:rPr>
  </w:style>
  <w:style w:type="paragraph" w:customStyle="1" w:styleId="afff8">
    <w:name w:val="Термины"/>
    <w:basedOn w:val="aff8"/>
    <w:next w:val="a1"/>
    <w:rsid w:val="00DA791A"/>
    <w:pPr>
      <w:pageBreakBefore/>
    </w:pPr>
  </w:style>
  <w:style w:type="paragraph" w:customStyle="1" w:styleId="15">
    <w:name w:val="Заголовок 1БН"/>
    <w:basedOn w:val="a1"/>
    <w:next w:val="a1"/>
    <w:rsid w:val="00DA791A"/>
    <w:pPr>
      <w:keepNext/>
      <w:pageBreakBefore/>
      <w:numPr>
        <w:numId w:val="12"/>
      </w:numPr>
      <w:tabs>
        <w:tab w:val="left" w:pos="0"/>
      </w:tabs>
      <w:suppressAutoHyphens/>
      <w:spacing w:before="360" w:after="960"/>
      <w:ind w:firstLine="0"/>
      <w:jc w:val="left"/>
      <w:outlineLvl w:val="0"/>
    </w:pPr>
    <w:rPr>
      <w:rFonts w:ascii="Arial" w:hAnsi="Arial"/>
      <w:b/>
      <w:sz w:val="36"/>
    </w:rPr>
  </w:style>
  <w:style w:type="paragraph" w:styleId="afff9">
    <w:name w:val="Document Map"/>
    <w:basedOn w:val="a1"/>
    <w:link w:val="afffa"/>
    <w:semiHidden/>
    <w:rsid w:val="00DA791A"/>
    <w:pPr>
      <w:shd w:val="clear" w:color="auto" w:fill="000080"/>
      <w:spacing w:before="0" w:after="0" w:line="192" w:lineRule="auto"/>
    </w:pPr>
    <w:rPr>
      <w:rFonts w:ascii="Tahoma" w:hAnsi="Tahoma" w:cs="Tahoma"/>
      <w:spacing w:val="-2"/>
      <w:sz w:val="16"/>
    </w:rPr>
  </w:style>
  <w:style w:type="character" w:customStyle="1" w:styleId="afffa">
    <w:name w:val="Схема документа Знак"/>
    <w:basedOn w:val="a2"/>
    <w:link w:val="afff9"/>
    <w:semiHidden/>
    <w:rsid w:val="00D673A8"/>
    <w:rPr>
      <w:rFonts w:ascii="Tahoma" w:eastAsia="Times New Roman" w:hAnsi="Tahoma" w:cs="Tahoma"/>
      <w:spacing w:val="-2"/>
      <w:sz w:val="16"/>
      <w:szCs w:val="20"/>
      <w:shd w:val="clear" w:color="auto" w:fill="000080"/>
      <w:lang w:val="ru-RU"/>
    </w:rPr>
  </w:style>
  <w:style w:type="paragraph" w:customStyle="1" w:styleId="23">
    <w:name w:val="Заголовок 2БН"/>
    <w:basedOn w:val="a1"/>
    <w:next w:val="a1"/>
    <w:rsid w:val="00DA791A"/>
    <w:pPr>
      <w:keepNext/>
      <w:numPr>
        <w:ilvl w:val="1"/>
        <w:numId w:val="12"/>
      </w:numPr>
      <w:suppressAutoHyphens/>
      <w:spacing w:before="360" w:after="240"/>
      <w:ind w:left="0" w:firstLine="0"/>
      <w:jc w:val="left"/>
      <w:outlineLvl w:val="1"/>
    </w:pPr>
    <w:rPr>
      <w:rFonts w:ascii="Arial" w:hAnsi="Arial"/>
      <w:b/>
      <w:sz w:val="26"/>
    </w:rPr>
  </w:style>
  <w:style w:type="paragraph" w:customStyle="1" w:styleId="31">
    <w:name w:val="Заголовок 3БН"/>
    <w:basedOn w:val="a1"/>
    <w:next w:val="a1"/>
    <w:rsid w:val="00DA791A"/>
    <w:pPr>
      <w:keepNext/>
      <w:numPr>
        <w:ilvl w:val="2"/>
        <w:numId w:val="12"/>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1"/>
    <w:next w:val="a1"/>
    <w:rsid w:val="00DA791A"/>
    <w:pPr>
      <w:keepNext/>
      <w:numPr>
        <w:ilvl w:val="3"/>
        <w:numId w:val="12"/>
      </w:numPr>
      <w:tabs>
        <w:tab w:val="left" w:pos="0"/>
      </w:tabs>
      <w:suppressAutoHyphens/>
      <w:spacing w:before="240" w:after="240"/>
      <w:ind w:left="0" w:firstLine="0"/>
      <w:jc w:val="left"/>
      <w:outlineLvl w:val="3"/>
    </w:pPr>
    <w:rPr>
      <w:rFonts w:ascii="Arial" w:hAnsi="Arial"/>
    </w:rPr>
  </w:style>
  <w:style w:type="paragraph" w:customStyle="1" w:styleId="afffb">
    <w:name w:val="Шапка ПАКК ЖБ"/>
    <w:basedOn w:val="affe"/>
    <w:rsid w:val="00DA791A"/>
    <w:rPr>
      <w:b/>
      <w:sz w:val="18"/>
    </w:rPr>
  </w:style>
  <w:style w:type="paragraph" w:customStyle="1" w:styleId="949">
    <w:name w:val="Стиль Компания + Слева:  9.49 см"/>
    <w:basedOn w:val="afff0"/>
    <w:autoRedefine/>
    <w:rsid w:val="00DA791A"/>
  </w:style>
  <w:style w:type="paragraph" w:customStyle="1" w:styleId="afffc">
    <w:name w:val="Стиль Кому"/>
    <w:basedOn w:val="a1"/>
    <w:rsid w:val="00DA791A"/>
    <w:rPr>
      <w:b/>
      <w:bCs/>
      <w:noProof/>
    </w:rPr>
  </w:style>
  <w:style w:type="paragraph" w:customStyle="1" w:styleId="afffd">
    <w:name w:val="Исполнитель"/>
    <w:basedOn w:val="a1"/>
    <w:autoRedefine/>
    <w:rsid w:val="00DA791A"/>
    <w:pPr>
      <w:keepLines/>
      <w:framePr w:wrap="around" w:vAnchor="page" w:hAnchor="text" w:y="14743"/>
      <w:suppressLineNumbers/>
      <w:suppressAutoHyphens/>
    </w:pPr>
    <w:rPr>
      <w:rFonts w:ascii="Arial" w:hAnsi="Arial" w:cs="Arial"/>
      <w:color w:val="000000"/>
      <w:sz w:val="16"/>
      <w:szCs w:val="16"/>
      <w:lang w:eastAsia="ko-KR"/>
    </w:rPr>
  </w:style>
  <w:style w:type="table" w:styleId="afffe">
    <w:name w:val="Table Grid"/>
    <w:basedOn w:val="a3"/>
    <w:rsid w:val="00DA791A"/>
    <w:pPr>
      <w:spacing w:before="60" w:after="60" w:line="240" w:lineRule="auto"/>
      <w:jc w:val="both"/>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Источник"/>
    <w:basedOn w:val="a1"/>
    <w:next w:val="a1"/>
    <w:rsid w:val="00DA791A"/>
    <w:pPr>
      <w:pBdr>
        <w:top w:val="single" w:sz="2" w:space="1" w:color="auto"/>
      </w:pBdr>
      <w:spacing w:before="20"/>
      <w:contextualSpacing/>
    </w:pPr>
    <w:rPr>
      <w:rFonts w:ascii="Arial" w:hAnsi="Arial"/>
      <w:sz w:val="16"/>
    </w:rPr>
  </w:style>
  <w:style w:type="paragraph" w:customStyle="1" w:styleId="affff0">
    <w:name w:val="Примечание"/>
    <w:basedOn w:val="afff"/>
    <w:autoRedefine/>
    <w:rsid w:val="00DA791A"/>
    <w:rPr>
      <w:i/>
      <w:color w:val="FF0000"/>
    </w:rPr>
  </w:style>
  <w:style w:type="paragraph" w:customStyle="1" w:styleId="-019">
    <w:name w:val="Стиль Стиль Кому + Слева:  -0.19 см"/>
    <w:basedOn w:val="afffc"/>
    <w:rsid w:val="00DA791A"/>
    <w:pPr>
      <w:spacing w:before="0" w:after="0"/>
    </w:pPr>
  </w:style>
  <w:style w:type="paragraph" w:customStyle="1" w:styleId="affff1">
    <w:name w:val="Верхний колонтитул письма"/>
    <w:basedOn w:val="afb"/>
    <w:autoRedefine/>
    <w:rsid w:val="00DA791A"/>
    <w:pPr>
      <w:tabs>
        <w:tab w:val="left" w:pos="-851"/>
        <w:tab w:val="right" w:pos="8789"/>
      </w:tabs>
      <w:ind w:left="-1134"/>
    </w:pPr>
    <w:rPr>
      <w:lang w:val="en-US"/>
    </w:rPr>
  </w:style>
  <w:style w:type="paragraph" w:customStyle="1" w:styleId="affff2">
    <w:name w:val="Верхний колонтитул альбомного листа"/>
    <w:basedOn w:val="afb"/>
    <w:autoRedefine/>
    <w:rsid w:val="00DA791A"/>
    <w:pPr>
      <w:ind w:left="8789"/>
    </w:pPr>
  </w:style>
  <w:style w:type="paragraph" w:customStyle="1" w:styleId="affff3">
    <w:name w:val="Шапка ПАКК полужирный"/>
    <w:basedOn w:val="affe"/>
    <w:autoRedefine/>
    <w:rsid w:val="00DA791A"/>
    <w:rPr>
      <w:b/>
    </w:rPr>
  </w:style>
  <w:style w:type="character" w:customStyle="1" w:styleId="32">
    <w:name w:val="Заголовок 3 Знак"/>
    <w:basedOn w:val="a2"/>
    <w:link w:val="3"/>
    <w:rsid w:val="00DA791A"/>
    <w:rPr>
      <w:rFonts w:eastAsia="Times New Roman" w:cs="Times New Roman"/>
      <w:b/>
      <w:lang w:val="ru-RU"/>
    </w:rPr>
  </w:style>
  <w:style w:type="character" w:customStyle="1" w:styleId="41">
    <w:name w:val="Заголовок 4 Знак"/>
    <w:basedOn w:val="a2"/>
    <w:link w:val="4"/>
    <w:rsid w:val="00DA791A"/>
    <w:rPr>
      <w:rFonts w:eastAsia="Times New Roman" w:cs="Times New Roman"/>
      <w:szCs w:val="20"/>
      <w:lang w:val="ru-RU"/>
    </w:rPr>
  </w:style>
  <w:style w:type="character" w:customStyle="1" w:styleId="50">
    <w:name w:val="Заголовок 5 Знак"/>
    <w:basedOn w:val="a2"/>
    <w:link w:val="5"/>
    <w:rsid w:val="00DA791A"/>
    <w:rPr>
      <w:rFonts w:ascii="Arial Narrow" w:eastAsia="Times New Roman" w:hAnsi="Arial Narrow" w:cs="Times New Roman"/>
      <w:szCs w:val="20"/>
      <w:lang w:val="ru-RU"/>
    </w:rPr>
  </w:style>
  <w:style w:type="character" w:customStyle="1" w:styleId="60">
    <w:name w:val="Заголовок 6 Знак"/>
    <w:basedOn w:val="a2"/>
    <w:link w:val="6"/>
    <w:rsid w:val="00DA791A"/>
    <w:rPr>
      <w:rFonts w:eastAsia="Times New Roman" w:cs="Times New Roman"/>
      <w:i/>
      <w:lang w:val="ru-RU"/>
    </w:rPr>
  </w:style>
  <w:style w:type="paragraph" w:customStyle="1" w:styleId="affff4">
    <w:name w:val="Город_дата"/>
    <w:basedOn w:val="affff5"/>
    <w:autoRedefine/>
    <w:qFormat/>
    <w:rsid w:val="00DA791A"/>
    <w:pPr>
      <w:jc w:val="center"/>
    </w:pPr>
    <w:rPr>
      <w:rFonts w:ascii="Arial" w:hAnsi="Arial"/>
      <w:b/>
    </w:rPr>
  </w:style>
  <w:style w:type="paragraph" w:customStyle="1" w:styleId="14">
    <w:name w:val="Номер1)"/>
    <w:basedOn w:val="17"/>
    <w:autoRedefine/>
    <w:qFormat/>
    <w:rsid w:val="00DA791A"/>
    <w:pPr>
      <w:numPr>
        <w:ilvl w:val="0"/>
        <w:numId w:val="14"/>
      </w:numPr>
      <w:spacing w:before="120" w:after="120"/>
      <w:ind w:left="357" w:hanging="357"/>
    </w:pPr>
  </w:style>
  <w:style w:type="paragraph" w:styleId="affff5">
    <w:name w:val="Date"/>
    <w:basedOn w:val="a1"/>
    <w:next w:val="a1"/>
    <w:link w:val="affff6"/>
    <w:rsid w:val="00DA791A"/>
  </w:style>
  <w:style w:type="character" w:customStyle="1" w:styleId="affff6">
    <w:name w:val="Дата Знак"/>
    <w:basedOn w:val="a2"/>
    <w:link w:val="affff5"/>
    <w:rsid w:val="00DA791A"/>
    <w:rPr>
      <w:rFonts w:ascii="Times New Roman" w:eastAsia="Times New Roman" w:hAnsi="Times New Roman" w:cs="Times New Roman"/>
      <w:szCs w:val="20"/>
      <w:lang w:val="ru-RU"/>
    </w:rPr>
  </w:style>
  <w:style w:type="paragraph" w:customStyle="1" w:styleId="affff7">
    <w:name w:val="Список_абзац"/>
    <w:basedOn w:val="a1"/>
    <w:autoRedefine/>
    <w:qFormat/>
    <w:rsid w:val="00DA791A"/>
    <w:pPr>
      <w:ind w:left="357"/>
      <w:contextualSpacing/>
    </w:pPr>
  </w:style>
  <w:style w:type="character" w:customStyle="1" w:styleId="affff8">
    <w:name w:val="Полужирный курсив новый"/>
    <w:basedOn w:val="a2"/>
    <w:uiPriority w:val="1"/>
    <w:qFormat/>
    <w:rsid w:val="00DA791A"/>
    <w:rPr>
      <w:b/>
      <w:i/>
    </w:rPr>
  </w:style>
  <w:style w:type="numbering" w:customStyle="1" w:styleId="12">
    <w:name w:val="Таблица список номер 1"/>
    <w:basedOn w:val="a4"/>
    <w:uiPriority w:val="99"/>
    <w:rsid w:val="00DA791A"/>
    <w:pPr>
      <w:numPr>
        <w:numId w:val="15"/>
      </w:numPr>
    </w:pPr>
  </w:style>
  <w:style w:type="character" w:customStyle="1" w:styleId="affff9">
    <w:name w:val="Курсив"/>
    <w:basedOn w:val="a2"/>
    <w:uiPriority w:val="1"/>
    <w:qFormat/>
    <w:rsid w:val="00DA791A"/>
    <w:rPr>
      <w:i/>
    </w:rPr>
  </w:style>
  <w:style w:type="numbering" w:customStyle="1" w:styleId="16">
    <w:name w:val="Стиль Таблица список номер 1 + многоуровневый подчеркивание"/>
    <w:basedOn w:val="a4"/>
    <w:rsid w:val="00DA791A"/>
    <w:pPr>
      <w:numPr>
        <w:numId w:val="17"/>
      </w:numPr>
    </w:pPr>
  </w:style>
  <w:style w:type="character" w:customStyle="1" w:styleId="affffa">
    <w:name w:val="Полужирный_новый"/>
    <w:basedOn w:val="a2"/>
    <w:uiPriority w:val="1"/>
    <w:qFormat/>
    <w:rsid w:val="00DA791A"/>
    <w:rPr>
      <w:b/>
    </w:rPr>
  </w:style>
  <w:style w:type="character" w:customStyle="1" w:styleId="affffb">
    <w:name w:val="Подчеркнутый новый"/>
    <w:basedOn w:val="a2"/>
    <w:uiPriority w:val="1"/>
    <w:qFormat/>
    <w:rsid w:val="00DA791A"/>
    <w:rPr>
      <w:u w:val="single"/>
    </w:rPr>
  </w:style>
  <w:style w:type="numbering" w:customStyle="1" w:styleId="10">
    <w:name w:val="Таблица список марк 1"/>
    <w:basedOn w:val="12"/>
    <w:uiPriority w:val="99"/>
    <w:rsid w:val="00DA791A"/>
    <w:pPr>
      <w:numPr>
        <w:numId w:val="19"/>
      </w:numPr>
    </w:pPr>
  </w:style>
  <w:style w:type="numbering" w:customStyle="1" w:styleId="21">
    <w:name w:val="Таблица список марк 2"/>
    <w:basedOn w:val="12"/>
    <w:uiPriority w:val="99"/>
    <w:rsid w:val="00DA791A"/>
    <w:pPr>
      <w:numPr>
        <w:numId w:val="21"/>
      </w:numPr>
    </w:pPr>
  </w:style>
  <w:style w:type="numbering" w:customStyle="1" w:styleId="110">
    <w:name w:val="Стиль Таблица список номер 1 + многоуровневый подчеркивание1"/>
    <w:basedOn w:val="a4"/>
    <w:rsid w:val="00DA791A"/>
    <w:pPr>
      <w:numPr>
        <w:numId w:val="23"/>
      </w:numPr>
    </w:pPr>
  </w:style>
  <w:style w:type="numbering" w:customStyle="1" w:styleId="11">
    <w:name w:val="Стиль Таблица список номер 1"/>
    <w:basedOn w:val="a4"/>
    <w:rsid w:val="00DA791A"/>
    <w:pPr>
      <w:numPr>
        <w:numId w:val="25"/>
      </w:numPr>
    </w:pPr>
  </w:style>
  <w:style w:type="numbering" w:customStyle="1" w:styleId="20">
    <w:name w:val="Таблица список номер 2"/>
    <w:basedOn w:val="12"/>
    <w:uiPriority w:val="99"/>
    <w:rsid w:val="00DA791A"/>
    <w:pPr>
      <w:numPr>
        <w:numId w:val="27"/>
      </w:numPr>
    </w:pPr>
  </w:style>
  <w:style w:type="paragraph" w:customStyle="1" w:styleId="affffc">
    <w:name w:val="Таблица шапка"/>
    <w:basedOn w:val="affe"/>
    <w:autoRedefine/>
    <w:qFormat/>
    <w:rsid w:val="00DA791A"/>
    <w:pPr>
      <w:jc w:val="center"/>
    </w:pPr>
    <w:rPr>
      <w:b/>
      <w:sz w:val="20"/>
      <w:lang w:val="en-US"/>
    </w:rPr>
  </w:style>
  <w:style w:type="paragraph" w:customStyle="1" w:styleId="1a">
    <w:name w:val="Таблица номер 1"/>
    <w:basedOn w:val="17"/>
    <w:autoRedefine/>
    <w:qFormat/>
    <w:rsid w:val="00DA791A"/>
    <w:rPr>
      <w:rFonts w:ascii="Arial" w:hAnsi="Arial"/>
      <w:sz w:val="20"/>
      <w:lang w:val="en-US"/>
    </w:rPr>
  </w:style>
  <w:style w:type="paragraph" w:customStyle="1" w:styleId="28">
    <w:name w:val="Таблица номер 2"/>
    <w:basedOn w:val="24"/>
    <w:autoRedefine/>
    <w:qFormat/>
    <w:rsid w:val="00DA791A"/>
    <w:rPr>
      <w:rFonts w:ascii="Arial" w:hAnsi="Arial"/>
      <w:sz w:val="20"/>
    </w:rPr>
  </w:style>
  <w:style w:type="paragraph" w:customStyle="1" w:styleId="1b">
    <w:name w:val="Таблица номер 1)"/>
    <w:basedOn w:val="14"/>
    <w:autoRedefine/>
    <w:qFormat/>
    <w:rsid w:val="00DA791A"/>
    <w:rPr>
      <w:rFonts w:ascii="Arial" w:hAnsi="Arial"/>
      <w:sz w:val="20"/>
    </w:rPr>
  </w:style>
  <w:style w:type="paragraph" w:customStyle="1" w:styleId="affffd">
    <w:name w:val="Таблица список"/>
    <w:basedOn w:val="a"/>
    <w:autoRedefine/>
    <w:qFormat/>
    <w:rsid w:val="00DA791A"/>
    <w:rPr>
      <w:rFonts w:ascii="Arial" w:hAnsi="Arial"/>
      <w:sz w:val="20"/>
    </w:rPr>
  </w:style>
  <w:style w:type="paragraph" w:customStyle="1" w:styleId="29">
    <w:name w:val="Таблица список 2"/>
    <w:basedOn w:val="22"/>
    <w:autoRedefine/>
    <w:qFormat/>
    <w:rsid w:val="00DA791A"/>
    <w:rPr>
      <w:rFonts w:ascii="Arial" w:hAnsi="Arial"/>
      <w:sz w:val="20"/>
    </w:rPr>
  </w:style>
  <w:style w:type="paragraph" w:customStyle="1" w:styleId="13">
    <w:name w:val="Заголовок 1_без нов стр"/>
    <w:next w:val="a1"/>
    <w:link w:val="1c"/>
    <w:autoRedefine/>
    <w:qFormat/>
    <w:rsid w:val="00DA791A"/>
    <w:pPr>
      <w:numPr>
        <w:numId w:val="40"/>
      </w:numPr>
      <w:spacing w:before="400" w:after="360" w:line="240" w:lineRule="auto"/>
      <w:ind w:left="-494" w:hanging="357"/>
    </w:pPr>
    <w:rPr>
      <w:rFonts w:eastAsia="Times New Roman" w:cs="Times New Roman"/>
      <w:b/>
      <w:sz w:val="36"/>
      <w:szCs w:val="20"/>
      <w:lang w:val="en-US"/>
    </w:rPr>
  </w:style>
  <w:style w:type="paragraph" w:customStyle="1" w:styleId="111">
    <w:name w:val="Заголовок 1_без нов стр1"/>
    <w:next w:val="a1"/>
    <w:link w:val="112"/>
    <w:autoRedefine/>
    <w:qFormat/>
    <w:rsid w:val="00DA791A"/>
    <w:pPr>
      <w:spacing w:before="400" w:after="360" w:line="240" w:lineRule="auto"/>
    </w:pPr>
    <w:rPr>
      <w:rFonts w:eastAsia="Times New Roman" w:cs="Times New Roman"/>
      <w:b/>
      <w:sz w:val="36"/>
      <w:szCs w:val="20"/>
      <w:lang w:val="en-US"/>
    </w:rPr>
  </w:style>
  <w:style w:type="character" w:customStyle="1" w:styleId="112">
    <w:name w:val="Заголовок 1_без нов стр1 Знак"/>
    <w:basedOn w:val="a2"/>
    <w:link w:val="111"/>
    <w:rsid w:val="00DA791A"/>
    <w:rPr>
      <w:rFonts w:eastAsia="Times New Roman" w:cs="Times New Roman"/>
      <w:b/>
      <w:sz w:val="36"/>
      <w:szCs w:val="20"/>
      <w:lang w:val="en-US"/>
    </w:rPr>
  </w:style>
  <w:style w:type="character" w:customStyle="1" w:styleId="1c">
    <w:name w:val="Заголовок 1_без нов стр Знак"/>
    <w:basedOn w:val="a2"/>
    <w:link w:val="13"/>
    <w:rsid w:val="00DA791A"/>
    <w:rPr>
      <w:rFonts w:eastAsia="Times New Roman" w:cs="Times New Roman"/>
      <w:b/>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edu.pacc.r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4;&#1073;&#1088;&#1072;&#1079;&#1086;&#1074;&#1072;&#1090;&#1077;&#1083;&#1100;&#1085;&#1099;&#1077;_&#1087;&#1088;&#1086;&#1077;&#1082;&#1090;&#1099;\&#1064;&#1072;&#1073;&#1083;&#1086;&#1085;&#1099;\&#1064;&#1072;&#1073;&#1083;&#1086;&#1085;%20&#1086;&#1090;&#1095;&#1077;&#1090;&#1072;%20&#1055;&#1040;&#1050;&#1050;_2017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A8708-F082-4365-884F-1D5786D5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Template>
  <TotalTime>203</TotalTime>
  <Pages>24</Pages>
  <Words>6665</Words>
  <Characters>39660</Characters>
  <Application>Microsoft Office Word</Application>
  <DocSecurity>0</DocSecurity>
  <Lines>881</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Лелюшкина О.Н.</cp:lastModifiedBy>
  <cp:revision>21</cp:revision>
  <dcterms:created xsi:type="dcterms:W3CDTF">2019-12-13T16:13:00Z</dcterms:created>
  <dcterms:modified xsi:type="dcterms:W3CDTF">2020-01-16T16:11:00Z</dcterms:modified>
</cp:coreProperties>
</file>